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176" w:tblpY="196"/>
        <w:tblW w:w="10261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42"/>
        <w:gridCol w:w="283"/>
        <w:gridCol w:w="142"/>
        <w:gridCol w:w="284"/>
        <w:gridCol w:w="567"/>
        <w:gridCol w:w="141"/>
        <w:gridCol w:w="709"/>
        <w:gridCol w:w="284"/>
        <w:gridCol w:w="1134"/>
        <w:gridCol w:w="567"/>
        <w:gridCol w:w="1134"/>
        <w:gridCol w:w="708"/>
        <w:gridCol w:w="851"/>
        <w:gridCol w:w="142"/>
        <w:gridCol w:w="425"/>
        <w:gridCol w:w="850"/>
        <w:gridCol w:w="284"/>
        <w:gridCol w:w="776"/>
        <w:gridCol w:w="21"/>
      </w:tblGrid>
      <w:tr w:rsidR="00714C59" w:rsidTr="0000157D">
        <w:trPr>
          <w:gridAfter w:val="1"/>
          <w:wAfter w:w="21" w:type="dxa"/>
          <w:trHeight w:val="558"/>
        </w:trPr>
        <w:tc>
          <w:tcPr>
            <w:tcW w:w="10240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14C59" w:rsidRDefault="009869E2" w:rsidP="00FF3AA5">
            <w:pPr>
              <w:rPr>
                <w:rFonts w:ascii="Arial" w:hAnsi="Arial" w:cs="Arial"/>
                <w:b/>
              </w:rPr>
            </w:pPr>
            <w:r w:rsidRPr="009869E2">
              <w:rPr>
                <w:rFonts w:ascii="Arial" w:hAnsi="Arial" w:cs="Arial"/>
                <w:b/>
                <w:sz w:val="28"/>
                <w:szCs w:val="28"/>
              </w:rPr>
              <w:t xml:space="preserve">ASUME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869E2">
              <w:rPr>
                <w:rFonts w:ascii="Arial" w:hAnsi="Arial" w:cs="Arial"/>
                <w:b/>
                <w:sz w:val="28"/>
                <w:szCs w:val="28"/>
              </w:rPr>
              <w:t xml:space="preserve">DE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869E2">
              <w:rPr>
                <w:rFonts w:ascii="Arial" w:hAnsi="Arial" w:cs="Arial"/>
                <w:b/>
                <w:sz w:val="28"/>
                <w:szCs w:val="28"/>
              </w:rPr>
              <w:t xml:space="preserve">COORDINACIÓN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869E2">
              <w:rPr>
                <w:rFonts w:ascii="Arial" w:hAnsi="Arial" w:cs="Arial"/>
                <w:b/>
                <w:sz w:val="28"/>
                <w:szCs w:val="28"/>
              </w:rPr>
              <w:t>DE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869E2">
              <w:rPr>
                <w:rFonts w:ascii="Arial" w:hAnsi="Arial" w:cs="Arial"/>
                <w:b/>
                <w:sz w:val="28"/>
                <w:szCs w:val="28"/>
              </w:rPr>
              <w:t xml:space="preserve"> SEGURIDAD Y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869E2">
              <w:rPr>
                <w:rFonts w:ascii="Arial" w:hAnsi="Arial" w:cs="Arial"/>
                <w:b/>
                <w:sz w:val="28"/>
                <w:szCs w:val="28"/>
              </w:rPr>
              <w:t>SALUD</w:t>
            </w:r>
          </w:p>
        </w:tc>
      </w:tr>
      <w:tr w:rsidR="00714C59" w:rsidTr="0000157D">
        <w:trPr>
          <w:gridAfter w:val="1"/>
          <w:wAfter w:w="21" w:type="dxa"/>
          <w:trHeight w:val="737"/>
        </w:trPr>
        <w:tc>
          <w:tcPr>
            <w:tcW w:w="10240" w:type="dxa"/>
            <w:gridSpan w:val="19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14C59" w:rsidRPr="00DF4C16" w:rsidRDefault="009869E2" w:rsidP="006F243D">
            <w:pPr>
              <w:rPr>
                <w:rFonts w:ascii="Arial" w:hAnsi="Arial" w:cs="Arial"/>
                <w:b/>
              </w:rPr>
            </w:pPr>
            <w:r w:rsidRPr="000F2BB6">
              <w:rPr>
                <w:rFonts w:ascii="Arial" w:hAnsi="Arial" w:cs="Arial"/>
                <w:b/>
                <w:lang w:val="es-ES"/>
              </w:rPr>
              <w:t>DATOS DE LA OBRA/INSTALACIÓN</w:t>
            </w:r>
          </w:p>
        </w:tc>
      </w:tr>
      <w:tr w:rsidR="006F243D" w:rsidTr="0000157D">
        <w:trPr>
          <w:gridAfter w:val="1"/>
          <w:wAfter w:w="21" w:type="dxa"/>
          <w:trHeight w:val="397"/>
        </w:trPr>
        <w:tc>
          <w:tcPr>
            <w:tcW w:w="959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F243D" w:rsidRPr="00DF4C16" w:rsidRDefault="006F243D" w:rsidP="006F24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TITULAR:</w:t>
            </w:r>
          </w:p>
        </w:tc>
        <w:sdt>
          <w:sdtPr>
            <w:rPr>
              <w:rStyle w:val="Ttulo1Car"/>
            </w:rPr>
            <w:id w:val="1928902641"/>
            <w:placeholder>
              <w:docPart w:val="040A36FBB1F846F7B0BB94B813636D73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9281" w:type="dxa"/>
                <w:gridSpan w:val="17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:rsidR="006F243D" w:rsidRPr="00DF4C16" w:rsidRDefault="00241917" w:rsidP="0024191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  </w:t>
                </w:r>
                <w:r w:rsidR="00EF0F46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</w:t>
                </w:r>
                <w:r w:rsidR="00CC0FE2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.</w:t>
                </w:r>
              </w:p>
            </w:tc>
          </w:sdtContent>
        </w:sdt>
      </w:tr>
      <w:tr w:rsidR="006F243D" w:rsidTr="00A67D24">
        <w:trPr>
          <w:gridAfter w:val="1"/>
          <w:wAfter w:w="21" w:type="dxa"/>
          <w:trHeight w:val="397"/>
        </w:trPr>
        <w:tc>
          <w:tcPr>
            <w:tcW w:w="3369" w:type="dxa"/>
            <w:gridSpan w:val="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F243D" w:rsidRPr="00DF4C16" w:rsidRDefault="009869E2" w:rsidP="006F24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2BB6">
              <w:rPr>
                <w:rFonts w:ascii="Arial" w:hAnsi="Arial" w:cs="Arial"/>
                <w:b/>
                <w:sz w:val="18"/>
                <w:szCs w:val="18"/>
                <w:lang w:val="es-ES"/>
              </w:rPr>
              <w:t>DESCRIPCIÓN OBRA/INSTALACIÓN:</w:t>
            </w:r>
          </w:p>
        </w:tc>
        <w:sdt>
          <w:sdtPr>
            <w:rPr>
              <w:rStyle w:val="Ttulo1Car"/>
            </w:rPr>
            <w:id w:val="1928902642"/>
            <w:placeholder>
              <w:docPart w:val="C2E4B8BDD4934F0495DBDF6BD8DBD4D2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6871" w:type="dxa"/>
                <w:gridSpan w:val="10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:rsidR="006F243D" w:rsidRPr="00DF4C16" w:rsidRDefault="00241917" w:rsidP="0024191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  </w:t>
                </w:r>
                <w:r w:rsidR="00EF0F46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</w:t>
                </w:r>
                <w:r w:rsidR="00CC0FE2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             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 .</w:t>
                </w:r>
              </w:p>
            </w:tc>
          </w:sdtContent>
        </w:sdt>
      </w:tr>
      <w:tr w:rsidR="006F243D" w:rsidTr="00A67D24">
        <w:trPr>
          <w:gridAfter w:val="1"/>
          <w:wAfter w:w="21" w:type="dxa"/>
          <w:trHeight w:val="397"/>
        </w:trPr>
        <w:tc>
          <w:tcPr>
            <w:tcW w:w="124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F243D" w:rsidRPr="00DF4C16" w:rsidRDefault="009869E2" w:rsidP="006F24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2BB6">
              <w:rPr>
                <w:rFonts w:ascii="Arial" w:hAnsi="Arial" w:cs="Arial"/>
                <w:b/>
                <w:sz w:val="18"/>
                <w:szCs w:val="18"/>
                <w:lang w:val="es-ES"/>
              </w:rPr>
              <w:t>DIRECCIÓN:</w:t>
            </w:r>
          </w:p>
        </w:tc>
        <w:sdt>
          <w:sdtPr>
            <w:rPr>
              <w:rStyle w:val="Ttulo1Car"/>
            </w:rPr>
            <w:id w:val="1928902643"/>
            <w:placeholder>
              <w:docPart w:val="4AB302229500429990AB081C7B35E9EF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8998" w:type="dxa"/>
                <w:gridSpan w:val="16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:rsidR="006F243D" w:rsidRPr="00DF4C16" w:rsidRDefault="00241917" w:rsidP="0024191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      </w:t>
                </w:r>
                <w:r w:rsidR="00EF0F46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</w:t>
                </w:r>
                <w:r w:rsidR="00CC0FE2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.</w:t>
                </w:r>
              </w:p>
            </w:tc>
          </w:sdtContent>
        </w:sdt>
      </w:tr>
      <w:tr w:rsidR="006F243D" w:rsidTr="000C09B8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dxa"/>
          <w:trHeight w:val="397"/>
        </w:trPr>
        <w:tc>
          <w:tcPr>
            <w:tcW w:w="1242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F243D" w:rsidRPr="00DF4C16" w:rsidRDefault="009869E2" w:rsidP="000C09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POBLACIÓ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DF4C1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Style w:val="Ttulo1Car"/>
            </w:rPr>
            <w:id w:val="1928902644"/>
            <w:placeholder>
              <w:docPart w:val="401538055A2343B89C4C2670B54658F9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3828" w:type="dxa"/>
                <w:gridSpan w:val="8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6F243D" w:rsidRPr="00DF4C16" w:rsidRDefault="00241917" w:rsidP="0024191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             </w:t>
                </w:r>
                <w:r w:rsidR="00CC0FE2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</w:t>
                </w:r>
                <w:r w:rsidR="000C09B8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</w:t>
                </w:r>
                <w:r w:rsidR="00CC0FE2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</w:t>
                </w:r>
                <w:r w:rsidR="000C09B8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</w:t>
                </w:r>
                <w:r w:rsidR="00CC0FE2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F243D" w:rsidRPr="00DF4C16" w:rsidRDefault="009869E2" w:rsidP="006F24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PROVI</w:t>
            </w:r>
            <w:r w:rsidR="006F243D" w:rsidRPr="00DF4C16">
              <w:rPr>
                <w:rFonts w:ascii="Arial" w:hAnsi="Arial" w:cs="Arial"/>
                <w:b/>
                <w:sz w:val="18"/>
                <w:szCs w:val="18"/>
              </w:rPr>
              <w:t>NCIA:</w:t>
            </w:r>
          </w:p>
        </w:tc>
        <w:sdt>
          <w:sdtPr>
            <w:rPr>
              <w:rStyle w:val="Ttulo1Car"/>
            </w:rPr>
            <w:id w:val="1928902647"/>
            <w:placeholder>
              <w:docPart w:val="84FA35FD830D40688A0F085566C4D503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155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6F243D" w:rsidRPr="00DF4C16" w:rsidRDefault="00241917" w:rsidP="0024191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</w:t>
                </w:r>
                <w:r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</w:t>
                </w:r>
                <w:r w:rsidR="00CC0FE2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</w:t>
                </w:r>
                <w:r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.</w:t>
                </w:r>
              </w:p>
            </w:tc>
          </w:sdtContent>
        </w:sdt>
        <w:tc>
          <w:tcPr>
            <w:tcW w:w="170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F243D" w:rsidRPr="00DF4C16" w:rsidRDefault="009869E2" w:rsidP="006F24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2BB6">
              <w:rPr>
                <w:rFonts w:ascii="Arial" w:hAnsi="Arial" w:cs="Arial"/>
                <w:b/>
                <w:sz w:val="18"/>
                <w:szCs w:val="18"/>
                <w:lang w:val="es-ES"/>
              </w:rPr>
              <w:t>CODIGO POSTAL:</w:t>
            </w:r>
          </w:p>
        </w:tc>
        <w:sdt>
          <w:sdtPr>
            <w:rPr>
              <w:rStyle w:val="Ttulo1Car"/>
            </w:rPr>
            <w:id w:val="1928902648"/>
            <w:placeholder>
              <w:docPart w:val="1FE924BC3BFF4F6D801CB41F850A729A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77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:rsidR="006F243D" w:rsidRPr="00DF4C16" w:rsidRDefault="00566E46" w:rsidP="00566E46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</w:t>
                </w:r>
                <w:r w:rsidR="00CC0FE2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</w:t>
                </w:r>
                <w:r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714C59" w:rsidTr="0000157D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dxa"/>
          <w:trHeight w:val="737"/>
        </w:trPr>
        <w:tc>
          <w:tcPr>
            <w:tcW w:w="10240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14C59" w:rsidRPr="00B96040" w:rsidRDefault="009869E2" w:rsidP="006F24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2BB6">
              <w:rPr>
                <w:rFonts w:ascii="Arial" w:hAnsi="Arial" w:cs="Arial"/>
                <w:b/>
                <w:lang w:val="es-ES"/>
              </w:rPr>
              <w:t>DATOS DEL PROYECTO</w:t>
            </w:r>
          </w:p>
        </w:tc>
      </w:tr>
      <w:tr w:rsidR="00316420" w:rsidTr="00566E46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dxa"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6420" w:rsidRPr="00DF4C16" w:rsidRDefault="009869E2" w:rsidP="006F24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2BB6">
              <w:rPr>
                <w:rFonts w:ascii="Arial" w:hAnsi="Arial" w:cs="Arial"/>
                <w:b/>
                <w:sz w:val="18"/>
                <w:szCs w:val="18"/>
                <w:lang w:val="es-ES"/>
              </w:rPr>
              <w:t>TITULO:</w:t>
            </w:r>
          </w:p>
        </w:tc>
        <w:sdt>
          <w:sdtPr>
            <w:rPr>
              <w:rStyle w:val="Ttulo1Car"/>
            </w:rPr>
            <w:id w:val="1928902674"/>
            <w:placeholder>
              <w:docPart w:val="03D4E1C7F9B0446BA7C9A9EDD3BA1B53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9423" w:type="dxa"/>
                <w:gridSpan w:val="18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316420" w:rsidRPr="00DF4C16" w:rsidRDefault="00241917" w:rsidP="0024191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17">
                  <w:rPr>
                    <w:rStyle w:val="Textodelmarcadordeposicin"/>
                    <w:color w:val="auto"/>
                    <w:shd w:val="clear" w:color="auto" w:fill="D9D9D9" w:themeFill="background1" w:themeFillShade="D9"/>
                  </w:rPr>
                  <w:t xml:space="preserve">                       </w:t>
                </w:r>
                <w:r w:rsidR="00EF0F46">
                  <w:rPr>
                    <w:rStyle w:val="Textodelmarcadordeposicin"/>
                    <w:color w:val="auto"/>
                    <w:shd w:val="clear" w:color="auto" w:fill="D9D9D9" w:themeFill="background1" w:themeFillShade="D9"/>
                  </w:rPr>
                  <w:t xml:space="preserve">                        </w:t>
                </w:r>
                <w:r w:rsidRPr="00241917">
                  <w:rPr>
                    <w:rStyle w:val="Textodelmarcadordeposicin"/>
                    <w:color w:val="auto"/>
                    <w:shd w:val="clear" w:color="auto" w:fill="D9D9D9" w:themeFill="background1" w:themeFillShade="D9"/>
                  </w:rPr>
                  <w:t xml:space="preserve">     </w:t>
                </w:r>
                <w:r w:rsidR="00CC0FE2">
                  <w:rPr>
                    <w:rStyle w:val="Textodelmarcadordeposicin"/>
                    <w:color w:val="auto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</w:t>
                </w:r>
                <w:r w:rsidRPr="00241917">
                  <w:rPr>
                    <w:rStyle w:val="Textodelmarcadordeposicin"/>
                    <w:color w:val="auto"/>
                    <w:shd w:val="clear" w:color="auto" w:fill="D9D9D9" w:themeFill="background1" w:themeFillShade="D9"/>
                  </w:rPr>
                  <w:t xml:space="preserve"> </w:t>
                </w:r>
                <w:r w:rsidR="00CC0FE2">
                  <w:rPr>
                    <w:rStyle w:val="Textodelmarcadordeposicin"/>
                    <w:color w:val="auto"/>
                    <w:shd w:val="clear" w:color="auto" w:fill="D9D9D9" w:themeFill="background1" w:themeFillShade="D9"/>
                  </w:rPr>
                  <w:t xml:space="preserve">  </w:t>
                </w:r>
                <w:r w:rsidRPr="00241917">
                  <w:rPr>
                    <w:rStyle w:val="Textodelmarcadordeposicin"/>
                    <w:color w:val="auto"/>
                    <w:shd w:val="clear" w:color="auto" w:fill="D9D9D9" w:themeFill="background1" w:themeFillShade="D9"/>
                  </w:rPr>
                  <w:t xml:space="preserve">                                       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.</w:t>
                </w:r>
              </w:p>
            </w:tc>
          </w:sdtContent>
        </w:sdt>
      </w:tr>
      <w:tr w:rsidR="00E01269" w:rsidTr="00566E46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dxa"/>
          <w:trHeight w:val="397"/>
        </w:trPr>
        <w:tc>
          <w:tcPr>
            <w:tcW w:w="13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1269" w:rsidRPr="00DF4C16" w:rsidRDefault="00E01269" w:rsidP="006F24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REDA</w:t>
            </w:r>
            <w:r w:rsidRPr="00DF4C16">
              <w:rPr>
                <w:rFonts w:ascii="Arial" w:hAnsi="Arial" w:cs="Arial"/>
                <w:b/>
                <w:sz w:val="18"/>
                <w:szCs w:val="18"/>
              </w:rPr>
              <w:t>CTOR</w:t>
            </w:r>
            <w:r>
              <w:rPr>
                <w:rFonts w:ascii="Arial" w:hAnsi="Arial" w:cs="Arial"/>
                <w:b/>
                <w:sz w:val="18"/>
                <w:szCs w:val="18"/>
              </w:rPr>
              <w:t>/A</w:t>
            </w:r>
            <w:r w:rsidRPr="00DF4C1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Style w:val="Ttulo1Car"/>
            </w:rPr>
            <w:id w:val="1928902675"/>
            <w:placeholder>
              <w:docPart w:val="3D227C8EEDE84910AAF4B9FCAE808100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6521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01269" w:rsidRPr="00DF4C16" w:rsidRDefault="00E01269" w:rsidP="0024191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  </w:t>
                </w:r>
                <w:r w:rsidR="00CC0FE2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                                          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</w:t>
                </w:r>
                <w:r w:rsidR="00CC0FE2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.</w:t>
                </w:r>
              </w:p>
            </w:tc>
          </w:sdtContent>
        </w:sdt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269" w:rsidRPr="00DF4C16" w:rsidRDefault="009869E2" w:rsidP="006F24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2BB6">
              <w:rPr>
                <w:rFonts w:ascii="Arial" w:hAnsi="Arial" w:cs="Arial"/>
                <w:b/>
                <w:sz w:val="18"/>
                <w:szCs w:val="18"/>
                <w:lang w:val="es-ES"/>
              </w:rPr>
              <w:t>Núm. Colegiado:</w:t>
            </w:r>
          </w:p>
        </w:tc>
        <w:sdt>
          <w:sdtPr>
            <w:rPr>
              <w:rStyle w:val="Ttulo1Car"/>
            </w:rPr>
            <w:id w:val="1928902679"/>
            <w:placeholder>
              <w:docPart w:val="4FCCC6D99CA6478CA58A97DA2C39F075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77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E01269" w:rsidRPr="00DF4C16" w:rsidRDefault="00566E46" w:rsidP="00566E46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</w:t>
                </w:r>
                <w:r w:rsidR="00CC0FE2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</w:t>
                </w:r>
                <w:r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</w:t>
                </w:r>
                <w:r w:rsidR="00CC0FE2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</w:t>
                </w:r>
                <w:r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E01269" w:rsidTr="00566E46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dxa"/>
          <w:trHeight w:val="397"/>
        </w:trPr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1269" w:rsidRDefault="00E01269" w:rsidP="006F24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TITULACIÓ</w:t>
            </w:r>
            <w:r w:rsidR="009869E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DF4C1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Style w:val="Ttulo1Car"/>
            </w:rPr>
            <w:id w:val="1928902677"/>
            <w:placeholder>
              <w:docPart w:val="4843A69AA4204729ACFFF10C697C7357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8998" w:type="dxa"/>
                <w:gridSpan w:val="1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E01269" w:rsidRDefault="00E01269" w:rsidP="00241917">
                <w:pPr>
                  <w:rPr>
                    <w:rStyle w:val="Ttulo1Car"/>
                  </w:rPr>
                </w:pP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</w:t>
                </w:r>
                <w:r w:rsidR="00CC0FE2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                         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.</w:t>
                </w:r>
              </w:p>
            </w:tc>
          </w:sdtContent>
        </w:sdt>
      </w:tr>
      <w:tr w:rsidR="004600A2" w:rsidTr="00566E46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dxa"/>
          <w:trHeight w:val="397"/>
        </w:trPr>
        <w:tc>
          <w:tcPr>
            <w:tcW w:w="1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6420" w:rsidRPr="00DF4C16" w:rsidRDefault="00316420" w:rsidP="006F24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PRESENTA</w:t>
            </w:r>
            <w:r w:rsidR="009869E2"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DF4C16">
              <w:rPr>
                <w:rFonts w:ascii="Arial" w:hAnsi="Arial" w:cs="Arial"/>
                <w:b/>
                <w:sz w:val="18"/>
                <w:szCs w:val="18"/>
              </w:rPr>
              <w:t xml:space="preserve"> A:</w:t>
            </w:r>
          </w:p>
        </w:tc>
        <w:sdt>
          <w:sdtPr>
            <w:rPr>
              <w:rStyle w:val="Ttulo1Car"/>
            </w:rPr>
            <w:id w:val="1928902676"/>
            <w:placeholder>
              <w:docPart w:val="C6F3ED7E34854E2BBBD995AA6B3A3F43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3402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6420" w:rsidRPr="00DF4C16" w:rsidRDefault="00241917" w:rsidP="0024191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</w:t>
                </w:r>
                <w:r w:rsidR="00CC0FE2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.</w:t>
                </w:r>
              </w:p>
            </w:tc>
          </w:sdtContent>
        </w:sdt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420" w:rsidRPr="00DF4C16" w:rsidRDefault="009869E2" w:rsidP="006F24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2BB6">
              <w:rPr>
                <w:rFonts w:ascii="Arial" w:hAnsi="Arial" w:cs="Arial"/>
                <w:b/>
                <w:sz w:val="18"/>
                <w:szCs w:val="18"/>
                <w:lang w:val="es-ES"/>
              </w:rPr>
              <w:t>Núm. VISADO/CAP:</w:t>
            </w:r>
          </w:p>
        </w:tc>
        <w:sdt>
          <w:sdtPr>
            <w:rPr>
              <w:rStyle w:val="Ttulo1Car"/>
            </w:rPr>
            <w:id w:val="1928902678"/>
            <w:placeholder>
              <w:docPart w:val="0F325A1AE4EB458EA993ECA18EF8B373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141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6420" w:rsidRPr="00DF4C16" w:rsidRDefault="00241917" w:rsidP="0024191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</w:t>
                </w:r>
                <w:r w:rsidR="00CC0FE2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420" w:rsidRPr="00DF4C16" w:rsidRDefault="009869E2" w:rsidP="006F24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r w:rsidRPr="00DF4C1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Style w:val="Ttulo1Car"/>
            </w:rPr>
            <w:id w:val="1928902680"/>
            <w:placeholder>
              <w:docPart w:val="BBBC0C01116942BD8A9A69E034BF39A7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1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16420" w:rsidRPr="00DF4C16" w:rsidRDefault="00566E46" w:rsidP="00566E46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</w:t>
                </w:r>
                <w:r w:rsidR="00CC0FE2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.</w:t>
                </w:r>
              </w:p>
            </w:tc>
          </w:sdtContent>
        </w:sdt>
      </w:tr>
      <w:tr w:rsidR="00714C59" w:rsidTr="0000157D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dxa"/>
          <w:trHeight w:val="737"/>
        </w:trPr>
        <w:tc>
          <w:tcPr>
            <w:tcW w:w="10240" w:type="dxa"/>
            <w:gridSpan w:val="19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14C59" w:rsidRPr="00566E46" w:rsidRDefault="00402EC9" w:rsidP="009869E2">
            <w:pPr>
              <w:rPr>
                <w:rFonts w:ascii="Arial" w:hAnsi="Arial" w:cs="Arial"/>
                <w:b/>
                <w:lang w:val="es-ES"/>
              </w:rPr>
            </w:pPr>
            <w:r w:rsidRPr="00566E46">
              <w:rPr>
                <w:rFonts w:ascii="Arial" w:hAnsi="Arial" w:cs="Arial"/>
                <w:b/>
                <w:lang w:val="es-ES"/>
              </w:rPr>
              <w:t>AS</w:t>
            </w:r>
            <w:r w:rsidR="009869E2" w:rsidRPr="00566E46">
              <w:rPr>
                <w:rFonts w:ascii="Arial" w:hAnsi="Arial" w:cs="Arial"/>
                <w:b/>
                <w:lang w:val="es-ES"/>
              </w:rPr>
              <w:t>UME</w:t>
            </w:r>
            <w:r w:rsidR="00EF0F46" w:rsidRPr="00566E46">
              <w:rPr>
                <w:rFonts w:ascii="Arial" w:hAnsi="Arial" w:cs="Arial"/>
                <w:lang w:val="es-ES"/>
              </w:rPr>
              <w:t xml:space="preserve"> la </w:t>
            </w:r>
            <w:r w:rsidR="00FF3AA5" w:rsidRPr="00566E46">
              <w:rPr>
                <w:rFonts w:ascii="Arial" w:hAnsi="Arial" w:cs="Arial"/>
                <w:lang w:val="es-ES"/>
              </w:rPr>
              <w:t>coordinació</w:t>
            </w:r>
            <w:r w:rsidR="009869E2" w:rsidRPr="00566E46">
              <w:rPr>
                <w:rFonts w:ascii="Arial" w:hAnsi="Arial" w:cs="Arial"/>
                <w:lang w:val="es-ES"/>
              </w:rPr>
              <w:t>n de seguridad y</w:t>
            </w:r>
            <w:r w:rsidR="00FF3AA5" w:rsidRPr="00566E46">
              <w:rPr>
                <w:rFonts w:ascii="Arial" w:hAnsi="Arial" w:cs="Arial"/>
                <w:lang w:val="es-ES"/>
              </w:rPr>
              <w:t xml:space="preserve"> salu</w:t>
            </w:r>
            <w:r w:rsidR="009869E2" w:rsidRPr="00566E46">
              <w:rPr>
                <w:rFonts w:ascii="Arial" w:hAnsi="Arial" w:cs="Arial"/>
                <w:lang w:val="es-ES"/>
              </w:rPr>
              <w:t>d</w:t>
            </w:r>
          </w:p>
        </w:tc>
      </w:tr>
      <w:tr w:rsidR="004600A2" w:rsidTr="00566E46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dxa"/>
          <w:trHeight w:val="397"/>
        </w:trPr>
        <w:tc>
          <w:tcPr>
            <w:tcW w:w="2235" w:type="dxa"/>
            <w:gridSpan w:val="6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00A2" w:rsidRPr="00DF4C16" w:rsidRDefault="009869E2" w:rsidP="009869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2BB6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NOMBRE 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y</w:t>
            </w:r>
            <w:r w:rsidRPr="000F2BB6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APELLIDOS:</w:t>
            </w:r>
          </w:p>
        </w:tc>
        <w:sdt>
          <w:sdtPr>
            <w:rPr>
              <w:rStyle w:val="Ttulo1Car"/>
            </w:rPr>
            <w:id w:val="1928902681"/>
            <w:placeholder>
              <w:docPart w:val="6E67B6A10CDA41348F8C0E845418F4F7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8005" w:type="dxa"/>
                <w:gridSpan w:val="13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:rsidR="004600A2" w:rsidRPr="00DF4C16" w:rsidRDefault="00241917" w:rsidP="0024191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        </w:t>
                </w:r>
                <w:r w:rsidR="00EF0F46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</w:t>
                </w:r>
                <w:r w:rsidR="00CC0FE2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                            </w:t>
                </w:r>
                <w:r w:rsidR="00EF0F46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</w:t>
                </w:r>
                <w:r w:rsidR="00CC0FE2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</w:t>
                </w:r>
                <w:r w:rsidR="00EF0F46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  .</w:t>
                </w:r>
              </w:p>
            </w:tc>
          </w:sdtContent>
        </w:sdt>
      </w:tr>
      <w:tr w:rsidR="004600A2" w:rsidTr="00566E46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dxa"/>
          <w:trHeight w:val="397"/>
        </w:trPr>
        <w:tc>
          <w:tcPr>
            <w:tcW w:w="124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00A2" w:rsidRPr="00DF4C16" w:rsidRDefault="004600A2" w:rsidP="006F24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TITULACIÓ</w:t>
            </w:r>
            <w:r w:rsidR="009869E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DF4C1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Style w:val="Ttulo1Car"/>
            </w:rPr>
            <w:id w:val="1928902682"/>
            <w:placeholder>
              <w:docPart w:val="42FB96D6D6B048A7BCDD5BCECFA9072A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8998" w:type="dxa"/>
                <w:gridSpan w:val="16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:rsidR="004600A2" w:rsidRPr="00DF4C16" w:rsidRDefault="00241917" w:rsidP="0024191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                         </w:t>
                </w:r>
                <w:r w:rsidR="00CC0FE2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.</w:t>
                </w:r>
              </w:p>
            </w:tc>
          </w:sdtContent>
        </w:sdt>
      </w:tr>
      <w:tr w:rsidR="004600A2" w:rsidTr="00EF0F46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dxa"/>
          <w:trHeight w:val="397"/>
        </w:trPr>
        <w:tc>
          <w:tcPr>
            <w:tcW w:w="2376" w:type="dxa"/>
            <w:gridSpan w:val="7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600A2" w:rsidRPr="00DF4C16" w:rsidRDefault="009869E2" w:rsidP="006F24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2BB6">
              <w:rPr>
                <w:rFonts w:ascii="Arial" w:hAnsi="Arial" w:cs="Arial"/>
                <w:b/>
                <w:sz w:val="18"/>
                <w:szCs w:val="18"/>
                <w:lang w:val="es-ES"/>
              </w:rPr>
              <w:t>Núm. Colegiado/Asociado:</w:t>
            </w:r>
          </w:p>
        </w:tc>
        <w:sdt>
          <w:sdtPr>
            <w:rPr>
              <w:rStyle w:val="Ttulo1Car"/>
            </w:rPr>
            <w:id w:val="1928902683"/>
            <w:placeholder>
              <w:docPart w:val="E17A0D5346E648F4812BA3365D362752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bookmarkStart w:id="0" w:name="NUM" w:displacedByCustomXml="prev"/>
            <w:tc>
              <w:tcPr>
                <w:tcW w:w="2127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4600A2" w:rsidRPr="00DF4C16" w:rsidRDefault="00CC0FE2" w:rsidP="00CC0FE2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</w:t>
                </w:r>
                <w:r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</w:t>
                </w:r>
                <w:r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</w:t>
                </w:r>
                <w:r w:rsidRPr="00241917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.</w:t>
                </w:r>
              </w:p>
            </w:tc>
          </w:sdtContent>
        </w:sdt>
        <w:bookmarkEnd w:id="0" w:displacedByCustomXml="prev"/>
        <w:tc>
          <w:tcPr>
            <w:tcW w:w="5737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4600A2" w:rsidRPr="00DF4C16" w:rsidRDefault="004600A2" w:rsidP="006F24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Associació/Col·legi Oficial d’Enginyers Industrials de Catalunya</w:t>
            </w:r>
          </w:p>
        </w:tc>
      </w:tr>
      <w:tr w:rsidR="00162779" w:rsidTr="009869E2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dxa"/>
          <w:trHeight w:val="701"/>
        </w:trPr>
        <w:tc>
          <w:tcPr>
            <w:tcW w:w="10240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62779" w:rsidRPr="009869E2" w:rsidRDefault="009869E2" w:rsidP="009869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869E2">
              <w:rPr>
                <w:rFonts w:ascii="Arial" w:hAnsi="Arial" w:cs="Arial"/>
                <w:b/>
                <w:sz w:val="20"/>
                <w:szCs w:val="20"/>
                <w:lang w:val="es-ES"/>
              </w:rPr>
              <w:t>En el caso de aprobar el Plan de Seguridad y Salud se debe adjuntar el Acta de Aprobación de cada contratista</w:t>
            </w:r>
          </w:p>
        </w:tc>
      </w:tr>
      <w:tr w:rsidR="00714C59" w:rsidTr="00AF3B4A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dxa"/>
          <w:trHeight w:val="637"/>
        </w:trPr>
        <w:tc>
          <w:tcPr>
            <w:tcW w:w="10240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14C59" w:rsidRPr="00240999" w:rsidRDefault="009869E2" w:rsidP="009869E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40999">
              <w:rPr>
                <w:rFonts w:ascii="Arial" w:hAnsi="Arial" w:cs="Arial"/>
                <w:sz w:val="18"/>
                <w:szCs w:val="18"/>
                <w:lang w:val="es-ES"/>
              </w:rPr>
              <w:t>So</w:t>
            </w:r>
            <w:r w:rsidR="00402EC9" w:rsidRPr="00240999">
              <w:rPr>
                <w:rFonts w:ascii="Arial" w:hAnsi="Arial" w:cs="Arial"/>
                <w:sz w:val="18"/>
                <w:szCs w:val="18"/>
                <w:lang w:val="es-ES"/>
              </w:rPr>
              <w:t>licito al Col·legi</w:t>
            </w:r>
            <w:r w:rsidR="00402EC9" w:rsidRPr="0024099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402EC9" w:rsidRPr="00240999">
              <w:rPr>
                <w:rFonts w:ascii="Arial" w:hAnsi="Arial" w:cs="Arial"/>
                <w:sz w:val="18"/>
                <w:szCs w:val="18"/>
                <w:lang w:val="es-ES"/>
              </w:rPr>
              <w:t>Oficial d’Enginyers Industrials de Catalunya</w:t>
            </w:r>
            <w:r w:rsidR="00240999" w:rsidRPr="00240999">
              <w:rPr>
                <w:rFonts w:ascii="Arial" w:hAnsi="Arial" w:cs="Arial"/>
                <w:sz w:val="18"/>
                <w:szCs w:val="18"/>
                <w:lang w:val="es-ES"/>
              </w:rPr>
              <w:t xml:space="preserve"> la siguiente </w:t>
            </w:r>
            <w:r w:rsidR="00402EC9" w:rsidRPr="00240999">
              <w:rPr>
                <w:rFonts w:ascii="Arial" w:eastAsia="Calibri" w:hAnsi="Arial" w:cs="Arial"/>
                <w:sz w:val="18"/>
                <w:szCs w:val="18"/>
                <w:lang w:val="es-ES"/>
              </w:rPr>
              <w:t>documentació</w:t>
            </w:r>
            <w:r w:rsidRPr="00240999">
              <w:rPr>
                <w:rFonts w:ascii="Arial" w:eastAsia="Calibri" w:hAnsi="Arial" w:cs="Arial"/>
                <w:sz w:val="18"/>
                <w:szCs w:val="18"/>
                <w:lang w:val="es-ES"/>
              </w:rPr>
              <w:t>n</w:t>
            </w:r>
            <w:r w:rsidR="00240999" w:rsidRPr="00240999">
              <w:rPr>
                <w:rFonts w:ascii="Arial" w:eastAsia="Calibri" w:hAnsi="Arial" w:cs="Arial"/>
                <w:sz w:val="18"/>
                <w:szCs w:val="18"/>
                <w:lang w:val="es-ES"/>
              </w:rPr>
              <w:t>:</w:t>
            </w:r>
            <w:r w:rsidR="00402EC9" w:rsidRPr="00240999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B1BA1" w:rsidTr="00CB1BA1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dxa"/>
          <w:trHeight w:val="279"/>
        </w:trPr>
        <w:tc>
          <w:tcPr>
            <w:tcW w:w="3085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1BA1" w:rsidRPr="00553E75" w:rsidRDefault="00CB1BA1" w:rsidP="00CB1BA1">
            <w:pPr>
              <w:rPr>
                <w:rFonts w:ascii="Arial" w:hAnsi="Arial" w:cs="Arial"/>
                <w:b/>
              </w:rPr>
            </w:pPr>
            <w:r w:rsidRPr="00CB1BA1">
              <w:rPr>
                <w:rFonts w:ascii="Arial" w:hAnsi="Arial" w:cs="Arial"/>
                <w:b/>
                <w:sz w:val="18"/>
                <w:szCs w:val="18"/>
              </w:rPr>
              <w:t>LIBRO DE INCIDENCIAS</w:t>
            </w:r>
            <w:r>
              <w:rPr>
                <w:rFonts w:ascii="Arial" w:hAnsi="Arial" w:cs="Arial"/>
                <w:sz w:val="18"/>
                <w:szCs w:val="18"/>
              </w:rPr>
              <w:t xml:space="preserve"> en formato</w:t>
            </w:r>
          </w:p>
        </w:tc>
        <w:bookmarkStart w:id="1" w:name="_GoBack"/>
        <w:tc>
          <w:tcPr>
            <w:tcW w:w="7155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1BA1" w:rsidRPr="00CB1BA1" w:rsidRDefault="00CB1BA1" w:rsidP="00FF3AA5">
            <w:pPr>
              <w:rPr>
                <w:rFonts w:ascii="Arial" w:hAnsi="Arial" w:cs="Arial"/>
                <w:b/>
                <w:lang w:val="es-ES"/>
              </w:rPr>
            </w:pPr>
            <w:r w:rsidRPr="00CB1BA1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3"/>
            <w:r w:rsidRPr="00CB1BA1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3368BF">
              <w:rPr>
                <w:rFonts w:ascii="Arial" w:hAnsi="Arial" w:cs="Arial"/>
                <w:sz w:val="18"/>
                <w:szCs w:val="18"/>
                <w:lang w:val="es-ES"/>
              </w:rPr>
            </w:r>
            <w:r w:rsidR="003368B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CB1BA1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"/>
            <w:bookmarkEnd w:id="1"/>
            <w:r w:rsidRPr="00CB1BA1">
              <w:rPr>
                <w:rFonts w:ascii="Arial" w:hAnsi="Arial" w:cs="Arial"/>
                <w:sz w:val="18"/>
                <w:szCs w:val="18"/>
                <w:lang w:val="es-ES"/>
              </w:rPr>
              <w:t xml:space="preserve"> papel</w:t>
            </w:r>
          </w:p>
        </w:tc>
      </w:tr>
      <w:tr w:rsidR="00CB1BA1" w:rsidTr="00CB1BA1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dxa"/>
          <w:trHeight w:val="279"/>
        </w:trPr>
        <w:tc>
          <w:tcPr>
            <w:tcW w:w="3085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1BA1" w:rsidRDefault="00CB1BA1" w:rsidP="00FF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5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1BA1" w:rsidRPr="00CB1BA1" w:rsidRDefault="00CB1BA1" w:rsidP="00CB1B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B1BA1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BA1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3368BF">
              <w:rPr>
                <w:rFonts w:ascii="Arial" w:hAnsi="Arial" w:cs="Arial"/>
                <w:sz w:val="18"/>
                <w:szCs w:val="18"/>
                <w:lang w:val="es-ES"/>
              </w:rPr>
            </w:r>
            <w:r w:rsidR="003368B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CB1BA1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r w:rsidRPr="00CB1BA1">
              <w:rPr>
                <w:rFonts w:ascii="Arial" w:hAnsi="Arial" w:cs="Arial"/>
                <w:sz w:val="18"/>
                <w:szCs w:val="18"/>
                <w:lang w:val="es-ES"/>
              </w:rPr>
              <w:t xml:space="preserve"> electrónico</w:t>
            </w:r>
          </w:p>
        </w:tc>
      </w:tr>
      <w:tr w:rsidR="0000157D" w:rsidTr="00EF0F46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dxa"/>
          <w:trHeight w:val="979"/>
        </w:trPr>
        <w:tc>
          <w:tcPr>
            <w:tcW w:w="10240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0157D" w:rsidRPr="00CB6AF5" w:rsidRDefault="00A67D24" w:rsidP="00CB1B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SITIO y FECHA</w:t>
            </w:r>
            <w:r w:rsidR="0000157D" w:rsidRPr="00CB6AF5">
              <w:rPr>
                <w:rFonts w:ascii="Arial" w:hAnsi="Arial" w:cs="Arial"/>
                <w:b/>
              </w:rPr>
              <w:t>:</w:t>
            </w:r>
            <w:r w:rsidR="0000157D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Style w:val="Ttulo2Car"/>
                </w:rPr>
                <w:id w:val="1928902730"/>
                <w:placeholder>
                  <w:docPart w:val="7CB8D4BE037D41E5A3B0AF16F2C116B2"/>
                </w:placeholder>
                <w:showingPlcHdr/>
              </w:sdtPr>
              <w:sdtEndPr>
                <w:rPr>
                  <w:rStyle w:val="Fuentedeprrafopredeter"/>
                  <w:rFonts w:asciiTheme="minorHAnsi" w:eastAsiaTheme="minorHAnsi" w:hAnsiTheme="minorHAnsi" w:cs="Arial"/>
                  <w:b/>
                  <w:bCs w:val="0"/>
                  <w:sz w:val="22"/>
                  <w:szCs w:val="22"/>
                </w:rPr>
              </w:sdtEndPr>
              <w:sdtContent>
                <w:r w:rsidR="00CB1BA1" w:rsidRPr="00FD2BCE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   </w:t>
                </w:r>
                <w:r w:rsidR="00CB1BA1" w:rsidRPr="00FD2BCE">
                  <w:rPr>
                    <w:rFonts w:ascii="Arial" w:hAnsi="Arial" w:cs="Arial"/>
                    <w:b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sdtContent>
            </w:sdt>
            <w:r w:rsidR="0000157D" w:rsidRPr="006808DF">
              <w:rPr>
                <w:rFonts w:ascii="Arial" w:hAnsi="Arial" w:cs="Arial"/>
              </w:rPr>
              <w:t>,</w:t>
            </w:r>
            <w:r w:rsidR="00FD2BCE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Ttulo2Car"/>
                </w:rPr>
                <w:id w:val="1928902735"/>
                <w:placeholder>
                  <w:docPart w:val="BD331E2AB80F453195A6D2BA2F1F0B5D"/>
                </w:placeholder>
                <w:showingPlcHdr/>
              </w:sdtPr>
              <w:sdtEndPr>
                <w:rPr>
                  <w:rStyle w:val="Fuentedeprrafopredeter"/>
                  <w:rFonts w:asciiTheme="minorHAnsi" w:eastAsiaTheme="minorHAnsi" w:hAnsiTheme="minorHAnsi" w:cs="Arial"/>
                  <w:bCs w:val="0"/>
                  <w:sz w:val="22"/>
                  <w:szCs w:val="22"/>
                </w:rPr>
              </w:sdtEndPr>
              <w:sdtContent>
                <w:r w:rsidR="00FD2BCE" w:rsidRPr="00FD2BCE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               </w:t>
                </w:r>
                <w:r w:rsidR="00FD2BCE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      </w:t>
                </w:r>
                <w:r w:rsidR="00FD2BCE" w:rsidRPr="00FD2BCE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</w:t>
                </w:r>
                <w:r w:rsidR="00FD2BCE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  <w:r w:rsidR="00FD2BCE" w:rsidRPr="00FD2BCE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sdtContent>
            </w:sdt>
            <w:r w:rsidR="0000157D">
              <w:rPr>
                <w:rFonts w:ascii="Arial" w:hAnsi="Arial" w:cs="Arial"/>
                <w:b/>
              </w:rPr>
              <w:t xml:space="preserve"> </w:t>
            </w:r>
            <w:r w:rsidR="0000157D" w:rsidRPr="00CB6AF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0157D" w:rsidTr="00CC0FE2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017"/>
        </w:trPr>
        <w:tc>
          <w:tcPr>
            <w:tcW w:w="10261" w:type="dxa"/>
            <w:gridSpan w:val="20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157D" w:rsidRPr="00CC0FE2" w:rsidRDefault="00A67D24" w:rsidP="00CC0FE2">
            <w:pPr>
              <w:pStyle w:val="Textoindependiente"/>
              <w:ind w:right="57"/>
              <w:rPr>
                <w:rFonts w:ascii="Arial" w:hAnsi="Arial"/>
                <w:i/>
              </w:rPr>
            </w:pPr>
            <w:r w:rsidRPr="00A67D24">
              <w:rPr>
                <w:rFonts w:ascii="Arial" w:hAnsi="Arial"/>
                <w:i/>
              </w:rPr>
              <w:t>El titular del proyecto reconoce expresamente que no existe otro titulado que haya asumido la Coordinación de Seguridad y Salud de la obra / instalación previamente, o en su caso la Renuncia a la Coordinación de Seguridad y Salud del mismo. El inicio de las obras se comunicará por el titular al técnico que asume la Coordinación de Seguridad y Salud, por escrito con el correspondiente acuse de recibo, con una antelación mínima de cinco días. En caso contrario, el titular podrá incurrir en la responsabilidad correspondiente ante la Administración y ante terceros, con completa indemnidad por parte del técnico que ha asumido la Coordinación de Seguridad y Salud.</w:t>
            </w:r>
          </w:p>
        </w:tc>
      </w:tr>
    </w:tbl>
    <w:p w:rsidR="00CC0FE2" w:rsidRPr="00780CEC" w:rsidRDefault="00CC0FE2" w:rsidP="00780CEC">
      <w:pPr>
        <w:tabs>
          <w:tab w:val="left" w:pos="4140"/>
        </w:tabs>
        <w:rPr>
          <w:rFonts w:ascii="Arial" w:hAnsi="Arial" w:cs="Arial"/>
          <w:sz w:val="18"/>
        </w:rPr>
      </w:pPr>
    </w:p>
    <w:sectPr w:rsidR="00CC0FE2" w:rsidRPr="00780CEC" w:rsidSect="00CC0FE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88" w:right="1077" w:bottom="2098" w:left="1077" w:header="340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8BF" w:rsidRDefault="003368BF" w:rsidP="00747022">
      <w:pPr>
        <w:spacing w:after="0" w:line="240" w:lineRule="auto"/>
      </w:pPr>
      <w:r>
        <w:separator/>
      </w:r>
    </w:p>
  </w:endnote>
  <w:endnote w:type="continuationSeparator" w:id="0">
    <w:p w:rsidR="003368BF" w:rsidRDefault="003368BF" w:rsidP="0074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07" w:type="dxa"/>
      <w:tblInd w:w="-176" w:type="dxa"/>
      <w:tblLook w:val="04A0" w:firstRow="1" w:lastRow="0" w:firstColumn="1" w:lastColumn="0" w:noHBand="0" w:noVBand="1"/>
    </w:tblPr>
    <w:tblGrid>
      <w:gridCol w:w="4112"/>
      <w:gridCol w:w="3260"/>
      <w:gridCol w:w="2835"/>
    </w:tblGrid>
    <w:tr w:rsidR="00240999" w:rsidTr="00553E75">
      <w:trPr>
        <w:trHeight w:val="561"/>
      </w:trPr>
      <w:tc>
        <w:tcPr>
          <w:tcW w:w="4112" w:type="dxa"/>
          <w:tcBorders>
            <w:top w:val="single" w:sz="12" w:space="0" w:color="auto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240999" w:rsidRPr="00421203" w:rsidRDefault="00240999" w:rsidP="00553E75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 w:rsidRPr="00421203">
            <w:rPr>
              <w:rFonts w:ascii="Arial" w:hAnsi="Arial" w:cs="Arial"/>
              <w:sz w:val="20"/>
              <w:szCs w:val="20"/>
            </w:rPr>
            <w:t>Signatura del tècnic/a</w:t>
          </w:r>
        </w:p>
      </w:tc>
      <w:tc>
        <w:tcPr>
          <w:tcW w:w="3260" w:type="dxa"/>
          <w:tcBorders>
            <w:top w:val="single" w:sz="12" w:space="0" w:color="auto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240999" w:rsidRPr="00421203" w:rsidRDefault="00240999" w:rsidP="00553E75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35" w:type="dxa"/>
          <w:tcBorders>
            <w:top w:val="single" w:sz="12" w:space="0" w:color="auto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240999" w:rsidRPr="00421203" w:rsidRDefault="00240999" w:rsidP="00421203">
          <w:pPr>
            <w:pStyle w:val="Piedepgina"/>
            <w:rPr>
              <w:rFonts w:ascii="Arial" w:hAnsi="Arial" w:cs="Arial"/>
              <w:sz w:val="20"/>
              <w:szCs w:val="20"/>
            </w:rPr>
          </w:pPr>
        </w:p>
      </w:tc>
    </w:tr>
  </w:tbl>
  <w:p w:rsidR="00240999" w:rsidRDefault="002409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07" w:type="dxa"/>
      <w:tblInd w:w="-176" w:type="dxa"/>
      <w:tblLook w:val="04A0" w:firstRow="1" w:lastRow="0" w:firstColumn="1" w:lastColumn="0" w:noHBand="0" w:noVBand="1"/>
    </w:tblPr>
    <w:tblGrid>
      <w:gridCol w:w="3119"/>
      <w:gridCol w:w="3969"/>
      <w:gridCol w:w="3119"/>
    </w:tblGrid>
    <w:tr w:rsidR="00240999" w:rsidTr="00236F6E">
      <w:trPr>
        <w:trHeight w:val="561"/>
      </w:trPr>
      <w:tc>
        <w:tcPr>
          <w:tcW w:w="3119" w:type="dxa"/>
          <w:tcBorders>
            <w:top w:val="single" w:sz="12" w:space="0" w:color="auto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240999" w:rsidRPr="00421203" w:rsidRDefault="00240999" w:rsidP="00236F6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Firma</w:t>
          </w:r>
          <w:r w:rsidRPr="00421203">
            <w:rPr>
              <w:rFonts w:ascii="Arial" w:hAnsi="Arial" w:cs="Arial"/>
              <w:sz w:val="20"/>
              <w:szCs w:val="20"/>
            </w:rPr>
            <w:t xml:space="preserve"> del</w:t>
          </w:r>
          <w:r>
            <w:rPr>
              <w:rFonts w:ascii="Arial" w:hAnsi="Arial" w:cs="Arial"/>
              <w:sz w:val="20"/>
              <w:szCs w:val="20"/>
            </w:rPr>
            <w:t xml:space="preserve"> titular</w:t>
          </w:r>
        </w:p>
      </w:tc>
      <w:tc>
        <w:tcPr>
          <w:tcW w:w="3969" w:type="dxa"/>
          <w:tcBorders>
            <w:top w:val="single" w:sz="12" w:space="0" w:color="auto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240999" w:rsidRPr="00421203" w:rsidRDefault="00240999" w:rsidP="00236F6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Firma</w:t>
          </w:r>
          <w:r w:rsidRPr="00421203">
            <w:rPr>
              <w:rFonts w:ascii="Arial" w:hAnsi="Arial" w:cs="Arial"/>
              <w:sz w:val="20"/>
              <w:szCs w:val="20"/>
            </w:rPr>
            <w:t xml:space="preserve"> del</w:t>
          </w:r>
          <w:r>
            <w:rPr>
              <w:rFonts w:ascii="Arial" w:hAnsi="Arial" w:cs="Arial"/>
              <w:sz w:val="20"/>
              <w:szCs w:val="20"/>
            </w:rPr>
            <w:t xml:space="preserve"> té</w:t>
          </w:r>
          <w:r w:rsidRPr="00421203">
            <w:rPr>
              <w:rFonts w:ascii="Arial" w:hAnsi="Arial" w:cs="Arial"/>
              <w:sz w:val="20"/>
              <w:szCs w:val="20"/>
            </w:rPr>
            <w:t>cnic</w:t>
          </w:r>
          <w:r>
            <w:rPr>
              <w:rFonts w:ascii="Arial" w:hAnsi="Arial" w:cs="Arial"/>
              <w:sz w:val="20"/>
              <w:szCs w:val="20"/>
            </w:rPr>
            <w:t>o</w:t>
          </w:r>
          <w:r w:rsidRPr="00421203">
            <w:rPr>
              <w:rFonts w:ascii="Arial" w:hAnsi="Arial" w:cs="Arial"/>
              <w:sz w:val="20"/>
              <w:szCs w:val="20"/>
            </w:rPr>
            <w:t>/a</w:t>
          </w:r>
        </w:p>
      </w:tc>
      <w:tc>
        <w:tcPr>
          <w:tcW w:w="3119" w:type="dxa"/>
          <w:tcBorders>
            <w:top w:val="single" w:sz="12" w:space="0" w:color="auto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240999" w:rsidRPr="00421203" w:rsidRDefault="00240999" w:rsidP="009869E2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Visado/CAP</w:t>
          </w:r>
        </w:p>
      </w:tc>
    </w:tr>
  </w:tbl>
  <w:p w:rsidR="00240999" w:rsidRDefault="002409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8BF" w:rsidRDefault="003368BF" w:rsidP="00747022">
      <w:pPr>
        <w:spacing w:after="0" w:line="240" w:lineRule="auto"/>
      </w:pPr>
      <w:r>
        <w:separator/>
      </w:r>
    </w:p>
  </w:footnote>
  <w:footnote w:type="continuationSeparator" w:id="0">
    <w:p w:rsidR="003368BF" w:rsidRDefault="003368BF" w:rsidP="0074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99" w:rsidRDefault="0024099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3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5278"/>
      <w:gridCol w:w="1704"/>
      <w:gridCol w:w="2219"/>
    </w:tblGrid>
    <w:tr w:rsidR="00CC0FE2" w:rsidTr="00CC0FE2">
      <w:trPr>
        <w:trHeight w:val="685"/>
      </w:trPr>
      <w:tc>
        <w:tcPr>
          <w:tcW w:w="1135" w:type="dxa"/>
          <w:vMerge w:val="restart"/>
          <w:vAlign w:val="center"/>
          <w:hideMark/>
        </w:tcPr>
        <w:p w:rsidR="00CC0FE2" w:rsidRDefault="00CC0FE2">
          <w:pPr>
            <w:pStyle w:val="Encabezado"/>
            <w:rPr>
              <w:color w:val="365F91" w:themeColor="accent1" w:themeShade="BF"/>
            </w:rPr>
          </w:pPr>
          <w:r>
            <w:rPr>
              <w:noProof/>
              <w:lang w:val="es-ES" w:eastAsia="zh-TW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-28575</wp:posOffset>
                </wp:positionV>
                <wp:extent cx="670560" cy="662940"/>
                <wp:effectExtent l="19050" t="0" r="0" b="0"/>
                <wp:wrapNone/>
                <wp:docPr id="11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611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62940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82" w:type="dxa"/>
          <w:vAlign w:val="center"/>
          <w:hideMark/>
        </w:tcPr>
        <w:p w:rsidR="00CC0FE2" w:rsidRDefault="00CC0FE2">
          <w:pPr>
            <w:rPr>
              <w:rFonts w:ascii="Arial Black" w:hAnsi="Arial Black" w:cs="Arial"/>
              <w:b/>
              <w:color w:val="365F91" w:themeColor="accent1" w:themeShade="BF"/>
              <w:sz w:val="20"/>
              <w:szCs w:val="20"/>
              <w:lang w:val="es-ES"/>
            </w:rPr>
          </w:pPr>
          <w:r>
            <w:rPr>
              <w:rFonts w:ascii="Arial Black" w:hAnsi="Arial Black" w:cs="Arial"/>
              <w:b/>
              <w:color w:val="365F91" w:themeColor="accent1" w:themeShade="BF"/>
              <w:sz w:val="20"/>
              <w:szCs w:val="20"/>
              <w:lang w:val="es-ES"/>
            </w:rPr>
            <w:t xml:space="preserve">Associació/Col·legi </w:t>
          </w:r>
        </w:p>
        <w:p w:rsidR="00CC0FE2" w:rsidRDefault="00CC0FE2">
          <w:pPr>
            <w:spacing w:line="276" w:lineRule="auto"/>
            <w:rPr>
              <w:rFonts w:ascii="Arial Black" w:hAnsi="Arial Black" w:cs="Arial"/>
              <w:b/>
              <w:color w:val="365F91" w:themeColor="accent1" w:themeShade="BF"/>
              <w:szCs w:val="24"/>
              <w:lang w:val="es-ES"/>
            </w:rPr>
          </w:pPr>
          <w:r>
            <w:rPr>
              <w:rFonts w:ascii="Arial Black" w:hAnsi="Arial Black" w:cs="Arial"/>
              <w:b/>
              <w:color w:val="365F91" w:themeColor="accent1" w:themeShade="BF"/>
              <w:sz w:val="20"/>
              <w:szCs w:val="20"/>
              <w:lang w:val="es-ES"/>
            </w:rPr>
            <w:t>d’Enginyers Industrials de Catalunya</w:t>
          </w:r>
        </w:p>
      </w:tc>
      <w:tc>
        <w:tcPr>
          <w:tcW w:w="1705" w:type="dxa"/>
        </w:tcPr>
        <w:p w:rsidR="00CC0FE2" w:rsidRDefault="00CC0FE2">
          <w:pPr>
            <w:spacing w:line="276" w:lineRule="auto"/>
            <w:jc w:val="center"/>
            <w:rPr>
              <w:rFonts w:ascii="Arial" w:hAnsi="Arial" w:cs="Arial"/>
              <w:color w:val="7FA3CF"/>
              <w:sz w:val="20"/>
              <w:szCs w:val="20"/>
            </w:rPr>
          </w:pPr>
        </w:p>
      </w:tc>
      <w:tc>
        <w:tcPr>
          <w:tcW w:w="2220" w:type="dxa"/>
          <w:vAlign w:val="center"/>
          <w:hideMark/>
        </w:tcPr>
        <w:p w:rsidR="00CC0FE2" w:rsidRDefault="00CC0FE2" w:rsidP="00CC0FE2">
          <w:pPr>
            <w:spacing w:line="276" w:lineRule="auto"/>
            <w:jc w:val="center"/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</w:pPr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Modelo ACSS</w:t>
          </w:r>
        </w:p>
      </w:tc>
    </w:tr>
    <w:tr w:rsidR="00CC0FE2" w:rsidTr="00CC0FE2">
      <w:trPr>
        <w:trHeight w:val="382"/>
      </w:trPr>
      <w:tc>
        <w:tcPr>
          <w:tcW w:w="1135" w:type="dxa"/>
          <w:vMerge/>
          <w:vAlign w:val="center"/>
          <w:hideMark/>
        </w:tcPr>
        <w:p w:rsidR="00CC0FE2" w:rsidRDefault="00CC0FE2">
          <w:pPr>
            <w:rPr>
              <w:color w:val="365F91" w:themeColor="accent1" w:themeShade="BF"/>
            </w:rPr>
          </w:pPr>
        </w:p>
      </w:tc>
      <w:tc>
        <w:tcPr>
          <w:tcW w:w="5282" w:type="dxa"/>
          <w:vAlign w:val="center"/>
          <w:hideMark/>
        </w:tcPr>
        <w:p w:rsidR="00CC0FE2" w:rsidRDefault="00CC0FE2">
          <w:pPr>
            <w:spacing w:line="276" w:lineRule="auto"/>
            <w:rPr>
              <w:rFonts w:ascii="Arial Black" w:hAnsi="Arial Black" w:cs="Arial"/>
              <w:b/>
              <w:color w:val="365F91" w:themeColor="accent1" w:themeShade="BF"/>
              <w:sz w:val="28"/>
              <w:szCs w:val="24"/>
              <w:lang w:val="es-ES"/>
            </w:rPr>
          </w:pPr>
          <w:r>
            <w:rPr>
              <w:rFonts w:ascii="Arial" w:hAnsi="Arial" w:cs="Arial"/>
              <w:color w:val="365F91" w:themeColor="accent1" w:themeShade="BF"/>
              <w:sz w:val="18"/>
              <w:szCs w:val="24"/>
              <w:lang w:val="es-ES"/>
            </w:rPr>
            <w:t xml:space="preserve">Núm: </w:t>
          </w:r>
          <w:sdt>
            <w:sdtPr>
              <w:rPr>
                <w:rStyle w:val="Estilo1"/>
                <w:szCs w:val="24"/>
                <w:lang w:val="es-ES"/>
              </w:rPr>
              <w:id w:val="13989568"/>
              <w:placeholder>
                <w:docPart w:val="43FCFF623B914D0A973E977DFE5F22E2"/>
              </w:placeholder>
            </w:sdtPr>
            <w:sdtEndPr>
              <w:rPr>
                <w:rStyle w:val="Estilo1"/>
              </w:rPr>
            </w:sdtEndPr>
            <w:sdtContent>
              <w:r>
                <w:rPr>
                  <w:rStyle w:val="Estilo1"/>
                </w:rPr>
                <w:fldChar w:fldCharType="begin"/>
              </w:r>
              <w:r>
                <w:rPr>
                  <w:rStyle w:val="Estilo1"/>
                </w:rPr>
                <w:instrText xml:space="preserve"> =NUM </w:instrText>
              </w:r>
              <w:r>
                <w:rPr>
                  <w:rStyle w:val="Estilo1"/>
                </w:rPr>
                <w:fldChar w:fldCharType="separate"/>
              </w:r>
              <w:r w:rsidR="000C09B8">
                <w:rPr>
                  <w:rStyle w:val="Estilo1"/>
                  <w:noProof/>
                </w:rPr>
                <w:t>0</w:t>
              </w:r>
              <w:r>
                <w:rPr>
                  <w:rStyle w:val="Estilo1"/>
                </w:rPr>
                <w:fldChar w:fldCharType="end"/>
              </w:r>
            </w:sdtContent>
          </w:sdt>
        </w:p>
      </w:tc>
      <w:tc>
        <w:tcPr>
          <w:tcW w:w="1705" w:type="dxa"/>
        </w:tcPr>
        <w:p w:rsidR="00CC0FE2" w:rsidRDefault="00CC0FE2">
          <w:pPr>
            <w:spacing w:line="276" w:lineRule="auto"/>
            <w:jc w:val="center"/>
            <w:rPr>
              <w:rFonts w:ascii="Arial" w:hAnsi="Arial" w:cs="Arial"/>
              <w:i/>
              <w:color w:val="7FA3CF"/>
              <w:sz w:val="18"/>
              <w:szCs w:val="20"/>
            </w:rPr>
          </w:pPr>
        </w:p>
      </w:tc>
      <w:tc>
        <w:tcPr>
          <w:tcW w:w="2220" w:type="dxa"/>
          <w:vAlign w:val="center"/>
          <w:hideMark/>
        </w:tcPr>
        <w:p w:rsidR="00CC0FE2" w:rsidRDefault="00CC0FE2">
          <w:pPr>
            <w:spacing w:line="276" w:lineRule="auto"/>
            <w:jc w:val="center"/>
            <w:rPr>
              <w:rFonts w:ascii="Arial" w:hAnsi="Arial" w:cs="Arial"/>
              <w:i/>
              <w:color w:val="808080" w:themeColor="background1" w:themeShade="80"/>
              <w:sz w:val="18"/>
              <w:szCs w:val="20"/>
            </w:rPr>
          </w:pPr>
          <w:r>
            <w:rPr>
              <w:rFonts w:ascii="Arial" w:hAnsi="Arial" w:cs="Arial"/>
              <w:i/>
              <w:color w:val="808080" w:themeColor="background1" w:themeShade="80"/>
              <w:sz w:val="18"/>
              <w:szCs w:val="20"/>
            </w:rPr>
            <w:t>Versión 11-2018</w:t>
          </w:r>
        </w:p>
      </w:tc>
    </w:tr>
  </w:tbl>
  <w:p w:rsidR="00240999" w:rsidRDefault="0024099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3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5278"/>
      <w:gridCol w:w="1704"/>
      <w:gridCol w:w="2219"/>
    </w:tblGrid>
    <w:tr w:rsidR="00CC0FE2" w:rsidTr="00CC0FE2">
      <w:trPr>
        <w:trHeight w:val="685"/>
      </w:trPr>
      <w:tc>
        <w:tcPr>
          <w:tcW w:w="1135" w:type="dxa"/>
          <w:vMerge w:val="restart"/>
          <w:vAlign w:val="center"/>
          <w:hideMark/>
        </w:tcPr>
        <w:p w:rsidR="00CC0FE2" w:rsidRDefault="00CC0FE2">
          <w:pPr>
            <w:pStyle w:val="Encabezado"/>
            <w:rPr>
              <w:color w:val="365F91" w:themeColor="accent1" w:themeShade="BF"/>
            </w:rPr>
          </w:pPr>
          <w:r>
            <w:rPr>
              <w:noProof/>
              <w:lang w:val="es-ES" w:eastAsia="zh-TW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-28575</wp:posOffset>
                </wp:positionV>
                <wp:extent cx="670560" cy="662940"/>
                <wp:effectExtent l="19050" t="0" r="0" b="0"/>
                <wp:wrapNone/>
                <wp:docPr id="10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611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62940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82" w:type="dxa"/>
          <w:vAlign w:val="center"/>
          <w:hideMark/>
        </w:tcPr>
        <w:p w:rsidR="00CC0FE2" w:rsidRDefault="00CC0FE2">
          <w:pPr>
            <w:rPr>
              <w:rFonts w:ascii="Arial Black" w:hAnsi="Arial Black" w:cs="Arial"/>
              <w:b/>
              <w:color w:val="365F91" w:themeColor="accent1" w:themeShade="BF"/>
              <w:sz w:val="20"/>
              <w:szCs w:val="20"/>
              <w:lang w:val="es-ES"/>
            </w:rPr>
          </w:pPr>
          <w:r>
            <w:rPr>
              <w:rFonts w:ascii="Arial Black" w:hAnsi="Arial Black" w:cs="Arial"/>
              <w:b/>
              <w:color w:val="365F91" w:themeColor="accent1" w:themeShade="BF"/>
              <w:sz w:val="20"/>
              <w:szCs w:val="20"/>
              <w:lang w:val="es-ES"/>
            </w:rPr>
            <w:t xml:space="preserve">Associació/Col·legi </w:t>
          </w:r>
        </w:p>
        <w:p w:rsidR="00CC0FE2" w:rsidRDefault="00CC0FE2">
          <w:pPr>
            <w:spacing w:line="276" w:lineRule="auto"/>
            <w:rPr>
              <w:rFonts w:ascii="Arial Black" w:hAnsi="Arial Black" w:cs="Arial"/>
              <w:b/>
              <w:color w:val="365F91" w:themeColor="accent1" w:themeShade="BF"/>
              <w:szCs w:val="24"/>
              <w:lang w:val="es-ES"/>
            </w:rPr>
          </w:pPr>
          <w:r>
            <w:rPr>
              <w:rFonts w:ascii="Arial Black" w:hAnsi="Arial Black" w:cs="Arial"/>
              <w:b/>
              <w:color w:val="365F91" w:themeColor="accent1" w:themeShade="BF"/>
              <w:sz w:val="20"/>
              <w:szCs w:val="20"/>
              <w:lang w:val="es-ES"/>
            </w:rPr>
            <w:t>d’Enginyers Industrials de Catalunya</w:t>
          </w:r>
        </w:p>
      </w:tc>
      <w:tc>
        <w:tcPr>
          <w:tcW w:w="1705" w:type="dxa"/>
        </w:tcPr>
        <w:p w:rsidR="00CC0FE2" w:rsidRDefault="00CC0FE2">
          <w:pPr>
            <w:spacing w:line="276" w:lineRule="auto"/>
            <w:jc w:val="center"/>
            <w:rPr>
              <w:rFonts w:ascii="Arial" w:hAnsi="Arial" w:cs="Arial"/>
              <w:color w:val="7FA3CF"/>
              <w:sz w:val="20"/>
              <w:szCs w:val="20"/>
            </w:rPr>
          </w:pPr>
        </w:p>
      </w:tc>
      <w:tc>
        <w:tcPr>
          <w:tcW w:w="2220" w:type="dxa"/>
          <w:vAlign w:val="center"/>
          <w:hideMark/>
        </w:tcPr>
        <w:p w:rsidR="00CC0FE2" w:rsidRDefault="00CC0FE2" w:rsidP="00CC0FE2">
          <w:pPr>
            <w:spacing w:line="276" w:lineRule="auto"/>
            <w:jc w:val="center"/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</w:pPr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Modelo ACSS</w:t>
          </w:r>
        </w:p>
      </w:tc>
    </w:tr>
    <w:tr w:rsidR="00CC0FE2" w:rsidTr="00CC0FE2">
      <w:trPr>
        <w:trHeight w:val="382"/>
      </w:trPr>
      <w:tc>
        <w:tcPr>
          <w:tcW w:w="1135" w:type="dxa"/>
          <w:vMerge/>
          <w:vAlign w:val="center"/>
          <w:hideMark/>
        </w:tcPr>
        <w:p w:rsidR="00CC0FE2" w:rsidRDefault="00CC0FE2">
          <w:pPr>
            <w:rPr>
              <w:color w:val="365F91" w:themeColor="accent1" w:themeShade="BF"/>
            </w:rPr>
          </w:pPr>
        </w:p>
      </w:tc>
      <w:tc>
        <w:tcPr>
          <w:tcW w:w="5282" w:type="dxa"/>
          <w:vAlign w:val="center"/>
          <w:hideMark/>
        </w:tcPr>
        <w:p w:rsidR="00CC0FE2" w:rsidRDefault="00CC0FE2">
          <w:pPr>
            <w:spacing w:line="276" w:lineRule="auto"/>
            <w:rPr>
              <w:rFonts w:ascii="Arial Black" w:hAnsi="Arial Black" w:cs="Arial"/>
              <w:b/>
              <w:color w:val="365F91" w:themeColor="accent1" w:themeShade="BF"/>
              <w:sz w:val="28"/>
              <w:szCs w:val="24"/>
              <w:lang w:val="es-ES"/>
            </w:rPr>
          </w:pPr>
          <w:r>
            <w:rPr>
              <w:rFonts w:ascii="Arial" w:hAnsi="Arial" w:cs="Arial"/>
              <w:color w:val="365F91" w:themeColor="accent1" w:themeShade="BF"/>
              <w:sz w:val="18"/>
              <w:szCs w:val="24"/>
              <w:lang w:val="es-ES"/>
            </w:rPr>
            <w:t xml:space="preserve">Núm: </w:t>
          </w:r>
          <w:sdt>
            <w:sdtPr>
              <w:rPr>
                <w:rStyle w:val="Estilo1"/>
                <w:szCs w:val="24"/>
                <w:lang w:val="es-ES"/>
              </w:rPr>
              <w:id w:val="2686721"/>
              <w:placeholder>
                <w:docPart w:val="0217765E1DF04405A113A6CEA6680BFF"/>
              </w:placeholder>
            </w:sdtPr>
            <w:sdtEndPr>
              <w:rPr>
                <w:rStyle w:val="Estilo1"/>
              </w:rPr>
            </w:sdtEndPr>
            <w:sdtContent>
              <w:r>
                <w:rPr>
                  <w:rStyle w:val="Estilo1"/>
                </w:rPr>
                <w:fldChar w:fldCharType="begin"/>
              </w:r>
              <w:r>
                <w:rPr>
                  <w:rStyle w:val="Estilo1"/>
                </w:rPr>
                <w:instrText xml:space="preserve"> =NUM </w:instrText>
              </w:r>
              <w:r>
                <w:rPr>
                  <w:rStyle w:val="Estilo1"/>
                </w:rPr>
                <w:fldChar w:fldCharType="separate"/>
              </w:r>
              <w:r w:rsidR="00692D62">
                <w:rPr>
                  <w:rStyle w:val="Estilo1"/>
                  <w:noProof/>
                </w:rPr>
                <w:t>0</w:t>
              </w:r>
              <w:r>
                <w:rPr>
                  <w:rStyle w:val="Estilo1"/>
                </w:rPr>
                <w:fldChar w:fldCharType="end"/>
              </w:r>
            </w:sdtContent>
          </w:sdt>
        </w:p>
      </w:tc>
      <w:tc>
        <w:tcPr>
          <w:tcW w:w="1705" w:type="dxa"/>
        </w:tcPr>
        <w:p w:rsidR="00CC0FE2" w:rsidRDefault="00CC0FE2">
          <w:pPr>
            <w:spacing w:line="276" w:lineRule="auto"/>
            <w:jc w:val="center"/>
            <w:rPr>
              <w:rFonts w:ascii="Arial" w:hAnsi="Arial" w:cs="Arial"/>
              <w:i/>
              <w:color w:val="7FA3CF"/>
              <w:sz w:val="18"/>
              <w:szCs w:val="20"/>
            </w:rPr>
          </w:pPr>
        </w:p>
      </w:tc>
      <w:tc>
        <w:tcPr>
          <w:tcW w:w="2220" w:type="dxa"/>
          <w:vAlign w:val="center"/>
          <w:hideMark/>
        </w:tcPr>
        <w:p w:rsidR="00FF536B" w:rsidRDefault="00CC0FE2" w:rsidP="00FF536B">
          <w:pPr>
            <w:spacing w:line="276" w:lineRule="auto"/>
            <w:jc w:val="center"/>
            <w:rPr>
              <w:rFonts w:ascii="Arial" w:hAnsi="Arial" w:cs="Arial"/>
              <w:i/>
              <w:color w:val="808080" w:themeColor="background1" w:themeShade="80"/>
              <w:sz w:val="18"/>
              <w:szCs w:val="20"/>
            </w:rPr>
          </w:pPr>
          <w:r>
            <w:rPr>
              <w:rFonts w:ascii="Arial" w:hAnsi="Arial" w:cs="Arial"/>
              <w:i/>
              <w:color w:val="808080" w:themeColor="background1" w:themeShade="80"/>
              <w:sz w:val="18"/>
              <w:szCs w:val="20"/>
            </w:rPr>
            <w:t xml:space="preserve">Versión </w:t>
          </w:r>
          <w:r w:rsidR="00FF536B">
            <w:rPr>
              <w:rFonts w:ascii="Arial" w:hAnsi="Arial" w:cs="Arial"/>
              <w:i/>
              <w:color w:val="808080" w:themeColor="background1" w:themeShade="80"/>
              <w:sz w:val="18"/>
              <w:szCs w:val="20"/>
            </w:rPr>
            <w:t>03-2022</w:t>
          </w:r>
        </w:p>
      </w:tc>
    </w:tr>
  </w:tbl>
  <w:p w:rsidR="00240999" w:rsidRPr="00CC0FE2" w:rsidRDefault="00240999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6CAA"/>
    <w:multiLevelType w:val="hybridMultilevel"/>
    <w:tmpl w:val="DA629424"/>
    <w:lvl w:ilvl="0" w:tplc="9C4C7E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D65FE"/>
    <w:multiLevelType w:val="hybridMultilevel"/>
    <w:tmpl w:val="A98294B8"/>
    <w:lvl w:ilvl="0" w:tplc="E2D0EF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42B66"/>
    <w:multiLevelType w:val="hybridMultilevel"/>
    <w:tmpl w:val="4D120C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ocumentProtection w:edit="forms" w:enforcement="1" w:cryptProviderType="rsaAES" w:cryptAlgorithmClass="hash" w:cryptAlgorithmType="typeAny" w:cryptAlgorithmSid="14" w:cryptSpinCount="100000" w:hash="OkJJQ/HKBMJkJqz0Cc184gnzxjfMUnxANwj2oMJU1bq4K+JLRpxbvmKXNDwWhI7oxKB1sh4if7KKRjsmtRPgTA==" w:salt="Xx6S/Mi7TYX+Qe+8GBu3F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BCE"/>
    <w:rsid w:val="0000157D"/>
    <w:rsid w:val="000173A7"/>
    <w:rsid w:val="00047363"/>
    <w:rsid w:val="0008648E"/>
    <w:rsid w:val="00091668"/>
    <w:rsid w:val="000A44A4"/>
    <w:rsid w:val="000C09B8"/>
    <w:rsid w:val="000D5B9E"/>
    <w:rsid w:val="001243CF"/>
    <w:rsid w:val="00162779"/>
    <w:rsid w:val="00167EFA"/>
    <w:rsid w:val="001C0BED"/>
    <w:rsid w:val="001F69B0"/>
    <w:rsid w:val="0021161F"/>
    <w:rsid w:val="00212949"/>
    <w:rsid w:val="00236F6E"/>
    <w:rsid w:val="00240999"/>
    <w:rsid w:val="00240FB4"/>
    <w:rsid w:val="00241917"/>
    <w:rsid w:val="00251D2E"/>
    <w:rsid w:val="00255DA0"/>
    <w:rsid w:val="00260846"/>
    <w:rsid w:val="002657C8"/>
    <w:rsid w:val="00281C2B"/>
    <w:rsid w:val="002905A1"/>
    <w:rsid w:val="0029764F"/>
    <w:rsid w:val="002C2FD7"/>
    <w:rsid w:val="002D6FCF"/>
    <w:rsid w:val="002F089A"/>
    <w:rsid w:val="00312D12"/>
    <w:rsid w:val="00316420"/>
    <w:rsid w:val="00316C90"/>
    <w:rsid w:val="00323CDD"/>
    <w:rsid w:val="00326D50"/>
    <w:rsid w:val="003368BF"/>
    <w:rsid w:val="00363DF5"/>
    <w:rsid w:val="00371C1C"/>
    <w:rsid w:val="00375D56"/>
    <w:rsid w:val="00402EC9"/>
    <w:rsid w:val="00407D75"/>
    <w:rsid w:val="004165AA"/>
    <w:rsid w:val="00421203"/>
    <w:rsid w:val="0043365E"/>
    <w:rsid w:val="004600A2"/>
    <w:rsid w:val="004A6F29"/>
    <w:rsid w:val="00547583"/>
    <w:rsid w:val="00553E75"/>
    <w:rsid w:val="00566E46"/>
    <w:rsid w:val="005A43E3"/>
    <w:rsid w:val="005C2674"/>
    <w:rsid w:val="005C4246"/>
    <w:rsid w:val="005E6D00"/>
    <w:rsid w:val="005F283A"/>
    <w:rsid w:val="005F5CB5"/>
    <w:rsid w:val="00606809"/>
    <w:rsid w:val="006071FE"/>
    <w:rsid w:val="00662990"/>
    <w:rsid w:val="0066398E"/>
    <w:rsid w:val="006808DF"/>
    <w:rsid w:val="00692D62"/>
    <w:rsid w:val="006A0E00"/>
    <w:rsid w:val="006A34AB"/>
    <w:rsid w:val="006C2CF9"/>
    <w:rsid w:val="006D0DB0"/>
    <w:rsid w:val="006F243D"/>
    <w:rsid w:val="00714C59"/>
    <w:rsid w:val="00747022"/>
    <w:rsid w:val="00751104"/>
    <w:rsid w:val="00780CEC"/>
    <w:rsid w:val="007B030B"/>
    <w:rsid w:val="007B1E6C"/>
    <w:rsid w:val="007B440A"/>
    <w:rsid w:val="007D2CA6"/>
    <w:rsid w:val="00802475"/>
    <w:rsid w:val="00811757"/>
    <w:rsid w:val="00827AED"/>
    <w:rsid w:val="00935B03"/>
    <w:rsid w:val="0094706F"/>
    <w:rsid w:val="00951FEE"/>
    <w:rsid w:val="0098126F"/>
    <w:rsid w:val="009869E2"/>
    <w:rsid w:val="009A1D69"/>
    <w:rsid w:val="009C294F"/>
    <w:rsid w:val="009D0DBD"/>
    <w:rsid w:val="009D56AF"/>
    <w:rsid w:val="00A00DE4"/>
    <w:rsid w:val="00A35881"/>
    <w:rsid w:val="00A46A7A"/>
    <w:rsid w:val="00A67D24"/>
    <w:rsid w:val="00A90E05"/>
    <w:rsid w:val="00A94A9F"/>
    <w:rsid w:val="00A961CC"/>
    <w:rsid w:val="00AD225E"/>
    <w:rsid w:val="00AD41FE"/>
    <w:rsid w:val="00AF3B4A"/>
    <w:rsid w:val="00B03210"/>
    <w:rsid w:val="00B15F2C"/>
    <w:rsid w:val="00B353A4"/>
    <w:rsid w:val="00B4401A"/>
    <w:rsid w:val="00B4673C"/>
    <w:rsid w:val="00B60638"/>
    <w:rsid w:val="00B76E5E"/>
    <w:rsid w:val="00B81488"/>
    <w:rsid w:val="00B96040"/>
    <w:rsid w:val="00B961B5"/>
    <w:rsid w:val="00BC5FBA"/>
    <w:rsid w:val="00BD4773"/>
    <w:rsid w:val="00C06465"/>
    <w:rsid w:val="00C27DC5"/>
    <w:rsid w:val="00C3348B"/>
    <w:rsid w:val="00CB1BA1"/>
    <w:rsid w:val="00CB6AF5"/>
    <w:rsid w:val="00CC0FE2"/>
    <w:rsid w:val="00CC6B71"/>
    <w:rsid w:val="00CD3714"/>
    <w:rsid w:val="00D211B6"/>
    <w:rsid w:val="00D22476"/>
    <w:rsid w:val="00D35A52"/>
    <w:rsid w:val="00D47139"/>
    <w:rsid w:val="00D54B5F"/>
    <w:rsid w:val="00D81279"/>
    <w:rsid w:val="00DA29A6"/>
    <w:rsid w:val="00DE3BEF"/>
    <w:rsid w:val="00DF4C16"/>
    <w:rsid w:val="00E01269"/>
    <w:rsid w:val="00E3623D"/>
    <w:rsid w:val="00E51D80"/>
    <w:rsid w:val="00E5536E"/>
    <w:rsid w:val="00E75187"/>
    <w:rsid w:val="00E91816"/>
    <w:rsid w:val="00E973DD"/>
    <w:rsid w:val="00ED62EC"/>
    <w:rsid w:val="00EE1052"/>
    <w:rsid w:val="00EF0F46"/>
    <w:rsid w:val="00F34714"/>
    <w:rsid w:val="00F540DE"/>
    <w:rsid w:val="00F61C35"/>
    <w:rsid w:val="00F746B0"/>
    <w:rsid w:val="00FA46D4"/>
    <w:rsid w:val="00FD2BCE"/>
    <w:rsid w:val="00FD698E"/>
    <w:rsid w:val="00FF3AA5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C74A52-C7C3-4DE3-8A11-F30DE6F7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D56"/>
  </w:style>
  <w:style w:type="paragraph" w:styleId="Ttulo1">
    <w:name w:val="heading 1"/>
    <w:basedOn w:val="Normal"/>
    <w:next w:val="Normal"/>
    <w:link w:val="Ttulo1Car"/>
    <w:uiPriority w:val="9"/>
    <w:qFormat/>
    <w:rsid w:val="00241917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aps/>
      <w:sz w:val="1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2BCE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022"/>
  </w:style>
  <w:style w:type="paragraph" w:styleId="Piedepgina">
    <w:name w:val="footer"/>
    <w:basedOn w:val="Normal"/>
    <w:link w:val="PiedepginaCar"/>
    <w:uiPriority w:val="99"/>
    <w:unhideWhenUsed/>
    <w:rsid w:val="00747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022"/>
  </w:style>
  <w:style w:type="paragraph" w:styleId="Textodeglobo">
    <w:name w:val="Balloon Text"/>
    <w:basedOn w:val="Normal"/>
    <w:link w:val="TextodegloboCar"/>
    <w:uiPriority w:val="99"/>
    <w:semiHidden/>
    <w:unhideWhenUsed/>
    <w:rsid w:val="0074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0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714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251D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00157D"/>
    <w:pPr>
      <w:spacing w:after="0" w:line="240" w:lineRule="auto"/>
      <w:jc w:val="both"/>
    </w:pPr>
    <w:rPr>
      <w:rFonts w:ascii="HelveticaNeue-Roman" w:eastAsia="Times New Roman" w:hAnsi="HelveticaNeue-Roman" w:cs="Arial"/>
      <w:sz w:val="16"/>
      <w:szCs w:val="16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0157D"/>
    <w:rPr>
      <w:rFonts w:ascii="HelveticaNeue-Roman" w:eastAsia="Times New Roman" w:hAnsi="HelveticaNeue-Roman" w:cs="Arial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24191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241917"/>
    <w:rPr>
      <w:rFonts w:ascii="Arial" w:eastAsiaTheme="majorEastAsia" w:hAnsi="Arial" w:cstheme="majorBidi"/>
      <w:bCs/>
      <w:caps/>
      <w:sz w:val="1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D2BCE"/>
    <w:rPr>
      <w:rFonts w:ascii="Arial" w:eastAsiaTheme="majorEastAsia" w:hAnsi="Arial" w:cstheme="majorBidi"/>
      <w:bCs/>
      <w:sz w:val="20"/>
      <w:szCs w:val="26"/>
    </w:rPr>
  </w:style>
  <w:style w:type="character" w:customStyle="1" w:styleId="Estilo1">
    <w:name w:val="Estilo1"/>
    <w:basedOn w:val="Fuentedeprrafopredeter"/>
    <w:uiPriority w:val="1"/>
    <w:rsid w:val="00CC0FE2"/>
    <w:rPr>
      <w:rFonts w:ascii="Arial" w:hAnsi="Arial" w:cs="Arial" w:hint="default"/>
      <w:color w:val="365F91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nicvisats01\Desktop\DOC\CERTIFICATS\OBRES\Plantilla%20ASSUMEIX%20DIRECCI&#21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0A36FBB1F846F7B0BB94B813636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C448C-DFD5-4DF4-A6C9-B9BF26D4B3C5}"/>
      </w:docPartPr>
      <w:docPartBody>
        <w:p w:rsidR="00953753" w:rsidRDefault="0005461E" w:rsidP="0005461E">
          <w:pPr>
            <w:pStyle w:val="040A36FBB1F846F7B0BB94B813636D7352"/>
          </w:pP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 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                                                            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.</w:t>
          </w:r>
        </w:p>
      </w:docPartBody>
    </w:docPart>
    <w:docPart>
      <w:docPartPr>
        <w:name w:val="C2E4B8BDD4934F0495DBDF6BD8DBD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1E661-A7B2-4FE9-A2EB-774E9E149676}"/>
      </w:docPartPr>
      <w:docPartBody>
        <w:p w:rsidR="00953753" w:rsidRDefault="0005461E" w:rsidP="0005461E">
          <w:pPr>
            <w:pStyle w:val="C2E4B8BDD4934F0495DBDF6BD8DBD4D252"/>
          </w:pP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 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                          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  .</w:t>
          </w:r>
        </w:p>
      </w:docPartBody>
    </w:docPart>
    <w:docPart>
      <w:docPartPr>
        <w:name w:val="4AB302229500429990AB081C7B35E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047D2-9D20-441B-8229-2B6CFB4D4513}"/>
      </w:docPartPr>
      <w:docPartBody>
        <w:p w:rsidR="00953753" w:rsidRDefault="0005461E" w:rsidP="0005461E">
          <w:pPr>
            <w:pStyle w:val="4AB302229500429990AB081C7B35E9EF52"/>
          </w:pP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     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                                                           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.</w:t>
          </w:r>
        </w:p>
      </w:docPartBody>
    </w:docPart>
    <w:docPart>
      <w:docPartPr>
        <w:name w:val="401538055A2343B89C4C2670B5465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687B3-AB93-4D58-B02F-FD228DC1C911}"/>
      </w:docPartPr>
      <w:docPartBody>
        <w:p w:rsidR="00953753" w:rsidRDefault="0005461E" w:rsidP="0005461E">
          <w:pPr>
            <w:pStyle w:val="401538055A2343B89C4C2670B54658F952"/>
          </w:pP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            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.</w:t>
          </w:r>
        </w:p>
      </w:docPartBody>
    </w:docPart>
    <w:docPart>
      <w:docPartPr>
        <w:name w:val="84FA35FD830D40688A0F085566C4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93994-D23A-4720-9544-2AEAE83C696E}"/>
      </w:docPartPr>
      <w:docPartBody>
        <w:p w:rsidR="00953753" w:rsidRDefault="0005461E" w:rsidP="0005461E">
          <w:pPr>
            <w:pStyle w:val="84FA35FD830D40688A0F085566C4D50352"/>
          </w:pP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.</w:t>
          </w:r>
        </w:p>
      </w:docPartBody>
    </w:docPart>
    <w:docPart>
      <w:docPartPr>
        <w:name w:val="1FE924BC3BFF4F6D801CB41F850A7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DA437-7E59-41C7-A8BE-D34694EB4B2A}"/>
      </w:docPartPr>
      <w:docPartBody>
        <w:p w:rsidR="00953753" w:rsidRDefault="0005461E" w:rsidP="0005461E">
          <w:pPr>
            <w:pStyle w:val="1FE924BC3BFF4F6D801CB41F850A729A52"/>
          </w:pP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03D4E1C7F9B0446BA7C9A9EDD3BA1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9E49B-E32A-43B6-9030-41B834A34ABC}"/>
      </w:docPartPr>
      <w:docPartBody>
        <w:p w:rsidR="00953753" w:rsidRDefault="0005461E" w:rsidP="0005461E">
          <w:pPr>
            <w:pStyle w:val="03D4E1C7F9B0446BA7C9A9EDD3BA1B5350"/>
          </w:pPr>
          <w:r w:rsidRPr="00241917"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</w:t>
          </w:r>
          <w:r w:rsidRPr="00241917">
            <w:rPr>
              <w:rStyle w:val="Textodelmarcadordeposicin"/>
              <w:shd w:val="clear" w:color="auto" w:fill="D9D9D9" w:themeFill="background1" w:themeFillShade="D9"/>
            </w:rPr>
            <w:t xml:space="preserve">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                                                     </w:t>
          </w:r>
          <w:r w:rsidRPr="00241917">
            <w:rPr>
              <w:rStyle w:val="Textodelmarcadordeposicin"/>
              <w:shd w:val="clear" w:color="auto" w:fill="D9D9D9" w:themeFill="background1" w:themeFillShade="D9"/>
            </w:rPr>
            <w:t xml:space="preserve">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</w:t>
          </w:r>
          <w:r w:rsidRPr="00241917"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  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.</w:t>
          </w:r>
        </w:p>
      </w:docPartBody>
    </w:docPart>
    <w:docPart>
      <w:docPartPr>
        <w:name w:val="C6F3ED7E34854E2BBBD995AA6B3A3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14A4-F91A-4E39-A9A4-E7F6C43D391D}"/>
      </w:docPartPr>
      <w:docPartBody>
        <w:p w:rsidR="00953753" w:rsidRDefault="0005461E" w:rsidP="0005461E">
          <w:pPr>
            <w:pStyle w:val="C6F3ED7E34854E2BBBD995AA6B3A3F4350"/>
          </w:pP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.</w:t>
          </w:r>
        </w:p>
      </w:docPartBody>
    </w:docPart>
    <w:docPart>
      <w:docPartPr>
        <w:name w:val="0F325A1AE4EB458EA993ECA18EF8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2BFD6-BE02-4C9D-9FF8-F9B05EB6F1A9}"/>
      </w:docPartPr>
      <w:docPartBody>
        <w:p w:rsidR="00953753" w:rsidRDefault="0005461E" w:rsidP="0005461E">
          <w:pPr>
            <w:pStyle w:val="0F325A1AE4EB458EA993ECA18EF8B37350"/>
          </w:pP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.</w:t>
          </w:r>
        </w:p>
      </w:docPartBody>
    </w:docPart>
    <w:docPart>
      <w:docPartPr>
        <w:name w:val="BBBC0C01116942BD8A9A69E034BF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6A5B7-F9D2-49F3-AA8D-2F83B8BA48D9}"/>
      </w:docPartPr>
      <w:docPartBody>
        <w:p w:rsidR="00953753" w:rsidRDefault="0005461E" w:rsidP="0005461E">
          <w:pPr>
            <w:pStyle w:val="BBBC0C01116942BD8A9A69E034BF39A750"/>
          </w:pP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.</w:t>
          </w:r>
        </w:p>
      </w:docPartBody>
    </w:docPart>
    <w:docPart>
      <w:docPartPr>
        <w:name w:val="6E67B6A10CDA41348F8C0E845418F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F450B-B13D-44D2-993E-4570FCA81B83}"/>
      </w:docPartPr>
      <w:docPartBody>
        <w:p w:rsidR="00953753" w:rsidRDefault="0005461E" w:rsidP="0005461E">
          <w:pPr>
            <w:pStyle w:val="6E67B6A10CDA41348F8C0E845418F4F750"/>
          </w:pP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       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                                          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   .</w:t>
          </w:r>
        </w:p>
      </w:docPartBody>
    </w:docPart>
    <w:docPart>
      <w:docPartPr>
        <w:name w:val="42FB96D6D6B048A7BCDD5BCECFA90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DBDA-2057-4888-B52B-F3B2F8BACAEC}"/>
      </w:docPartPr>
      <w:docPartBody>
        <w:p w:rsidR="00953753" w:rsidRDefault="0005461E" w:rsidP="0005461E">
          <w:pPr>
            <w:pStyle w:val="42FB96D6D6B048A7BCDD5BCECFA9072A50"/>
          </w:pP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                        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.</w:t>
          </w:r>
        </w:p>
      </w:docPartBody>
    </w:docPart>
    <w:docPart>
      <w:docPartPr>
        <w:name w:val="E17A0D5346E648F4812BA3365D362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9E071-35E2-483E-9BE6-6B09574AADBF}"/>
      </w:docPartPr>
      <w:docPartBody>
        <w:p w:rsidR="00953753" w:rsidRDefault="0005461E" w:rsidP="0005461E">
          <w:pPr>
            <w:pStyle w:val="E17A0D5346E648F4812BA3365D36275250"/>
          </w:pP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.</w:t>
          </w:r>
        </w:p>
      </w:docPartBody>
    </w:docPart>
    <w:docPart>
      <w:docPartPr>
        <w:name w:val="7CB8D4BE037D41E5A3B0AF16F2C11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CF300-2F63-42ED-9C63-648CA8856B6C}"/>
      </w:docPartPr>
      <w:docPartBody>
        <w:p w:rsidR="00953753" w:rsidRDefault="0005461E" w:rsidP="0005461E">
          <w:pPr>
            <w:pStyle w:val="7CB8D4BE037D41E5A3B0AF16F2C116B248"/>
          </w:pPr>
          <w:r w:rsidRPr="00FD2BCE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 </w:t>
          </w:r>
          <w:r w:rsidRPr="00FD2BCE">
            <w:rPr>
              <w:rFonts w:ascii="Arial" w:hAnsi="Arial" w:cs="Arial"/>
              <w:b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BD331E2AB80F453195A6D2BA2F1F0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30B8E-B530-4DD6-B814-E2FB406F7792}"/>
      </w:docPartPr>
      <w:docPartBody>
        <w:p w:rsidR="00953753" w:rsidRDefault="0005461E" w:rsidP="0005461E">
          <w:pPr>
            <w:pStyle w:val="BD331E2AB80F453195A6D2BA2F1F0B5D48"/>
          </w:pPr>
          <w:r w:rsidRPr="00FD2BCE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</w:t>
          </w:r>
          <w:r w:rsidRPr="00FD2BCE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  <w:r w:rsidRPr="00FD2BCE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4843A69AA4204729ACFFF10C697C7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8C83-0D30-40E8-B6A8-40EFF65B67E7}"/>
      </w:docPartPr>
      <w:docPartBody>
        <w:p w:rsidR="00365C95" w:rsidRDefault="0005461E" w:rsidP="0005461E">
          <w:pPr>
            <w:pStyle w:val="4843A69AA4204729ACFFF10C697C735745"/>
          </w:pP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                  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.</w:t>
          </w:r>
        </w:p>
      </w:docPartBody>
    </w:docPart>
    <w:docPart>
      <w:docPartPr>
        <w:name w:val="3D227C8EEDE84910AAF4B9FCAE808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50C0-E435-4D83-BCD6-402BA61BC963}"/>
      </w:docPartPr>
      <w:docPartBody>
        <w:p w:rsidR="00365C95" w:rsidRDefault="0005461E" w:rsidP="0005461E">
          <w:pPr>
            <w:pStyle w:val="3D227C8EEDE84910AAF4B9FCAE80810045"/>
          </w:pP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  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                                                              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.</w:t>
          </w:r>
        </w:p>
      </w:docPartBody>
    </w:docPart>
    <w:docPart>
      <w:docPartPr>
        <w:name w:val="4FCCC6D99CA6478CA58A97DA2C39F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4549A-613D-4114-957B-797466F784DE}"/>
      </w:docPartPr>
      <w:docPartBody>
        <w:p w:rsidR="00365C95" w:rsidRDefault="0005461E" w:rsidP="0005461E">
          <w:pPr>
            <w:pStyle w:val="4FCCC6D99CA6478CA58A97DA2C39F07545"/>
          </w:pP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     </w:t>
          </w:r>
          <w:r w:rsidRPr="00241917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0217765E1DF04405A113A6CEA6680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C548A-4BE7-499F-8B86-6967F8DEADE0}"/>
      </w:docPartPr>
      <w:docPartBody>
        <w:p w:rsidR="006D0744" w:rsidRDefault="0005461E" w:rsidP="0005461E">
          <w:pPr>
            <w:pStyle w:val="0217765E1DF04405A113A6CEA6680BFF"/>
          </w:pPr>
          <w:r>
            <w:rPr>
              <w:rFonts w:ascii="Arial" w:hAnsi="Arial" w:cs="Arial"/>
              <w:color w:val="2E74B5" w:themeColor="accent1" w:themeShade="BF"/>
              <w:sz w:val="18"/>
              <w:shd w:val="clear" w:color="auto" w:fill="D9D9D9" w:themeFill="background1" w:themeFillShade="D9"/>
              <w:lang w:val="es-ES"/>
            </w:rPr>
            <w:t xml:space="preserve">              </w:t>
          </w:r>
        </w:p>
      </w:docPartBody>
    </w:docPart>
    <w:docPart>
      <w:docPartPr>
        <w:name w:val="43FCFF623B914D0A973E977DFE5F2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12AA-FD67-4E94-B999-E576C243E384}"/>
      </w:docPartPr>
      <w:docPartBody>
        <w:p w:rsidR="006D0744" w:rsidRDefault="0005461E" w:rsidP="0005461E">
          <w:pPr>
            <w:pStyle w:val="43FCFF623B914D0A973E977DFE5F22E2"/>
          </w:pPr>
          <w:r>
            <w:rPr>
              <w:rFonts w:ascii="Arial" w:hAnsi="Arial" w:cs="Arial"/>
              <w:color w:val="2E74B5" w:themeColor="accent1" w:themeShade="BF"/>
              <w:sz w:val="18"/>
              <w:shd w:val="clear" w:color="auto" w:fill="D9D9D9" w:themeFill="background1" w:themeFillShade="D9"/>
              <w:lang w:val="es-ES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01FA"/>
    <w:rsid w:val="0005461E"/>
    <w:rsid w:val="00365C95"/>
    <w:rsid w:val="006D0744"/>
    <w:rsid w:val="00845544"/>
    <w:rsid w:val="009234C5"/>
    <w:rsid w:val="00953753"/>
    <w:rsid w:val="00982612"/>
    <w:rsid w:val="00A6346E"/>
    <w:rsid w:val="00AB0210"/>
    <w:rsid w:val="00C413C5"/>
    <w:rsid w:val="00CD01FA"/>
    <w:rsid w:val="00DA6071"/>
    <w:rsid w:val="00E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53"/>
  </w:style>
  <w:style w:type="paragraph" w:styleId="Ttulo1">
    <w:name w:val="heading 1"/>
    <w:basedOn w:val="Normal"/>
    <w:next w:val="Normal"/>
    <w:link w:val="Ttulo1Car"/>
    <w:uiPriority w:val="9"/>
    <w:qFormat/>
    <w:rsid w:val="0005461E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aps/>
      <w:sz w:val="1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461E"/>
    <w:rPr>
      <w:color w:val="808080"/>
    </w:rPr>
  </w:style>
  <w:style w:type="paragraph" w:customStyle="1" w:styleId="040A36FBB1F846F7B0BB94B813636D73">
    <w:name w:val="040A36FBB1F846F7B0BB94B813636D73"/>
    <w:rsid w:val="00CD01FA"/>
    <w:rPr>
      <w:rFonts w:eastAsiaTheme="minorHAnsi"/>
      <w:lang w:eastAsia="en-US"/>
    </w:rPr>
  </w:style>
  <w:style w:type="paragraph" w:customStyle="1" w:styleId="C2E4B8BDD4934F0495DBDF6BD8DBD4D2">
    <w:name w:val="C2E4B8BDD4934F0495DBDF6BD8DBD4D2"/>
    <w:rsid w:val="00CD01FA"/>
    <w:rPr>
      <w:rFonts w:eastAsiaTheme="minorHAnsi"/>
      <w:lang w:eastAsia="en-US"/>
    </w:rPr>
  </w:style>
  <w:style w:type="paragraph" w:customStyle="1" w:styleId="4AB302229500429990AB081C7B35E9EF">
    <w:name w:val="4AB302229500429990AB081C7B35E9EF"/>
    <w:rsid w:val="00CD01FA"/>
    <w:rPr>
      <w:rFonts w:eastAsiaTheme="minorHAnsi"/>
      <w:lang w:eastAsia="en-US"/>
    </w:rPr>
  </w:style>
  <w:style w:type="paragraph" w:customStyle="1" w:styleId="401538055A2343B89C4C2670B54658F9">
    <w:name w:val="401538055A2343B89C4C2670B54658F9"/>
    <w:rsid w:val="00CD01FA"/>
    <w:rPr>
      <w:rFonts w:eastAsiaTheme="minorHAnsi"/>
      <w:lang w:eastAsia="en-US"/>
    </w:rPr>
  </w:style>
  <w:style w:type="paragraph" w:customStyle="1" w:styleId="84FA35FD830D40688A0F085566C4D503">
    <w:name w:val="84FA35FD830D40688A0F085566C4D503"/>
    <w:rsid w:val="00CD01FA"/>
    <w:rPr>
      <w:rFonts w:eastAsiaTheme="minorHAnsi"/>
      <w:lang w:eastAsia="en-US"/>
    </w:rPr>
  </w:style>
  <w:style w:type="paragraph" w:customStyle="1" w:styleId="1FE924BC3BFF4F6D801CB41F850A729A">
    <w:name w:val="1FE924BC3BFF4F6D801CB41F850A729A"/>
    <w:rsid w:val="00CD01FA"/>
    <w:rPr>
      <w:rFonts w:eastAsiaTheme="minorHAnsi"/>
      <w:lang w:eastAsia="en-US"/>
    </w:rPr>
  </w:style>
  <w:style w:type="paragraph" w:customStyle="1" w:styleId="040A36FBB1F846F7B0BB94B813636D731">
    <w:name w:val="040A36FBB1F846F7B0BB94B813636D731"/>
    <w:rsid w:val="00CD01FA"/>
    <w:rPr>
      <w:rFonts w:eastAsiaTheme="minorHAnsi"/>
      <w:lang w:eastAsia="en-US"/>
    </w:rPr>
  </w:style>
  <w:style w:type="paragraph" w:customStyle="1" w:styleId="C2E4B8BDD4934F0495DBDF6BD8DBD4D21">
    <w:name w:val="C2E4B8BDD4934F0495DBDF6BD8DBD4D21"/>
    <w:rsid w:val="00CD01FA"/>
    <w:rPr>
      <w:rFonts w:eastAsiaTheme="minorHAnsi"/>
      <w:lang w:eastAsia="en-US"/>
    </w:rPr>
  </w:style>
  <w:style w:type="paragraph" w:customStyle="1" w:styleId="4AB302229500429990AB081C7B35E9EF1">
    <w:name w:val="4AB302229500429990AB081C7B35E9EF1"/>
    <w:rsid w:val="00CD01FA"/>
    <w:rPr>
      <w:rFonts w:eastAsiaTheme="minorHAnsi"/>
      <w:lang w:eastAsia="en-US"/>
    </w:rPr>
  </w:style>
  <w:style w:type="paragraph" w:customStyle="1" w:styleId="401538055A2343B89C4C2670B54658F91">
    <w:name w:val="401538055A2343B89C4C2670B54658F91"/>
    <w:rsid w:val="00CD01FA"/>
    <w:rPr>
      <w:rFonts w:eastAsiaTheme="minorHAnsi"/>
      <w:lang w:eastAsia="en-US"/>
    </w:rPr>
  </w:style>
  <w:style w:type="paragraph" w:customStyle="1" w:styleId="84FA35FD830D40688A0F085566C4D5031">
    <w:name w:val="84FA35FD830D40688A0F085566C4D5031"/>
    <w:rsid w:val="00CD01FA"/>
    <w:rPr>
      <w:rFonts w:eastAsiaTheme="minorHAnsi"/>
      <w:lang w:eastAsia="en-US"/>
    </w:rPr>
  </w:style>
  <w:style w:type="paragraph" w:customStyle="1" w:styleId="1FE924BC3BFF4F6D801CB41F850A729A1">
    <w:name w:val="1FE924BC3BFF4F6D801CB41F850A729A1"/>
    <w:rsid w:val="00CD01FA"/>
    <w:rPr>
      <w:rFonts w:eastAsiaTheme="minorHAnsi"/>
      <w:lang w:eastAsia="en-US"/>
    </w:rPr>
  </w:style>
  <w:style w:type="paragraph" w:customStyle="1" w:styleId="040A36FBB1F846F7B0BB94B813636D732">
    <w:name w:val="040A36FBB1F846F7B0BB94B813636D732"/>
    <w:rsid w:val="00CD01FA"/>
    <w:rPr>
      <w:rFonts w:eastAsiaTheme="minorHAnsi"/>
      <w:lang w:eastAsia="en-US"/>
    </w:rPr>
  </w:style>
  <w:style w:type="paragraph" w:customStyle="1" w:styleId="C2E4B8BDD4934F0495DBDF6BD8DBD4D22">
    <w:name w:val="C2E4B8BDD4934F0495DBDF6BD8DBD4D22"/>
    <w:rsid w:val="00CD01FA"/>
    <w:rPr>
      <w:rFonts w:eastAsiaTheme="minorHAnsi"/>
      <w:lang w:eastAsia="en-US"/>
    </w:rPr>
  </w:style>
  <w:style w:type="paragraph" w:customStyle="1" w:styleId="4AB302229500429990AB081C7B35E9EF2">
    <w:name w:val="4AB302229500429990AB081C7B35E9EF2"/>
    <w:rsid w:val="00CD01FA"/>
    <w:rPr>
      <w:rFonts w:eastAsiaTheme="minorHAnsi"/>
      <w:lang w:eastAsia="en-US"/>
    </w:rPr>
  </w:style>
  <w:style w:type="paragraph" w:customStyle="1" w:styleId="401538055A2343B89C4C2670B54658F92">
    <w:name w:val="401538055A2343B89C4C2670B54658F92"/>
    <w:rsid w:val="00CD01FA"/>
    <w:rPr>
      <w:rFonts w:eastAsiaTheme="minorHAnsi"/>
      <w:lang w:eastAsia="en-US"/>
    </w:rPr>
  </w:style>
  <w:style w:type="paragraph" w:customStyle="1" w:styleId="84FA35FD830D40688A0F085566C4D5032">
    <w:name w:val="84FA35FD830D40688A0F085566C4D5032"/>
    <w:rsid w:val="00CD01FA"/>
    <w:rPr>
      <w:rFonts w:eastAsiaTheme="minorHAnsi"/>
      <w:lang w:eastAsia="en-US"/>
    </w:rPr>
  </w:style>
  <w:style w:type="paragraph" w:customStyle="1" w:styleId="1FE924BC3BFF4F6D801CB41F850A729A2">
    <w:name w:val="1FE924BC3BFF4F6D801CB41F850A729A2"/>
    <w:rsid w:val="00CD01FA"/>
    <w:rPr>
      <w:rFonts w:eastAsiaTheme="minorHAnsi"/>
      <w:lang w:eastAsia="en-US"/>
    </w:rPr>
  </w:style>
  <w:style w:type="paragraph" w:customStyle="1" w:styleId="03D4E1C7F9B0446BA7C9A9EDD3BA1B53">
    <w:name w:val="03D4E1C7F9B0446BA7C9A9EDD3BA1B53"/>
    <w:rsid w:val="00CD01FA"/>
    <w:rPr>
      <w:rFonts w:eastAsiaTheme="minorHAnsi"/>
      <w:lang w:eastAsia="en-US"/>
    </w:rPr>
  </w:style>
  <w:style w:type="paragraph" w:customStyle="1" w:styleId="200379A2FBEC4DF88CF6910CFC84728A">
    <w:name w:val="200379A2FBEC4DF88CF6910CFC84728A"/>
    <w:rsid w:val="00CD01FA"/>
    <w:rPr>
      <w:rFonts w:eastAsiaTheme="minorHAnsi"/>
      <w:lang w:eastAsia="en-US"/>
    </w:rPr>
  </w:style>
  <w:style w:type="paragraph" w:customStyle="1" w:styleId="96F7801F711846A886B18E71E8F6F7C0">
    <w:name w:val="96F7801F711846A886B18E71E8F6F7C0"/>
    <w:rsid w:val="00CD01FA"/>
    <w:rPr>
      <w:rFonts w:eastAsiaTheme="minorHAnsi"/>
      <w:lang w:eastAsia="en-US"/>
    </w:rPr>
  </w:style>
  <w:style w:type="paragraph" w:customStyle="1" w:styleId="973B164BA2C4451A8C8D40A1068A5918">
    <w:name w:val="973B164BA2C4451A8C8D40A1068A5918"/>
    <w:rsid w:val="00CD01FA"/>
    <w:rPr>
      <w:rFonts w:eastAsiaTheme="minorHAnsi"/>
      <w:lang w:eastAsia="en-US"/>
    </w:rPr>
  </w:style>
  <w:style w:type="paragraph" w:customStyle="1" w:styleId="C6F3ED7E34854E2BBBD995AA6B3A3F43">
    <w:name w:val="C6F3ED7E34854E2BBBD995AA6B3A3F43"/>
    <w:rsid w:val="00CD01FA"/>
    <w:rPr>
      <w:rFonts w:eastAsiaTheme="minorHAnsi"/>
      <w:lang w:eastAsia="en-US"/>
    </w:rPr>
  </w:style>
  <w:style w:type="paragraph" w:customStyle="1" w:styleId="0F325A1AE4EB458EA993ECA18EF8B373">
    <w:name w:val="0F325A1AE4EB458EA993ECA18EF8B373"/>
    <w:rsid w:val="00CD01FA"/>
    <w:rPr>
      <w:rFonts w:eastAsiaTheme="minorHAnsi"/>
      <w:lang w:eastAsia="en-US"/>
    </w:rPr>
  </w:style>
  <w:style w:type="paragraph" w:customStyle="1" w:styleId="BBBC0C01116942BD8A9A69E034BF39A7">
    <w:name w:val="BBBC0C01116942BD8A9A69E034BF39A7"/>
    <w:rsid w:val="00CD01FA"/>
    <w:rPr>
      <w:rFonts w:eastAsiaTheme="minorHAnsi"/>
      <w:lang w:eastAsia="en-US"/>
    </w:rPr>
  </w:style>
  <w:style w:type="paragraph" w:customStyle="1" w:styleId="6E67B6A10CDA41348F8C0E845418F4F7">
    <w:name w:val="6E67B6A10CDA41348F8C0E845418F4F7"/>
    <w:rsid w:val="00CD01FA"/>
    <w:rPr>
      <w:rFonts w:eastAsiaTheme="minorHAnsi"/>
      <w:lang w:eastAsia="en-US"/>
    </w:rPr>
  </w:style>
  <w:style w:type="paragraph" w:customStyle="1" w:styleId="42FB96D6D6B048A7BCDD5BCECFA9072A">
    <w:name w:val="42FB96D6D6B048A7BCDD5BCECFA9072A"/>
    <w:rsid w:val="00CD01FA"/>
    <w:rPr>
      <w:rFonts w:eastAsiaTheme="minorHAnsi"/>
      <w:lang w:eastAsia="en-US"/>
    </w:rPr>
  </w:style>
  <w:style w:type="paragraph" w:customStyle="1" w:styleId="E17A0D5346E648F4812BA3365D362752">
    <w:name w:val="E17A0D5346E648F4812BA3365D362752"/>
    <w:rsid w:val="00CD01FA"/>
    <w:rPr>
      <w:rFonts w:eastAsiaTheme="minorHAnsi"/>
      <w:lang w:eastAsia="en-US"/>
    </w:rPr>
  </w:style>
  <w:style w:type="paragraph" w:customStyle="1" w:styleId="040A36FBB1F846F7B0BB94B813636D733">
    <w:name w:val="040A36FBB1F846F7B0BB94B813636D733"/>
    <w:rsid w:val="00CD01FA"/>
    <w:rPr>
      <w:rFonts w:eastAsiaTheme="minorHAnsi"/>
      <w:lang w:eastAsia="en-US"/>
    </w:rPr>
  </w:style>
  <w:style w:type="paragraph" w:customStyle="1" w:styleId="C2E4B8BDD4934F0495DBDF6BD8DBD4D23">
    <w:name w:val="C2E4B8BDD4934F0495DBDF6BD8DBD4D23"/>
    <w:rsid w:val="00CD01FA"/>
    <w:rPr>
      <w:rFonts w:eastAsiaTheme="minorHAnsi"/>
      <w:lang w:eastAsia="en-US"/>
    </w:rPr>
  </w:style>
  <w:style w:type="paragraph" w:customStyle="1" w:styleId="4AB302229500429990AB081C7B35E9EF3">
    <w:name w:val="4AB302229500429990AB081C7B35E9EF3"/>
    <w:rsid w:val="00CD01FA"/>
    <w:rPr>
      <w:rFonts w:eastAsiaTheme="minorHAnsi"/>
      <w:lang w:eastAsia="en-US"/>
    </w:rPr>
  </w:style>
  <w:style w:type="paragraph" w:customStyle="1" w:styleId="401538055A2343B89C4C2670B54658F93">
    <w:name w:val="401538055A2343B89C4C2670B54658F93"/>
    <w:rsid w:val="00CD01FA"/>
    <w:rPr>
      <w:rFonts w:eastAsiaTheme="minorHAnsi"/>
      <w:lang w:eastAsia="en-US"/>
    </w:rPr>
  </w:style>
  <w:style w:type="paragraph" w:customStyle="1" w:styleId="84FA35FD830D40688A0F085566C4D5033">
    <w:name w:val="84FA35FD830D40688A0F085566C4D5033"/>
    <w:rsid w:val="00CD01FA"/>
    <w:rPr>
      <w:rFonts w:eastAsiaTheme="minorHAnsi"/>
      <w:lang w:eastAsia="en-US"/>
    </w:rPr>
  </w:style>
  <w:style w:type="paragraph" w:customStyle="1" w:styleId="1FE924BC3BFF4F6D801CB41F850A729A3">
    <w:name w:val="1FE924BC3BFF4F6D801CB41F850A729A3"/>
    <w:rsid w:val="00CD01FA"/>
    <w:rPr>
      <w:rFonts w:eastAsiaTheme="minorHAnsi"/>
      <w:lang w:eastAsia="en-US"/>
    </w:rPr>
  </w:style>
  <w:style w:type="paragraph" w:customStyle="1" w:styleId="03D4E1C7F9B0446BA7C9A9EDD3BA1B531">
    <w:name w:val="03D4E1C7F9B0446BA7C9A9EDD3BA1B531"/>
    <w:rsid w:val="00CD01FA"/>
    <w:rPr>
      <w:rFonts w:eastAsiaTheme="minorHAnsi"/>
      <w:lang w:eastAsia="en-US"/>
    </w:rPr>
  </w:style>
  <w:style w:type="paragraph" w:customStyle="1" w:styleId="200379A2FBEC4DF88CF6910CFC84728A1">
    <w:name w:val="200379A2FBEC4DF88CF6910CFC84728A1"/>
    <w:rsid w:val="00CD01FA"/>
    <w:rPr>
      <w:rFonts w:eastAsiaTheme="minorHAnsi"/>
      <w:lang w:eastAsia="en-US"/>
    </w:rPr>
  </w:style>
  <w:style w:type="paragraph" w:customStyle="1" w:styleId="96F7801F711846A886B18E71E8F6F7C01">
    <w:name w:val="96F7801F711846A886B18E71E8F6F7C01"/>
    <w:rsid w:val="00CD01FA"/>
    <w:rPr>
      <w:rFonts w:eastAsiaTheme="minorHAnsi"/>
      <w:lang w:eastAsia="en-US"/>
    </w:rPr>
  </w:style>
  <w:style w:type="paragraph" w:customStyle="1" w:styleId="973B164BA2C4451A8C8D40A1068A59181">
    <w:name w:val="973B164BA2C4451A8C8D40A1068A59181"/>
    <w:rsid w:val="00CD01FA"/>
    <w:rPr>
      <w:rFonts w:eastAsiaTheme="minorHAnsi"/>
      <w:lang w:eastAsia="en-US"/>
    </w:rPr>
  </w:style>
  <w:style w:type="paragraph" w:customStyle="1" w:styleId="C6F3ED7E34854E2BBBD995AA6B3A3F431">
    <w:name w:val="C6F3ED7E34854E2BBBD995AA6B3A3F431"/>
    <w:rsid w:val="00CD01FA"/>
    <w:rPr>
      <w:rFonts w:eastAsiaTheme="minorHAnsi"/>
      <w:lang w:eastAsia="en-US"/>
    </w:rPr>
  </w:style>
  <w:style w:type="paragraph" w:customStyle="1" w:styleId="0F325A1AE4EB458EA993ECA18EF8B3731">
    <w:name w:val="0F325A1AE4EB458EA993ECA18EF8B3731"/>
    <w:rsid w:val="00CD01FA"/>
    <w:rPr>
      <w:rFonts w:eastAsiaTheme="minorHAnsi"/>
      <w:lang w:eastAsia="en-US"/>
    </w:rPr>
  </w:style>
  <w:style w:type="paragraph" w:customStyle="1" w:styleId="BBBC0C01116942BD8A9A69E034BF39A71">
    <w:name w:val="BBBC0C01116942BD8A9A69E034BF39A71"/>
    <w:rsid w:val="00CD01FA"/>
    <w:rPr>
      <w:rFonts w:eastAsiaTheme="minorHAnsi"/>
      <w:lang w:eastAsia="en-US"/>
    </w:rPr>
  </w:style>
  <w:style w:type="paragraph" w:customStyle="1" w:styleId="6E67B6A10CDA41348F8C0E845418F4F71">
    <w:name w:val="6E67B6A10CDA41348F8C0E845418F4F71"/>
    <w:rsid w:val="00CD01FA"/>
    <w:rPr>
      <w:rFonts w:eastAsiaTheme="minorHAnsi"/>
      <w:lang w:eastAsia="en-US"/>
    </w:rPr>
  </w:style>
  <w:style w:type="paragraph" w:customStyle="1" w:styleId="42FB96D6D6B048A7BCDD5BCECFA9072A1">
    <w:name w:val="42FB96D6D6B048A7BCDD5BCECFA9072A1"/>
    <w:rsid w:val="00CD01FA"/>
    <w:rPr>
      <w:rFonts w:eastAsiaTheme="minorHAnsi"/>
      <w:lang w:eastAsia="en-US"/>
    </w:rPr>
  </w:style>
  <w:style w:type="paragraph" w:customStyle="1" w:styleId="E17A0D5346E648F4812BA3365D3627521">
    <w:name w:val="E17A0D5346E648F4812BA3365D3627521"/>
    <w:rsid w:val="00CD01FA"/>
    <w:rPr>
      <w:rFonts w:eastAsiaTheme="minorHAnsi"/>
      <w:lang w:eastAsia="en-US"/>
    </w:rPr>
  </w:style>
  <w:style w:type="paragraph" w:customStyle="1" w:styleId="040A36FBB1F846F7B0BB94B813636D734">
    <w:name w:val="040A36FBB1F846F7B0BB94B813636D734"/>
    <w:rsid w:val="00CD01FA"/>
    <w:rPr>
      <w:rFonts w:eastAsiaTheme="minorHAnsi"/>
      <w:lang w:eastAsia="en-US"/>
    </w:rPr>
  </w:style>
  <w:style w:type="paragraph" w:customStyle="1" w:styleId="C2E4B8BDD4934F0495DBDF6BD8DBD4D24">
    <w:name w:val="C2E4B8BDD4934F0495DBDF6BD8DBD4D24"/>
    <w:rsid w:val="00CD01FA"/>
    <w:rPr>
      <w:rFonts w:eastAsiaTheme="minorHAnsi"/>
      <w:lang w:eastAsia="en-US"/>
    </w:rPr>
  </w:style>
  <w:style w:type="paragraph" w:customStyle="1" w:styleId="4AB302229500429990AB081C7B35E9EF4">
    <w:name w:val="4AB302229500429990AB081C7B35E9EF4"/>
    <w:rsid w:val="00CD01FA"/>
    <w:rPr>
      <w:rFonts w:eastAsiaTheme="minorHAnsi"/>
      <w:lang w:eastAsia="en-US"/>
    </w:rPr>
  </w:style>
  <w:style w:type="paragraph" w:customStyle="1" w:styleId="401538055A2343B89C4C2670B54658F94">
    <w:name w:val="401538055A2343B89C4C2670B54658F94"/>
    <w:rsid w:val="00CD01FA"/>
    <w:rPr>
      <w:rFonts w:eastAsiaTheme="minorHAnsi"/>
      <w:lang w:eastAsia="en-US"/>
    </w:rPr>
  </w:style>
  <w:style w:type="paragraph" w:customStyle="1" w:styleId="84FA35FD830D40688A0F085566C4D5034">
    <w:name w:val="84FA35FD830D40688A0F085566C4D5034"/>
    <w:rsid w:val="00CD01FA"/>
    <w:rPr>
      <w:rFonts w:eastAsiaTheme="minorHAnsi"/>
      <w:lang w:eastAsia="en-US"/>
    </w:rPr>
  </w:style>
  <w:style w:type="paragraph" w:customStyle="1" w:styleId="1FE924BC3BFF4F6D801CB41F850A729A4">
    <w:name w:val="1FE924BC3BFF4F6D801CB41F850A729A4"/>
    <w:rsid w:val="00CD01FA"/>
    <w:rPr>
      <w:rFonts w:eastAsiaTheme="minorHAnsi"/>
      <w:lang w:eastAsia="en-US"/>
    </w:rPr>
  </w:style>
  <w:style w:type="paragraph" w:customStyle="1" w:styleId="03D4E1C7F9B0446BA7C9A9EDD3BA1B532">
    <w:name w:val="03D4E1C7F9B0446BA7C9A9EDD3BA1B532"/>
    <w:rsid w:val="00CD01FA"/>
    <w:rPr>
      <w:rFonts w:eastAsiaTheme="minorHAnsi"/>
      <w:lang w:eastAsia="en-US"/>
    </w:rPr>
  </w:style>
  <w:style w:type="paragraph" w:customStyle="1" w:styleId="200379A2FBEC4DF88CF6910CFC84728A2">
    <w:name w:val="200379A2FBEC4DF88CF6910CFC84728A2"/>
    <w:rsid w:val="00CD01FA"/>
    <w:rPr>
      <w:rFonts w:eastAsiaTheme="minorHAnsi"/>
      <w:lang w:eastAsia="en-US"/>
    </w:rPr>
  </w:style>
  <w:style w:type="paragraph" w:customStyle="1" w:styleId="96F7801F711846A886B18E71E8F6F7C02">
    <w:name w:val="96F7801F711846A886B18E71E8F6F7C02"/>
    <w:rsid w:val="00CD01FA"/>
    <w:rPr>
      <w:rFonts w:eastAsiaTheme="minorHAnsi"/>
      <w:lang w:eastAsia="en-US"/>
    </w:rPr>
  </w:style>
  <w:style w:type="paragraph" w:customStyle="1" w:styleId="973B164BA2C4451A8C8D40A1068A59182">
    <w:name w:val="973B164BA2C4451A8C8D40A1068A59182"/>
    <w:rsid w:val="00CD01FA"/>
    <w:rPr>
      <w:rFonts w:eastAsiaTheme="minorHAnsi"/>
      <w:lang w:eastAsia="en-US"/>
    </w:rPr>
  </w:style>
  <w:style w:type="paragraph" w:customStyle="1" w:styleId="C6F3ED7E34854E2BBBD995AA6B3A3F432">
    <w:name w:val="C6F3ED7E34854E2BBBD995AA6B3A3F432"/>
    <w:rsid w:val="00CD01FA"/>
    <w:rPr>
      <w:rFonts w:eastAsiaTheme="minorHAnsi"/>
      <w:lang w:eastAsia="en-US"/>
    </w:rPr>
  </w:style>
  <w:style w:type="paragraph" w:customStyle="1" w:styleId="0F325A1AE4EB458EA993ECA18EF8B3732">
    <w:name w:val="0F325A1AE4EB458EA993ECA18EF8B3732"/>
    <w:rsid w:val="00CD01FA"/>
    <w:rPr>
      <w:rFonts w:eastAsiaTheme="minorHAnsi"/>
      <w:lang w:eastAsia="en-US"/>
    </w:rPr>
  </w:style>
  <w:style w:type="paragraph" w:customStyle="1" w:styleId="BBBC0C01116942BD8A9A69E034BF39A72">
    <w:name w:val="BBBC0C01116942BD8A9A69E034BF39A72"/>
    <w:rsid w:val="00CD01FA"/>
    <w:rPr>
      <w:rFonts w:eastAsiaTheme="minorHAnsi"/>
      <w:lang w:eastAsia="en-US"/>
    </w:rPr>
  </w:style>
  <w:style w:type="paragraph" w:customStyle="1" w:styleId="6E67B6A10CDA41348F8C0E845418F4F72">
    <w:name w:val="6E67B6A10CDA41348F8C0E845418F4F72"/>
    <w:rsid w:val="00CD01FA"/>
    <w:rPr>
      <w:rFonts w:eastAsiaTheme="minorHAnsi"/>
      <w:lang w:eastAsia="en-US"/>
    </w:rPr>
  </w:style>
  <w:style w:type="paragraph" w:customStyle="1" w:styleId="42FB96D6D6B048A7BCDD5BCECFA9072A2">
    <w:name w:val="42FB96D6D6B048A7BCDD5BCECFA9072A2"/>
    <w:rsid w:val="00CD01FA"/>
    <w:rPr>
      <w:rFonts w:eastAsiaTheme="minorHAnsi"/>
      <w:lang w:eastAsia="en-US"/>
    </w:rPr>
  </w:style>
  <w:style w:type="paragraph" w:customStyle="1" w:styleId="E17A0D5346E648F4812BA3365D3627522">
    <w:name w:val="E17A0D5346E648F4812BA3365D3627522"/>
    <w:rsid w:val="00CD01FA"/>
    <w:rPr>
      <w:rFonts w:eastAsiaTheme="minorHAnsi"/>
      <w:lang w:eastAsia="en-US"/>
    </w:rPr>
  </w:style>
  <w:style w:type="paragraph" w:customStyle="1" w:styleId="7CB8D4BE037D41E5A3B0AF16F2C116B2">
    <w:name w:val="7CB8D4BE037D41E5A3B0AF16F2C116B2"/>
    <w:rsid w:val="00CD01FA"/>
    <w:rPr>
      <w:rFonts w:eastAsiaTheme="minorHAnsi"/>
      <w:lang w:eastAsia="en-US"/>
    </w:rPr>
  </w:style>
  <w:style w:type="paragraph" w:customStyle="1" w:styleId="BD331E2AB80F453195A6D2BA2F1F0B5D">
    <w:name w:val="BD331E2AB80F453195A6D2BA2F1F0B5D"/>
    <w:rsid w:val="00CD01FA"/>
    <w:rPr>
      <w:rFonts w:eastAsiaTheme="minorHAnsi"/>
      <w:lang w:eastAsia="en-US"/>
    </w:rPr>
  </w:style>
  <w:style w:type="paragraph" w:customStyle="1" w:styleId="040A36FBB1F846F7B0BB94B813636D735">
    <w:name w:val="040A36FBB1F846F7B0BB94B813636D735"/>
    <w:rsid w:val="00CD01FA"/>
    <w:rPr>
      <w:rFonts w:eastAsiaTheme="minorHAnsi"/>
      <w:lang w:eastAsia="en-US"/>
    </w:rPr>
  </w:style>
  <w:style w:type="paragraph" w:customStyle="1" w:styleId="C2E4B8BDD4934F0495DBDF6BD8DBD4D25">
    <w:name w:val="C2E4B8BDD4934F0495DBDF6BD8DBD4D25"/>
    <w:rsid w:val="00CD01FA"/>
    <w:rPr>
      <w:rFonts w:eastAsiaTheme="minorHAnsi"/>
      <w:lang w:eastAsia="en-US"/>
    </w:rPr>
  </w:style>
  <w:style w:type="paragraph" w:customStyle="1" w:styleId="4AB302229500429990AB081C7B35E9EF5">
    <w:name w:val="4AB302229500429990AB081C7B35E9EF5"/>
    <w:rsid w:val="00CD01FA"/>
    <w:rPr>
      <w:rFonts w:eastAsiaTheme="minorHAnsi"/>
      <w:lang w:eastAsia="en-US"/>
    </w:rPr>
  </w:style>
  <w:style w:type="paragraph" w:customStyle="1" w:styleId="401538055A2343B89C4C2670B54658F95">
    <w:name w:val="401538055A2343B89C4C2670B54658F95"/>
    <w:rsid w:val="00CD01FA"/>
    <w:rPr>
      <w:rFonts w:eastAsiaTheme="minorHAnsi"/>
      <w:lang w:eastAsia="en-US"/>
    </w:rPr>
  </w:style>
  <w:style w:type="paragraph" w:customStyle="1" w:styleId="84FA35FD830D40688A0F085566C4D5035">
    <w:name w:val="84FA35FD830D40688A0F085566C4D5035"/>
    <w:rsid w:val="00CD01FA"/>
    <w:rPr>
      <w:rFonts w:eastAsiaTheme="minorHAnsi"/>
      <w:lang w:eastAsia="en-US"/>
    </w:rPr>
  </w:style>
  <w:style w:type="paragraph" w:customStyle="1" w:styleId="1FE924BC3BFF4F6D801CB41F850A729A5">
    <w:name w:val="1FE924BC3BFF4F6D801CB41F850A729A5"/>
    <w:rsid w:val="00CD01FA"/>
    <w:rPr>
      <w:rFonts w:eastAsiaTheme="minorHAnsi"/>
      <w:lang w:eastAsia="en-US"/>
    </w:rPr>
  </w:style>
  <w:style w:type="paragraph" w:customStyle="1" w:styleId="03D4E1C7F9B0446BA7C9A9EDD3BA1B533">
    <w:name w:val="03D4E1C7F9B0446BA7C9A9EDD3BA1B533"/>
    <w:rsid w:val="00CD01FA"/>
    <w:rPr>
      <w:rFonts w:eastAsiaTheme="minorHAnsi"/>
      <w:lang w:eastAsia="en-US"/>
    </w:rPr>
  </w:style>
  <w:style w:type="paragraph" w:customStyle="1" w:styleId="200379A2FBEC4DF88CF6910CFC84728A3">
    <w:name w:val="200379A2FBEC4DF88CF6910CFC84728A3"/>
    <w:rsid w:val="00CD01FA"/>
    <w:rPr>
      <w:rFonts w:eastAsiaTheme="minorHAnsi"/>
      <w:lang w:eastAsia="en-US"/>
    </w:rPr>
  </w:style>
  <w:style w:type="paragraph" w:customStyle="1" w:styleId="96F7801F711846A886B18E71E8F6F7C03">
    <w:name w:val="96F7801F711846A886B18E71E8F6F7C03"/>
    <w:rsid w:val="00CD01FA"/>
    <w:rPr>
      <w:rFonts w:eastAsiaTheme="minorHAnsi"/>
      <w:lang w:eastAsia="en-US"/>
    </w:rPr>
  </w:style>
  <w:style w:type="paragraph" w:customStyle="1" w:styleId="973B164BA2C4451A8C8D40A1068A59183">
    <w:name w:val="973B164BA2C4451A8C8D40A1068A59183"/>
    <w:rsid w:val="00CD01FA"/>
    <w:rPr>
      <w:rFonts w:eastAsiaTheme="minorHAnsi"/>
      <w:lang w:eastAsia="en-US"/>
    </w:rPr>
  </w:style>
  <w:style w:type="paragraph" w:customStyle="1" w:styleId="C6F3ED7E34854E2BBBD995AA6B3A3F433">
    <w:name w:val="C6F3ED7E34854E2BBBD995AA6B3A3F433"/>
    <w:rsid w:val="00CD01FA"/>
    <w:rPr>
      <w:rFonts w:eastAsiaTheme="minorHAnsi"/>
      <w:lang w:eastAsia="en-US"/>
    </w:rPr>
  </w:style>
  <w:style w:type="paragraph" w:customStyle="1" w:styleId="0F325A1AE4EB458EA993ECA18EF8B3733">
    <w:name w:val="0F325A1AE4EB458EA993ECA18EF8B3733"/>
    <w:rsid w:val="00CD01FA"/>
    <w:rPr>
      <w:rFonts w:eastAsiaTheme="minorHAnsi"/>
      <w:lang w:eastAsia="en-US"/>
    </w:rPr>
  </w:style>
  <w:style w:type="paragraph" w:customStyle="1" w:styleId="BBBC0C01116942BD8A9A69E034BF39A73">
    <w:name w:val="BBBC0C01116942BD8A9A69E034BF39A73"/>
    <w:rsid w:val="00CD01FA"/>
    <w:rPr>
      <w:rFonts w:eastAsiaTheme="minorHAnsi"/>
      <w:lang w:eastAsia="en-US"/>
    </w:rPr>
  </w:style>
  <w:style w:type="paragraph" w:customStyle="1" w:styleId="6E67B6A10CDA41348F8C0E845418F4F73">
    <w:name w:val="6E67B6A10CDA41348F8C0E845418F4F73"/>
    <w:rsid w:val="00CD01FA"/>
    <w:rPr>
      <w:rFonts w:eastAsiaTheme="minorHAnsi"/>
      <w:lang w:eastAsia="en-US"/>
    </w:rPr>
  </w:style>
  <w:style w:type="paragraph" w:customStyle="1" w:styleId="42FB96D6D6B048A7BCDD5BCECFA9072A3">
    <w:name w:val="42FB96D6D6B048A7BCDD5BCECFA9072A3"/>
    <w:rsid w:val="00CD01FA"/>
    <w:rPr>
      <w:rFonts w:eastAsiaTheme="minorHAnsi"/>
      <w:lang w:eastAsia="en-US"/>
    </w:rPr>
  </w:style>
  <w:style w:type="paragraph" w:customStyle="1" w:styleId="E17A0D5346E648F4812BA3365D3627523">
    <w:name w:val="E17A0D5346E648F4812BA3365D3627523"/>
    <w:rsid w:val="00CD01FA"/>
    <w:rPr>
      <w:rFonts w:eastAsiaTheme="minorHAnsi"/>
      <w:lang w:eastAsia="en-US"/>
    </w:rPr>
  </w:style>
  <w:style w:type="paragraph" w:customStyle="1" w:styleId="7CB8D4BE037D41E5A3B0AF16F2C116B21">
    <w:name w:val="7CB8D4BE037D41E5A3B0AF16F2C116B21"/>
    <w:rsid w:val="00CD01FA"/>
    <w:rPr>
      <w:rFonts w:eastAsiaTheme="minorHAnsi"/>
      <w:lang w:eastAsia="en-US"/>
    </w:rPr>
  </w:style>
  <w:style w:type="paragraph" w:customStyle="1" w:styleId="BD331E2AB80F453195A6D2BA2F1F0B5D1">
    <w:name w:val="BD331E2AB80F453195A6D2BA2F1F0B5D1"/>
    <w:rsid w:val="00CD01FA"/>
    <w:rPr>
      <w:rFonts w:eastAsiaTheme="minorHAnsi"/>
      <w:lang w:eastAsia="en-US"/>
    </w:rPr>
  </w:style>
  <w:style w:type="paragraph" w:customStyle="1" w:styleId="040A36FBB1F846F7B0BB94B813636D736">
    <w:name w:val="040A36FBB1F846F7B0BB94B813636D736"/>
    <w:rsid w:val="00CD01FA"/>
    <w:rPr>
      <w:rFonts w:eastAsiaTheme="minorHAnsi"/>
      <w:lang w:eastAsia="en-US"/>
    </w:rPr>
  </w:style>
  <w:style w:type="paragraph" w:customStyle="1" w:styleId="C2E4B8BDD4934F0495DBDF6BD8DBD4D26">
    <w:name w:val="C2E4B8BDD4934F0495DBDF6BD8DBD4D26"/>
    <w:rsid w:val="00CD01FA"/>
    <w:rPr>
      <w:rFonts w:eastAsiaTheme="minorHAnsi"/>
      <w:lang w:eastAsia="en-US"/>
    </w:rPr>
  </w:style>
  <w:style w:type="paragraph" w:customStyle="1" w:styleId="4AB302229500429990AB081C7B35E9EF6">
    <w:name w:val="4AB302229500429990AB081C7B35E9EF6"/>
    <w:rsid w:val="00CD01FA"/>
    <w:rPr>
      <w:rFonts w:eastAsiaTheme="minorHAnsi"/>
      <w:lang w:eastAsia="en-US"/>
    </w:rPr>
  </w:style>
  <w:style w:type="paragraph" w:customStyle="1" w:styleId="401538055A2343B89C4C2670B54658F96">
    <w:name w:val="401538055A2343B89C4C2670B54658F96"/>
    <w:rsid w:val="00CD01FA"/>
    <w:rPr>
      <w:rFonts w:eastAsiaTheme="minorHAnsi"/>
      <w:lang w:eastAsia="en-US"/>
    </w:rPr>
  </w:style>
  <w:style w:type="paragraph" w:customStyle="1" w:styleId="84FA35FD830D40688A0F085566C4D5036">
    <w:name w:val="84FA35FD830D40688A0F085566C4D5036"/>
    <w:rsid w:val="00CD01FA"/>
    <w:rPr>
      <w:rFonts w:eastAsiaTheme="minorHAnsi"/>
      <w:lang w:eastAsia="en-US"/>
    </w:rPr>
  </w:style>
  <w:style w:type="paragraph" w:customStyle="1" w:styleId="1FE924BC3BFF4F6D801CB41F850A729A6">
    <w:name w:val="1FE924BC3BFF4F6D801CB41F850A729A6"/>
    <w:rsid w:val="00CD01FA"/>
    <w:rPr>
      <w:rFonts w:eastAsiaTheme="minorHAnsi"/>
      <w:lang w:eastAsia="en-US"/>
    </w:rPr>
  </w:style>
  <w:style w:type="paragraph" w:customStyle="1" w:styleId="03D4E1C7F9B0446BA7C9A9EDD3BA1B534">
    <w:name w:val="03D4E1C7F9B0446BA7C9A9EDD3BA1B534"/>
    <w:rsid w:val="00CD01FA"/>
    <w:rPr>
      <w:rFonts w:eastAsiaTheme="minorHAnsi"/>
      <w:lang w:eastAsia="en-US"/>
    </w:rPr>
  </w:style>
  <w:style w:type="paragraph" w:customStyle="1" w:styleId="200379A2FBEC4DF88CF6910CFC84728A4">
    <w:name w:val="200379A2FBEC4DF88CF6910CFC84728A4"/>
    <w:rsid w:val="00CD01FA"/>
    <w:rPr>
      <w:rFonts w:eastAsiaTheme="minorHAnsi"/>
      <w:lang w:eastAsia="en-US"/>
    </w:rPr>
  </w:style>
  <w:style w:type="paragraph" w:customStyle="1" w:styleId="96F7801F711846A886B18E71E8F6F7C04">
    <w:name w:val="96F7801F711846A886B18E71E8F6F7C04"/>
    <w:rsid w:val="00CD01FA"/>
    <w:rPr>
      <w:rFonts w:eastAsiaTheme="minorHAnsi"/>
      <w:lang w:eastAsia="en-US"/>
    </w:rPr>
  </w:style>
  <w:style w:type="paragraph" w:customStyle="1" w:styleId="973B164BA2C4451A8C8D40A1068A59184">
    <w:name w:val="973B164BA2C4451A8C8D40A1068A59184"/>
    <w:rsid w:val="00CD01FA"/>
    <w:rPr>
      <w:rFonts w:eastAsiaTheme="minorHAnsi"/>
      <w:lang w:eastAsia="en-US"/>
    </w:rPr>
  </w:style>
  <w:style w:type="paragraph" w:customStyle="1" w:styleId="C6F3ED7E34854E2BBBD995AA6B3A3F434">
    <w:name w:val="C6F3ED7E34854E2BBBD995AA6B3A3F434"/>
    <w:rsid w:val="00CD01FA"/>
    <w:rPr>
      <w:rFonts w:eastAsiaTheme="minorHAnsi"/>
      <w:lang w:eastAsia="en-US"/>
    </w:rPr>
  </w:style>
  <w:style w:type="paragraph" w:customStyle="1" w:styleId="0F325A1AE4EB458EA993ECA18EF8B3734">
    <w:name w:val="0F325A1AE4EB458EA993ECA18EF8B3734"/>
    <w:rsid w:val="00CD01FA"/>
    <w:rPr>
      <w:rFonts w:eastAsiaTheme="minorHAnsi"/>
      <w:lang w:eastAsia="en-US"/>
    </w:rPr>
  </w:style>
  <w:style w:type="paragraph" w:customStyle="1" w:styleId="BBBC0C01116942BD8A9A69E034BF39A74">
    <w:name w:val="BBBC0C01116942BD8A9A69E034BF39A74"/>
    <w:rsid w:val="00CD01FA"/>
    <w:rPr>
      <w:rFonts w:eastAsiaTheme="minorHAnsi"/>
      <w:lang w:eastAsia="en-US"/>
    </w:rPr>
  </w:style>
  <w:style w:type="paragraph" w:customStyle="1" w:styleId="6E67B6A10CDA41348F8C0E845418F4F74">
    <w:name w:val="6E67B6A10CDA41348F8C0E845418F4F74"/>
    <w:rsid w:val="00CD01FA"/>
    <w:rPr>
      <w:rFonts w:eastAsiaTheme="minorHAnsi"/>
      <w:lang w:eastAsia="en-US"/>
    </w:rPr>
  </w:style>
  <w:style w:type="paragraph" w:customStyle="1" w:styleId="42FB96D6D6B048A7BCDD5BCECFA9072A4">
    <w:name w:val="42FB96D6D6B048A7BCDD5BCECFA9072A4"/>
    <w:rsid w:val="00CD01FA"/>
    <w:rPr>
      <w:rFonts w:eastAsiaTheme="minorHAnsi"/>
      <w:lang w:eastAsia="en-US"/>
    </w:rPr>
  </w:style>
  <w:style w:type="paragraph" w:customStyle="1" w:styleId="E17A0D5346E648F4812BA3365D3627524">
    <w:name w:val="E17A0D5346E648F4812BA3365D3627524"/>
    <w:rsid w:val="00CD01FA"/>
    <w:rPr>
      <w:rFonts w:eastAsiaTheme="minorHAnsi"/>
      <w:lang w:eastAsia="en-US"/>
    </w:rPr>
  </w:style>
  <w:style w:type="paragraph" w:customStyle="1" w:styleId="7CB8D4BE037D41E5A3B0AF16F2C116B22">
    <w:name w:val="7CB8D4BE037D41E5A3B0AF16F2C116B22"/>
    <w:rsid w:val="00CD01FA"/>
    <w:rPr>
      <w:rFonts w:eastAsiaTheme="minorHAnsi"/>
      <w:lang w:eastAsia="en-US"/>
    </w:rPr>
  </w:style>
  <w:style w:type="paragraph" w:customStyle="1" w:styleId="BD331E2AB80F453195A6D2BA2F1F0B5D2">
    <w:name w:val="BD331E2AB80F453195A6D2BA2F1F0B5D2"/>
    <w:rsid w:val="00CD01FA"/>
    <w:rPr>
      <w:rFonts w:eastAsiaTheme="minorHAnsi"/>
      <w:lang w:eastAsia="en-US"/>
    </w:rPr>
  </w:style>
  <w:style w:type="paragraph" w:customStyle="1" w:styleId="040A36FBB1F846F7B0BB94B813636D737">
    <w:name w:val="040A36FBB1F846F7B0BB94B813636D737"/>
    <w:rsid w:val="00982612"/>
    <w:rPr>
      <w:rFonts w:eastAsiaTheme="minorHAnsi"/>
      <w:lang w:eastAsia="en-US"/>
    </w:rPr>
  </w:style>
  <w:style w:type="paragraph" w:customStyle="1" w:styleId="C2E4B8BDD4934F0495DBDF6BD8DBD4D27">
    <w:name w:val="C2E4B8BDD4934F0495DBDF6BD8DBD4D27"/>
    <w:rsid w:val="00982612"/>
    <w:rPr>
      <w:rFonts w:eastAsiaTheme="minorHAnsi"/>
      <w:lang w:eastAsia="en-US"/>
    </w:rPr>
  </w:style>
  <w:style w:type="paragraph" w:customStyle="1" w:styleId="4AB302229500429990AB081C7B35E9EF7">
    <w:name w:val="4AB302229500429990AB081C7B35E9EF7"/>
    <w:rsid w:val="00982612"/>
    <w:rPr>
      <w:rFonts w:eastAsiaTheme="minorHAnsi"/>
      <w:lang w:eastAsia="en-US"/>
    </w:rPr>
  </w:style>
  <w:style w:type="paragraph" w:customStyle="1" w:styleId="401538055A2343B89C4C2670B54658F97">
    <w:name w:val="401538055A2343B89C4C2670B54658F97"/>
    <w:rsid w:val="00982612"/>
    <w:rPr>
      <w:rFonts w:eastAsiaTheme="minorHAnsi"/>
      <w:lang w:eastAsia="en-US"/>
    </w:rPr>
  </w:style>
  <w:style w:type="paragraph" w:customStyle="1" w:styleId="84FA35FD830D40688A0F085566C4D5037">
    <w:name w:val="84FA35FD830D40688A0F085566C4D5037"/>
    <w:rsid w:val="00982612"/>
    <w:rPr>
      <w:rFonts w:eastAsiaTheme="minorHAnsi"/>
      <w:lang w:eastAsia="en-US"/>
    </w:rPr>
  </w:style>
  <w:style w:type="paragraph" w:customStyle="1" w:styleId="1FE924BC3BFF4F6D801CB41F850A729A7">
    <w:name w:val="1FE924BC3BFF4F6D801CB41F850A729A7"/>
    <w:rsid w:val="00982612"/>
    <w:rPr>
      <w:rFonts w:eastAsiaTheme="minorHAnsi"/>
      <w:lang w:eastAsia="en-US"/>
    </w:rPr>
  </w:style>
  <w:style w:type="paragraph" w:customStyle="1" w:styleId="03D4E1C7F9B0446BA7C9A9EDD3BA1B535">
    <w:name w:val="03D4E1C7F9B0446BA7C9A9EDD3BA1B535"/>
    <w:rsid w:val="00982612"/>
    <w:rPr>
      <w:rFonts w:eastAsiaTheme="minorHAnsi"/>
      <w:lang w:eastAsia="en-US"/>
    </w:rPr>
  </w:style>
  <w:style w:type="paragraph" w:customStyle="1" w:styleId="200379A2FBEC4DF88CF6910CFC84728A5">
    <w:name w:val="200379A2FBEC4DF88CF6910CFC84728A5"/>
    <w:rsid w:val="00982612"/>
    <w:rPr>
      <w:rFonts w:eastAsiaTheme="minorHAnsi"/>
      <w:lang w:eastAsia="en-US"/>
    </w:rPr>
  </w:style>
  <w:style w:type="paragraph" w:customStyle="1" w:styleId="96F7801F711846A886B18E71E8F6F7C05">
    <w:name w:val="96F7801F711846A886B18E71E8F6F7C05"/>
    <w:rsid w:val="00982612"/>
    <w:rPr>
      <w:rFonts w:eastAsiaTheme="minorHAnsi"/>
      <w:lang w:eastAsia="en-US"/>
    </w:rPr>
  </w:style>
  <w:style w:type="paragraph" w:customStyle="1" w:styleId="973B164BA2C4451A8C8D40A1068A59185">
    <w:name w:val="973B164BA2C4451A8C8D40A1068A59185"/>
    <w:rsid w:val="00982612"/>
    <w:rPr>
      <w:rFonts w:eastAsiaTheme="minorHAnsi"/>
      <w:lang w:eastAsia="en-US"/>
    </w:rPr>
  </w:style>
  <w:style w:type="paragraph" w:customStyle="1" w:styleId="C6F3ED7E34854E2BBBD995AA6B3A3F435">
    <w:name w:val="C6F3ED7E34854E2BBBD995AA6B3A3F435"/>
    <w:rsid w:val="00982612"/>
    <w:rPr>
      <w:rFonts w:eastAsiaTheme="minorHAnsi"/>
      <w:lang w:eastAsia="en-US"/>
    </w:rPr>
  </w:style>
  <w:style w:type="paragraph" w:customStyle="1" w:styleId="0F325A1AE4EB458EA993ECA18EF8B3735">
    <w:name w:val="0F325A1AE4EB458EA993ECA18EF8B3735"/>
    <w:rsid w:val="00982612"/>
    <w:rPr>
      <w:rFonts w:eastAsiaTheme="minorHAnsi"/>
      <w:lang w:eastAsia="en-US"/>
    </w:rPr>
  </w:style>
  <w:style w:type="paragraph" w:customStyle="1" w:styleId="BBBC0C01116942BD8A9A69E034BF39A75">
    <w:name w:val="BBBC0C01116942BD8A9A69E034BF39A75"/>
    <w:rsid w:val="00982612"/>
    <w:rPr>
      <w:rFonts w:eastAsiaTheme="minorHAnsi"/>
      <w:lang w:eastAsia="en-US"/>
    </w:rPr>
  </w:style>
  <w:style w:type="paragraph" w:customStyle="1" w:styleId="6E67B6A10CDA41348F8C0E845418F4F75">
    <w:name w:val="6E67B6A10CDA41348F8C0E845418F4F75"/>
    <w:rsid w:val="00982612"/>
    <w:rPr>
      <w:rFonts w:eastAsiaTheme="minorHAnsi"/>
      <w:lang w:eastAsia="en-US"/>
    </w:rPr>
  </w:style>
  <w:style w:type="paragraph" w:customStyle="1" w:styleId="42FB96D6D6B048A7BCDD5BCECFA9072A5">
    <w:name w:val="42FB96D6D6B048A7BCDD5BCECFA9072A5"/>
    <w:rsid w:val="00982612"/>
    <w:rPr>
      <w:rFonts w:eastAsiaTheme="minorHAnsi"/>
      <w:lang w:eastAsia="en-US"/>
    </w:rPr>
  </w:style>
  <w:style w:type="paragraph" w:customStyle="1" w:styleId="E17A0D5346E648F4812BA3365D3627525">
    <w:name w:val="E17A0D5346E648F4812BA3365D3627525"/>
    <w:rsid w:val="00982612"/>
    <w:rPr>
      <w:rFonts w:eastAsiaTheme="minorHAnsi"/>
      <w:lang w:eastAsia="en-US"/>
    </w:rPr>
  </w:style>
  <w:style w:type="paragraph" w:customStyle="1" w:styleId="7CB8D4BE037D41E5A3B0AF16F2C116B23">
    <w:name w:val="7CB8D4BE037D41E5A3B0AF16F2C116B23"/>
    <w:rsid w:val="00982612"/>
    <w:rPr>
      <w:rFonts w:eastAsiaTheme="minorHAnsi"/>
      <w:lang w:eastAsia="en-US"/>
    </w:rPr>
  </w:style>
  <w:style w:type="paragraph" w:customStyle="1" w:styleId="BD331E2AB80F453195A6D2BA2F1F0B5D3">
    <w:name w:val="BD331E2AB80F453195A6D2BA2F1F0B5D3"/>
    <w:rsid w:val="00982612"/>
    <w:rPr>
      <w:rFonts w:eastAsiaTheme="minorHAnsi"/>
      <w:lang w:eastAsia="en-US"/>
    </w:rPr>
  </w:style>
  <w:style w:type="paragraph" w:customStyle="1" w:styleId="5244EB8183A64A22B924AA9C35920391">
    <w:name w:val="5244EB8183A64A22B924AA9C35920391"/>
    <w:rsid w:val="00365C95"/>
  </w:style>
  <w:style w:type="paragraph" w:customStyle="1" w:styleId="1ABBA61ED25647C79FDD529A4A53EB77">
    <w:name w:val="1ABBA61ED25647C79FDD529A4A53EB77"/>
    <w:rsid w:val="00365C95"/>
  </w:style>
  <w:style w:type="paragraph" w:customStyle="1" w:styleId="4843A69AA4204729ACFFF10C697C7357">
    <w:name w:val="4843A69AA4204729ACFFF10C697C7357"/>
    <w:rsid w:val="00365C95"/>
  </w:style>
  <w:style w:type="paragraph" w:customStyle="1" w:styleId="3D227C8EEDE84910AAF4B9FCAE808100">
    <w:name w:val="3D227C8EEDE84910AAF4B9FCAE808100"/>
    <w:rsid w:val="00365C95"/>
  </w:style>
  <w:style w:type="paragraph" w:customStyle="1" w:styleId="4FCCC6D99CA6478CA58A97DA2C39F075">
    <w:name w:val="4FCCC6D99CA6478CA58A97DA2C39F075"/>
    <w:rsid w:val="00365C95"/>
  </w:style>
  <w:style w:type="paragraph" w:customStyle="1" w:styleId="040A36FBB1F846F7B0BB94B813636D738">
    <w:name w:val="040A36FBB1F846F7B0BB94B813636D738"/>
    <w:rsid w:val="00AB0210"/>
    <w:rPr>
      <w:rFonts w:eastAsiaTheme="minorHAnsi"/>
      <w:lang w:eastAsia="en-US"/>
    </w:rPr>
  </w:style>
  <w:style w:type="paragraph" w:customStyle="1" w:styleId="C2E4B8BDD4934F0495DBDF6BD8DBD4D28">
    <w:name w:val="C2E4B8BDD4934F0495DBDF6BD8DBD4D28"/>
    <w:rsid w:val="00AB0210"/>
    <w:rPr>
      <w:rFonts w:eastAsiaTheme="minorHAnsi"/>
      <w:lang w:eastAsia="en-US"/>
    </w:rPr>
  </w:style>
  <w:style w:type="paragraph" w:customStyle="1" w:styleId="4AB302229500429990AB081C7B35E9EF8">
    <w:name w:val="4AB302229500429990AB081C7B35E9EF8"/>
    <w:rsid w:val="00AB0210"/>
    <w:rPr>
      <w:rFonts w:eastAsiaTheme="minorHAnsi"/>
      <w:lang w:eastAsia="en-US"/>
    </w:rPr>
  </w:style>
  <w:style w:type="paragraph" w:customStyle="1" w:styleId="401538055A2343B89C4C2670B54658F98">
    <w:name w:val="401538055A2343B89C4C2670B54658F98"/>
    <w:rsid w:val="00AB0210"/>
    <w:rPr>
      <w:rFonts w:eastAsiaTheme="minorHAnsi"/>
      <w:lang w:eastAsia="en-US"/>
    </w:rPr>
  </w:style>
  <w:style w:type="paragraph" w:customStyle="1" w:styleId="84FA35FD830D40688A0F085566C4D5038">
    <w:name w:val="84FA35FD830D40688A0F085566C4D5038"/>
    <w:rsid w:val="00AB0210"/>
    <w:rPr>
      <w:rFonts w:eastAsiaTheme="minorHAnsi"/>
      <w:lang w:eastAsia="en-US"/>
    </w:rPr>
  </w:style>
  <w:style w:type="paragraph" w:customStyle="1" w:styleId="1FE924BC3BFF4F6D801CB41F850A729A8">
    <w:name w:val="1FE924BC3BFF4F6D801CB41F850A729A8"/>
    <w:rsid w:val="00AB0210"/>
    <w:rPr>
      <w:rFonts w:eastAsiaTheme="minorHAnsi"/>
      <w:lang w:eastAsia="en-US"/>
    </w:rPr>
  </w:style>
  <w:style w:type="paragraph" w:customStyle="1" w:styleId="03D4E1C7F9B0446BA7C9A9EDD3BA1B536">
    <w:name w:val="03D4E1C7F9B0446BA7C9A9EDD3BA1B536"/>
    <w:rsid w:val="00AB0210"/>
    <w:rPr>
      <w:rFonts w:eastAsiaTheme="minorHAnsi"/>
      <w:lang w:eastAsia="en-US"/>
    </w:rPr>
  </w:style>
  <w:style w:type="paragraph" w:customStyle="1" w:styleId="3D227C8EEDE84910AAF4B9FCAE8081001">
    <w:name w:val="3D227C8EEDE84910AAF4B9FCAE8081001"/>
    <w:rsid w:val="00AB0210"/>
    <w:rPr>
      <w:rFonts w:eastAsiaTheme="minorHAnsi"/>
      <w:lang w:eastAsia="en-US"/>
    </w:rPr>
  </w:style>
  <w:style w:type="paragraph" w:customStyle="1" w:styleId="4FCCC6D99CA6478CA58A97DA2C39F0751">
    <w:name w:val="4FCCC6D99CA6478CA58A97DA2C39F0751"/>
    <w:rsid w:val="00AB0210"/>
    <w:rPr>
      <w:rFonts w:eastAsiaTheme="minorHAnsi"/>
      <w:lang w:eastAsia="en-US"/>
    </w:rPr>
  </w:style>
  <w:style w:type="paragraph" w:customStyle="1" w:styleId="4843A69AA4204729ACFFF10C697C73571">
    <w:name w:val="4843A69AA4204729ACFFF10C697C73571"/>
    <w:rsid w:val="00AB0210"/>
    <w:rPr>
      <w:rFonts w:eastAsiaTheme="minorHAnsi"/>
      <w:lang w:eastAsia="en-US"/>
    </w:rPr>
  </w:style>
  <w:style w:type="paragraph" w:customStyle="1" w:styleId="C6F3ED7E34854E2BBBD995AA6B3A3F436">
    <w:name w:val="C6F3ED7E34854E2BBBD995AA6B3A3F436"/>
    <w:rsid w:val="00AB0210"/>
    <w:rPr>
      <w:rFonts w:eastAsiaTheme="minorHAnsi"/>
      <w:lang w:eastAsia="en-US"/>
    </w:rPr>
  </w:style>
  <w:style w:type="paragraph" w:customStyle="1" w:styleId="0F325A1AE4EB458EA993ECA18EF8B3736">
    <w:name w:val="0F325A1AE4EB458EA993ECA18EF8B3736"/>
    <w:rsid w:val="00AB0210"/>
    <w:rPr>
      <w:rFonts w:eastAsiaTheme="minorHAnsi"/>
      <w:lang w:eastAsia="en-US"/>
    </w:rPr>
  </w:style>
  <w:style w:type="paragraph" w:customStyle="1" w:styleId="BBBC0C01116942BD8A9A69E034BF39A76">
    <w:name w:val="BBBC0C01116942BD8A9A69E034BF39A76"/>
    <w:rsid w:val="00AB0210"/>
    <w:rPr>
      <w:rFonts w:eastAsiaTheme="minorHAnsi"/>
      <w:lang w:eastAsia="en-US"/>
    </w:rPr>
  </w:style>
  <w:style w:type="paragraph" w:customStyle="1" w:styleId="6E67B6A10CDA41348F8C0E845418F4F76">
    <w:name w:val="6E67B6A10CDA41348F8C0E845418F4F76"/>
    <w:rsid w:val="00AB0210"/>
    <w:rPr>
      <w:rFonts w:eastAsiaTheme="minorHAnsi"/>
      <w:lang w:eastAsia="en-US"/>
    </w:rPr>
  </w:style>
  <w:style w:type="paragraph" w:customStyle="1" w:styleId="42FB96D6D6B048A7BCDD5BCECFA9072A6">
    <w:name w:val="42FB96D6D6B048A7BCDD5BCECFA9072A6"/>
    <w:rsid w:val="00AB0210"/>
    <w:rPr>
      <w:rFonts w:eastAsiaTheme="minorHAnsi"/>
      <w:lang w:eastAsia="en-US"/>
    </w:rPr>
  </w:style>
  <w:style w:type="paragraph" w:customStyle="1" w:styleId="E17A0D5346E648F4812BA3365D3627526">
    <w:name w:val="E17A0D5346E648F4812BA3365D3627526"/>
    <w:rsid w:val="00AB0210"/>
    <w:rPr>
      <w:rFonts w:eastAsiaTheme="minorHAnsi"/>
      <w:lang w:eastAsia="en-US"/>
    </w:rPr>
  </w:style>
  <w:style w:type="paragraph" w:customStyle="1" w:styleId="7CB8D4BE037D41E5A3B0AF16F2C116B24">
    <w:name w:val="7CB8D4BE037D41E5A3B0AF16F2C116B24"/>
    <w:rsid w:val="00AB0210"/>
    <w:rPr>
      <w:rFonts w:eastAsiaTheme="minorHAnsi"/>
      <w:lang w:eastAsia="en-US"/>
    </w:rPr>
  </w:style>
  <w:style w:type="paragraph" w:customStyle="1" w:styleId="BD331E2AB80F453195A6D2BA2F1F0B5D4">
    <w:name w:val="BD331E2AB80F453195A6D2BA2F1F0B5D4"/>
    <w:rsid w:val="00AB0210"/>
    <w:rPr>
      <w:rFonts w:eastAsiaTheme="minorHAnsi"/>
      <w:lang w:eastAsia="en-US"/>
    </w:rPr>
  </w:style>
  <w:style w:type="paragraph" w:customStyle="1" w:styleId="0217765E1DF04405A113A6CEA6680BFF">
    <w:name w:val="0217765E1DF04405A113A6CEA6680BFF"/>
    <w:rsid w:val="0005461E"/>
  </w:style>
  <w:style w:type="paragraph" w:customStyle="1" w:styleId="43FCFF623B914D0A973E977DFE5F22E2">
    <w:name w:val="43FCFF623B914D0A973E977DFE5F22E2"/>
    <w:rsid w:val="0005461E"/>
  </w:style>
  <w:style w:type="paragraph" w:customStyle="1" w:styleId="040A36FBB1F846F7B0BB94B813636D739">
    <w:name w:val="040A36FBB1F846F7B0BB94B813636D739"/>
    <w:rsid w:val="0005461E"/>
    <w:rPr>
      <w:rFonts w:eastAsiaTheme="minorHAnsi"/>
      <w:lang w:eastAsia="en-US"/>
    </w:rPr>
  </w:style>
  <w:style w:type="paragraph" w:customStyle="1" w:styleId="C2E4B8BDD4934F0495DBDF6BD8DBD4D29">
    <w:name w:val="C2E4B8BDD4934F0495DBDF6BD8DBD4D29"/>
    <w:rsid w:val="0005461E"/>
    <w:rPr>
      <w:rFonts w:eastAsiaTheme="minorHAnsi"/>
      <w:lang w:eastAsia="en-US"/>
    </w:rPr>
  </w:style>
  <w:style w:type="paragraph" w:customStyle="1" w:styleId="4AB302229500429990AB081C7B35E9EF9">
    <w:name w:val="4AB302229500429990AB081C7B35E9EF9"/>
    <w:rsid w:val="0005461E"/>
    <w:rPr>
      <w:rFonts w:eastAsiaTheme="minorHAnsi"/>
      <w:lang w:eastAsia="en-US"/>
    </w:rPr>
  </w:style>
  <w:style w:type="paragraph" w:customStyle="1" w:styleId="401538055A2343B89C4C2670B54658F99">
    <w:name w:val="401538055A2343B89C4C2670B54658F99"/>
    <w:rsid w:val="0005461E"/>
    <w:rPr>
      <w:rFonts w:eastAsiaTheme="minorHAnsi"/>
      <w:lang w:eastAsia="en-US"/>
    </w:rPr>
  </w:style>
  <w:style w:type="paragraph" w:customStyle="1" w:styleId="84FA35FD830D40688A0F085566C4D5039">
    <w:name w:val="84FA35FD830D40688A0F085566C4D5039"/>
    <w:rsid w:val="0005461E"/>
    <w:rPr>
      <w:rFonts w:eastAsiaTheme="minorHAnsi"/>
      <w:lang w:eastAsia="en-US"/>
    </w:rPr>
  </w:style>
  <w:style w:type="paragraph" w:customStyle="1" w:styleId="1FE924BC3BFF4F6D801CB41F850A729A9">
    <w:name w:val="1FE924BC3BFF4F6D801CB41F850A729A9"/>
    <w:rsid w:val="0005461E"/>
    <w:rPr>
      <w:rFonts w:eastAsiaTheme="minorHAnsi"/>
      <w:lang w:eastAsia="en-US"/>
    </w:rPr>
  </w:style>
  <w:style w:type="paragraph" w:customStyle="1" w:styleId="03D4E1C7F9B0446BA7C9A9EDD3BA1B537">
    <w:name w:val="03D4E1C7F9B0446BA7C9A9EDD3BA1B537"/>
    <w:rsid w:val="0005461E"/>
    <w:rPr>
      <w:rFonts w:eastAsiaTheme="minorHAnsi"/>
      <w:lang w:eastAsia="en-US"/>
    </w:rPr>
  </w:style>
  <w:style w:type="paragraph" w:customStyle="1" w:styleId="3D227C8EEDE84910AAF4B9FCAE8081002">
    <w:name w:val="3D227C8EEDE84910AAF4B9FCAE8081002"/>
    <w:rsid w:val="0005461E"/>
    <w:rPr>
      <w:rFonts w:eastAsiaTheme="minorHAnsi"/>
      <w:lang w:eastAsia="en-US"/>
    </w:rPr>
  </w:style>
  <w:style w:type="paragraph" w:customStyle="1" w:styleId="4FCCC6D99CA6478CA58A97DA2C39F0752">
    <w:name w:val="4FCCC6D99CA6478CA58A97DA2C39F0752"/>
    <w:rsid w:val="0005461E"/>
    <w:rPr>
      <w:rFonts w:eastAsiaTheme="minorHAnsi"/>
      <w:lang w:eastAsia="en-US"/>
    </w:rPr>
  </w:style>
  <w:style w:type="paragraph" w:customStyle="1" w:styleId="4843A69AA4204729ACFFF10C697C73572">
    <w:name w:val="4843A69AA4204729ACFFF10C697C73572"/>
    <w:rsid w:val="0005461E"/>
    <w:rPr>
      <w:rFonts w:eastAsiaTheme="minorHAnsi"/>
      <w:lang w:eastAsia="en-US"/>
    </w:rPr>
  </w:style>
  <w:style w:type="paragraph" w:customStyle="1" w:styleId="C6F3ED7E34854E2BBBD995AA6B3A3F437">
    <w:name w:val="C6F3ED7E34854E2BBBD995AA6B3A3F437"/>
    <w:rsid w:val="0005461E"/>
    <w:rPr>
      <w:rFonts w:eastAsiaTheme="minorHAnsi"/>
      <w:lang w:eastAsia="en-US"/>
    </w:rPr>
  </w:style>
  <w:style w:type="paragraph" w:customStyle="1" w:styleId="0F325A1AE4EB458EA993ECA18EF8B3737">
    <w:name w:val="0F325A1AE4EB458EA993ECA18EF8B3737"/>
    <w:rsid w:val="0005461E"/>
    <w:rPr>
      <w:rFonts w:eastAsiaTheme="minorHAnsi"/>
      <w:lang w:eastAsia="en-US"/>
    </w:rPr>
  </w:style>
  <w:style w:type="paragraph" w:customStyle="1" w:styleId="BBBC0C01116942BD8A9A69E034BF39A77">
    <w:name w:val="BBBC0C01116942BD8A9A69E034BF39A77"/>
    <w:rsid w:val="0005461E"/>
    <w:rPr>
      <w:rFonts w:eastAsiaTheme="minorHAnsi"/>
      <w:lang w:eastAsia="en-US"/>
    </w:rPr>
  </w:style>
  <w:style w:type="paragraph" w:customStyle="1" w:styleId="6E67B6A10CDA41348F8C0E845418F4F77">
    <w:name w:val="6E67B6A10CDA41348F8C0E845418F4F77"/>
    <w:rsid w:val="0005461E"/>
    <w:rPr>
      <w:rFonts w:eastAsiaTheme="minorHAnsi"/>
      <w:lang w:eastAsia="en-US"/>
    </w:rPr>
  </w:style>
  <w:style w:type="paragraph" w:customStyle="1" w:styleId="42FB96D6D6B048A7BCDD5BCECFA9072A7">
    <w:name w:val="42FB96D6D6B048A7BCDD5BCECFA9072A7"/>
    <w:rsid w:val="0005461E"/>
    <w:rPr>
      <w:rFonts w:eastAsiaTheme="minorHAnsi"/>
      <w:lang w:eastAsia="en-US"/>
    </w:rPr>
  </w:style>
  <w:style w:type="paragraph" w:customStyle="1" w:styleId="E17A0D5346E648F4812BA3365D3627527">
    <w:name w:val="E17A0D5346E648F4812BA3365D3627527"/>
    <w:rsid w:val="0005461E"/>
    <w:rPr>
      <w:rFonts w:eastAsiaTheme="minorHAnsi"/>
      <w:lang w:eastAsia="en-US"/>
    </w:rPr>
  </w:style>
  <w:style w:type="paragraph" w:customStyle="1" w:styleId="7CB8D4BE037D41E5A3B0AF16F2C116B25">
    <w:name w:val="7CB8D4BE037D41E5A3B0AF16F2C116B25"/>
    <w:rsid w:val="0005461E"/>
    <w:rPr>
      <w:rFonts w:eastAsiaTheme="minorHAnsi"/>
      <w:lang w:eastAsia="en-US"/>
    </w:rPr>
  </w:style>
  <w:style w:type="paragraph" w:customStyle="1" w:styleId="BD331E2AB80F453195A6D2BA2F1F0B5D5">
    <w:name w:val="BD331E2AB80F453195A6D2BA2F1F0B5D5"/>
    <w:rsid w:val="0005461E"/>
    <w:rPr>
      <w:rFonts w:eastAsiaTheme="minorHAnsi"/>
      <w:lang w:eastAsia="en-US"/>
    </w:rPr>
  </w:style>
  <w:style w:type="paragraph" w:customStyle="1" w:styleId="040A36FBB1F846F7B0BB94B813636D7310">
    <w:name w:val="040A36FBB1F846F7B0BB94B813636D7310"/>
    <w:rsid w:val="0005461E"/>
    <w:rPr>
      <w:rFonts w:eastAsiaTheme="minorHAnsi"/>
      <w:lang w:eastAsia="en-US"/>
    </w:rPr>
  </w:style>
  <w:style w:type="paragraph" w:customStyle="1" w:styleId="C2E4B8BDD4934F0495DBDF6BD8DBD4D210">
    <w:name w:val="C2E4B8BDD4934F0495DBDF6BD8DBD4D210"/>
    <w:rsid w:val="0005461E"/>
    <w:rPr>
      <w:rFonts w:eastAsiaTheme="minorHAnsi"/>
      <w:lang w:eastAsia="en-US"/>
    </w:rPr>
  </w:style>
  <w:style w:type="paragraph" w:customStyle="1" w:styleId="4AB302229500429990AB081C7B35E9EF10">
    <w:name w:val="4AB302229500429990AB081C7B35E9EF10"/>
    <w:rsid w:val="0005461E"/>
    <w:rPr>
      <w:rFonts w:eastAsiaTheme="minorHAnsi"/>
      <w:lang w:eastAsia="en-US"/>
    </w:rPr>
  </w:style>
  <w:style w:type="paragraph" w:customStyle="1" w:styleId="401538055A2343B89C4C2670B54658F910">
    <w:name w:val="401538055A2343B89C4C2670B54658F910"/>
    <w:rsid w:val="0005461E"/>
    <w:rPr>
      <w:rFonts w:eastAsiaTheme="minorHAnsi"/>
      <w:lang w:eastAsia="en-US"/>
    </w:rPr>
  </w:style>
  <w:style w:type="paragraph" w:customStyle="1" w:styleId="84FA35FD830D40688A0F085566C4D50310">
    <w:name w:val="84FA35FD830D40688A0F085566C4D50310"/>
    <w:rsid w:val="0005461E"/>
    <w:rPr>
      <w:rFonts w:eastAsiaTheme="minorHAnsi"/>
      <w:lang w:eastAsia="en-US"/>
    </w:rPr>
  </w:style>
  <w:style w:type="paragraph" w:customStyle="1" w:styleId="1FE924BC3BFF4F6D801CB41F850A729A10">
    <w:name w:val="1FE924BC3BFF4F6D801CB41F850A729A10"/>
    <w:rsid w:val="0005461E"/>
    <w:rPr>
      <w:rFonts w:eastAsiaTheme="minorHAnsi"/>
      <w:lang w:eastAsia="en-US"/>
    </w:rPr>
  </w:style>
  <w:style w:type="paragraph" w:customStyle="1" w:styleId="03D4E1C7F9B0446BA7C9A9EDD3BA1B538">
    <w:name w:val="03D4E1C7F9B0446BA7C9A9EDD3BA1B538"/>
    <w:rsid w:val="0005461E"/>
    <w:rPr>
      <w:rFonts w:eastAsiaTheme="minorHAnsi"/>
      <w:lang w:eastAsia="en-US"/>
    </w:rPr>
  </w:style>
  <w:style w:type="paragraph" w:customStyle="1" w:styleId="3D227C8EEDE84910AAF4B9FCAE8081003">
    <w:name w:val="3D227C8EEDE84910AAF4B9FCAE8081003"/>
    <w:rsid w:val="0005461E"/>
    <w:rPr>
      <w:rFonts w:eastAsiaTheme="minorHAnsi"/>
      <w:lang w:eastAsia="en-US"/>
    </w:rPr>
  </w:style>
  <w:style w:type="paragraph" w:customStyle="1" w:styleId="4FCCC6D99CA6478CA58A97DA2C39F0753">
    <w:name w:val="4FCCC6D99CA6478CA58A97DA2C39F0753"/>
    <w:rsid w:val="0005461E"/>
    <w:rPr>
      <w:rFonts w:eastAsiaTheme="minorHAnsi"/>
      <w:lang w:eastAsia="en-US"/>
    </w:rPr>
  </w:style>
  <w:style w:type="paragraph" w:customStyle="1" w:styleId="4843A69AA4204729ACFFF10C697C73573">
    <w:name w:val="4843A69AA4204729ACFFF10C697C73573"/>
    <w:rsid w:val="0005461E"/>
    <w:rPr>
      <w:rFonts w:eastAsiaTheme="minorHAnsi"/>
      <w:lang w:eastAsia="en-US"/>
    </w:rPr>
  </w:style>
  <w:style w:type="paragraph" w:customStyle="1" w:styleId="C6F3ED7E34854E2BBBD995AA6B3A3F438">
    <w:name w:val="C6F3ED7E34854E2BBBD995AA6B3A3F438"/>
    <w:rsid w:val="0005461E"/>
    <w:rPr>
      <w:rFonts w:eastAsiaTheme="minorHAnsi"/>
      <w:lang w:eastAsia="en-US"/>
    </w:rPr>
  </w:style>
  <w:style w:type="paragraph" w:customStyle="1" w:styleId="0F325A1AE4EB458EA993ECA18EF8B3738">
    <w:name w:val="0F325A1AE4EB458EA993ECA18EF8B3738"/>
    <w:rsid w:val="0005461E"/>
    <w:rPr>
      <w:rFonts w:eastAsiaTheme="minorHAnsi"/>
      <w:lang w:eastAsia="en-US"/>
    </w:rPr>
  </w:style>
  <w:style w:type="paragraph" w:customStyle="1" w:styleId="BBBC0C01116942BD8A9A69E034BF39A78">
    <w:name w:val="BBBC0C01116942BD8A9A69E034BF39A78"/>
    <w:rsid w:val="0005461E"/>
    <w:rPr>
      <w:rFonts w:eastAsiaTheme="minorHAnsi"/>
      <w:lang w:eastAsia="en-US"/>
    </w:rPr>
  </w:style>
  <w:style w:type="paragraph" w:customStyle="1" w:styleId="6E67B6A10CDA41348F8C0E845418F4F78">
    <w:name w:val="6E67B6A10CDA41348F8C0E845418F4F78"/>
    <w:rsid w:val="0005461E"/>
    <w:rPr>
      <w:rFonts w:eastAsiaTheme="minorHAnsi"/>
      <w:lang w:eastAsia="en-US"/>
    </w:rPr>
  </w:style>
  <w:style w:type="paragraph" w:customStyle="1" w:styleId="42FB96D6D6B048A7BCDD5BCECFA9072A8">
    <w:name w:val="42FB96D6D6B048A7BCDD5BCECFA9072A8"/>
    <w:rsid w:val="0005461E"/>
    <w:rPr>
      <w:rFonts w:eastAsiaTheme="minorHAnsi"/>
      <w:lang w:eastAsia="en-US"/>
    </w:rPr>
  </w:style>
  <w:style w:type="paragraph" w:customStyle="1" w:styleId="E17A0D5346E648F4812BA3365D3627528">
    <w:name w:val="E17A0D5346E648F4812BA3365D3627528"/>
    <w:rsid w:val="0005461E"/>
    <w:rPr>
      <w:rFonts w:eastAsiaTheme="minorHAnsi"/>
      <w:lang w:eastAsia="en-US"/>
    </w:rPr>
  </w:style>
  <w:style w:type="paragraph" w:customStyle="1" w:styleId="7CB8D4BE037D41E5A3B0AF16F2C116B26">
    <w:name w:val="7CB8D4BE037D41E5A3B0AF16F2C116B26"/>
    <w:rsid w:val="0005461E"/>
    <w:rPr>
      <w:rFonts w:eastAsiaTheme="minorHAnsi"/>
      <w:lang w:eastAsia="en-US"/>
    </w:rPr>
  </w:style>
  <w:style w:type="paragraph" w:customStyle="1" w:styleId="BD331E2AB80F453195A6D2BA2F1F0B5D6">
    <w:name w:val="BD331E2AB80F453195A6D2BA2F1F0B5D6"/>
    <w:rsid w:val="0005461E"/>
    <w:rPr>
      <w:rFonts w:eastAsiaTheme="minorHAnsi"/>
      <w:lang w:eastAsia="en-US"/>
    </w:rPr>
  </w:style>
  <w:style w:type="paragraph" w:customStyle="1" w:styleId="040A36FBB1F846F7B0BB94B813636D7311">
    <w:name w:val="040A36FBB1F846F7B0BB94B813636D7311"/>
    <w:rsid w:val="0005461E"/>
    <w:rPr>
      <w:rFonts w:eastAsiaTheme="minorHAnsi"/>
      <w:lang w:eastAsia="en-US"/>
    </w:rPr>
  </w:style>
  <w:style w:type="paragraph" w:customStyle="1" w:styleId="C2E4B8BDD4934F0495DBDF6BD8DBD4D211">
    <w:name w:val="C2E4B8BDD4934F0495DBDF6BD8DBD4D211"/>
    <w:rsid w:val="0005461E"/>
    <w:rPr>
      <w:rFonts w:eastAsiaTheme="minorHAnsi"/>
      <w:lang w:eastAsia="en-US"/>
    </w:rPr>
  </w:style>
  <w:style w:type="paragraph" w:customStyle="1" w:styleId="4AB302229500429990AB081C7B35E9EF11">
    <w:name w:val="4AB302229500429990AB081C7B35E9EF11"/>
    <w:rsid w:val="0005461E"/>
    <w:rPr>
      <w:rFonts w:eastAsiaTheme="minorHAnsi"/>
      <w:lang w:eastAsia="en-US"/>
    </w:rPr>
  </w:style>
  <w:style w:type="paragraph" w:customStyle="1" w:styleId="401538055A2343B89C4C2670B54658F911">
    <w:name w:val="401538055A2343B89C4C2670B54658F911"/>
    <w:rsid w:val="0005461E"/>
    <w:rPr>
      <w:rFonts w:eastAsiaTheme="minorHAnsi"/>
      <w:lang w:eastAsia="en-US"/>
    </w:rPr>
  </w:style>
  <w:style w:type="paragraph" w:customStyle="1" w:styleId="84FA35FD830D40688A0F085566C4D50311">
    <w:name w:val="84FA35FD830D40688A0F085566C4D50311"/>
    <w:rsid w:val="0005461E"/>
    <w:rPr>
      <w:rFonts w:eastAsiaTheme="minorHAnsi"/>
      <w:lang w:eastAsia="en-US"/>
    </w:rPr>
  </w:style>
  <w:style w:type="paragraph" w:customStyle="1" w:styleId="1FE924BC3BFF4F6D801CB41F850A729A11">
    <w:name w:val="1FE924BC3BFF4F6D801CB41F850A729A11"/>
    <w:rsid w:val="0005461E"/>
    <w:rPr>
      <w:rFonts w:eastAsiaTheme="minorHAnsi"/>
      <w:lang w:eastAsia="en-US"/>
    </w:rPr>
  </w:style>
  <w:style w:type="paragraph" w:customStyle="1" w:styleId="03D4E1C7F9B0446BA7C9A9EDD3BA1B539">
    <w:name w:val="03D4E1C7F9B0446BA7C9A9EDD3BA1B539"/>
    <w:rsid w:val="0005461E"/>
    <w:rPr>
      <w:rFonts w:eastAsiaTheme="minorHAnsi"/>
      <w:lang w:eastAsia="en-US"/>
    </w:rPr>
  </w:style>
  <w:style w:type="paragraph" w:customStyle="1" w:styleId="3D227C8EEDE84910AAF4B9FCAE8081004">
    <w:name w:val="3D227C8EEDE84910AAF4B9FCAE8081004"/>
    <w:rsid w:val="0005461E"/>
    <w:rPr>
      <w:rFonts w:eastAsiaTheme="minorHAnsi"/>
      <w:lang w:eastAsia="en-US"/>
    </w:rPr>
  </w:style>
  <w:style w:type="paragraph" w:customStyle="1" w:styleId="4FCCC6D99CA6478CA58A97DA2C39F0754">
    <w:name w:val="4FCCC6D99CA6478CA58A97DA2C39F0754"/>
    <w:rsid w:val="0005461E"/>
    <w:rPr>
      <w:rFonts w:eastAsiaTheme="minorHAnsi"/>
      <w:lang w:eastAsia="en-US"/>
    </w:rPr>
  </w:style>
  <w:style w:type="paragraph" w:customStyle="1" w:styleId="4843A69AA4204729ACFFF10C697C73574">
    <w:name w:val="4843A69AA4204729ACFFF10C697C73574"/>
    <w:rsid w:val="0005461E"/>
    <w:rPr>
      <w:rFonts w:eastAsiaTheme="minorHAnsi"/>
      <w:lang w:eastAsia="en-US"/>
    </w:rPr>
  </w:style>
  <w:style w:type="paragraph" w:customStyle="1" w:styleId="C6F3ED7E34854E2BBBD995AA6B3A3F439">
    <w:name w:val="C6F3ED7E34854E2BBBD995AA6B3A3F439"/>
    <w:rsid w:val="0005461E"/>
    <w:rPr>
      <w:rFonts w:eastAsiaTheme="minorHAnsi"/>
      <w:lang w:eastAsia="en-US"/>
    </w:rPr>
  </w:style>
  <w:style w:type="paragraph" w:customStyle="1" w:styleId="0F325A1AE4EB458EA993ECA18EF8B3739">
    <w:name w:val="0F325A1AE4EB458EA993ECA18EF8B3739"/>
    <w:rsid w:val="0005461E"/>
    <w:rPr>
      <w:rFonts w:eastAsiaTheme="minorHAnsi"/>
      <w:lang w:eastAsia="en-US"/>
    </w:rPr>
  </w:style>
  <w:style w:type="paragraph" w:customStyle="1" w:styleId="BBBC0C01116942BD8A9A69E034BF39A79">
    <w:name w:val="BBBC0C01116942BD8A9A69E034BF39A79"/>
    <w:rsid w:val="0005461E"/>
    <w:rPr>
      <w:rFonts w:eastAsiaTheme="minorHAnsi"/>
      <w:lang w:eastAsia="en-US"/>
    </w:rPr>
  </w:style>
  <w:style w:type="paragraph" w:customStyle="1" w:styleId="6E67B6A10CDA41348F8C0E845418F4F79">
    <w:name w:val="6E67B6A10CDA41348F8C0E845418F4F79"/>
    <w:rsid w:val="0005461E"/>
    <w:rPr>
      <w:rFonts w:eastAsiaTheme="minorHAnsi"/>
      <w:lang w:eastAsia="en-US"/>
    </w:rPr>
  </w:style>
  <w:style w:type="paragraph" w:customStyle="1" w:styleId="42FB96D6D6B048A7BCDD5BCECFA9072A9">
    <w:name w:val="42FB96D6D6B048A7BCDD5BCECFA9072A9"/>
    <w:rsid w:val="0005461E"/>
    <w:rPr>
      <w:rFonts w:eastAsiaTheme="minorHAnsi"/>
      <w:lang w:eastAsia="en-US"/>
    </w:rPr>
  </w:style>
  <w:style w:type="paragraph" w:customStyle="1" w:styleId="E17A0D5346E648F4812BA3365D3627529">
    <w:name w:val="E17A0D5346E648F4812BA3365D3627529"/>
    <w:rsid w:val="0005461E"/>
    <w:rPr>
      <w:rFonts w:eastAsiaTheme="minorHAnsi"/>
      <w:lang w:eastAsia="en-US"/>
    </w:rPr>
  </w:style>
  <w:style w:type="paragraph" w:customStyle="1" w:styleId="7CB8D4BE037D41E5A3B0AF16F2C116B27">
    <w:name w:val="7CB8D4BE037D41E5A3B0AF16F2C116B27"/>
    <w:rsid w:val="0005461E"/>
    <w:rPr>
      <w:rFonts w:eastAsiaTheme="minorHAnsi"/>
      <w:lang w:eastAsia="en-US"/>
    </w:rPr>
  </w:style>
  <w:style w:type="paragraph" w:customStyle="1" w:styleId="BD331E2AB80F453195A6D2BA2F1F0B5D7">
    <w:name w:val="BD331E2AB80F453195A6D2BA2F1F0B5D7"/>
    <w:rsid w:val="0005461E"/>
    <w:rPr>
      <w:rFonts w:eastAsiaTheme="minorHAnsi"/>
      <w:lang w:eastAsia="en-US"/>
    </w:rPr>
  </w:style>
  <w:style w:type="paragraph" w:customStyle="1" w:styleId="040A36FBB1F846F7B0BB94B813636D7312">
    <w:name w:val="040A36FBB1F846F7B0BB94B813636D7312"/>
    <w:rsid w:val="0005461E"/>
    <w:rPr>
      <w:rFonts w:eastAsiaTheme="minorHAnsi"/>
      <w:lang w:eastAsia="en-US"/>
    </w:rPr>
  </w:style>
  <w:style w:type="paragraph" w:customStyle="1" w:styleId="C2E4B8BDD4934F0495DBDF6BD8DBD4D212">
    <w:name w:val="C2E4B8BDD4934F0495DBDF6BD8DBD4D212"/>
    <w:rsid w:val="0005461E"/>
    <w:rPr>
      <w:rFonts w:eastAsiaTheme="minorHAnsi"/>
      <w:lang w:eastAsia="en-US"/>
    </w:rPr>
  </w:style>
  <w:style w:type="paragraph" w:customStyle="1" w:styleId="4AB302229500429990AB081C7B35E9EF12">
    <w:name w:val="4AB302229500429990AB081C7B35E9EF12"/>
    <w:rsid w:val="0005461E"/>
    <w:rPr>
      <w:rFonts w:eastAsiaTheme="minorHAnsi"/>
      <w:lang w:eastAsia="en-US"/>
    </w:rPr>
  </w:style>
  <w:style w:type="paragraph" w:customStyle="1" w:styleId="401538055A2343B89C4C2670B54658F912">
    <w:name w:val="401538055A2343B89C4C2670B54658F912"/>
    <w:rsid w:val="0005461E"/>
    <w:rPr>
      <w:rFonts w:eastAsiaTheme="minorHAnsi"/>
      <w:lang w:eastAsia="en-US"/>
    </w:rPr>
  </w:style>
  <w:style w:type="paragraph" w:customStyle="1" w:styleId="84FA35FD830D40688A0F085566C4D50312">
    <w:name w:val="84FA35FD830D40688A0F085566C4D50312"/>
    <w:rsid w:val="0005461E"/>
    <w:rPr>
      <w:rFonts w:eastAsiaTheme="minorHAnsi"/>
      <w:lang w:eastAsia="en-US"/>
    </w:rPr>
  </w:style>
  <w:style w:type="paragraph" w:customStyle="1" w:styleId="1FE924BC3BFF4F6D801CB41F850A729A12">
    <w:name w:val="1FE924BC3BFF4F6D801CB41F850A729A12"/>
    <w:rsid w:val="0005461E"/>
    <w:rPr>
      <w:rFonts w:eastAsiaTheme="minorHAnsi"/>
      <w:lang w:eastAsia="en-US"/>
    </w:rPr>
  </w:style>
  <w:style w:type="paragraph" w:customStyle="1" w:styleId="03D4E1C7F9B0446BA7C9A9EDD3BA1B5310">
    <w:name w:val="03D4E1C7F9B0446BA7C9A9EDD3BA1B5310"/>
    <w:rsid w:val="0005461E"/>
    <w:rPr>
      <w:rFonts w:eastAsiaTheme="minorHAnsi"/>
      <w:lang w:eastAsia="en-US"/>
    </w:rPr>
  </w:style>
  <w:style w:type="paragraph" w:customStyle="1" w:styleId="3D227C8EEDE84910AAF4B9FCAE8081005">
    <w:name w:val="3D227C8EEDE84910AAF4B9FCAE8081005"/>
    <w:rsid w:val="0005461E"/>
    <w:rPr>
      <w:rFonts w:eastAsiaTheme="minorHAnsi"/>
      <w:lang w:eastAsia="en-US"/>
    </w:rPr>
  </w:style>
  <w:style w:type="paragraph" w:customStyle="1" w:styleId="4FCCC6D99CA6478CA58A97DA2C39F0755">
    <w:name w:val="4FCCC6D99CA6478CA58A97DA2C39F0755"/>
    <w:rsid w:val="0005461E"/>
    <w:rPr>
      <w:rFonts w:eastAsiaTheme="minorHAnsi"/>
      <w:lang w:eastAsia="en-US"/>
    </w:rPr>
  </w:style>
  <w:style w:type="paragraph" w:customStyle="1" w:styleId="4843A69AA4204729ACFFF10C697C73575">
    <w:name w:val="4843A69AA4204729ACFFF10C697C73575"/>
    <w:rsid w:val="0005461E"/>
    <w:rPr>
      <w:rFonts w:eastAsiaTheme="minorHAnsi"/>
      <w:lang w:eastAsia="en-US"/>
    </w:rPr>
  </w:style>
  <w:style w:type="paragraph" w:customStyle="1" w:styleId="C6F3ED7E34854E2BBBD995AA6B3A3F4310">
    <w:name w:val="C6F3ED7E34854E2BBBD995AA6B3A3F4310"/>
    <w:rsid w:val="0005461E"/>
    <w:rPr>
      <w:rFonts w:eastAsiaTheme="minorHAnsi"/>
      <w:lang w:eastAsia="en-US"/>
    </w:rPr>
  </w:style>
  <w:style w:type="paragraph" w:customStyle="1" w:styleId="0F325A1AE4EB458EA993ECA18EF8B37310">
    <w:name w:val="0F325A1AE4EB458EA993ECA18EF8B37310"/>
    <w:rsid w:val="0005461E"/>
    <w:rPr>
      <w:rFonts w:eastAsiaTheme="minorHAnsi"/>
      <w:lang w:eastAsia="en-US"/>
    </w:rPr>
  </w:style>
  <w:style w:type="paragraph" w:customStyle="1" w:styleId="BBBC0C01116942BD8A9A69E034BF39A710">
    <w:name w:val="BBBC0C01116942BD8A9A69E034BF39A710"/>
    <w:rsid w:val="0005461E"/>
    <w:rPr>
      <w:rFonts w:eastAsiaTheme="minorHAnsi"/>
      <w:lang w:eastAsia="en-US"/>
    </w:rPr>
  </w:style>
  <w:style w:type="paragraph" w:customStyle="1" w:styleId="6E67B6A10CDA41348F8C0E845418F4F710">
    <w:name w:val="6E67B6A10CDA41348F8C0E845418F4F710"/>
    <w:rsid w:val="0005461E"/>
    <w:rPr>
      <w:rFonts w:eastAsiaTheme="minorHAnsi"/>
      <w:lang w:eastAsia="en-US"/>
    </w:rPr>
  </w:style>
  <w:style w:type="paragraph" w:customStyle="1" w:styleId="42FB96D6D6B048A7BCDD5BCECFA9072A10">
    <w:name w:val="42FB96D6D6B048A7BCDD5BCECFA9072A10"/>
    <w:rsid w:val="0005461E"/>
    <w:rPr>
      <w:rFonts w:eastAsiaTheme="minorHAnsi"/>
      <w:lang w:eastAsia="en-US"/>
    </w:rPr>
  </w:style>
  <w:style w:type="paragraph" w:customStyle="1" w:styleId="E17A0D5346E648F4812BA3365D36275210">
    <w:name w:val="E17A0D5346E648F4812BA3365D36275210"/>
    <w:rsid w:val="0005461E"/>
    <w:rPr>
      <w:rFonts w:eastAsiaTheme="minorHAnsi"/>
      <w:lang w:eastAsia="en-US"/>
    </w:rPr>
  </w:style>
  <w:style w:type="paragraph" w:customStyle="1" w:styleId="7CB8D4BE037D41E5A3B0AF16F2C116B28">
    <w:name w:val="7CB8D4BE037D41E5A3B0AF16F2C116B28"/>
    <w:rsid w:val="0005461E"/>
    <w:rPr>
      <w:rFonts w:eastAsiaTheme="minorHAnsi"/>
      <w:lang w:eastAsia="en-US"/>
    </w:rPr>
  </w:style>
  <w:style w:type="paragraph" w:customStyle="1" w:styleId="BD331E2AB80F453195A6D2BA2F1F0B5D8">
    <w:name w:val="BD331E2AB80F453195A6D2BA2F1F0B5D8"/>
    <w:rsid w:val="0005461E"/>
    <w:rPr>
      <w:rFonts w:eastAsiaTheme="minorHAnsi"/>
      <w:lang w:eastAsia="en-US"/>
    </w:rPr>
  </w:style>
  <w:style w:type="paragraph" w:customStyle="1" w:styleId="040A36FBB1F846F7B0BB94B813636D7313">
    <w:name w:val="040A36FBB1F846F7B0BB94B813636D7313"/>
    <w:rsid w:val="0005461E"/>
    <w:rPr>
      <w:rFonts w:eastAsiaTheme="minorHAnsi"/>
      <w:lang w:eastAsia="en-US"/>
    </w:rPr>
  </w:style>
  <w:style w:type="paragraph" w:customStyle="1" w:styleId="C2E4B8BDD4934F0495DBDF6BD8DBD4D213">
    <w:name w:val="C2E4B8BDD4934F0495DBDF6BD8DBD4D213"/>
    <w:rsid w:val="0005461E"/>
    <w:rPr>
      <w:rFonts w:eastAsiaTheme="minorHAnsi"/>
      <w:lang w:eastAsia="en-US"/>
    </w:rPr>
  </w:style>
  <w:style w:type="paragraph" w:customStyle="1" w:styleId="4AB302229500429990AB081C7B35E9EF13">
    <w:name w:val="4AB302229500429990AB081C7B35E9EF13"/>
    <w:rsid w:val="0005461E"/>
    <w:rPr>
      <w:rFonts w:eastAsiaTheme="minorHAnsi"/>
      <w:lang w:eastAsia="en-US"/>
    </w:rPr>
  </w:style>
  <w:style w:type="paragraph" w:customStyle="1" w:styleId="401538055A2343B89C4C2670B54658F913">
    <w:name w:val="401538055A2343B89C4C2670B54658F913"/>
    <w:rsid w:val="0005461E"/>
    <w:rPr>
      <w:rFonts w:eastAsiaTheme="minorHAnsi"/>
      <w:lang w:eastAsia="en-US"/>
    </w:rPr>
  </w:style>
  <w:style w:type="paragraph" w:customStyle="1" w:styleId="84FA35FD830D40688A0F085566C4D50313">
    <w:name w:val="84FA35FD830D40688A0F085566C4D50313"/>
    <w:rsid w:val="0005461E"/>
    <w:rPr>
      <w:rFonts w:eastAsiaTheme="minorHAnsi"/>
      <w:lang w:eastAsia="en-US"/>
    </w:rPr>
  </w:style>
  <w:style w:type="paragraph" w:customStyle="1" w:styleId="1FE924BC3BFF4F6D801CB41F850A729A13">
    <w:name w:val="1FE924BC3BFF4F6D801CB41F850A729A13"/>
    <w:rsid w:val="0005461E"/>
    <w:rPr>
      <w:rFonts w:eastAsiaTheme="minorHAnsi"/>
      <w:lang w:eastAsia="en-US"/>
    </w:rPr>
  </w:style>
  <w:style w:type="paragraph" w:customStyle="1" w:styleId="03D4E1C7F9B0446BA7C9A9EDD3BA1B5311">
    <w:name w:val="03D4E1C7F9B0446BA7C9A9EDD3BA1B5311"/>
    <w:rsid w:val="0005461E"/>
    <w:rPr>
      <w:rFonts w:eastAsiaTheme="minorHAnsi"/>
      <w:lang w:eastAsia="en-US"/>
    </w:rPr>
  </w:style>
  <w:style w:type="paragraph" w:customStyle="1" w:styleId="3D227C8EEDE84910AAF4B9FCAE8081006">
    <w:name w:val="3D227C8EEDE84910AAF4B9FCAE8081006"/>
    <w:rsid w:val="0005461E"/>
    <w:rPr>
      <w:rFonts w:eastAsiaTheme="minorHAnsi"/>
      <w:lang w:eastAsia="en-US"/>
    </w:rPr>
  </w:style>
  <w:style w:type="paragraph" w:customStyle="1" w:styleId="4FCCC6D99CA6478CA58A97DA2C39F0756">
    <w:name w:val="4FCCC6D99CA6478CA58A97DA2C39F0756"/>
    <w:rsid w:val="0005461E"/>
    <w:rPr>
      <w:rFonts w:eastAsiaTheme="minorHAnsi"/>
      <w:lang w:eastAsia="en-US"/>
    </w:rPr>
  </w:style>
  <w:style w:type="paragraph" w:customStyle="1" w:styleId="4843A69AA4204729ACFFF10C697C73576">
    <w:name w:val="4843A69AA4204729ACFFF10C697C73576"/>
    <w:rsid w:val="0005461E"/>
    <w:rPr>
      <w:rFonts w:eastAsiaTheme="minorHAnsi"/>
      <w:lang w:eastAsia="en-US"/>
    </w:rPr>
  </w:style>
  <w:style w:type="paragraph" w:customStyle="1" w:styleId="C6F3ED7E34854E2BBBD995AA6B3A3F4311">
    <w:name w:val="C6F3ED7E34854E2BBBD995AA6B3A3F4311"/>
    <w:rsid w:val="0005461E"/>
    <w:rPr>
      <w:rFonts w:eastAsiaTheme="minorHAnsi"/>
      <w:lang w:eastAsia="en-US"/>
    </w:rPr>
  </w:style>
  <w:style w:type="paragraph" w:customStyle="1" w:styleId="0F325A1AE4EB458EA993ECA18EF8B37311">
    <w:name w:val="0F325A1AE4EB458EA993ECA18EF8B37311"/>
    <w:rsid w:val="0005461E"/>
    <w:rPr>
      <w:rFonts w:eastAsiaTheme="minorHAnsi"/>
      <w:lang w:eastAsia="en-US"/>
    </w:rPr>
  </w:style>
  <w:style w:type="paragraph" w:customStyle="1" w:styleId="BBBC0C01116942BD8A9A69E034BF39A711">
    <w:name w:val="BBBC0C01116942BD8A9A69E034BF39A711"/>
    <w:rsid w:val="0005461E"/>
    <w:rPr>
      <w:rFonts w:eastAsiaTheme="minorHAnsi"/>
      <w:lang w:eastAsia="en-US"/>
    </w:rPr>
  </w:style>
  <w:style w:type="paragraph" w:customStyle="1" w:styleId="6E67B6A10CDA41348F8C0E845418F4F711">
    <w:name w:val="6E67B6A10CDA41348F8C0E845418F4F711"/>
    <w:rsid w:val="0005461E"/>
    <w:rPr>
      <w:rFonts w:eastAsiaTheme="minorHAnsi"/>
      <w:lang w:eastAsia="en-US"/>
    </w:rPr>
  </w:style>
  <w:style w:type="paragraph" w:customStyle="1" w:styleId="42FB96D6D6B048A7BCDD5BCECFA9072A11">
    <w:name w:val="42FB96D6D6B048A7BCDD5BCECFA9072A11"/>
    <w:rsid w:val="0005461E"/>
    <w:rPr>
      <w:rFonts w:eastAsiaTheme="minorHAnsi"/>
      <w:lang w:eastAsia="en-US"/>
    </w:rPr>
  </w:style>
  <w:style w:type="paragraph" w:customStyle="1" w:styleId="E17A0D5346E648F4812BA3365D36275211">
    <w:name w:val="E17A0D5346E648F4812BA3365D36275211"/>
    <w:rsid w:val="0005461E"/>
    <w:rPr>
      <w:rFonts w:eastAsiaTheme="minorHAnsi"/>
      <w:lang w:eastAsia="en-US"/>
    </w:rPr>
  </w:style>
  <w:style w:type="paragraph" w:customStyle="1" w:styleId="7CB8D4BE037D41E5A3B0AF16F2C116B29">
    <w:name w:val="7CB8D4BE037D41E5A3B0AF16F2C116B29"/>
    <w:rsid w:val="0005461E"/>
    <w:rPr>
      <w:rFonts w:eastAsiaTheme="minorHAnsi"/>
      <w:lang w:eastAsia="en-US"/>
    </w:rPr>
  </w:style>
  <w:style w:type="paragraph" w:customStyle="1" w:styleId="BD331E2AB80F453195A6D2BA2F1F0B5D9">
    <w:name w:val="BD331E2AB80F453195A6D2BA2F1F0B5D9"/>
    <w:rsid w:val="0005461E"/>
    <w:rPr>
      <w:rFonts w:eastAsiaTheme="minorHAnsi"/>
      <w:lang w:eastAsia="en-US"/>
    </w:rPr>
  </w:style>
  <w:style w:type="paragraph" w:customStyle="1" w:styleId="040A36FBB1F846F7B0BB94B813636D7314">
    <w:name w:val="040A36FBB1F846F7B0BB94B813636D7314"/>
    <w:rsid w:val="0005461E"/>
    <w:rPr>
      <w:rFonts w:eastAsiaTheme="minorHAnsi"/>
      <w:lang w:eastAsia="en-US"/>
    </w:rPr>
  </w:style>
  <w:style w:type="paragraph" w:customStyle="1" w:styleId="C2E4B8BDD4934F0495DBDF6BD8DBD4D214">
    <w:name w:val="C2E4B8BDD4934F0495DBDF6BD8DBD4D214"/>
    <w:rsid w:val="0005461E"/>
    <w:rPr>
      <w:rFonts w:eastAsiaTheme="minorHAnsi"/>
      <w:lang w:eastAsia="en-US"/>
    </w:rPr>
  </w:style>
  <w:style w:type="paragraph" w:customStyle="1" w:styleId="4AB302229500429990AB081C7B35E9EF14">
    <w:name w:val="4AB302229500429990AB081C7B35E9EF14"/>
    <w:rsid w:val="0005461E"/>
    <w:rPr>
      <w:rFonts w:eastAsiaTheme="minorHAnsi"/>
      <w:lang w:eastAsia="en-US"/>
    </w:rPr>
  </w:style>
  <w:style w:type="paragraph" w:customStyle="1" w:styleId="401538055A2343B89C4C2670B54658F914">
    <w:name w:val="401538055A2343B89C4C2670B54658F914"/>
    <w:rsid w:val="0005461E"/>
    <w:rPr>
      <w:rFonts w:eastAsiaTheme="minorHAnsi"/>
      <w:lang w:eastAsia="en-US"/>
    </w:rPr>
  </w:style>
  <w:style w:type="paragraph" w:customStyle="1" w:styleId="84FA35FD830D40688A0F085566C4D50314">
    <w:name w:val="84FA35FD830D40688A0F085566C4D50314"/>
    <w:rsid w:val="0005461E"/>
    <w:rPr>
      <w:rFonts w:eastAsiaTheme="minorHAnsi"/>
      <w:lang w:eastAsia="en-US"/>
    </w:rPr>
  </w:style>
  <w:style w:type="paragraph" w:customStyle="1" w:styleId="1FE924BC3BFF4F6D801CB41F850A729A14">
    <w:name w:val="1FE924BC3BFF4F6D801CB41F850A729A14"/>
    <w:rsid w:val="0005461E"/>
    <w:rPr>
      <w:rFonts w:eastAsiaTheme="minorHAnsi"/>
      <w:lang w:eastAsia="en-US"/>
    </w:rPr>
  </w:style>
  <w:style w:type="paragraph" w:customStyle="1" w:styleId="03D4E1C7F9B0446BA7C9A9EDD3BA1B5312">
    <w:name w:val="03D4E1C7F9B0446BA7C9A9EDD3BA1B5312"/>
    <w:rsid w:val="0005461E"/>
    <w:rPr>
      <w:rFonts w:eastAsiaTheme="minorHAnsi"/>
      <w:lang w:eastAsia="en-US"/>
    </w:rPr>
  </w:style>
  <w:style w:type="paragraph" w:customStyle="1" w:styleId="3D227C8EEDE84910AAF4B9FCAE8081007">
    <w:name w:val="3D227C8EEDE84910AAF4B9FCAE8081007"/>
    <w:rsid w:val="0005461E"/>
    <w:rPr>
      <w:rFonts w:eastAsiaTheme="minorHAnsi"/>
      <w:lang w:eastAsia="en-US"/>
    </w:rPr>
  </w:style>
  <w:style w:type="paragraph" w:customStyle="1" w:styleId="4FCCC6D99CA6478CA58A97DA2C39F0757">
    <w:name w:val="4FCCC6D99CA6478CA58A97DA2C39F0757"/>
    <w:rsid w:val="0005461E"/>
    <w:rPr>
      <w:rFonts w:eastAsiaTheme="minorHAnsi"/>
      <w:lang w:eastAsia="en-US"/>
    </w:rPr>
  </w:style>
  <w:style w:type="paragraph" w:customStyle="1" w:styleId="4843A69AA4204729ACFFF10C697C73577">
    <w:name w:val="4843A69AA4204729ACFFF10C697C73577"/>
    <w:rsid w:val="0005461E"/>
    <w:rPr>
      <w:rFonts w:eastAsiaTheme="minorHAnsi"/>
      <w:lang w:eastAsia="en-US"/>
    </w:rPr>
  </w:style>
  <w:style w:type="paragraph" w:customStyle="1" w:styleId="C6F3ED7E34854E2BBBD995AA6B3A3F4312">
    <w:name w:val="C6F3ED7E34854E2BBBD995AA6B3A3F4312"/>
    <w:rsid w:val="0005461E"/>
    <w:rPr>
      <w:rFonts w:eastAsiaTheme="minorHAnsi"/>
      <w:lang w:eastAsia="en-US"/>
    </w:rPr>
  </w:style>
  <w:style w:type="paragraph" w:customStyle="1" w:styleId="0F325A1AE4EB458EA993ECA18EF8B37312">
    <w:name w:val="0F325A1AE4EB458EA993ECA18EF8B37312"/>
    <w:rsid w:val="0005461E"/>
    <w:rPr>
      <w:rFonts w:eastAsiaTheme="minorHAnsi"/>
      <w:lang w:eastAsia="en-US"/>
    </w:rPr>
  </w:style>
  <w:style w:type="paragraph" w:customStyle="1" w:styleId="BBBC0C01116942BD8A9A69E034BF39A712">
    <w:name w:val="BBBC0C01116942BD8A9A69E034BF39A712"/>
    <w:rsid w:val="0005461E"/>
    <w:rPr>
      <w:rFonts w:eastAsiaTheme="minorHAnsi"/>
      <w:lang w:eastAsia="en-US"/>
    </w:rPr>
  </w:style>
  <w:style w:type="paragraph" w:customStyle="1" w:styleId="6E67B6A10CDA41348F8C0E845418F4F712">
    <w:name w:val="6E67B6A10CDA41348F8C0E845418F4F712"/>
    <w:rsid w:val="0005461E"/>
    <w:rPr>
      <w:rFonts w:eastAsiaTheme="minorHAnsi"/>
      <w:lang w:eastAsia="en-US"/>
    </w:rPr>
  </w:style>
  <w:style w:type="paragraph" w:customStyle="1" w:styleId="42FB96D6D6B048A7BCDD5BCECFA9072A12">
    <w:name w:val="42FB96D6D6B048A7BCDD5BCECFA9072A12"/>
    <w:rsid w:val="0005461E"/>
    <w:rPr>
      <w:rFonts w:eastAsiaTheme="minorHAnsi"/>
      <w:lang w:eastAsia="en-US"/>
    </w:rPr>
  </w:style>
  <w:style w:type="paragraph" w:customStyle="1" w:styleId="E17A0D5346E648F4812BA3365D36275212">
    <w:name w:val="E17A0D5346E648F4812BA3365D36275212"/>
    <w:rsid w:val="0005461E"/>
    <w:rPr>
      <w:rFonts w:eastAsiaTheme="minorHAnsi"/>
      <w:lang w:eastAsia="en-US"/>
    </w:rPr>
  </w:style>
  <w:style w:type="paragraph" w:customStyle="1" w:styleId="7CB8D4BE037D41E5A3B0AF16F2C116B210">
    <w:name w:val="7CB8D4BE037D41E5A3B0AF16F2C116B210"/>
    <w:rsid w:val="0005461E"/>
    <w:rPr>
      <w:rFonts w:eastAsiaTheme="minorHAnsi"/>
      <w:lang w:eastAsia="en-US"/>
    </w:rPr>
  </w:style>
  <w:style w:type="paragraph" w:customStyle="1" w:styleId="BD331E2AB80F453195A6D2BA2F1F0B5D10">
    <w:name w:val="BD331E2AB80F453195A6D2BA2F1F0B5D10"/>
    <w:rsid w:val="0005461E"/>
    <w:rPr>
      <w:rFonts w:eastAsiaTheme="minorHAnsi"/>
      <w:lang w:eastAsia="en-US"/>
    </w:rPr>
  </w:style>
  <w:style w:type="paragraph" w:customStyle="1" w:styleId="040A36FBB1F846F7B0BB94B813636D7315">
    <w:name w:val="040A36FBB1F846F7B0BB94B813636D7315"/>
    <w:rsid w:val="0005461E"/>
    <w:rPr>
      <w:rFonts w:eastAsiaTheme="minorHAnsi"/>
      <w:lang w:eastAsia="en-US"/>
    </w:rPr>
  </w:style>
  <w:style w:type="paragraph" w:customStyle="1" w:styleId="C2E4B8BDD4934F0495DBDF6BD8DBD4D215">
    <w:name w:val="C2E4B8BDD4934F0495DBDF6BD8DBD4D215"/>
    <w:rsid w:val="0005461E"/>
    <w:rPr>
      <w:rFonts w:eastAsiaTheme="minorHAnsi"/>
      <w:lang w:eastAsia="en-US"/>
    </w:rPr>
  </w:style>
  <w:style w:type="paragraph" w:customStyle="1" w:styleId="4AB302229500429990AB081C7B35E9EF15">
    <w:name w:val="4AB302229500429990AB081C7B35E9EF15"/>
    <w:rsid w:val="0005461E"/>
    <w:rPr>
      <w:rFonts w:eastAsiaTheme="minorHAnsi"/>
      <w:lang w:eastAsia="en-US"/>
    </w:rPr>
  </w:style>
  <w:style w:type="paragraph" w:customStyle="1" w:styleId="401538055A2343B89C4C2670B54658F915">
    <w:name w:val="401538055A2343B89C4C2670B54658F915"/>
    <w:rsid w:val="0005461E"/>
    <w:rPr>
      <w:rFonts w:eastAsiaTheme="minorHAnsi"/>
      <w:lang w:eastAsia="en-US"/>
    </w:rPr>
  </w:style>
  <w:style w:type="paragraph" w:customStyle="1" w:styleId="84FA35FD830D40688A0F085566C4D50315">
    <w:name w:val="84FA35FD830D40688A0F085566C4D50315"/>
    <w:rsid w:val="0005461E"/>
    <w:rPr>
      <w:rFonts w:eastAsiaTheme="minorHAnsi"/>
      <w:lang w:eastAsia="en-US"/>
    </w:rPr>
  </w:style>
  <w:style w:type="paragraph" w:customStyle="1" w:styleId="1FE924BC3BFF4F6D801CB41F850A729A15">
    <w:name w:val="1FE924BC3BFF4F6D801CB41F850A729A15"/>
    <w:rsid w:val="0005461E"/>
    <w:rPr>
      <w:rFonts w:eastAsiaTheme="minorHAnsi"/>
      <w:lang w:eastAsia="en-US"/>
    </w:rPr>
  </w:style>
  <w:style w:type="paragraph" w:customStyle="1" w:styleId="03D4E1C7F9B0446BA7C9A9EDD3BA1B5313">
    <w:name w:val="03D4E1C7F9B0446BA7C9A9EDD3BA1B5313"/>
    <w:rsid w:val="0005461E"/>
    <w:rPr>
      <w:rFonts w:eastAsiaTheme="minorHAnsi"/>
      <w:lang w:eastAsia="en-US"/>
    </w:rPr>
  </w:style>
  <w:style w:type="paragraph" w:customStyle="1" w:styleId="3D227C8EEDE84910AAF4B9FCAE8081008">
    <w:name w:val="3D227C8EEDE84910AAF4B9FCAE8081008"/>
    <w:rsid w:val="0005461E"/>
    <w:rPr>
      <w:rFonts w:eastAsiaTheme="minorHAnsi"/>
      <w:lang w:eastAsia="en-US"/>
    </w:rPr>
  </w:style>
  <w:style w:type="paragraph" w:customStyle="1" w:styleId="4FCCC6D99CA6478CA58A97DA2C39F0758">
    <w:name w:val="4FCCC6D99CA6478CA58A97DA2C39F0758"/>
    <w:rsid w:val="0005461E"/>
    <w:rPr>
      <w:rFonts w:eastAsiaTheme="minorHAnsi"/>
      <w:lang w:eastAsia="en-US"/>
    </w:rPr>
  </w:style>
  <w:style w:type="paragraph" w:customStyle="1" w:styleId="4843A69AA4204729ACFFF10C697C73578">
    <w:name w:val="4843A69AA4204729ACFFF10C697C73578"/>
    <w:rsid w:val="0005461E"/>
    <w:rPr>
      <w:rFonts w:eastAsiaTheme="minorHAnsi"/>
      <w:lang w:eastAsia="en-US"/>
    </w:rPr>
  </w:style>
  <w:style w:type="paragraph" w:customStyle="1" w:styleId="C6F3ED7E34854E2BBBD995AA6B3A3F4313">
    <w:name w:val="C6F3ED7E34854E2BBBD995AA6B3A3F4313"/>
    <w:rsid w:val="0005461E"/>
    <w:rPr>
      <w:rFonts w:eastAsiaTheme="minorHAnsi"/>
      <w:lang w:eastAsia="en-US"/>
    </w:rPr>
  </w:style>
  <w:style w:type="paragraph" w:customStyle="1" w:styleId="0F325A1AE4EB458EA993ECA18EF8B37313">
    <w:name w:val="0F325A1AE4EB458EA993ECA18EF8B37313"/>
    <w:rsid w:val="0005461E"/>
    <w:rPr>
      <w:rFonts w:eastAsiaTheme="minorHAnsi"/>
      <w:lang w:eastAsia="en-US"/>
    </w:rPr>
  </w:style>
  <w:style w:type="paragraph" w:customStyle="1" w:styleId="BBBC0C01116942BD8A9A69E034BF39A713">
    <w:name w:val="BBBC0C01116942BD8A9A69E034BF39A713"/>
    <w:rsid w:val="0005461E"/>
    <w:rPr>
      <w:rFonts w:eastAsiaTheme="minorHAnsi"/>
      <w:lang w:eastAsia="en-US"/>
    </w:rPr>
  </w:style>
  <w:style w:type="paragraph" w:customStyle="1" w:styleId="6E67B6A10CDA41348F8C0E845418F4F713">
    <w:name w:val="6E67B6A10CDA41348F8C0E845418F4F713"/>
    <w:rsid w:val="0005461E"/>
    <w:rPr>
      <w:rFonts w:eastAsiaTheme="minorHAnsi"/>
      <w:lang w:eastAsia="en-US"/>
    </w:rPr>
  </w:style>
  <w:style w:type="paragraph" w:customStyle="1" w:styleId="42FB96D6D6B048A7BCDD5BCECFA9072A13">
    <w:name w:val="42FB96D6D6B048A7BCDD5BCECFA9072A13"/>
    <w:rsid w:val="0005461E"/>
    <w:rPr>
      <w:rFonts w:eastAsiaTheme="minorHAnsi"/>
      <w:lang w:eastAsia="en-US"/>
    </w:rPr>
  </w:style>
  <w:style w:type="paragraph" w:customStyle="1" w:styleId="E17A0D5346E648F4812BA3365D36275213">
    <w:name w:val="E17A0D5346E648F4812BA3365D36275213"/>
    <w:rsid w:val="0005461E"/>
    <w:rPr>
      <w:rFonts w:eastAsiaTheme="minorHAnsi"/>
      <w:lang w:eastAsia="en-US"/>
    </w:rPr>
  </w:style>
  <w:style w:type="paragraph" w:customStyle="1" w:styleId="7CB8D4BE037D41E5A3B0AF16F2C116B211">
    <w:name w:val="7CB8D4BE037D41E5A3B0AF16F2C116B211"/>
    <w:rsid w:val="0005461E"/>
    <w:rPr>
      <w:rFonts w:eastAsiaTheme="minorHAnsi"/>
      <w:lang w:eastAsia="en-US"/>
    </w:rPr>
  </w:style>
  <w:style w:type="paragraph" w:customStyle="1" w:styleId="BD331E2AB80F453195A6D2BA2F1F0B5D11">
    <w:name w:val="BD331E2AB80F453195A6D2BA2F1F0B5D11"/>
    <w:rsid w:val="0005461E"/>
    <w:rPr>
      <w:rFonts w:eastAsiaTheme="minorHAnsi"/>
      <w:lang w:eastAsia="en-US"/>
    </w:rPr>
  </w:style>
  <w:style w:type="paragraph" w:customStyle="1" w:styleId="040A36FBB1F846F7B0BB94B813636D7316">
    <w:name w:val="040A36FBB1F846F7B0BB94B813636D7316"/>
    <w:rsid w:val="0005461E"/>
    <w:rPr>
      <w:rFonts w:eastAsiaTheme="minorHAnsi"/>
      <w:lang w:eastAsia="en-US"/>
    </w:rPr>
  </w:style>
  <w:style w:type="paragraph" w:customStyle="1" w:styleId="C2E4B8BDD4934F0495DBDF6BD8DBD4D216">
    <w:name w:val="C2E4B8BDD4934F0495DBDF6BD8DBD4D216"/>
    <w:rsid w:val="0005461E"/>
    <w:rPr>
      <w:rFonts w:eastAsiaTheme="minorHAnsi"/>
      <w:lang w:eastAsia="en-US"/>
    </w:rPr>
  </w:style>
  <w:style w:type="paragraph" w:customStyle="1" w:styleId="4AB302229500429990AB081C7B35E9EF16">
    <w:name w:val="4AB302229500429990AB081C7B35E9EF16"/>
    <w:rsid w:val="0005461E"/>
    <w:rPr>
      <w:rFonts w:eastAsiaTheme="minorHAnsi"/>
      <w:lang w:eastAsia="en-US"/>
    </w:rPr>
  </w:style>
  <w:style w:type="paragraph" w:customStyle="1" w:styleId="401538055A2343B89C4C2670B54658F916">
    <w:name w:val="401538055A2343B89C4C2670B54658F916"/>
    <w:rsid w:val="0005461E"/>
    <w:rPr>
      <w:rFonts w:eastAsiaTheme="minorHAnsi"/>
      <w:lang w:eastAsia="en-US"/>
    </w:rPr>
  </w:style>
  <w:style w:type="paragraph" w:customStyle="1" w:styleId="84FA35FD830D40688A0F085566C4D50316">
    <w:name w:val="84FA35FD830D40688A0F085566C4D50316"/>
    <w:rsid w:val="0005461E"/>
    <w:rPr>
      <w:rFonts w:eastAsiaTheme="minorHAnsi"/>
      <w:lang w:eastAsia="en-US"/>
    </w:rPr>
  </w:style>
  <w:style w:type="paragraph" w:customStyle="1" w:styleId="1FE924BC3BFF4F6D801CB41F850A729A16">
    <w:name w:val="1FE924BC3BFF4F6D801CB41F850A729A16"/>
    <w:rsid w:val="0005461E"/>
    <w:rPr>
      <w:rFonts w:eastAsiaTheme="minorHAnsi"/>
      <w:lang w:eastAsia="en-US"/>
    </w:rPr>
  </w:style>
  <w:style w:type="paragraph" w:customStyle="1" w:styleId="03D4E1C7F9B0446BA7C9A9EDD3BA1B5314">
    <w:name w:val="03D4E1C7F9B0446BA7C9A9EDD3BA1B5314"/>
    <w:rsid w:val="0005461E"/>
    <w:rPr>
      <w:rFonts w:eastAsiaTheme="minorHAnsi"/>
      <w:lang w:eastAsia="en-US"/>
    </w:rPr>
  </w:style>
  <w:style w:type="paragraph" w:customStyle="1" w:styleId="3D227C8EEDE84910AAF4B9FCAE8081009">
    <w:name w:val="3D227C8EEDE84910AAF4B9FCAE8081009"/>
    <w:rsid w:val="0005461E"/>
    <w:rPr>
      <w:rFonts w:eastAsiaTheme="minorHAnsi"/>
      <w:lang w:eastAsia="en-US"/>
    </w:rPr>
  </w:style>
  <w:style w:type="paragraph" w:customStyle="1" w:styleId="4FCCC6D99CA6478CA58A97DA2C39F0759">
    <w:name w:val="4FCCC6D99CA6478CA58A97DA2C39F0759"/>
    <w:rsid w:val="0005461E"/>
    <w:rPr>
      <w:rFonts w:eastAsiaTheme="minorHAnsi"/>
      <w:lang w:eastAsia="en-US"/>
    </w:rPr>
  </w:style>
  <w:style w:type="paragraph" w:customStyle="1" w:styleId="4843A69AA4204729ACFFF10C697C73579">
    <w:name w:val="4843A69AA4204729ACFFF10C697C73579"/>
    <w:rsid w:val="0005461E"/>
    <w:rPr>
      <w:rFonts w:eastAsiaTheme="minorHAnsi"/>
      <w:lang w:eastAsia="en-US"/>
    </w:rPr>
  </w:style>
  <w:style w:type="paragraph" w:customStyle="1" w:styleId="C6F3ED7E34854E2BBBD995AA6B3A3F4314">
    <w:name w:val="C6F3ED7E34854E2BBBD995AA6B3A3F4314"/>
    <w:rsid w:val="0005461E"/>
    <w:rPr>
      <w:rFonts w:eastAsiaTheme="minorHAnsi"/>
      <w:lang w:eastAsia="en-US"/>
    </w:rPr>
  </w:style>
  <w:style w:type="paragraph" w:customStyle="1" w:styleId="0F325A1AE4EB458EA993ECA18EF8B37314">
    <w:name w:val="0F325A1AE4EB458EA993ECA18EF8B37314"/>
    <w:rsid w:val="0005461E"/>
    <w:rPr>
      <w:rFonts w:eastAsiaTheme="minorHAnsi"/>
      <w:lang w:eastAsia="en-US"/>
    </w:rPr>
  </w:style>
  <w:style w:type="paragraph" w:customStyle="1" w:styleId="BBBC0C01116942BD8A9A69E034BF39A714">
    <w:name w:val="BBBC0C01116942BD8A9A69E034BF39A714"/>
    <w:rsid w:val="0005461E"/>
    <w:rPr>
      <w:rFonts w:eastAsiaTheme="minorHAnsi"/>
      <w:lang w:eastAsia="en-US"/>
    </w:rPr>
  </w:style>
  <w:style w:type="paragraph" w:customStyle="1" w:styleId="6E67B6A10CDA41348F8C0E845418F4F714">
    <w:name w:val="6E67B6A10CDA41348F8C0E845418F4F714"/>
    <w:rsid w:val="0005461E"/>
    <w:rPr>
      <w:rFonts w:eastAsiaTheme="minorHAnsi"/>
      <w:lang w:eastAsia="en-US"/>
    </w:rPr>
  </w:style>
  <w:style w:type="paragraph" w:customStyle="1" w:styleId="42FB96D6D6B048A7BCDD5BCECFA9072A14">
    <w:name w:val="42FB96D6D6B048A7BCDD5BCECFA9072A14"/>
    <w:rsid w:val="0005461E"/>
    <w:rPr>
      <w:rFonts w:eastAsiaTheme="minorHAnsi"/>
      <w:lang w:eastAsia="en-US"/>
    </w:rPr>
  </w:style>
  <w:style w:type="paragraph" w:customStyle="1" w:styleId="E17A0D5346E648F4812BA3365D36275214">
    <w:name w:val="E17A0D5346E648F4812BA3365D36275214"/>
    <w:rsid w:val="0005461E"/>
    <w:rPr>
      <w:rFonts w:eastAsiaTheme="minorHAnsi"/>
      <w:lang w:eastAsia="en-US"/>
    </w:rPr>
  </w:style>
  <w:style w:type="paragraph" w:customStyle="1" w:styleId="7CB8D4BE037D41E5A3B0AF16F2C116B212">
    <w:name w:val="7CB8D4BE037D41E5A3B0AF16F2C116B212"/>
    <w:rsid w:val="0005461E"/>
    <w:rPr>
      <w:rFonts w:eastAsiaTheme="minorHAnsi"/>
      <w:lang w:eastAsia="en-US"/>
    </w:rPr>
  </w:style>
  <w:style w:type="paragraph" w:customStyle="1" w:styleId="BD331E2AB80F453195A6D2BA2F1F0B5D12">
    <w:name w:val="BD331E2AB80F453195A6D2BA2F1F0B5D12"/>
    <w:rsid w:val="0005461E"/>
    <w:rPr>
      <w:rFonts w:eastAsiaTheme="minorHAnsi"/>
      <w:lang w:eastAsia="en-US"/>
    </w:rPr>
  </w:style>
  <w:style w:type="paragraph" w:customStyle="1" w:styleId="040A36FBB1F846F7B0BB94B813636D7317">
    <w:name w:val="040A36FBB1F846F7B0BB94B813636D7317"/>
    <w:rsid w:val="0005461E"/>
    <w:rPr>
      <w:rFonts w:eastAsiaTheme="minorHAnsi"/>
      <w:lang w:eastAsia="en-US"/>
    </w:rPr>
  </w:style>
  <w:style w:type="paragraph" w:customStyle="1" w:styleId="C2E4B8BDD4934F0495DBDF6BD8DBD4D217">
    <w:name w:val="C2E4B8BDD4934F0495DBDF6BD8DBD4D217"/>
    <w:rsid w:val="0005461E"/>
    <w:rPr>
      <w:rFonts w:eastAsiaTheme="minorHAnsi"/>
      <w:lang w:eastAsia="en-US"/>
    </w:rPr>
  </w:style>
  <w:style w:type="paragraph" w:customStyle="1" w:styleId="4AB302229500429990AB081C7B35E9EF17">
    <w:name w:val="4AB302229500429990AB081C7B35E9EF17"/>
    <w:rsid w:val="0005461E"/>
    <w:rPr>
      <w:rFonts w:eastAsiaTheme="minorHAnsi"/>
      <w:lang w:eastAsia="en-US"/>
    </w:rPr>
  </w:style>
  <w:style w:type="paragraph" w:customStyle="1" w:styleId="401538055A2343B89C4C2670B54658F917">
    <w:name w:val="401538055A2343B89C4C2670B54658F917"/>
    <w:rsid w:val="0005461E"/>
    <w:rPr>
      <w:rFonts w:eastAsiaTheme="minorHAnsi"/>
      <w:lang w:eastAsia="en-US"/>
    </w:rPr>
  </w:style>
  <w:style w:type="paragraph" w:customStyle="1" w:styleId="84FA35FD830D40688A0F085566C4D50317">
    <w:name w:val="84FA35FD830D40688A0F085566C4D50317"/>
    <w:rsid w:val="0005461E"/>
    <w:rPr>
      <w:rFonts w:eastAsiaTheme="minorHAnsi"/>
      <w:lang w:eastAsia="en-US"/>
    </w:rPr>
  </w:style>
  <w:style w:type="paragraph" w:customStyle="1" w:styleId="1FE924BC3BFF4F6D801CB41F850A729A17">
    <w:name w:val="1FE924BC3BFF4F6D801CB41F850A729A17"/>
    <w:rsid w:val="0005461E"/>
    <w:rPr>
      <w:rFonts w:eastAsiaTheme="minorHAnsi"/>
      <w:lang w:eastAsia="en-US"/>
    </w:rPr>
  </w:style>
  <w:style w:type="paragraph" w:customStyle="1" w:styleId="03D4E1C7F9B0446BA7C9A9EDD3BA1B5315">
    <w:name w:val="03D4E1C7F9B0446BA7C9A9EDD3BA1B5315"/>
    <w:rsid w:val="0005461E"/>
    <w:rPr>
      <w:rFonts w:eastAsiaTheme="minorHAnsi"/>
      <w:lang w:eastAsia="en-US"/>
    </w:rPr>
  </w:style>
  <w:style w:type="paragraph" w:customStyle="1" w:styleId="3D227C8EEDE84910AAF4B9FCAE80810010">
    <w:name w:val="3D227C8EEDE84910AAF4B9FCAE80810010"/>
    <w:rsid w:val="0005461E"/>
    <w:rPr>
      <w:rFonts w:eastAsiaTheme="minorHAnsi"/>
      <w:lang w:eastAsia="en-US"/>
    </w:rPr>
  </w:style>
  <w:style w:type="paragraph" w:customStyle="1" w:styleId="4FCCC6D99CA6478CA58A97DA2C39F07510">
    <w:name w:val="4FCCC6D99CA6478CA58A97DA2C39F07510"/>
    <w:rsid w:val="0005461E"/>
    <w:rPr>
      <w:rFonts w:eastAsiaTheme="minorHAnsi"/>
      <w:lang w:eastAsia="en-US"/>
    </w:rPr>
  </w:style>
  <w:style w:type="paragraph" w:customStyle="1" w:styleId="4843A69AA4204729ACFFF10C697C735710">
    <w:name w:val="4843A69AA4204729ACFFF10C697C735710"/>
    <w:rsid w:val="0005461E"/>
    <w:rPr>
      <w:rFonts w:eastAsiaTheme="minorHAnsi"/>
      <w:lang w:eastAsia="en-US"/>
    </w:rPr>
  </w:style>
  <w:style w:type="paragraph" w:customStyle="1" w:styleId="C6F3ED7E34854E2BBBD995AA6B3A3F4315">
    <w:name w:val="C6F3ED7E34854E2BBBD995AA6B3A3F4315"/>
    <w:rsid w:val="0005461E"/>
    <w:rPr>
      <w:rFonts w:eastAsiaTheme="minorHAnsi"/>
      <w:lang w:eastAsia="en-US"/>
    </w:rPr>
  </w:style>
  <w:style w:type="paragraph" w:customStyle="1" w:styleId="0F325A1AE4EB458EA993ECA18EF8B37315">
    <w:name w:val="0F325A1AE4EB458EA993ECA18EF8B37315"/>
    <w:rsid w:val="0005461E"/>
    <w:rPr>
      <w:rFonts w:eastAsiaTheme="minorHAnsi"/>
      <w:lang w:eastAsia="en-US"/>
    </w:rPr>
  </w:style>
  <w:style w:type="paragraph" w:customStyle="1" w:styleId="BBBC0C01116942BD8A9A69E034BF39A715">
    <w:name w:val="BBBC0C01116942BD8A9A69E034BF39A715"/>
    <w:rsid w:val="0005461E"/>
    <w:rPr>
      <w:rFonts w:eastAsiaTheme="minorHAnsi"/>
      <w:lang w:eastAsia="en-US"/>
    </w:rPr>
  </w:style>
  <w:style w:type="paragraph" w:customStyle="1" w:styleId="6E67B6A10CDA41348F8C0E845418F4F715">
    <w:name w:val="6E67B6A10CDA41348F8C0E845418F4F715"/>
    <w:rsid w:val="0005461E"/>
    <w:rPr>
      <w:rFonts w:eastAsiaTheme="minorHAnsi"/>
      <w:lang w:eastAsia="en-US"/>
    </w:rPr>
  </w:style>
  <w:style w:type="paragraph" w:customStyle="1" w:styleId="42FB96D6D6B048A7BCDD5BCECFA9072A15">
    <w:name w:val="42FB96D6D6B048A7BCDD5BCECFA9072A15"/>
    <w:rsid w:val="0005461E"/>
    <w:rPr>
      <w:rFonts w:eastAsiaTheme="minorHAnsi"/>
      <w:lang w:eastAsia="en-US"/>
    </w:rPr>
  </w:style>
  <w:style w:type="paragraph" w:customStyle="1" w:styleId="E17A0D5346E648F4812BA3365D36275215">
    <w:name w:val="E17A0D5346E648F4812BA3365D36275215"/>
    <w:rsid w:val="0005461E"/>
    <w:rPr>
      <w:rFonts w:eastAsiaTheme="minorHAnsi"/>
      <w:lang w:eastAsia="en-US"/>
    </w:rPr>
  </w:style>
  <w:style w:type="paragraph" w:customStyle="1" w:styleId="7CB8D4BE037D41E5A3B0AF16F2C116B213">
    <w:name w:val="7CB8D4BE037D41E5A3B0AF16F2C116B213"/>
    <w:rsid w:val="0005461E"/>
    <w:rPr>
      <w:rFonts w:eastAsiaTheme="minorHAnsi"/>
      <w:lang w:eastAsia="en-US"/>
    </w:rPr>
  </w:style>
  <w:style w:type="paragraph" w:customStyle="1" w:styleId="BD331E2AB80F453195A6D2BA2F1F0B5D13">
    <w:name w:val="BD331E2AB80F453195A6D2BA2F1F0B5D13"/>
    <w:rsid w:val="0005461E"/>
    <w:rPr>
      <w:rFonts w:eastAsiaTheme="minorHAnsi"/>
      <w:lang w:eastAsia="en-US"/>
    </w:rPr>
  </w:style>
  <w:style w:type="paragraph" w:customStyle="1" w:styleId="040A36FBB1F846F7B0BB94B813636D7318">
    <w:name w:val="040A36FBB1F846F7B0BB94B813636D7318"/>
    <w:rsid w:val="0005461E"/>
    <w:rPr>
      <w:rFonts w:eastAsiaTheme="minorHAnsi"/>
      <w:lang w:eastAsia="en-US"/>
    </w:rPr>
  </w:style>
  <w:style w:type="paragraph" w:customStyle="1" w:styleId="C2E4B8BDD4934F0495DBDF6BD8DBD4D218">
    <w:name w:val="C2E4B8BDD4934F0495DBDF6BD8DBD4D218"/>
    <w:rsid w:val="0005461E"/>
    <w:rPr>
      <w:rFonts w:eastAsiaTheme="minorHAnsi"/>
      <w:lang w:eastAsia="en-US"/>
    </w:rPr>
  </w:style>
  <w:style w:type="paragraph" w:customStyle="1" w:styleId="4AB302229500429990AB081C7B35E9EF18">
    <w:name w:val="4AB302229500429990AB081C7B35E9EF18"/>
    <w:rsid w:val="0005461E"/>
    <w:rPr>
      <w:rFonts w:eastAsiaTheme="minorHAnsi"/>
      <w:lang w:eastAsia="en-US"/>
    </w:rPr>
  </w:style>
  <w:style w:type="paragraph" w:customStyle="1" w:styleId="401538055A2343B89C4C2670B54658F918">
    <w:name w:val="401538055A2343B89C4C2670B54658F918"/>
    <w:rsid w:val="0005461E"/>
    <w:rPr>
      <w:rFonts w:eastAsiaTheme="minorHAnsi"/>
      <w:lang w:eastAsia="en-US"/>
    </w:rPr>
  </w:style>
  <w:style w:type="paragraph" w:customStyle="1" w:styleId="84FA35FD830D40688A0F085566C4D50318">
    <w:name w:val="84FA35FD830D40688A0F085566C4D50318"/>
    <w:rsid w:val="0005461E"/>
    <w:rPr>
      <w:rFonts w:eastAsiaTheme="minorHAnsi"/>
      <w:lang w:eastAsia="en-US"/>
    </w:rPr>
  </w:style>
  <w:style w:type="paragraph" w:customStyle="1" w:styleId="1FE924BC3BFF4F6D801CB41F850A729A18">
    <w:name w:val="1FE924BC3BFF4F6D801CB41F850A729A18"/>
    <w:rsid w:val="0005461E"/>
    <w:rPr>
      <w:rFonts w:eastAsiaTheme="minorHAnsi"/>
      <w:lang w:eastAsia="en-US"/>
    </w:rPr>
  </w:style>
  <w:style w:type="paragraph" w:customStyle="1" w:styleId="03D4E1C7F9B0446BA7C9A9EDD3BA1B5316">
    <w:name w:val="03D4E1C7F9B0446BA7C9A9EDD3BA1B5316"/>
    <w:rsid w:val="0005461E"/>
    <w:rPr>
      <w:rFonts w:eastAsiaTheme="minorHAnsi"/>
      <w:lang w:eastAsia="en-US"/>
    </w:rPr>
  </w:style>
  <w:style w:type="paragraph" w:customStyle="1" w:styleId="3D227C8EEDE84910AAF4B9FCAE80810011">
    <w:name w:val="3D227C8EEDE84910AAF4B9FCAE80810011"/>
    <w:rsid w:val="0005461E"/>
    <w:rPr>
      <w:rFonts w:eastAsiaTheme="minorHAnsi"/>
      <w:lang w:eastAsia="en-US"/>
    </w:rPr>
  </w:style>
  <w:style w:type="paragraph" w:customStyle="1" w:styleId="4FCCC6D99CA6478CA58A97DA2C39F07511">
    <w:name w:val="4FCCC6D99CA6478CA58A97DA2C39F07511"/>
    <w:rsid w:val="0005461E"/>
    <w:rPr>
      <w:rFonts w:eastAsiaTheme="minorHAnsi"/>
      <w:lang w:eastAsia="en-US"/>
    </w:rPr>
  </w:style>
  <w:style w:type="paragraph" w:customStyle="1" w:styleId="4843A69AA4204729ACFFF10C697C735711">
    <w:name w:val="4843A69AA4204729ACFFF10C697C735711"/>
    <w:rsid w:val="0005461E"/>
    <w:rPr>
      <w:rFonts w:eastAsiaTheme="minorHAnsi"/>
      <w:lang w:eastAsia="en-US"/>
    </w:rPr>
  </w:style>
  <w:style w:type="paragraph" w:customStyle="1" w:styleId="C6F3ED7E34854E2BBBD995AA6B3A3F4316">
    <w:name w:val="C6F3ED7E34854E2BBBD995AA6B3A3F4316"/>
    <w:rsid w:val="0005461E"/>
    <w:rPr>
      <w:rFonts w:eastAsiaTheme="minorHAnsi"/>
      <w:lang w:eastAsia="en-US"/>
    </w:rPr>
  </w:style>
  <w:style w:type="paragraph" w:customStyle="1" w:styleId="0F325A1AE4EB458EA993ECA18EF8B37316">
    <w:name w:val="0F325A1AE4EB458EA993ECA18EF8B37316"/>
    <w:rsid w:val="0005461E"/>
    <w:rPr>
      <w:rFonts w:eastAsiaTheme="minorHAnsi"/>
      <w:lang w:eastAsia="en-US"/>
    </w:rPr>
  </w:style>
  <w:style w:type="paragraph" w:customStyle="1" w:styleId="BBBC0C01116942BD8A9A69E034BF39A716">
    <w:name w:val="BBBC0C01116942BD8A9A69E034BF39A716"/>
    <w:rsid w:val="0005461E"/>
    <w:rPr>
      <w:rFonts w:eastAsiaTheme="minorHAnsi"/>
      <w:lang w:eastAsia="en-US"/>
    </w:rPr>
  </w:style>
  <w:style w:type="paragraph" w:customStyle="1" w:styleId="6E67B6A10CDA41348F8C0E845418F4F716">
    <w:name w:val="6E67B6A10CDA41348F8C0E845418F4F716"/>
    <w:rsid w:val="0005461E"/>
    <w:rPr>
      <w:rFonts w:eastAsiaTheme="minorHAnsi"/>
      <w:lang w:eastAsia="en-US"/>
    </w:rPr>
  </w:style>
  <w:style w:type="paragraph" w:customStyle="1" w:styleId="42FB96D6D6B048A7BCDD5BCECFA9072A16">
    <w:name w:val="42FB96D6D6B048A7BCDD5BCECFA9072A16"/>
    <w:rsid w:val="0005461E"/>
    <w:rPr>
      <w:rFonts w:eastAsiaTheme="minorHAnsi"/>
      <w:lang w:eastAsia="en-US"/>
    </w:rPr>
  </w:style>
  <w:style w:type="paragraph" w:customStyle="1" w:styleId="E17A0D5346E648F4812BA3365D36275216">
    <w:name w:val="E17A0D5346E648F4812BA3365D36275216"/>
    <w:rsid w:val="0005461E"/>
    <w:rPr>
      <w:rFonts w:eastAsiaTheme="minorHAnsi"/>
      <w:lang w:eastAsia="en-US"/>
    </w:rPr>
  </w:style>
  <w:style w:type="paragraph" w:customStyle="1" w:styleId="7CB8D4BE037D41E5A3B0AF16F2C116B214">
    <w:name w:val="7CB8D4BE037D41E5A3B0AF16F2C116B214"/>
    <w:rsid w:val="0005461E"/>
    <w:rPr>
      <w:rFonts w:eastAsiaTheme="minorHAnsi"/>
      <w:lang w:eastAsia="en-US"/>
    </w:rPr>
  </w:style>
  <w:style w:type="paragraph" w:customStyle="1" w:styleId="BD331E2AB80F453195A6D2BA2F1F0B5D14">
    <w:name w:val="BD331E2AB80F453195A6D2BA2F1F0B5D14"/>
    <w:rsid w:val="0005461E"/>
    <w:rPr>
      <w:rFonts w:eastAsiaTheme="minorHAnsi"/>
      <w:lang w:eastAsia="en-US"/>
    </w:rPr>
  </w:style>
  <w:style w:type="paragraph" w:customStyle="1" w:styleId="040A36FBB1F846F7B0BB94B813636D7319">
    <w:name w:val="040A36FBB1F846F7B0BB94B813636D7319"/>
    <w:rsid w:val="0005461E"/>
    <w:rPr>
      <w:rFonts w:eastAsiaTheme="minorHAnsi"/>
      <w:lang w:eastAsia="en-US"/>
    </w:rPr>
  </w:style>
  <w:style w:type="paragraph" w:customStyle="1" w:styleId="C2E4B8BDD4934F0495DBDF6BD8DBD4D219">
    <w:name w:val="C2E4B8BDD4934F0495DBDF6BD8DBD4D219"/>
    <w:rsid w:val="0005461E"/>
    <w:rPr>
      <w:rFonts w:eastAsiaTheme="minorHAnsi"/>
      <w:lang w:eastAsia="en-US"/>
    </w:rPr>
  </w:style>
  <w:style w:type="paragraph" w:customStyle="1" w:styleId="4AB302229500429990AB081C7B35E9EF19">
    <w:name w:val="4AB302229500429990AB081C7B35E9EF19"/>
    <w:rsid w:val="0005461E"/>
    <w:rPr>
      <w:rFonts w:eastAsiaTheme="minorHAnsi"/>
      <w:lang w:eastAsia="en-US"/>
    </w:rPr>
  </w:style>
  <w:style w:type="paragraph" w:customStyle="1" w:styleId="401538055A2343B89C4C2670B54658F919">
    <w:name w:val="401538055A2343B89C4C2670B54658F919"/>
    <w:rsid w:val="0005461E"/>
    <w:rPr>
      <w:rFonts w:eastAsiaTheme="minorHAnsi"/>
      <w:lang w:eastAsia="en-US"/>
    </w:rPr>
  </w:style>
  <w:style w:type="paragraph" w:customStyle="1" w:styleId="84FA35FD830D40688A0F085566C4D50319">
    <w:name w:val="84FA35FD830D40688A0F085566C4D50319"/>
    <w:rsid w:val="0005461E"/>
    <w:rPr>
      <w:rFonts w:eastAsiaTheme="minorHAnsi"/>
      <w:lang w:eastAsia="en-US"/>
    </w:rPr>
  </w:style>
  <w:style w:type="paragraph" w:customStyle="1" w:styleId="1FE924BC3BFF4F6D801CB41F850A729A19">
    <w:name w:val="1FE924BC3BFF4F6D801CB41F850A729A19"/>
    <w:rsid w:val="0005461E"/>
    <w:rPr>
      <w:rFonts w:eastAsiaTheme="minorHAnsi"/>
      <w:lang w:eastAsia="en-US"/>
    </w:rPr>
  </w:style>
  <w:style w:type="paragraph" w:customStyle="1" w:styleId="03D4E1C7F9B0446BA7C9A9EDD3BA1B5317">
    <w:name w:val="03D4E1C7F9B0446BA7C9A9EDD3BA1B5317"/>
    <w:rsid w:val="0005461E"/>
    <w:rPr>
      <w:rFonts w:eastAsiaTheme="minorHAnsi"/>
      <w:lang w:eastAsia="en-US"/>
    </w:rPr>
  </w:style>
  <w:style w:type="paragraph" w:customStyle="1" w:styleId="3D227C8EEDE84910AAF4B9FCAE80810012">
    <w:name w:val="3D227C8EEDE84910AAF4B9FCAE80810012"/>
    <w:rsid w:val="0005461E"/>
    <w:rPr>
      <w:rFonts w:eastAsiaTheme="minorHAnsi"/>
      <w:lang w:eastAsia="en-US"/>
    </w:rPr>
  </w:style>
  <w:style w:type="paragraph" w:customStyle="1" w:styleId="4FCCC6D99CA6478CA58A97DA2C39F07512">
    <w:name w:val="4FCCC6D99CA6478CA58A97DA2C39F07512"/>
    <w:rsid w:val="0005461E"/>
    <w:rPr>
      <w:rFonts w:eastAsiaTheme="minorHAnsi"/>
      <w:lang w:eastAsia="en-US"/>
    </w:rPr>
  </w:style>
  <w:style w:type="paragraph" w:customStyle="1" w:styleId="4843A69AA4204729ACFFF10C697C735712">
    <w:name w:val="4843A69AA4204729ACFFF10C697C735712"/>
    <w:rsid w:val="0005461E"/>
    <w:rPr>
      <w:rFonts w:eastAsiaTheme="minorHAnsi"/>
      <w:lang w:eastAsia="en-US"/>
    </w:rPr>
  </w:style>
  <w:style w:type="paragraph" w:customStyle="1" w:styleId="C6F3ED7E34854E2BBBD995AA6B3A3F4317">
    <w:name w:val="C6F3ED7E34854E2BBBD995AA6B3A3F4317"/>
    <w:rsid w:val="0005461E"/>
    <w:rPr>
      <w:rFonts w:eastAsiaTheme="minorHAnsi"/>
      <w:lang w:eastAsia="en-US"/>
    </w:rPr>
  </w:style>
  <w:style w:type="paragraph" w:customStyle="1" w:styleId="0F325A1AE4EB458EA993ECA18EF8B37317">
    <w:name w:val="0F325A1AE4EB458EA993ECA18EF8B37317"/>
    <w:rsid w:val="0005461E"/>
    <w:rPr>
      <w:rFonts w:eastAsiaTheme="minorHAnsi"/>
      <w:lang w:eastAsia="en-US"/>
    </w:rPr>
  </w:style>
  <w:style w:type="paragraph" w:customStyle="1" w:styleId="BBBC0C01116942BD8A9A69E034BF39A717">
    <w:name w:val="BBBC0C01116942BD8A9A69E034BF39A717"/>
    <w:rsid w:val="0005461E"/>
    <w:rPr>
      <w:rFonts w:eastAsiaTheme="minorHAnsi"/>
      <w:lang w:eastAsia="en-US"/>
    </w:rPr>
  </w:style>
  <w:style w:type="paragraph" w:customStyle="1" w:styleId="6E67B6A10CDA41348F8C0E845418F4F717">
    <w:name w:val="6E67B6A10CDA41348F8C0E845418F4F717"/>
    <w:rsid w:val="0005461E"/>
    <w:rPr>
      <w:rFonts w:eastAsiaTheme="minorHAnsi"/>
      <w:lang w:eastAsia="en-US"/>
    </w:rPr>
  </w:style>
  <w:style w:type="paragraph" w:customStyle="1" w:styleId="42FB96D6D6B048A7BCDD5BCECFA9072A17">
    <w:name w:val="42FB96D6D6B048A7BCDD5BCECFA9072A17"/>
    <w:rsid w:val="0005461E"/>
    <w:rPr>
      <w:rFonts w:eastAsiaTheme="minorHAnsi"/>
      <w:lang w:eastAsia="en-US"/>
    </w:rPr>
  </w:style>
  <w:style w:type="paragraph" w:customStyle="1" w:styleId="E17A0D5346E648F4812BA3365D36275217">
    <w:name w:val="E17A0D5346E648F4812BA3365D36275217"/>
    <w:rsid w:val="0005461E"/>
    <w:rPr>
      <w:rFonts w:eastAsiaTheme="minorHAnsi"/>
      <w:lang w:eastAsia="en-US"/>
    </w:rPr>
  </w:style>
  <w:style w:type="paragraph" w:customStyle="1" w:styleId="7CB8D4BE037D41E5A3B0AF16F2C116B215">
    <w:name w:val="7CB8D4BE037D41E5A3B0AF16F2C116B215"/>
    <w:rsid w:val="0005461E"/>
    <w:rPr>
      <w:rFonts w:eastAsiaTheme="minorHAnsi"/>
      <w:lang w:eastAsia="en-US"/>
    </w:rPr>
  </w:style>
  <w:style w:type="paragraph" w:customStyle="1" w:styleId="BD331E2AB80F453195A6D2BA2F1F0B5D15">
    <w:name w:val="BD331E2AB80F453195A6D2BA2F1F0B5D15"/>
    <w:rsid w:val="0005461E"/>
    <w:rPr>
      <w:rFonts w:eastAsiaTheme="minorHAnsi"/>
      <w:lang w:eastAsia="en-US"/>
    </w:rPr>
  </w:style>
  <w:style w:type="paragraph" w:customStyle="1" w:styleId="040A36FBB1F846F7B0BB94B813636D7320">
    <w:name w:val="040A36FBB1F846F7B0BB94B813636D7320"/>
    <w:rsid w:val="0005461E"/>
    <w:rPr>
      <w:rFonts w:eastAsiaTheme="minorHAnsi"/>
      <w:lang w:eastAsia="en-US"/>
    </w:rPr>
  </w:style>
  <w:style w:type="paragraph" w:customStyle="1" w:styleId="C2E4B8BDD4934F0495DBDF6BD8DBD4D220">
    <w:name w:val="C2E4B8BDD4934F0495DBDF6BD8DBD4D220"/>
    <w:rsid w:val="0005461E"/>
    <w:rPr>
      <w:rFonts w:eastAsiaTheme="minorHAnsi"/>
      <w:lang w:eastAsia="en-US"/>
    </w:rPr>
  </w:style>
  <w:style w:type="paragraph" w:customStyle="1" w:styleId="4AB302229500429990AB081C7B35E9EF20">
    <w:name w:val="4AB302229500429990AB081C7B35E9EF20"/>
    <w:rsid w:val="0005461E"/>
    <w:rPr>
      <w:rFonts w:eastAsiaTheme="minorHAnsi"/>
      <w:lang w:eastAsia="en-US"/>
    </w:rPr>
  </w:style>
  <w:style w:type="paragraph" w:customStyle="1" w:styleId="401538055A2343B89C4C2670B54658F920">
    <w:name w:val="401538055A2343B89C4C2670B54658F920"/>
    <w:rsid w:val="0005461E"/>
    <w:rPr>
      <w:rFonts w:eastAsiaTheme="minorHAnsi"/>
      <w:lang w:eastAsia="en-US"/>
    </w:rPr>
  </w:style>
  <w:style w:type="paragraph" w:customStyle="1" w:styleId="84FA35FD830D40688A0F085566C4D50320">
    <w:name w:val="84FA35FD830D40688A0F085566C4D50320"/>
    <w:rsid w:val="0005461E"/>
    <w:rPr>
      <w:rFonts w:eastAsiaTheme="minorHAnsi"/>
      <w:lang w:eastAsia="en-US"/>
    </w:rPr>
  </w:style>
  <w:style w:type="paragraph" w:customStyle="1" w:styleId="1FE924BC3BFF4F6D801CB41F850A729A20">
    <w:name w:val="1FE924BC3BFF4F6D801CB41F850A729A20"/>
    <w:rsid w:val="0005461E"/>
    <w:rPr>
      <w:rFonts w:eastAsiaTheme="minorHAnsi"/>
      <w:lang w:eastAsia="en-US"/>
    </w:rPr>
  </w:style>
  <w:style w:type="paragraph" w:customStyle="1" w:styleId="03D4E1C7F9B0446BA7C9A9EDD3BA1B5318">
    <w:name w:val="03D4E1C7F9B0446BA7C9A9EDD3BA1B5318"/>
    <w:rsid w:val="0005461E"/>
    <w:rPr>
      <w:rFonts w:eastAsiaTheme="minorHAnsi"/>
      <w:lang w:eastAsia="en-US"/>
    </w:rPr>
  </w:style>
  <w:style w:type="paragraph" w:customStyle="1" w:styleId="3D227C8EEDE84910AAF4B9FCAE80810013">
    <w:name w:val="3D227C8EEDE84910AAF4B9FCAE80810013"/>
    <w:rsid w:val="0005461E"/>
    <w:rPr>
      <w:rFonts w:eastAsiaTheme="minorHAnsi"/>
      <w:lang w:eastAsia="en-US"/>
    </w:rPr>
  </w:style>
  <w:style w:type="paragraph" w:customStyle="1" w:styleId="4FCCC6D99CA6478CA58A97DA2C39F07513">
    <w:name w:val="4FCCC6D99CA6478CA58A97DA2C39F07513"/>
    <w:rsid w:val="0005461E"/>
    <w:rPr>
      <w:rFonts w:eastAsiaTheme="minorHAnsi"/>
      <w:lang w:eastAsia="en-US"/>
    </w:rPr>
  </w:style>
  <w:style w:type="paragraph" w:customStyle="1" w:styleId="4843A69AA4204729ACFFF10C697C735713">
    <w:name w:val="4843A69AA4204729ACFFF10C697C735713"/>
    <w:rsid w:val="0005461E"/>
    <w:rPr>
      <w:rFonts w:eastAsiaTheme="minorHAnsi"/>
      <w:lang w:eastAsia="en-US"/>
    </w:rPr>
  </w:style>
  <w:style w:type="paragraph" w:customStyle="1" w:styleId="C6F3ED7E34854E2BBBD995AA6B3A3F4318">
    <w:name w:val="C6F3ED7E34854E2BBBD995AA6B3A3F4318"/>
    <w:rsid w:val="0005461E"/>
    <w:rPr>
      <w:rFonts w:eastAsiaTheme="minorHAnsi"/>
      <w:lang w:eastAsia="en-US"/>
    </w:rPr>
  </w:style>
  <w:style w:type="paragraph" w:customStyle="1" w:styleId="0F325A1AE4EB458EA993ECA18EF8B37318">
    <w:name w:val="0F325A1AE4EB458EA993ECA18EF8B37318"/>
    <w:rsid w:val="0005461E"/>
    <w:rPr>
      <w:rFonts w:eastAsiaTheme="minorHAnsi"/>
      <w:lang w:eastAsia="en-US"/>
    </w:rPr>
  </w:style>
  <w:style w:type="paragraph" w:customStyle="1" w:styleId="BBBC0C01116942BD8A9A69E034BF39A718">
    <w:name w:val="BBBC0C01116942BD8A9A69E034BF39A718"/>
    <w:rsid w:val="0005461E"/>
    <w:rPr>
      <w:rFonts w:eastAsiaTheme="minorHAnsi"/>
      <w:lang w:eastAsia="en-US"/>
    </w:rPr>
  </w:style>
  <w:style w:type="paragraph" w:customStyle="1" w:styleId="6E67B6A10CDA41348F8C0E845418F4F718">
    <w:name w:val="6E67B6A10CDA41348F8C0E845418F4F718"/>
    <w:rsid w:val="0005461E"/>
    <w:rPr>
      <w:rFonts w:eastAsiaTheme="minorHAnsi"/>
      <w:lang w:eastAsia="en-US"/>
    </w:rPr>
  </w:style>
  <w:style w:type="paragraph" w:customStyle="1" w:styleId="42FB96D6D6B048A7BCDD5BCECFA9072A18">
    <w:name w:val="42FB96D6D6B048A7BCDD5BCECFA9072A18"/>
    <w:rsid w:val="0005461E"/>
    <w:rPr>
      <w:rFonts w:eastAsiaTheme="minorHAnsi"/>
      <w:lang w:eastAsia="en-US"/>
    </w:rPr>
  </w:style>
  <w:style w:type="paragraph" w:customStyle="1" w:styleId="E17A0D5346E648F4812BA3365D36275218">
    <w:name w:val="E17A0D5346E648F4812BA3365D36275218"/>
    <w:rsid w:val="0005461E"/>
    <w:rPr>
      <w:rFonts w:eastAsiaTheme="minorHAnsi"/>
      <w:lang w:eastAsia="en-US"/>
    </w:rPr>
  </w:style>
  <w:style w:type="paragraph" w:customStyle="1" w:styleId="7CB8D4BE037D41E5A3B0AF16F2C116B216">
    <w:name w:val="7CB8D4BE037D41E5A3B0AF16F2C116B216"/>
    <w:rsid w:val="0005461E"/>
    <w:rPr>
      <w:rFonts w:eastAsiaTheme="minorHAnsi"/>
      <w:lang w:eastAsia="en-US"/>
    </w:rPr>
  </w:style>
  <w:style w:type="paragraph" w:customStyle="1" w:styleId="BD331E2AB80F453195A6D2BA2F1F0B5D16">
    <w:name w:val="BD331E2AB80F453195A6D2BA2F1F0B5D16"/>
    <w:rsid w:val="0005461E"/>
    <w:rPr>
      <w:rFonts w:eastAsiaTheme="minorHAnsi"/>
      <w:lang w:eastAsia="en-US"/>
    </w:rPr>
  </w:style>
  <w:style w:type="paragraph" w:customStyle="1" w:styleId="040A36FBB1F846F7B0BB94B813636D7321">
    <w:name w:val="040A36FBB1F846F7B0BB94B813636D7321"/>
    <w:rsid w:val="0005461E"/>
    <w:rPr>
      <w:rFonts w:eastAsiaTheme="minorHAnsi"/>
      <w:lang w:eastAsia="en-US"/>
    </w:rPr>
  </w:style>
  <w:style w:type="paragraph" w:customStyle="1" w:styleId="C2E4B8BDD4934F0495DBDF6BD8DBD4D221">
    <w:name w:val="C2E4B8BDD4934F0495DBDF6BD8DBD4D221"/>
    <w:rsid w:val="0005461E"/>
    <w:rPr>
      <w:rFonts w:eastAsiaTheme="minorHAnsi"/>
      <w:lang w:eastAsia="en-US"/>
    </w:rPr>
  </w:style>
  <w:style w:type="paragraph" w:customStyle="1" w:styleId="4AB302229500429990AB081C7B35E9EF21">
    <w:name w:val="4AB302229500429990AB081C7B35E9EF21"/>
    <w:rsid w:val="0005461E"/>
    <w:rPr>
      <w:rFonts w:eastAsiaTheme="minorHAnsi"/>
      <w:lang w:eastAsia="en-US"/>
    </w:rPr>
  </w:style>
  <w:style w:type="paragraph" w:customStyle="1" w:styleId="401538055A2343B89C4C2670B54658F921">
    <w:name w:val="401538055A2343B89C4C2670B54658F921"/>
    <w:rsid w:val="0005461E"/>
    <w:rPr>
      <w:rFonts w:eastAsiaTheme="minorHAnsi"/>
      <w:lang w:eastAsia="en-US"/>
    </w:rPr>
  </w:style>
  <w:style w:type="paragraph" w:customStyle="1" w:styleId="84FA35FD830D40688A0F085566C4D50321">
    <w:name w:val="84FA35FD830D40688A0F085566C4D50321"/>
    <w:rsid w:val="0005461E"/>
    <w:rPr>
      <w:rFonts w:eastAsiaTheme="minorHAnsi"/>
      <w:lang w:eastAsia="en-US"/>
    </w:rPr>
  </w:style>
  <w:style w:type="paragraph" w:customStyle="1" w:styleId="1FE924BC3BFF4F6D801CB41F850A729A21">
    <w:name w:val="1FE924BC3BFF4F6D801CB41F850A729A21"/>
    <w:rsid w:val="0005461E"/>
    <w:rPr>
      <w:rFonts w:eastAsiaTheme="minorHAnsi"/>
      <w:lang w:eastAsia="en-US"/>
    </w:rPr>
  </w:style>
  <w:style w:type="paragraph" w:customStyle="1" w:styleId="03D4E1C7F9B0446BA7C9A9EDD3BA1B5319">
    <w:name w:val="03D4E1C7F9B0446BA7C9A9EDD3BA1B5319"/>
    <w:rsid w:val="0005461E"/>
    <w:rPr>
      <w:rFonts w:eastAsiaTheme="minorHAnsi"/>
      <w:lang w:eastAsia="en-US"/>
    </w:rPr>
  </w:style>
  <w:style w:type="paragraph" w:customStyle="1" w:styleId="3D227C8EEDE84910AAF4B9FCAE80810014">
    <w:name w:val="3D227C8EEDE84910AAF4B9FCAE80810014"/>
    <w:rsid w:val="0005461E"/>
    <w:rPr>
      <w:rFonts w:eastAsiaTheme="minorHAnsi"/>
      <w:lang w:eastAsia="en-US"/>
    </w:rPr>
  </w:style>
  <w:style w:type="paragraph" w:customStyle="1" w:styleId="4FCCC6D99CA6478CA58A97DA2C39F07514">
    <w:name w:val="4FCCC6D99CA6478CA58A97DA2C39F07514"/>
    <w:rsid w:val="0005461E"/>
    <w:rPr>
      <w:rFonts w:eastAsiaTheme="minorHAnsi"/>
      <w:lang w:eastAsia="en-US"/>
    </w:rPr>
  </w:style>
  <w:style w:type="paragraph" w:customStyle="1" w:styleId="4843A69AA4204729ACFFF10C697C735714">
    <w:name w:val="4843A69AA4204729ACFFF10C697C735714"/>
    <w:rsid w:val="0005461E"/>
    <w:rPr>
      <w:rFonts w:eastAsiaTheme="minorHAnsi"/>
      <w:lang w:eastAsia="en-US"/>
    </w:rPr>
  </w:style>
  <w:style w:type="paragraph" w:customStyle="1" w:styleId="C6F3ED7E34854E2BBBD995AA6B3A3F4319">
    <w:name w:val="C6F3ED7E34854E2BBBD995AA6B3A3F4319"/>
    <w:rsid w:val="0005461E"/>
    <w:rPr>
      <w:rFonts w:eastAsiaTheme="minorHAnsi"/>
      <w:lang w:eastAsia="en-US"/>
    </w:rPr>
  </w:style>
  <w:style w:type="paragraph" w:customStyle="1" w:styleId="0F325A1AE4EB458EA993ECA18EF8B37319">
    <w:name w:val="0F325A1AE4EB458EA993ECA18EF8B37319"/>
    <w:rsid w:val="0005461E"/>
    <w:rPr>
      <w:rFonts w:eastAsiaTheme="minorHAnsi"/>
      <w:lang w:eastAsia="en-US"/>
    </w:rPr>
  </w:style>
  <w:style w:type="paragraph" w:customStyle="1" w:styleId="BBBC0C01116942BD8A9A69E034BF39A719">
    <w:name w:val="BBBC0C01116942BD8A9A69E034BF39A719"/>
    <w:rsid w:val="0005461E"/>
    <w:rPr>
      <w:rFonts w:eastAsiaTheme="minorHAnsi"/>
      <w:lang w:eastAsia="en-US"/>
    </w:rPr>
  </w:style>
  <w:style w:type="paragraph" w:customStyle="1" w:styleId="6E67B6A10CDA41348F8C0E845418F4F719">
    <w:name w:val="6E67B6A10CDA41348F8C0E845418F4F719"/>
    <w:rsid w:val="0005461E"/>
    <w:rPr>
      <w:rFonts w:eastAsiaTheme="minorHAnsi"/>
      <w:lang w:eastAsia="en-US"/>
    </w:rPr>
  </w:style>
  <w:style w:type="paragraph" w:customStyle="1" w:styleId="42FB96D6D6B048A7BCDD5BCECFA9072A19">
    <w:name w:val="42FB96D6D6B048A7BCDD5BCECFA9072A19"/>
    <w:rsid w:val="0005461E"/>
    <w:rPr>
      <w:rFonts w:eastAsiaTheme="minorHAnsi"/>
      <w:lang w:eastAsia="en-US"/>
    </w:rPr>
  </w:style>
  <w:style w:type="paragraph" w:customStyle="1" w:styleId="E17A0D5346E648F4812BA3365D36275219">
    <w:name w:val="E17A0D5346E648F4812BA3365D36275219"/>
    <w:rsid w:val="0005461E"/>
    <w:rPr>
      <w:rFonts w:eastAsiaTheme="minorHAnsi"/>
      <w:lang w:eastAsia="en-US"/>
    </w:rPr>
  </w:style>
  <w:style w:type="paragraph" w:customStyle="1" w:styleId="7CB8D4BE037D41E5A3B0AF16F2C116B217">
    <w:name w:val="7CB8D4BE037D41E5A3B0AF16F2C116B217"/>
    <w:rsid w:val="0005461E"/>
    <w:rPr>
      <w:rFonts w:eastAsiaTheme="minorHAnsi"/>
      <w:lang w:eastAsia="en-US"/>
    </w:rPr>
  </w:style>
  <w:style w:type="paragraph" w:customStyle="1" w:styleId="BD331E2AB80F453195A6D2BA2F1F0B5D17">
    <w:name w:val="BD331E2AB80F453195A6D2BA2F1F0B5D17"/>
    <w:rsid w:val="0005461E"/>
    <w:rPr>
      <w:rFonts w:eastAsiaTheme="minorHAnsi"/>
      <w:lang w:eastAsia="en-US"/>
    </w:rPr>
  </w:style>
  <w:style w:type="paragraph" w:customStyle="1" w:styleId="040A36FBB1F846F7B0BB94B813636D7322">
    <w:name w:val="040A36FBB1F846F7B0BB94B813636D7322"/>
    <w:rsid w:val="0005461E"/>
    <w:rPr>
      <w:rFonts w:eastAsiaTheme="minorHAnsi"/>
      <w:lang w:eastAsia="en-US"/>
    </w:rPr>
  </w:style>
  <w:style w:type="paragraph" w:customStyle="1" w:styleId="C2E4B8BDD4934F0495DBDF6BD8DBD4D222">
    <w:name w:val="C2E4B8BDD4934F0495DBDF6BD8DBD4D222"/>
    <w:rsid w:val="0005461E"/>
    <w:rPr>
      <w:rFonts w:eastAsiaTheme="minorHAnsi"/>
      <w:lang w:eastAsia="en-US"/>
    </w:rPr>
  </w:style>
  <w:style w:type="paragraph" w:customStyle="1" w:styleId="4AB302229500429990AB081C7B35E9EF22">
    <w:name w:val="4AB302229500429990AB081C7B35E9EF22"/>
    <w:rsid w:val="0005461E"/>
    <w:rPr>
      <w:rFonts w:eastAsiaTheme="minorHAnsi"/>
      <w:lang w:eastAsia="en-US"/>
    </w:rPr>
  </w:style>
  <w:style w:type="paragraph" w:customStyle="1" w:styleId="401538055A2343B89C4C2670B54658F922">
    <w:name w:val="401538055A2343B89C4C2670B54658F922"/>
    <w:rsid w:val="0005461E"/>
    <w:rPr>
      <w:rFonts w:eastAsiaTheme="minorHAnsi"/>
      <w:lang w:eastAsia="en-US"/>
    </w:rPr>
  </w:style>
  <w:style w:type="paragraph" w:customStyle="1" w:styleId="84FA35FD830D40688A0F085566C4D50322">
    <w:name w:val="84FA35FD830D40688A0F085566C4D50322"/>
    <w:rsid w:val="0005461E"/>
    <w:rPr>
      <w:rFonts w:eastAsiaTheme="minorHAnsi"/>
      <w:lang w:eastAsia="en-US"/>
    </w:rPr>
  </w:style>
  <w:style w:type="paragraph" w:customStyle="1" w:styleId="1FE924BC3BFF4F6D801CB41F850A729A22">
    <w:name w:val="1FE924BC3BFF4F6D801CB41F850A729A22"/>
    <w:rsid w:val="0005461E"/>
    <w:rPr>
      <w:rFonts w:eastAsiaTheme="minorHAnsi"/>
      <w:lang w:eastAsia="en-US"/>
    </w:rPr>
  </w:style>
  <w:style w:type="paragraph" w:customStyle="1" w:styleId="03D4E1C7F9B0446BA7C9A9EDD3BA1B5320">
    <w:name w:val="03D4E1C7F9B0446BA7C9A9EDD3BA1B5320"/>
    <w:rsid w:val="0005461E"/>
    <w:rPr>
      <w:rFonts w:eastAsiaTheme="minorHAnsi"/>
      <w:lang w:eastAsia="en-US"/>
    </w:rPr>
  </w:style>
  <w:style w:type="paragraph" w:customStyle="1" w:styleId="3D227C8EEDE84910AAF4B9FCAE80810015">
    <w:name w:val="3D227C8EEDE84910AAF4B9FCAE80810015"/>
    <w:rsid w:val="0005461E"/>
    <w:rPr>
      <w:rFonts w:eastAsiaTheme="minorHAnsi"/>
      <w:lang w:eastAsia="en-US"/>
    </w:rPr>
  </w:style>
  <w:style w:type="paragraph" w:customStyle="1" w:styleId="4FCCC6D99CA6478CA58A97DA2C39F07515">
    <w:name w:val="4FCCC6D99CA6478CA58A97DA2C39F07515"/>
    <w:rsid w:val="0005461E"/>
    <w:rPr>
      <w:rFonts w:eastAsiaTheme="minorHAnsi"/>
      <w:lang w:eastAsia="en-US"/>
    </w:rPr>
  </w:style>
  <w:style w:type="paragraph" w:customStyle="1" w:styleId="4843A69AA4204729ACFFF10C697C735715">
    <w:name w:val="4843A69AA4204729ACFFF10C697C735715"/>
    <w:rsid w:val="0005461E"/>
    <w:rPr>
      <w:rFonts w:eastAsiaTheme="minorHAnsi"/>
      <w:lang w:eastAsia="en-US"/>
    </w:rPr>
  </w:style>
  <w:style w:type="paragraph" w:customStyle="1" w:styleId="C6F3ED7E34854E2BBBD995AA6B3A3F4320">
    <w:name w:val="C6F3ED7E34854E2BBBD995AA6B3A3F4320"/>
    <w:rsid w:val="0005461E"/>
    <w:rPr>
      <w:rFonts w:eastAsiaTheme="minorHAnsi"/>
      <w:lang w:eastAsia="en-US"/>
    </w:rPr>
  </w:style>
  <w:style w:type="paragraph" w:customStyle="1" w:styleId="0F325A1AE4EB458EA993ECA18EF8B37320">
    <w:name w:val="0F325A1AE4EB458EA993ECA18EF8B37320"/>
    <w:rsid w:val="0005461E"/>
    <w:rPr>
      <w:rFonts w:eastAsiaTheme="minorHAnsi"/>
      <w:lang w:eastAsia="en-US"/>
    </w:rPr>
  </w:style>
  <w:style w:type="paragraph" w:customStyle="1" w:styleId="BBBC0C01116942BD8A9A69E034BF39A720">
    <w:name w:val="BBBC0C01116942BD8A9A69E034BF39A720"/>
    <w:rsid w:val="0005461E"/>
    <w:rPr>
      <w:rFonts w:eastAsiaTheme="minorHAnsi"/>
      <w:lang w:eastAsia="en-US"/>
    </w:rPr>
  </w:style>
  <w:style w:type="paragraph" w:customStyle="1" w:styleId="6E67B6A10CDA41348F8C0E845418F4F720">
    <w:name w:val="6E67B6A10CDA41348F8C0E845418F4F720"/>
    <w:rsid w:val="0005461E"/>
    <w:rPr>
      <w:rFonts w:eastAsiaTheme="minorHAnsi"/>
      <w:lang w:eastAsia="en-US"/>
    </w:rPr>
  </w:style>
  <w:style w:type="paragraph" w:customStyle="1" w:styleId="42FB96D6D6B048A7BCDD5BCECFA9072A20">
    <w:name w:val="42FB96D6D6B048A7BCDD5BCECFA9072A20"/>
    <w:rsid w:val="0005461E"/>
    <w:rPr>
      <w:rFonts w:eastAsiaTheme="minorHAnsi"/>
      <w:lang w:eastAsia="en-US"/>
    </w:rPr>
  </w:style>
  <w:style w:type="paragraph" w:customStyle="1" w:styleId="E17A0D5346E648F4812BA3365D36275220">
    <w:name w:val="E17A0D5346E648F4812BA3365D36275220"/>
    <w:rsid w:val="0005461E"/>
    <w:rPr>
      <w:rFonts w:eastAsiaTheme="minorHAnsi"/>
      <w:lang w:eastAsia="en-US"/>
    </w:rPr>
  </w:style>
  <w:style w:type="paragraph" w:customStyle="1" w:styleId="7CB8D4BE037D41E5A3B0AF16F2C116B218">
    <w:name w:val="7CB8D4BE037D41E5A3B0AF16F2C116B218"/>
    <w:rsid w:val="0005461E"/>
    <w:rPr>
      <w:rFonts w:eastAsiaTheme="minorHAnsi"/>
      <w:lang w:eastAsia="en-US"/>
    </w:rPr>
  </w:style>
  <w:style w:type="paragraph" w:customStyle="1" w:styleId="BD331E2AB80F453195A6D2BA2F1F0B5D18">
    <w:name w:val="BD331E2AB80F453195A6D2BA2F1F0B5D18"/>
    <w:rsid w:val="0005461E"/>
    <w:rPr>
      <w:rFonts w:eastAsiaTheme="minorHAnsi"/>
      <w:lang w:eastAsia="en-US"/>
    </w:rPr>
  </w:style>
  <w:style w:type="paragraph" w:customStyle="1" w:styleId="040A36FBB1F846F7B0BB94B813636D7323">
    <w:name w:val="040A36FBB1F846F7B0BB94B813636D7323"/>
    <w:rsid w:val="0005461E"/>
    <w:rPr>
      <w:rFonts w:eastAsiaTheme="minorHAnsi"/>
      <w:lang w:eastAsia="en-US"/>
    </w:rPr>
  </w:style>
  <w:style w:type="paragraph" w:customStyle="1" w:styleId="C2E4B8BDD4934F0495DBDF6BD8DBD4D223">
    <w:name w:val="C2E4B8BDD4934F0495DBDF6BD8DBD4D223"/>
    <w:rsid w:val="0005461E"/>
    <w:rPr>
      <w:rFonts w:eastAsiaTheme="minorHAnsi"/>
      <w:lang w:eastAsia="en-US"/>
    </w:rPr>
  </w:style>
  <w:style w:type="paragraph" w:customStyle="1" w:styleId="4AB302229500429990AB081C7B35E9EF23">
    <w:name w:val="4AB302229500429990AB081C7B35E9EF23"/>
    <w:rsid w:val="0005461E"/>
    <w:rPr>
      <w:rFonts w:eastAsiaTheme="minorHAnsi"/>
      <w:lang w:eastAsia="en-US"/>
    </w:rPr>
  </w:style>
  <w:style w:type="paragraph" w:customStyle="1" w:styleId="401538055A2343B89C4C2670B54658F923">
    <w:name w:val="401538055A2343B89C4C2670B54658F923"/>
    <w:rsid w:val="0005461E"/>
    <w:rPr>
      <w:rFonts w:eastAsiaTheme="minorHAnsi"/>
      <w:lang w:eastAsia="en-US"/>
    </w:rPr>
  </w:style>
  <w:style w:type="paragraph" w:customStyle="1" w:styleId="84FA35FD830D40688A0F085566C4D50323">
    <w:name w:val="84FA35FD830D40688A0F085566C4D50323"/>
    <w:rsid w:val="0005461E"/>
    <w:rPr>
      <w:rFonts w:eastAsiaTheme="minorHAnsi"/>
      <w:lang w:eastAsia="en-US"/>
    </w:rPr>
  </w:style>
  <w:style w:type="paragraph" w:customStyle="1" w:styleId="1FE924BC3BFF4F6D801CB41F850A729A23">
    <w:name w:val="1FE924BC3BFF4F6D801CB41F850A729A23"/>
    <w:rsid w:val="0005461E"/>
    <w:rPr>
      <w:rFonts w:eastAsiaTheme="minorHAnsi"/>
      <w:lang w:eastAsia="en-US"/>
    </w:rPr>
  </w:style>
  <w:style w:type="paragraph" w:customStyle="1" w:styleId="03D4E1C7F9B0446BA7C9A9EDD3BA1B5321">
    <w:name w:val="03D4E1C7F9B0446BA7C9A9EDD3BA1B5321"/>
    <w:rsid w:val="0005461E"/>
    <w:rPr>
      <w:rFonts w:eastAsiaTheme="minorHAnsi"/>
      <w:lang w:eastAsia="en-US"/>
    </w:rPr>
  </w:style>
  <w:style w:type="paragraph" w:customStyle="1" w:styleId="3D227C8EEDE84910AAF4B9FCAE80810016">
    <w:name w:val="3D227C8EEDE84910AAF4B9FCAE80810016"/>
    <w:rsid w:val="0005461E"/>
    <w:rPr>
      <w:rFonts w:eastAsiaTheme="minorHAnsi"/>
      <w:lang w:eastAsia="en-US"/>
    </w:rPr>
  </w:style>
  <w:style w:type="paragraph" w:customStyle="1" w:styleId="4FCCC6D99CA6478CA58A97DA2C39F07516">
    <w:name w:val="4FCCC6D99CA6478CA58A97DA2C39F07516"/>
    <w:rsid w:val="0005461E"/>
    <w:rPr>
      <w:rFonts w:eastAsiaTheme="minorHAnsi"/>
      <w:lang w:eastAsia="en-US"/>
    </w:rPr>
  </w:style>
  <w:style w:type="paragraph" w:customStyle="1" w:styleId="4843A69AA4204729ACFFF10C697C735716">
    <w:name w:val="4843A69AA4204729ACFFF10C697C735716"/>
    <w:rsid w:val="0005461E"/>
    <w:rPr>
      <w:rFonts w:eastAsiaTheme="minorHAnsi"/>
      <w:lang w:eastAsia="en-US"/>
    </w:rPr>
  </w:style>
  <w:style w:type="paragraph" w:customStyle="1" w:styleId="C6F3ED7E34854E2BBBD995AA6B3A3F4321">
    <w:name w:val="C6F3ED7E34854E2BBBD995AA6B3A3F4321"/>
    <w:rsid w:val="0005461E"/>
    <w:rPr>
      <w:rFonts w:eastAsiaTheme="minorHAnsi"/>
      <w:lang w:eastAsia="en-US"/>
    </w:rPr>
  </w:style>
  <w:style w:type="paragraph" w:customStyle="1" w:styleId="0F325A1AE4EB458EA993ECA18EF8B37321">
    <w:name w:val="0F325A1AE4EB458EA993ECA18EF8B37321"/>
    <w:rsid w:val="0005461E"/>
    <w:rPr>
      <w:rFonts w:eastAsiaTheme="minorHAnsi"/>
      <w:lang w:eastAsia="en-US"/>
    </w:rPr>
  </w:style>
  <w:style w:type="paragraph" w:customStyle="1" w:styleId="BBBC0C01116942BD8A9A69E034BF39A721">
    <w:name w:val="BBBC0C01116942BD8A9A69E034BF39A721"/>
    <w:rsid w:val="0005461E"/>
    <w:rPr>
      <w:rFonts w:eastAsiaTheme="minorHAnsi"/>
      <w:lang w:eastAsia="en-US"/>
    </w:rPr>
  </w:style>
  <w:style w:type="paragraph" w:customStyle="1" w:styleId="6E67B6A10CDA41348F8C0E845418F4F721">
    <w:name w:val="6E67B6A10CDA41348F8C0E845418F4F721"/>
    <w:rsid w:val="0005461E"/>
    <w:rPr>
      <w:rFonts w:eastAsiaTheme="minorHAnsi"/>
      <w:lang w:eastAsia="en-US"/>
    </w:rPr>
  </w:style>
  <w:style w:type="paragraph" w:customStyle="1" w:styleId="42FB96D6D6B048A7BCDD5BCECFA9072A21">
    <w:name w:val="42FB96D6D6B048A7BCDD5BCECFA9072A21"/>
    <w:rsid w:val="0005461E"/>
    <w:rPr>
      <w:rFonts w:eastAsiaTheme="minorHAnsi"/>
      <w:lang w:eastAsia="en-US"/>
    </w:rPr>
  </w:style>
  <w:style w:type="paragraph" w:customStyle="1" w:styleId="E17A0D5346E648F4812BA3365D36275221">
    <w:name w:val="E17A0D5346E648F4812BA3365D36275221"/>
    <w:rsid w:val="0005461E"/>
    <w:rPr>
      <w:rFonts w:eastAsiaTheme="minorHAnsi"/>
      <w:lang w:eastAsia="en-US"/>
    </w:rPr>
  </w:style>
  <w:style w:type="paragraph" w:customStyle="1" w:styleId="7CB8D4BE037D41E5A3B0AF16F2C116B219">
    <w:name w:val="7CB8D4BE037D41E5A3B0AF16F2C116B219"/>
    <w:rsid w:val="0005461E"/>
    <w:rPr>
      <w:rFonts w:eastAsiaTheme="minorHAnsi"/>
      <w:lang w:eastAsia="en-US"/>
    </w:rPr>
  </w:style>
  <w:style w:type="paragraph" w:customStyle="1" w:styleId="BD331E2AB80F453195A6D2BA2F1F0B5D19">
    <w:name w:val="BD331E2AB80F453195A6D2BA2F1F0B5D19"/>
    <w:rsid w:val="0005461E"/>
    <w:rPr>
      <w:rFonts w:eastAsiaTheme="minorHAnsi"/>
      <w:lang w:eastAsia="en-US"/>
    </w:rPr>
  </w:style>
  <w:style w:type="paragraph" w:customStyle="1" w:styleId="040A36FBB1F846F7B0BB94B813636D7324">
    <w:name w:val="040A36FBB1F846F7B0BB94B813636D7324"/>
    <w:rsid w:val="0005461E"/>
    <w:rPr>
      <w:rFonts w:eastAsiaTheme="minorHAnsi"/>
      <w:lang w:eastAsia="en-US"/>
    </w:rPr>
  </w:style>
  <w:style w:type="paragraph" w:customStyle="1" w:styleId="C2E4B8BDD4934F0495DBDF6BD8DBD4D224">
    <w:name w:val="C2E4B8BDD4934F0495DBDF6BD8DBD4D224"/>
    <w:rsid w:val="0005461E"/>
    <w:rPr>
      <w:rFonts w:eastAsiaTheme="minorHAnsi"/>
      <w:lang w:eastAsia="en-US"/>
    </w:rPr>
  </w:style>
  <w:style w:type="paragraph" w:customStyle="1" w:styleId="4AB302229500429990AB081C7B35E9EF24">
    <w:name w:val="4AB302229500429990AB081C7B35E9EF24"/>
    <w:rsid w:val="0005461E"/>
    <w:rPr>
      <w:rFonts w:eastAsiaTheme="minorHAnsi"/>
      <w:lang w:eastAsia="en-US"/>
    </w:rPr>
  </w:style>
  <w:style w:type="paragraph" w:customStyle="1" w:styleId="401538055A2343B89C4C2670B54658F924">
    <w:name w:val="401538055A2343B89C4C2670B54658F924"/>
    <w:rsid w:val="0005461E"/>
    <w:rPr>
      <w:rFonts w:eastAsiaTheme="minorHAnsi"/>
      <w:lang w:eastAsia="en-US"/>
    </w:rPr>
  </w:style>
  <w:style w:type="paragraph" w:customStyle="1" w:styleId="84FA35FD830D40688A0F085566C4D50324">
    <w:name w:val="84FA35FD830D40688A0F085566C4D50324"/>
    <w:rsid w:val="0005461E"/>
    <w:rPr>
      <w:rFonts w:eastAsiaTheme="minorHAnsi"/>
      <w:lang w:eastAsia="en-US"/>
    </w:rPr>
  </w:style>
  <w:style w:type="paragraph" w:customStyle="1" w:styleId="1FE924BC3BFF4F6D801CB41F850A729A24">
    <w:name w:val="1FE924BC3BFF4F6D801CB41F850A729A24"/>
    <w:rsid w:val="0005461E"/>
    <w:rPr>
      <w:rFonts w:eastAsiaTheme="minorHAnsi"/>
      <w:lang w:eastAsia="en-US"/>
    </w:rPr>
  </w:style>
  <w:style w:type="paragraph" w:customStyle="1" w:styleId="03D4E1C7F9B0446BA7C9A9EDD3BA1B5322">
    <w:name w:val="03D4E1C7F9B0446BA7C9A9EDD3BA1B5322"/>
    <w:rsid w:val="0005461E"/>
    <w:rPr>
      <w:rFonts w:eastAsiaTheme="minorHAnsi"/>
      <w:lang w:eastAsia="en-US"/>
    </w:rPr>
  </w:style>
  <w:style w:type="paragraph" w:customStyle="1" w:styleId="3D227C8EEDE84910AAF4B9FCAE80810017">
    <w:name w:val="3D227C8EEDE84910AAF4B9FCAE80810017"/>
    <w:rsid w:val="0005461E"/>
    <w:rPr>
      <w:rFonts w:eastAsiaTheme="minorHAnsi"/>
      <w:lang w:eastAsia="en-US"/>
    </w:rPr>
  </w:style>
  <w:style w:type="paragraph" w:customStyle="1" w:styleId="4FCCC6D99CA6478CA58A97DA2C39F07517">
    <w:name w:val="4FCCC6D99CA6478CA58A97DA2C39F07517"/>
    <w:rsid w:val="0005461E"/>
    <w:rPr>
      <w:rFonts w:eastAsiaTheme="minorHAnsi"/>
      <w:lang w:eastAsia="en-US"/>
    </w:rPr>
  </w:style>
  <w:style w:type="paragraph" w:customStyle="1" w:styleId="4843A69AA4204729ACFFF10C697C735717">
    <w:name w:val="4843A69AA4204729ACFFF10C697C735717"/>
    <w:rsid w:val="0005461E"/>
    <w:rPr>
      <w:rFonts w:eastAsiaTheme="minorHAnsi"/>
      <w:lang w:eastAsia="en-US"/>
    </w:rPr>
  </w:style>
  <w:style w:type="paragraph" w:customStyle="1" w:styleId="C6F3ED7E34854E2BBBD995AA6B3A3F4322">
    <w:name w:val="C6F3ED7E34854E2BBBD995AA6B3A3F4322"/>
    <w:rsid w:val="0005461E"/>
    <w:rPr>
      <w:rFonts w:eastAsiaTheme="minorHAnsi"/>
      <w:lang w:eastAsia="en-US"/>
    </w:rPr>
  </w:style>
  <w:style w:type="paragraph" w:customStyle="1" w:styleId="0F325A1AE4EB458EA993ECA18EF8B37322">
    <w:name w:val="0F325A1AE4EB458EA993ECA18EF8B37322"/>
    <w:rsid w:val="0005461E"/>
    <w:rPr>
      <w:rFonts w:eastAsiaTheme="minorHAnsi"/>
      <w:lang w:eastAsia="en-US"/>
    </w:rPr>
  </w:style>
  <w:style w:type="paragraph" w:customStyle="1" w:styleId="BBBC0C01116942BD8A9A69E034BF39A722">
    <w:name w:val="BBBC0C01116942BD8A9A69E034BF39A722"/>
    <w:rsid w:val="0005461E"/>
    <w:rPr>
      <w:rFonts w:eastAsiaTheme="minorHAnsi"/>
      <w:lang w:eastAsia="en-US"/>
    </w:rPr>
  </w:style>
  <w:style w:type="paragraph" w:customStyle="1" w:styleId="6E67B6A10CDA41348F8C0E845418F4F722">
    <w:name w:val="6E67B6A10CDA41348F8C0E845418F4F722"/>
    <w:rsid w:val="0005461E"/>
    <w:rPr>
      <w:rFonts w:eastAsiaTheme="minorHAnsi"/>
      <w:lang w:eastAsia="en-US"/>
    </w:rPr>
  </w:style>
  <w:style w:type="paragraph" w:customStyle="1" w:styleId="42FB96D6D6B048A7BCDD5BCECFA9072A22">
    <w:name w:val="42FB96D6D6B048A7BCDD5BCECFA9072A22"/>
    <w:rsid w:val="0005461E"/>
    <w:rPr>
      <w:rFonts w:eastAsiaTheme="minorHAnsi"/>
      <w:lang w:eastAsia="en-US"/>
    </w:rPr>
  </w:style>
  <w:style w:type="paragraph" w:customStyle="1" w:styleId="E17A0D5346E648F4812BA3365D36275222">
    <w:name w:val="E17A0D5346E648F4812BA3365D36275222"/>
    <w:rsid w:val="0005461E"/>
    <w:rPr>
      <w:rFonts w:eastAsiaTheme="minorHAnsi"/>
      <w:lang w:eastAsia="en-US"/>
    </w:rPr>
  </w:style>
  <w:style w:type="paragraph" w:customStyle="1" w:styleId="7CB8D4BE037D41E5A3B0AF16F2C116B220">
    <w:name w:val="7CB8D4BE037D41E5A3B0AF16F2C116B220"/>
    <w:rsid w:val="0005461E"/>
    <w:rPr>
      <w:rFonts w:eastAsiaTheme="minorHAnsi"/>
      <w:lang w:eastAsia="en-US"/>
    </w:rPr>
  </w:style>
  <w:style w:type="paragraph" w:customStyle="1" w:styleId="BD331E2AB80F453195A6D2BA2F1F0B5D20">
    <w:name w:val="BD331E2AB80F453195A6D2BA2F1F0B5D20"/>
    <w:rsid w:val="0005461E"/>
    <w:rPr>
      <w:rFonts w:eastAsiaTheme="minorHAnsi"/>
      <w:lang w:eastAsia="en-US"/>
    </w:rPr>
  </w:style>
  <w:style w:type="paragraph" w:customStyle="1" w:styleId="040A36FBB1F846F7B0BB94B813636D7325">
    <w:name w:val="040A36FBB1F846F7B0BB94B813636D7325"/>
    <w:rsid w:val="0005461E"/>
    <w:rPr>
      <w:rFonts w:eastAsiaTheme="minorHAnsi"/>
      <w:lang w:eastAsia="en-US"/>
    </w:rPr>
  </w:style>
  <w:style w:type="paragraph" w:customStyle="1" w:styleId="C2E4B8BDD4934F0495DBDF6BD8DBD4D225">
    <w:name w:val="C2E4B8BDD4934F0495DBDF6BD8DBD4D225"/>
    <w:rsid w:val="0005461E"/>
    <w:rPr>
      <w:rFonts w:eastAsiaTheme="minorHAnsi"/>
      <w:lang w:eastAsia="en-US"/>
    </w:rPr>
  </w:style>
  <w:style w:type="paragraph" w:customStyle="1" w:styleId="4AB302229500429990AB081C7B35E9EF25">
    <w:name w:val="4AB302229500429990AB081C7B35E9EF25"/>
    <w:rsid w:val="0005461E"/>
    <w:rPr>
      <w:rFonts w:eastAsiaTheme="minorHAnsi"/>
      <w:lang w:eastAsia="en-US"/>
    </w:rPr>
  </w:style>
  <w:style w:type="paragraph" w:customStyle="1" w:styleId="401538055A2343B89C4C2670B54658F925">
    <w:name w:val="401538055A2343B89C4C2670B54658F925"/>
    <w:rsid w:val="0005461E"/>
    <w:rPr>
      <w:rFonts w:eastAsiaTheme="minorHAnsi"/>
      <w:lang w:eastAsia="en-US"/>
    </w:rPr>
  </w:style>
  <w:style w:type="paragraph" w:customStyle="1" w:styleId="84FA35FD830D40688A0F085566C4D50325">
    <w:name w:val="84FA35FD830D40688A0F085566C4D50325"/>
    <w:rsid w:val="0005461E"/>
    <w:rPr>
      <w:rFonts w:eastAsiaTheme="minorHAnsi"/>
      <w:lang w:eastAsia="en-US"/>
    </w:rPr>
  </w:style>
  <w:style w:type="paragraph" w:customStyle="1" w:styleId="1FE924BC3BFF4F6D801CB41F850A729A25">
    <w:name w:val="1FE924BC3BFF4F6D801CB41F850A729A25"/>
    <w:rsid w:val="0005461E"/>
    <w:rPr>
      <w:rFonts w:eastAsiaTheme="minorHAnsi"/>
      <w:lang w:eastAsia="en-US"/>
    </w:rPr>
  </w:style>
  <w:style w:type="paragraph" w:customStyle="1" w:styleId="03D4E1C7F9B0446BA7C9A9EDD3BA1B5323">
    <w:name w:val="03D4E1C7F9B0446BA7C9A9EDD3BA1B5323"/>
    <w:rsid w:val="0005461E"/>
    <w:rPr>
      <w:rFonts w:eastAsiaTheme="minorHAnsi"/>
      <w:lang w:eastAsia="en-US"/>
    </w:rPr>
  </w:style>
  <w:style w:type="paragraph" w:customStyle="1" w:styleId="3D227C8EEDE84910AAF4B9FCAE80810018">
    <w:name w:val="3D227C8EEDE84910AAF4B9FCAE80810018"/>
    <w:rsid w:val="0005461E"/>
    <w:rPr>
      <w:rFonts w:eastAsiaTheme="minorHAnsi"/>
      <w:lang w:eastAsia="en-US"/>
    </w:rPr>
  </w:style>
  <w:style w:type="paragraph" w:customStyle="1" w:styleId="4FCCC6D99CA6478CA58A97DA2C39F07518">
    <w:name w:val="4FCCC6D99CA6478CA58A97DA2C39F07518"/>
    <w:rsid w:val="0005461E"/>
    <w:rPr>
      <w:rFonts w:eastAsiaTheme="minorHAnsi"/>
      <w:lang w:eastAsia="en-US"/>
    </w:rPr>
  </w:style>
  <w:style w:type="paragraph" w:customStyle="1" w:styleId="4843A69AA4204729ACFFF10C697C735718">
    <w:name w:val="4843A69AA4204729ACFFF10C697C735718"/>
    <w:rsid w:val="0005461E"/>
    <w:rPr>
      <w:rFonts w:eastAsiaTheme="minorHAnsi"/>
      <w:lang w:eastAsia="en-US"/>
    </w:rPr>
  </w:style>
  <w:style w:type="paragraph" w:customStyle="1" w:styleId="C6F3ED7E34854E2BBBD995AA6B3A3F4323">
    <w:name w:val="C6F3ED7E34854E2BBBD995AA6B3A3F4323"/>
    <w:rsid w:val="0005461E"/>
    <w:rPr>
      <w:rFonts w:eastAsiaTheme="minorHAnsi"/>
      <w:lang w:eastAsia="en-US"/>
    </w:rPr>
  </w:style>
  <w:style w:type="paragraph" w:customStyle="1" w:styleId="0F325A1AE4EB458EA993ECA18EF8B37323">
    <w:name w:val="0F325A1AE4EB458EA993ECA18EF8B37323"/>
    <w:rsid w:val="0005461E"/>
    <w:rPr>
      <w:rFonts w:eastAsiaTheme="minorHAnsi"/>
      <w:lang w:eastAsia="en-US"/>
    </w:rPr>
  </w:style>
  <w:style w:type="paragraph" w:customStyle="1" w:styleId="BBBC0C01116942BD8A9A69E034BF39A723">
    <w:name w:val="BBBC0C01116942BD8A9A69E034BF39A723"/>
    <w:rsid w:val="0005461E"/>
    <w:rPr>
      <w:rFonts w:eastAsiaTheme="minorHAnsi"/>
      <w:lang w:eastAsia="en-US"/>
    </w:rPr>
  </w:style>
  <w:style w:type="paragraph" w:customStyle="1" w:styleId="6E67B6A10CDA41348F8C0E845418F4F723">
    <w:name w:val="6E67B6A10CDA41348F8C0E845418F4F723"/>
    <w:rsid w:val="0005461E"/>
    <w:rPr>
      <w:rFonts w:eastAsiaTheme="minorHAnsi"/>
      <w:lang w:eastAsia="en-US"/>
    </w:rPr>
  </w:style>
  <w:style w:type="paragraph" w:customStyle="1" w:styleId="42FB96D6D6B048A7BCDD5BCECFA9072A23">
    <w:name w:val="42FB96D6D6B048A7BCDD5BCECFA9072A23"/>
    <w:rsid w:val="0005461E"/>
    <w:rPr>
      <w:rFonts w:eastAsiaTheme="minorHAnsi"/>
      <w:lang w:eastAsia="en-US"/>
    </w:rPr>
  </w:style>
  <w:style w:type="paragraph" w:customStyle="1" w:styleId="E17A0D5346E648F4812BA3365D36275223">
    <w:name w:val="E17A0D5346E648F4812BA3365D36275223"/>
    <w:rsid w:val="0005461E"/>
    <w:rPr>
      <w:rFonts w:eastAsiaTheme="minorHAnsi"/>
      <w:lang w:eastAsia="en-US"/>
    </w:rPr>
  </w:style>
  <w:style w:type="paragraph" w:customStyle="1" w:styleId="7CB8D4BE037D41E5A3B0AF16F2C116B221">
    <w:name w:val="7CB8D4BE037D41E5A3B0AF16F2C116B221"/>
    <w:rsid w:val="0005461E"/>
    <w:rPr>
      <w:rFonts w:eastAsiaTheme="minorHAnsi"/>
      <w:lang w:eastAsia="en-US"/>
    </w:rPr>
  </w:style>
  <w:style w:type="paragraph" w:customStyle="1" w:styleId="BD331E2AB80F453195A6D2BA2F1F0B5D21">
    <w:name w:val="BD331E2AB80F453195A6D2BA2F1F0B5D21"/>
    <w:rsid w:val="0005461E"/>
    <w:rPr>
      <w:rFonts w:eastAsiaTheme="minorHAnsi"/>
      <w:lang w:eastAsia="en-US"/>
    </w:rPr>
  </w:style>
  <w:style w:type="paragraph" w:customStyle="1" w:styleId="040A36FBB1F846F7B0BB94B813636D7326">
    <w:name w:val="040A36FBB1F846F7B0BB94B813636D7326"/>
    <w:rsid w:val="0005461E"/>
    <w:rPr>
      <w:rFonts w:eastAsiaTheme="minorHAnsi"/>
      <w:lang w:eastAsia="en-US"/>
    </w:rPr>
  </w:style>
  <w:style w:type="paragraph" w:customStyle="1" w:styleId="C2E4B8BDD4934F0495DBDF6BD8DBD4D226">
    <w:name w:val="C2E4B8BDD4934F0495DBDF6BD8DBD4D226"/>
    <w:rsid w:val="0005461E"/>
    <w:rPr>
      <w:rFonts w:eastAsiaTheme="minorHAnsi"/>
      <w:lang w:eastAsia="en-US"/>
    </w:rPr>
  </w:style>
  <w:style w:type="paragraph" w:customStyle="1" w:styleId="4AB302229500429990AB081C7B35E9EF26">
    <w:name w:val="4AB302229500429990AB081C7B35E9EF26"/>
    <w:rsid w:val="0005461E"/>
    <w:rPr>
      <w:rFonts w:eastAsiaTheme="minorHAnsi"/>
      <w:lang w:eastAsia="en-US"/>
    </w:rPr>
  </w:style>
  <w:style w:type="paragraph" w:customStyle="1" w:styleId="401538055A2343B89C4C2670B54658F926">
    <w:name w:val="401538055A2343B89C4C2670B54658F926"/>
    <w:rsid w:val="0005461E"/>
    <w:rPr>
      <w:rFonts w:eastAsiaTheme="minorHAnsi"/>
      <w:lang w:eastAsia="en-US"/>
    </w:rPr>
  </w:style>
  <w:style w:type="paragraph" w:customStyle="1" w:styleId="84FA35FD830D40688A0F085566C4D50326">
    <w:name w:val="84FA35FD830D40688A0F085566C4D50326"/>
    <w:rsid w:val="0005461E"/>
    <w:rPr>
      <w:rFonts w:eastAsiaTheme="minorHAnsi"/>
      <w:lang w:eastAsia="en-US"/>
    </w:rPr>
  </w:style>
  <w:style w:type="paragraph" w:customStyle="1" w:styleId="1FE924BC3BFF4F6D801CB41F850A729A26">
    <w:name w:val="1FE924BC3BFF4F6D801CB41F850A729A26"/>
    <w:rsid w:val="0005461E"/>
    <w:rPr>
      <w:rFonts w:eastAsiaTheme="minorHAnsi"/>
      <w:lang w:eastAsia="en-US"/>
    </w:rPr>
  </w:style>
  <w:style w:type="paragraph" w:customStyle="1" w:styleId="03D4E1C7F9B0446BA7C9A9EDD3BA1B5324">
    <w:name w:val="03D4E1C7F9B0446BA7C9A9EDD3BA1B5324"/>
    <w:rsid w:val="0005461E"/>
    <w:rPr>
      <w:rFonts w:eastAsiaTheme="minorHAnsi"/>
      <w:lang w:eastAsia="en-US"/>
    </w:rPr>
  </w:style>
  <w:style w:type="paragraph" w:customStyle="1" w:styleId="3D227C8EEDE84910AAF4B9FCAE80810019">
    <w:name w:val="3D227C8EEDE84910AAF4B9FCAE80810019"/>
    <w:rsid w:val="0005461E"/>
    <w:rPr>
      <w:rFonts w:eastAsiaTheme="minorHAnsi"/>
      <w:lang w:eastAsia="en-US"/>
    </w:rPr>
  </w:style>
  <w:style w:type="paragraph" w:customStyle="1" w:styleId="4FCCC6D99CA6478CA58A97DA2C39F07519">
    <w:name w:val="4FCCC6D99CA6478CA58A97DA2C39F07519"/>
    <w:rsid w:val="0005461E"/>
    <w:rPr>
      <w:rFonts w:eastAsiaTheme="minorHAnsi"/>
      <w:lang w:eastAsia="en-US"/>
    </w:rPr>
  </w:style>
  <w:style w:type="paragraph" w:customStyle="1" w:styleId="4843A69AA4204729ACFFF10C697C735719">
    <w:name w:val="4843A69AA4204729ACFFF10C697C735719"/>
    <w:rsid w:val="0005461E"/>
    <w:rPr>
      <w:rFonts w:eastAsiaTheme="minorHAnsi"/>
      <w:lang w:eastAsia="en-US"/>
    </w:rPr>
  </w:style>
  <w:style w:type="paragraph" w:customStyle="1" w:styleId="C6F3ED7E34854E2BBBD995AA6B3A3F4324">
    <w:name w:val="C6F3ED7E34854E2BBBD995AA6B3A3F4324"/>
    <w:rsid w:val="0005461E"/>
    <w:rPr>
      <w:rFonts w:eastAsiaTheme="minorHAnsi"/>
      <w:lang w:eastAsia="en-US"/>
    </w:rPr>
  </w:style>
  <w:style w:type="paragraph" w:customStyle="1" w:styleId="0F325A1AE4EB458EA993ECA18EF8B37324">
    <w:name w:val="0F325A1AE4EB458EA993ECA18EF8B37324"/>
    <w:rsid w:val="0005461E"/>
    <w:rPr>
      <w:rFonts w:eastAsiaTheme="minorHAnsi"/>
      <w:lang w:eastAsia="en-US"/>
    </w:rPr>
  </w:style>
  <w:style w:type="paragraph" w:customStyle="1" w:styleId="BBBC0C01116942BD8A9A69E034BF39A724">
    <w:name w:val="BBBC0C01116942BD8A9A69E034BF39A724"/>
    <w:rsid w:val="0005461E"/>
    <w:rPr>
      <w:rFonts w:eastAsiaTheme="minorHAnsi"/>
      <w:lang w:eastAsia="en-US"/>
    </w:rPr>
  </w:style>
  <w:style w:type="paragraph" w:customStyle="1" w:styleId="6E67B6A10CDA41348F8C0E845418F4F724">
    <w:name w:val="6E67B6A10CDA41348F8C0E845418F4F724"/>
    <w:rsid w:val="0005461E"/>
    <w:rPr>
      <w:rFonts w:eastAsiaTheme="minorHAnsi"/>
      <w:lang w:eastAsia="en-US"/>
    </w:rPr>
  </w:style>
  <w:style w:type="paragraph" w:customStyle="1" w:styleId="42FB96D6D6B048A7BCDD5BCECFA9072A24">
    <w:name w:val="42FB96D6D6B048A7BCDD5BCECFA9072A24"/>
    <w:rsid w:val="0005461E"/>
    <w:rPr>
      <w:rFonts w:eastAsiaTheme="minorHAnsi"/>
      <w:lang w:eastAsia="en-US"/>
    </w:rPr>
  </w:style>
  <w:style w:type="paragraph" w:customStyle="1" w:styleId="E17A0D5346E648F4812BA3365D36275224">
    <w:name w:val="E17A0D5346E648F4812BA3365D36275224"/>
    <w:rsid w:val="0005461E"/>
    <w:rPr>
      <w:rFonts w:eastAsiaTheme="minorHAnsi"/>
      <w:lang w:eastAsia="en-US"/>
    </w:rPr>
  </w:style>
  <w:style w:type="paragraph" w:customStyle="1" w:styleId="7CB8D4BE037D41E5A3B0AF16F2C116B222">
    <w:name w:val="7CB8D4BE037D41E5A3B0AF16F2C116B222"/>
    <w:rsid w:val="0005461E"/>
    <w:rPr>
      <w:rFonts w:eastAsiaTheme="minorHAnsi"/>
      <w:lang w:eastAsia="en-US"/>
    </w:rPr>
  </w:style>
  <w:style w:type="paragraph" w:customStyle="1" w:styleId="BD331E2AB80F453195A6D2BA2F1F0B5D22">
    <w:name w:val="BD331E2AB80F453195A6D2BA2F1F0B5D22"/>
    <w:rsid w:val="0005461E"/>
    <w:rPr>
      <w:rFonts w:eastAsiaTheme="minorHAnsi"/>
      <w:lang w:eastAsia="en-US"/>
    </w:rPr>
  </w:style>
  <w:style w:type="paragraph" w:customStyle="1" w:styleId="040A36FBB1F846F7B0BB94B813636D7327">
    <w:name w:val="040A36FBB1F846F7B0BB94B813636D7327"/>
    <w:rsid w:val="0005461E"/>
    <w:rPr>
      <w:rFonts w:eastAsiaTheme="minorHAnsi"/>
      <w:lang w:eastAsia="en-US"/>
    </w:rPr>
  </w:style>
  <w:style w:type="paragraph" w:customStyle="1" w:styleId="C2E4B8BDD4934F0495DBDF6BD8DBD4D227">
    <w:name w:val="C2E4B8BDD4934F0495DBDF6BD8DBD4D227"/>
    <w:rsid w:val="0005461E"/>
    <w:rPr>
      <w:rFonts w:eastAsiaTheme="minorHAnsi"/>
      <w:lang w:eastAsia="en-US"/>
    </w:rPr>
  </w:style>
  <w:style w:type="paragraph" w:customStyle="1" w:styleId="4AB302229500429990AB081C7B35E9EF27">
    <w:name w:val="4AB302229500429990AB081C7B35E9EF27"/>
    <w:rsid w:val="0005461E"/>
    <w:rPr>
      <w:rFonts w:eastAsiaTheme="minorHAnsi"/>
      <w:lang w:eastAsia="en-US"/>
    </w:rPr>
  </w:style>
  <w:style w:type="paragraph" w:customStyle="1" w:styleId="401538055A2343B89C4C2670B54658F927">
    <w:name w:val="401538055A2343B89C4C2670B54658F927"/>
    <w:rsid w:val="0005461E"/>
    <w:rPr>
      <w:rFonts w:eastAsiaTheme="minorHAnsi"/>
      <w:lang w:eastAsia="en-US"/>
    </w:rPr>
  </w:style>
  <w:style w:type="paragraph" w:customStyle="1" w:styleId="84FA35FD830D40688A0F085566C4D50327">
    <w:name w:val="84FA35FD830D40688A0F085566C4D50327"/>
    <w:rsid w:val="0005461E"/>
    <w:rPr>
      <w:rFonts w:eastAsiaTheme="minorHAnsi"/>
      <w:lang w:eastAsia="en-US"/>
    </w:rPr>
  </w:style>
  <w:style w:type="paragraph" w:customStyle="1" w:styleId="1FE924BC3BFF4F6D801CB41F850A729A27">
    <w:name w:val="1FE924BC3BFF4F6D801CB41F850A729A27"/>
    <w:rsid w:val="0005461E"/>
    <w:rPr>
      <w:rFonts w:eastAsiaTheme="minorHAnsi"/>
      <w:lang w:eastAsia="en-US"/>
    </w:rPr>
  </w:style>
  <w:style w:type="paragraph" w:customStyle="1" w:styleId="03D4E1C7F9B0446BA7C9A9EDD3BA1B5325">
    <w:name w:val="03D4E1C7F9B0446BA7C9A9EDD3BA1B5325"/>
    <w:rsid w:val="0005461E"/>
    <w:rPr>
      <w:rFonts w:eastAsiaTheme="minorHAnsi"/>
      <w:lang w:eastAsia="en-US"/>
    </w:rPr>
  </w:style>
  <w:style w:type="paragraph" w:customStyle="1" w:styleId="3D227C8EEDE84910AAF4B9FCAE80810020">
    <w:name w:val="3D227C8EEDE84910AAF4B9FCAE80810020"/>
    <w:rsid w:val="0005461E"/>
    <w:rPr>
      <w:rFonts w:eastAsiaTheme="minorHAnsi"/>
      <w:lang w:eastAsia="en-US"/>
    </w:rPr>
  </w:style>
  <w:style w:type="paragraph" w:customStyle="1" w:styleId="4FCCC6D99CA6478CA58A97DA2C39F07520">
    <w:name w:val="4FCCC6D99CA6478CA58A97DA2C39F07520"/>
    <w:rsid w:val="0005461E"/>
    <w:rPr>
      <w:rFonts w:eastAsiaTheme="minorHAnsi"/>
      <w:lang w:eastAsia="en-US"/>
    </w:rPr>
  </w:style>
  <w:style w:type="paragraph" w:customStyle="1" w:styleId="4843A69AA4204729ACFFF10C697C735720">
    <w:name w:val="4843A69AA4204729ACFFF10C697C735720"/>
    <w:rsid w:val="0005461E"/>
    <w:rPr>
      <w:rFonts w:eastAsiaTheme="minorHAnsi"/>
      <w:lang w:eastAsia="en-US"/>
    </w:rPr>
  </w:style>
  <w:style w:type="paragraph" w:customStyle="1" w:styleId="C6F3ED7E34854E2BBBD995AA6B3A3F4325">
    <w:name w:val="C6F3ED7E34854E2BBBD995AA6B3A3F4325"/>
    <w:rsid w:val="0005461E"/>
    <w:rPr>
      <w:rFonts w:eastAsiaTheme="minorHAnsi"/>
      <w:lang w:eastAsia="en-US"/>
    </w:rPr>
  </w:style>
  <w:style w:type="paragraph" w:customStyle="1" w:styleId="0F325A1AE4EB458EA993ECA18EF8B37325">
    <w:name w:val="0F325A1AE4EB458EA993ECA18EF8B37325"/>
    <w:rsid w:val="0005461E"/>
    <w:rPr>
      <w:rFonts w:eastAsiaTheme="minorHAnsi"/>
      <w:lang w:eastAsia="en-US"/>
    </w:rPr>
  </w:style>
  <w:style w:type="paragraph" w:customStyle="1" w:styleId="BBBC0C01116942BD8A9A69E034BF39A725">
    <w:name w:val="BBBC0C01116942BD8A9A69E034BF39A725"/>
    <w:rsid w:val="0005461E"/>
    <w:rPr>
      <w:rFonts w:eastAsiaTheme="minorHAnsi"/>
      <w:lang w:eastAsia="en-US"/>
    </w:rPr>
  </w:style>
  <w:style w:type="paragraph" w:customStyle="1" w:styleId="6E67B6A10CDA41348F8C0E845418F4F725">
    <w:name w:val="6E67B6A10CDA41348F8C0E845418F4F725"/>
    <w:rsid w:val="0005461E"/>
    <w:rPr>
      <w:rFonts w:eastAsiaTheme="minorHAnsi"/>
      <w:lang w:eastAsia="en-US"/>
    </w:rPr>
  </w:style>
  <w:style w:type="paragraph" w:customStyle="1" w:styleId="42FB96D6D6B048A7BCDD5BCECFA9072A25">
    <w:name w:val="42FB96D6D6B048A7BCDD5BCECFA9072A25"/>
    <w:rsid w:val="0005461E"/>
    <w:rPr>
      <w:rFonts w:eastAsiaTheme="minorHAnsi"/>
      <w:lang w:eastAsia="en-US"/>
    </w:rPr>
  </w:style>
  <w:style w:type="paragraph" w:customStyle="1" w:styleId="E17A0D5346E648F4812BA3365D36275225">
    <w:name w:val="E17A0D5346E648F4812BA3365D36275225"/>
    <w:rsid w:val="0005461E"/>
    <w:rPr>
      <w:rFonts w:eastAsiaTheme="minorHAnsi"/>
      <w:lang w:eastAsia="en-US"/>
    </w:rPr>
  </w:style>
  <w:style w:type="paragraph" w:customStyle="1" w:styleId="7CB8D4BE037D41E5A3B0AF16F2C116B223">
    <w:name w:val="7CB8D4BE037D41E5A3B0AF16F2C116B223"/>
    <w:rsid w:val="0005461E"/>
    <w:rPr>
      <w:rFonts w:eastAsiaTheme="minorHAnsi"/>
      <w:lang w:eastAsia="en-US"/>
    </w:rPr>
  </w:style>
  <w:style w:type="paragraph" w:customStyle="1" w:styleId="BD331E2AB80F453195A6D2BA2F1F0B5D23">
    <w:name w:val="BD331E2AB80F453195A6D2BA2F1F0B5D23"/>
    <w:rsid w:val="0005461E"/>
    <w:rPr>
      <w:rFonts w:eastAsiaTheme="minorHAnsi"/>
      <w:lang w:eastAsia="en-US"/>
    </w:rPr>
  </w:style>
  <w:style w:type="paragraph" w:customStyle="1" w:styleId="040A36FBB1F846F7B0BB94B813636D7328">
    <w:name w:val="040A36FBB1F846F7B0BB94B813636D7328"/>
    <w:rsid w:val="0005461E"/>
    <w:rPr>
      <w:rFonts w:eastAsiaTheme="minorHAnsi"/>
      <w:lang w:eastAsia="en-US"/>
    </w:rPr>
  </w:style>
  <w:style w:type="paragraph" w:customStyle="1" w:styleId="C2E4B8BDD4934F0495DBDF6BD8DBD4D228">
    <w:name w:val="C2E4B8BDD4934F0495DBDF6BD8DBD4D228"/>
    <w:rsid w:val="0005461E"/>
    <w:rPr>
      <w:rFonts w:eastAsiaTheme="minorHAnsi"/>
      <w:lang w:eastAsia="en-US"/>
    </w:rPr>
  </w:style>
  <w:style w:type="paragraph" w:customStyle="1" w:styleId="4AB302229500429990AB081C7B35E9EF28">
    <w:name w:val="4AB302229500429990AB081C7B35E9EF28"/>
    <w:rsid w:val="0005461E"/>
    <w:rPr>
      <w:rFonts w:eastAsiaTheme="minorHAnsi"/>
      <w:lang w:eastAsia="en-US"/>
    </w:rPr>
  </w:style>
  <w:style w:type="paragraph" w:customStyle="1" w:styleId="401538055A2343B89C4C2670B54658F928">
    <w:name w:val="401538055A2343B89C4C2670B54658F928"/>
    <w:rsid w:val="0005461E"/>
    <w:rPr>
      <w:rFonts w:eastAsiaTheme="minorHAnsi"/>
      <w:lang w:eastAsia="en-US"/>
    </w:rPr>
  </w:style>
  <w:style w:type="paragraph" w:customStyle="1" w:styleId="84FA35FD830D40688A0F085566C4D50328">
    <w:name w:val="84FA35FD830D40688A0F085566C4D50328"/>
    <w:rsid w:val="0005461E"/>
    <w:rPr>
      <w:rFonts w:eastAsiaTheme="minorHAnsi"/>
      <w:lang w:eastAsia="en-US"/>
    </w:rPr>
  </w:style>
  <w:style w:type="paragraph" w:customStyle="1" w:styleId="1FE924BC3BFF4F6D801CB41F850A729A28">
    <w:name w:val="1FE924BC3BFF4F6D801CB41F850A729A28"/>
    <w:rsid w:val="0005461E"/>
    <w:rPr>
      <w:rFonts w:eastAsiaTheme="minorHAnsi"/>
      <w:lang w:eastAsia="en-US"/>
    </w:rPr>
  </w:style>
  <w:style w:type="paragraph" w:customStyle="1" w:styleId="03D4E1C7F9B0446BA7C9A9EDD3BA1B5326">
    <w:name w:val="03D4E1C7F9B0446BA7C9A9EDD3BA1B5326"/>
    <w:rsid w:val="0005461E"/>
    <w:rPr>
      <w:rFonts w:eastAsiaTheme="minorHAnsi"/>
      <w:lang w:eastAsia="en-US"/>
    </w:rPr>
  </w:style>
  <w:style w:type="paragraph" w:customStyle="1" w:styleId="3D227C8EEDE84910AAF4B9FCAE80810021">
    <w:name w:val="3D227C8EEDE84910AAF4B9FCAE80810021"/>
    <w:rsid w:val="0005461E"/>
    <w:rPr>
      <w:rFonts w:eastAsiaTheme="minorHAnsi"/>
      <w:lang w:eastAsia="en-US"/>
    </w:rPr>
  </w:style>
  <w:style w:type="paragraph" w:customStyle="1" w:styleId="4FCCC6D99CA6478CA58A97DA2C39F07521">
    <w:name w:val="4FCCC6D99CA6478CA58A97DA2C39F07521"/>
    <w:rsid w:val="0005461E"/>
    <w:rPr>
      <w:rFonts w:eastAsiaTheme="minorHAnsi"/>
      <w:lang w:eastAsia="en-US"/>
    </w:rPr>
  </w:style>
  <w:style w:type="paragraph" w:customStyle="1" w:styleId="4843A69AA4204729ACFFF10C697C735721">
    <w:name w:val="4843A69AA4204729ACFFF10C697C735721"/>
    <w:rsid w:val="0005461E"/>
    <w:rPr>
      <w:rFonts w:eastAsiaTheme="minorHAnsi"/>
      <w:lang w:eastAsia="en-US"/>
    </w:rPr>
  </w:style>
  <w:style w:type="paragraph" w:customStyle="1" w:styleId="C6F3ED7E34854E2BBBD995AA6B3A3F4326">
    <w:name w:val="C6F3ED7E34854E2BBBD995AA6B3A3F4326"/>
    <w:rsid w:val="0005461E"/>
    <w:rPr>
      <w:rFonts w:eastAsiaTheme="minorHAnsi"/>
      <w:lang w:eastAsia="en-US"/>
    </w:rPr>
  </w:style>
  <w:style w:type="paragraph" w:customStyle="1" w:styleId="0F325A1AE4EB458EA993ECA18EF8B37326">
    <w:name w:val="0F325A1AE4EB458EA993ECA18EF8B37326"/>
    <w:rsid w:val="0005461E"/>
    <w:rPr>
      <w:rFonts w:eastAsiaTheme="minorHAnsi"/>
      <w:lang w:eastAsia="en-US"/>
    </w:rPr>
  </w:style>
  <w:style w:type="paragraph" w:customStyle="1" w:styleId="BBBC0C01116942BD8A9A69E034BF39A726">
    <w:name w:val="BBBC0C01116942BD8A9A69E034BF39A726"/>
    <w:rsid w:val="0005461E"/>
    <w:rPr>
      <w:rFonts w:eastAsiaTheme="minorHAnsi"/>
      <w:lang w:eastAsia="en-US"/>
    </w:rPr>
  </w:style>
  <w:style w:type="paragraph" w:customStyle="1" w:styleId="6E67B6A10CDA41348F8C0E845418F4F726">
    <w:name w:val="6E67B6A10CDA41348F8C0E845418F4F726"/>
    <w:rsid w:val="0005461E"/>
    <w:rPr>
      <w:rFonts w:eastAsiaTheme="minorHAnsi"/>
      <w:lang w:eastAsia="en-US"/>
    </w:rPr>
  </w:style>
  <w:style w:type="paragraph" w:customStyle="1" w:styleId="42FB96D6D6B048A7BCDD5BCECFA9072A26">
    <w:name w:val="42FB96D6D6B048A7BCDD5BCECFA9072A26"/>
    <w:rsid w:val="0005461E"/>
    <w:rPr>
      <w:rFonts w:eastAsiaTheme="minorHAnsi"/>
      <w:lang w:eastAsia="en-US"/>
    </w:rPr>
  </w:style>
  <w:style w:type="paragraph" w:customStyle="1" w:styleId="E17A0D5346E648F4812BA3365D36275226">
    <w:name w:val="E17A0D5346E648F4812BA3365D36275226"/>
    <w:rsid w:val="0005461E"/>
    <w:rPr>
      <w:rFonts w:eastAsiaTheme="minorHAnsi"/>
      <w:lang w:eastAsia="en-US"/>
    </w:rPr>
  </w:style>
  <w:style w:type="paragraph" w:customStyle="1" w:styleId="7CB8D4BE037D41E5A3B0AF16F2C116B224">
    <w:name w:val="7CB8D4BE037D41E5A3B0AF16F2C116B224"/>
    <w:rsid w:val="0005461E"/>
    <w:rPr>
      <w:rFonts w:eastAsiaTheme="minorHAnsi"/>
      <w:lang w:eastAsia="en-US"/>
    </w:rPr>
  </w:style>
  <w:style w:type="paragraph" w:customStyle="1" w:styleId="BD331E2AB80F453195A6D2BA2F1F0B5D24">
    <w:name w:val="BD331E2AB80F453195A6D2BA2F1F0B5D24"/>
    <w:rsid w:val="0005461E"/>
    <w:rPr>
      <w:rFonts w:eastAsiaTheme="minorHAnsi"/>
      <w:lang w:eastAsia="en-US"/>
    </w:rPr>
  </w:style>
  <w:style w:type="paragraph" w:customStyle="1" w:styleId="040A36FBB1F846F7B0BB94B813636D7329">
    <w:name w:val="040A36FBB1F846F7B0BB94B813636D7329"/>
    <w:rsid w:val="0005461E"/>
    <w:rPr>
      <w:rFonts w:eastAsiaTheme="minorHAnsi"/>
      <w:lang w:eastAsia="en-US"/>
    </w:rPr>
  </w:style>
  <w:style w:type="paragraph" w:customStyle="1" w:styleId="C2E4B8BDD4934F0495DBDF6BD8DBD4D229">
    <w:name w:val="C2E4B8BDD4934F0495DBDF6BD8DBD4D229"/>
    <w:rsid w:val="0005461E"/>
    <w:rPr>
      <w:rFonts w:eastAsiaTheme="minorHAnsi"/>
      <w:lang w:eastAsia="en-US"/>
    </w:rPr>
  </w:style>
  <w:style w:type="paragraph" w:customStyle="1" w:styleId="4AB302229500429990AB081C7B35E9EF29">
    <w:name w:val="4AB302229500429990AB081C7B35E9EF29"/>
    <w:rsid w:val="0005461E"/>
    <w:rPr>
      <w:rFonts w:eastAsiaTheme="minorHAnsi"/>
      <w:lang w:eastAsia="en-US"/>
    </w:rPr>
  </w:style>
  <w:style w:type="paragraph" w:customStyle="1" w:styleId="401538055A2343B89C4C2670B54658F929">
    <w:name w:val="401538055A2343B89C4C2670B54658F929"/>
    <w:rsid w:val="0005461E"/>
    <w:rPr>
      <w:rFonts w:eastAsiaTheme="minorHAnsi"/>
      <w:lang w:eastAsia="en-US"/>
    </w:rPr>
  </w:style>
  <w:style w:type="paragraph" w:customStyle="1" w:styleId="84FA35FD830D40688A0F085566C4D50329">
    <w:name w:val="84FA35FD830D40688A0F085566C4D50329"/>
    <w:rsid w:val="0005461E"/>
    <w:rPr>
      <w:rFonts w:eastAsiaTheme="minorHAnsi"/>
      <w:lang w:eastAsia="en-US"/>
    </w:rPr>
  </w:style>
  <w:style w:type="paragraph" w:customStyle="1" w:styleId="1FE924BC3BFF4F6D801CB41F850A729A29">
    <w:name w:val="1FE924BC3BFF4F6D801CB41F850A729A29"/>
    <w:rsid w:val="0005461E"/>
    <w:rPr>
      <w:rFonts w:eastAsiaTheme="minorHAnsi"/>
      <w:lang w:eastAsia="en-US"/>
    </w:rPr>
  </w:style>
  <w:style w:type="paragraph" w:customStyle="1" w:styleId="03D4E1C7F9B0446BA7C9A9EDD3BA1B5327">
    <w:name w:val="03D4E1C7F9B0446BA7C9A9EDD3BA1B5327"/>
    <w:rsid w:val="0005461E"/>
    <w:rPr>
      <w:rFonts w:eastAsiaTheme="minorHAnsi"/>
      <w:lang w:eastAsia="en-US"/>
    </w:rPr>
  </w:style>
  <w:style w:type="paragraph" w:customStyle="1" w:styleId="3D227C8EEDE84910AAF4B9FCAE80810022">
    <w:name w:val="3D227C8EEDE84910AAF4B9FCAE80810022"/>
    <w:rsid w:val="0005461E"/>
    <w:rPr>
      <w:rFonts w:eastAsiaTheme="minorHAnsi"/>
      <w:lang w:eastAsia="en-US"/>
    </w:rPr>
  </w:style>
  <w:style w:type="paragraph" w:customStyle="1" w:styleId="4FCCC6D99CA6478CA58A97DA2C39F07522">
    <w:name w:val="4FCCC6D99CA6478CA58A97DA2C39F07522"/>
    <w:rsid w:val="0005461E"/>
    <w:rPr>
      <w:rFonts w:eastAsiaTheme="minorHAnsi"/>
      <w:lang w:eastAsia="en-US"/>
    </w:rPr>
  </w:style>
  <w:style w:type="paragraph" w:customStyle="1" w:styleId="4843A69AA4204729ACFFF10C697C735722">
    <w:name w:val="4843A69AA4204729ACFFF10C697C735722"/>
    <w:rsid w:val="0005461E"/>
    <w:rPr>
      <w:rFonts w:eastAsiaTheme="minorHAnsi"/>
      <w:lang w:eastAsia="en-US"/>
    </w:rPr>
  </w:style>
  <w:style w:type="paragraph" w:customStyle="1" w:styleId="C6F3ED7E34854E2BBBD995AA6B3A3F4327">
    <w:name w:val="C6F3ED7E34854E2BBBD995AA6B3A3F4327"/>
    <w:rsid w:val="0005461E"/>
    <w:rPr>
      <w:rFonts w:eastAsiaTheme="minorHAnsi"/>
      <w:lang w:eastAsia="en-US"/>
    </w:rPr>
  </w:style>
  <w:style w:type="paragraph" w:customStyle="1" w:styleId="0F325A1AE4EB458EA993ECA18EF8B37327">
    <w:name w:val="0F325A1AE4EB458EA993ECA18EF8B37327"/>
    <w:rsid w:val="0005461E"/>
    <w:rPr>
      <w:rFonts w:eastAsiaTheme="minorHAnsi"/>
      <w:lang w:eastAsia="en-US"/>
    </w:rPr>
  </w:style>
  <w:style w:type="paragraph" w:customStyle="1" w:styleId="BBBC0C01116942BD8A9A69E034BF39A727">
    <w:name w:val="BBBC0C01116942BD8A9A69E034BF39A727"/>
    <w:rsid w:val="0005461E"/>
    <w:rPr>
      <w:rFonts w:eastAsiaTheme="minorHAnsi"/>
      <w:lang w:eastAsia="en-US"/>
    </w:rPr>
  </w:style>
  <w:style w:type="paragraph" w:customStyle="1" w:styleId="6E67B6A10CDA41348F8C0E845418F4F727">
    <w:name w:val="6E67B6A10CDA41348F8C0E845418F4F727"/>
    <w:rsid w:val="0005461E"/>
    <w:rPr>
      <w:rFonts w:eastAsiaTheme="minorHAnsi"/>
      <w:lang w:eastAsia="en-US"/>
    </w:rPr>
  </w:style>
  <w:style w:type="paragraph" w:customStyle="1" w:styleId="42FB96D6D6B048A7BCDD5BCECFA9072A27">
    <w:name w:val="42FB96D6D6B048A7BCDD5BCECFA9072A27"/>
    <w:rsid w:val="0005461E"/>
    <w:rPr>
      <w:rFonts w:eastAsiaTheme="minorHAnsi"/>
      <w:lang w:eastAsia="en-US"/>
    </w:rPr>
  </w:style>
  <w:style w:type="paragraph" w:customStyle="1" w:styleId="E17A0D5346E648F4812BA3365D36275227">
    <w:name w:val="E17A0D5346E648F4812BA3365D36275227"/>
    <w:rsid w:val="0005461E"/>
    <w:rPr>
      <w:rFonts w:eastAsiaTheme="minorHAnsi"/>
      <w:lang w:eastAsia="en-US"/>
    </w:rPr>
  </w:style>
  <w:style w:type="paragraph" w:customStyle="1" w:styleId="7CB8D4BE037D41E5A3B0AF16F2C116B225">
    <w:name w:val="7CB8D4BE037D41E5A3B0AF16F2C116B225"/>
    <w:rsid w:val="0005461E"/>
    <w:rPr>
      <w:rFonts w:eastAsiaTheme="minorHAnsi"/>
      <w:lang w:eastAsia="en-US"/>
    </w:rPr>
  </w:style>
  <w:style w:type="paragraph" w:customStyle="1" w:styleId="BD331E2AB80F453195A6D2BA2F1F0B5D25">
    <w:name w:val="BD331E2AB80F453195A6D2BA2F1F0B5D25"/>
    <w:rsid w:val="0005461E"/>
    <w:rPr>
      <w:rFonts w:eastAsiaTheme="minorHAnsi"/>
      <w:lang w:eastAsia="en-US"/>
    </w:rPr>
  </w:style>
  <w:style w:type="paragraph" w:customStyle="1" w:styleId="040A36FBB1F846F7B0BB94B813636D7330">
    <w:name w:val="040A36FBB1F846F7B0BB94B813636D7330"/>
    <w:rsid w:val="0005461E"/>
    <w:rPr>
      <w:rFonts w:eastAsiaTheme="minorHAnsi"/>
      <w:lang w:eastAsia="en-US"/>
    </w:rPr>
  </w:style>
  <w:style w:type="paragraph" w:customStyle="1" w:styleId="C2E4B8BDD4934F0495DBDF6BD8DBD4D230">
    <w:name w:val="C2E4B8BDD4934F0495DBDF6BD8DBD4D230"/>
    <w:rsid w:val="0005461E"/>
    <w:rPr>
      <w:rFonts w:eastAsiaTheme="minorHAnsi"/>
      <w:lang w:eastAsia="en-US"/>
    </w:rPr>
  </w:style>
  <w:style w:type="paragraph" w:customStyle="1" w:styleId="4AB302229500429990AB081C7B35E9EF30">
    <w:name w:val="4AB302229500429990AB081C7B35E9EF30"/>
    <w:rsid w:val="0005461E"/>
    <w:rPr>
      <w:rFonts w:eastAsiaTheme="minorHAnsi"/>
      <w:lang w:eastAsia="en-US"/>
    </w:rPr>
  </w:style>
  <w:style w:type="paragraph" w:customStyle="1" w:styleId="401538055A2343B89C4C2670B54658F930">
    <w:name w:val="401538055A2343B89C4C2670B54658F930"/>
    <w:rsid w:val="0005461E"/>
    <w:rPr>
      <w:rFonts w:eastAsiaTheme="minorHAnsi"/>
      <w:lang w:eastAsia="en-US"/>
    </w:rPr>
  </w:style>
  <w:style w:type="paragraph" w:customStyle="1" w:styleId="84FA35FD830D40688A0F085566C4D50330">
    <w:name w:val="84FA35FD830D40688A0F085566C4D50330"/>
    <w:rsid w:val="0005461E"/>
    <w:rPr>
      <w:rFonts w:eastAsiaTheme="minorHAnsi"/>
      <w:lang w:eastAsia="en-US"/>
    </w:rPr>
  </w:style>
  <w:style w:type="paragraph" w:customStyle="1" w:styleId="1FE924BC3BFF4F6D801CB41F850A729A30">
    <w:name w:val="1FE924BC3BFF4F6D801CB41F850A729A30"/>
    <w:rsid w:val="0005461E"/>
    <w:rPr>
      <w:rFonts w:eastAsiaTheme="minorHAnsi"/>
      <w:lang w:eastAsia="en-US"/>
    </w:rPr>
  </w:style>
  <w:style w:type="paragraph" w:customStyle="1" w:styleId="03D4E1C7F9B0446BA7C9A9EDD3BA1B5328">
    <w:name w:val="03D4E1C7F9B0446BA7C9A9EDD3BA1B5328"/>
    <w:rsid w:val="0005461E"/>
    <w:rPr>
      <w:rFonts w:eastAsiaTheme="minorHAnsi"/>
      <w:lang w:eastAsia="en-US"/>
    </w:rPr>
  </w:style>
  <w:style w:type="paragraph" w:customStyle="1" w:styleId="3D227C8EEDE84910AAF4B9FCAE80810023">
    <w:name w:val="3D227C8EEDE84910AAF4B9FCAE80810023"/>
    <w:rsid w:val="0005461E"/>
    <w:rPr>
      <w:rFonts w:eastAsiaTheme="minorHAnsi"/>
      <w:lang w:eastAsia="en-US"/>
    </w:rPr>
  </w:style>
  <w:style w:type="paragraph" w:customStyle="1" w:styleId="4FCCC6D99CA6478CA58A97DA2C39F07523">
    <w:name w:val="4FCCC6D99CA6478CA58A97DA2C39F07523"/>
    <w:rsid w:val="0005461E"/>
    <w:rPr>
      <w:rFonts w:eastAsiaTheme="minorHAnsi"/>
      <w:lang w:eastAsia="en-US"/>
    </w:rPr>
  </w:style>
  <w:style w:type="paragraph" w:customStyle="1" w:styleId="4843A69AA4204729ACFFF10C697C735723">
    <w:name w:val="4843A69AA4204729ACFFF10C697C735723"/>
    <w:rsid w:val="0005461E"/>
    <w:rPr>
      <w:rFonts w:eastAsiaTheme="minorHAnsi"/>
      <w:lang w:eastAsia="en-US"/>
    </w:rPr>
  </w:style>
  <w:style w:type="paragraph" w:customStyle="1" w:styleId="C6F3ED7E34854E2BBBD995AA6B3A3F4328">
    <w:name w:val="C6F3ED7E34854E2BBBD995AA6B3A3F4328"/>
    <w:rsid w:val="0005461E"/>
    <w:rPr>
      <w:rFonts w:eastAsiaTheme="minorHAnsi"/>
      <w:lang w:eastAsia="en-US"/>
    </w:rPr>
  </w:style>
  <w:style w:type="paragraph" w:customStyle="1" w:styleId="0F325A1AE4EB458EA993ECA18EF8B37328">
    <w:name w:val="0F325A1AE4EB458EA993ECA18EF8B37328"/>
    <w:rsid w:val="0005461E"/>
    <w:rPr>
      <w:rFonts w:eastAsiaTheme="minorHAnsi"/>
      <w:lang w:eastAsia="en-US"/>
    </w:rPr>
  </w:style>
  <w:style w:type="paragraph" w:customStyle="1" w:styleId="BBBC0C01116942BD8A9A69E034BF39A728">
    <w:name w:val="BBBC0C01116942BD8A9A69E034BF39A728"/>
    <w:rsid w:val="0005461E"/>
    <w:rPr>
      <w:rFonts w:eastAsiaTheme="minorHAnsi"/>
      <w:lang w:eastAsia="en-US"/>
    </w:rPr>
  </w:style>
  <w:style w:type="paragraph" w:customStyle="1" w:styleId="6E67B6A10CDA41348F8C0E845418F4F728">
    <w:name w:val="6E67B6A10CDA41348F8C0E845418F4F728"/>
    <w:rsid w:val="0005461E"/>
    <w:rPr>
      <w:rFonts w:eastAsiaTheme="minorHAnsi"/>
      <w:lang w:eastAsia="en-US"/>
    </w:rPr>
  </w:style>
  <w:style w:type="paragraph" w:customStyle="1" w:styleId="42FB96D6D6B048A7BCDD5BCECFA9072A28">
    <w:name w:val="42FB96D6D6B048A7BCDD5BCECFA9072A28"/>
    <w:rsid w:val="0005461E"/>
    <w:rPr>
      <w:rFonts w:eastAsiaTheme="minorHAnsi"/>
      <w:lang w:eastAsia="en-US"/>
    </w:rPr>
  </w:style>
  <w:style w:type="paragraph" w:customStyle="1" w:styleId="E17A0D5346E648F4812BA3365D36275228">
    <w:name w:val="E17A0D5346E648F4812BA3365D36275228"/>
    <w:rsid w:val="0005461E"/>
    <w:rPr>
      <w:rFonts w:eastAsiaTheme="minorHAnsi"/>
      <w:lang w:eastAsia="en-US"/>
    </w:rPr>
  </w:style>
  <w:style w:type="paragraph" w:customStyle="1" w:styleId="7CB8D4BE037D41E5A3B0AF16F2C116B226">
    <w:name w:val="7CB8D4BE037D41E5A3B0AF16F2C116B226"/>
    <w:rsid w:val="0005461E"/>
    <w:rPr>
      <w:rFonts w:eastAsiaTheme="minorHAnsi"/>
      <w:lang w:eastAsia="en-US"/>
    </w:rPr>
  </w:style>
  <w:style w:type="paragraph" w:customStyle="1" w:styleId="BD331E2AB80F453195A6D2BA2F1F0B5D26">
    <w:name w:val="BD331E2AB80F453195A6D2BA2F1F0B5D26"/>
    <w:rsid w:val="0005461E"/>
    <w:rPr>
      <w:rFonts w:eastAsiaTheme="minorHAnsi"/>
      <w:lang w:eastAsia="en-US"/>
    </w:rPr>
  </w:style>
  <w:style w:type="paragraph" w:customStyle="1" w:styleId="040A36FBB1F846F7B0BB94B813636D7331">
    <w:name w:val="040A36FBB1F846F7B0BB94B813636D7331"/>
    <w:rsid w:val="0005461E"/>
    <w:rPr>
      <w:rFonts w:eastAsiaTheme="minorHAnsi"/>
      <w:lang w:eastAsia="en-US"/>
    </w:rPr>
  </w:style>
  <w:style w:type="paragraph" w:customStyle="1" w:styleId="C2E4B8BDD4934F0495DBDF6BD8DBD4D231">
    <w:name w:val="C2E4B8BDD4934F0495DBDF6BD8DBD4D231"/>
    <w:rsid w:val="0005461E"/>
    <w:rPr>
      <w:rFonts w:eastAsiaTheme="minorHAnsi"/>
      <w:lang w:eastAsia="en-US"/>
    </w:rPr>
  </w:style>
  <w:style w:type="paragraph" w:customStyle="1" w:styleId="4AB302229500429990AB081C7B35E9EF31">
    <w:name w:val="4AB302229500429990AB081C7B35E9EF31"/>
    <w:rsid w:val="0005461E"/>
    <w:rPr>
      <w:rFonts w:eastAsiaTheme="minorHAnsi"/>
      <w:lang w:eastAsia="en-US"/>
    </w:rPr>
  </w:style>
  <w:style w:type="paragraph" w:customStyle="1" w:styleId="401538055A2343B89C4C2670B54658F931">
    <w:name w:val="401538055A2343B89C4C2670B54658F931"/>
    <w:rsid w:val="0005461E"/>
    <w:rPr>
      <w:rFonts w:eastAsiaTheme="minorHAnsi"/>
      <w:lang w:eastAsia="en-US"/>
    </w:rPr>
  </w:style>
  <w:style w:type="paragraph" w:customStyle="1" w:styleId="84FA35FD830D40688A0F085566C4D50331">
    <w:name w:val="84FA35FD830D40688A0F085566C4D50331"/>
    <w:rsid w:val="0005461E"/>
    <w:rPr>
      <w:rFonts w:eastAsiaTheme="minorHAnsi"/>
      <w:lang w:eastAsia="en-US"/>
    </w:rPr>
  </w:style>
  <w:style w:type="paragraph" w:customStyle="1" w:styleId="1FE924BC3BFF4F6D801CB41F850A729A31">
    <w:name w:val="1FE924BC3BFF4F6D801CB41F850A729A31"/>
    <w:rsid w:val="0005461E"/>
    <w:rPr>
      <w:rFonts w:eastAsiaTheme="minorHAnsi"/>
      <w:lang w:eastAsia="en-US"/>
    </w:rPr>
  </w:style>
  <w:style w:type="paragraph" w:customStyle="1" w:styleId="03D4E1C7F9B0446BA7C9A9EDD3BA1B5329">
    <w:name w:val="03D4E1C7F9B0446BA7C9A9EDD3BA1B5329"/>
    <w:rsid w:val="0005461E"/>
    <w:rPr>
      <w:rFonts w:eastAsiaTheme="minorHAnsi"/>
      <w:lang w:eastAsia="en-US"/>
    </w:rPr>
  </w:style>
  <w:style w:type="paragraph" w:customStyle="1" w:styleId="3D227C8EEDE84910AAF4B9FCAE80810024">
    <w:name w:val="3D227C8EEDE84910AAF4B9FCAE80810024"/>
    <w:rsid w:val="0005461E"/>
    <w:rPr>
      <w:rFonts w:eastAsiaTheme="minorHAnsi"/>
      <w:lang w:eastAsia="en-US"/>
    </w:rPr>
  </w:style>
  <w:style w:type="paragraph" w:customStyle="1" w:styleId="4FCCC6D99CA6478CA58A97DA2C39F07524">
    <w:name w:val="4FCCC6D99CA6478CA58A97DA2C39F07524"/>
    <w:rsid w:val="0005461E"/>
    <w:rPr>
      <w:rFonts w:eastAsiaTheme="minorHAnsi"/>
      <w:lang w:eastAsia="en-US"/>
    </w:rPr>
  </w:style>
  <w:style w:type="paragraph" w:customStyle="1" w:styleId="4843A69AA4204729ACFFF10C697C735724">
    <w:name w:val="4843A69AA4204729ACFFF10C697C735724"/>
    <w:rsid w:val="0005461E"/>
    <w:rPr>
      <w:rFonts w:eastAsiaTheme="minorHAnsi"/>
      <w:lang w:eastAsia="en-US"/>
    </w:rPr>
  </w:style>
  <w:style w:type="paragraph" w:customStyle="1" w:styleId="C6F3ED7E34854E2BBBD995AA6B3A3F4329">
    <w:name w:val="C6F3ED7E34854E2BBBD995AA6B3A3F4329"/>
    <w:rsid w:val="0005461E"/>
    <w:rPr>
      <w:rFonts w:eastAsiaTheme="minorHAnsi"/>
      <w:lang w:eastAsia="en-US"/>
    </w:rPr>
  </w:style>
  <w:style w:type="paragraph" w:customStyle="1" w:styleId="0F325A1AE4EB458EA993ECA18EF8B37329">
    <w:name w:val="0F325A1AE4EB458EA993ECA18EF8B37329"/>
    <w:rsid w:val="0005461E"/>
    <w:rPr>
      <w:rFonts w:eastAsiaTheme="minorHAnsi"/>
      <w:lang w:eastAsia="en-US"/>
    </w:rPr>
  </w:style>
  <w:style w:type="paragraph" w:customStyle="1" w:styleId="BBBC0C01116942BD8A9A69E034BF39A729">
    <w:name w:val="BBBC0C01116942BD8A9A69E034BF39A729"/>
    <w:rsid w:val="0005461E"/>
    <w:rPr>
      <w:rFonts w:eastAsiaTheme="minorHAnsi"/>
      <w:lang w:eastAsia="en-US"/>
    </w:rPr>
  </w:style>
  <w:style w:type="paragraph" w:customStyle="1" w:styleId="6E67B6A10CDA41348F8C0E845418F4F729">
    <w:name w:val="6E67B6A10CDA41348F8C0E845418F4F729"/>
    <w:rsid w:val="0005461E"/>
    <w:rPr>
      <w:rFonts w:eastAsiaTheme="minorHAnsi"/>
      <w:lang w:eastAsia="en-US"/>
    </w:rPr>
  </w:style>
  <w:style w:type="paragraph" w:customStyle="1" w:styleId="42FB96D6D6B048A7BCDD5BCECFA9072A29">
    <w:name w:val="42FB96D6D6B048A7BCDD5BCECFA9072A29"/>
    <w:rsid w:val="0005461E"/>
    <w:rPr>
      <w:rFonts w:eastAsiaTheme="minorHAnsi"/>
      <w:lang w:eastAsia="en-US"/>
    </w:rPr>
  </w:style>
  <w:style w:type="paragraph" w:customStyle="1" w:styleId="E17A0D5346E648F4812BA3365D36275229">
    <w:name w:val="E17A0D5346E648F4812BA3365D36275229"/>
    <w:rsid w:val="0005461E"/>
    <w:rPr>
      <w:rFonts w:eastAsiaTheme="minorHAnsi"/>
      <w:lang w:eastAsia="en-US"/>
    </w:rPr>
  </w:style>
  <w:style w:type="paragraph" w:customStyle="1" w:styleId="7CB8D4BE037D41E5A3B0AF16F2C116B227">
    <w:name w:val="7CB8D4BE037D41E5A3B0AF16F2C116B227"/>
    <w:rsid w:val="0005461E"/>
    <w:rPr>
      <w:rFonts w:eastAsiaTheme="minorHAnsi"/>
      <w:lang w:eastAsia="en-US"/>
    </w:rPr>
  </w:style>
  <w:style w:type="paragraph" w:customStyle="1" w:styleId="BD331E2AB80F453195A6D2BA2F1F0B5D27">
    <w:name w:val="BD331E2AB80F453195A6D2BA2F1F0B5D27"/>
    <w:rsid w:val="0005461E"/>
    <w:rPr>
      <w:rFonts w:eastAsiaTheme="minorHAnsi"/>
      <w:lang w:eastAsia="en-US"/>
    </w:rPr>
  </w:style>
  <w:style w:type="paragraph" w:customStyle="1" w:styleId="040A36FBB1F846F7B0BB94B813636D7332">
    <w:name w:val="040A36FBB1F846F7B0BB94B813636D7332"/>
    <w:rsid w:val="0005461E"/>
    <w:rPr>
      <w:rFonts w:eastAsiaTheme="minorHAnsi"/>
      <w:lang w:eastAsia="en-US"/>
    </w:rPr>
  </w:style>
  <w:style w:type="paragraph" w:customStyle="1" w:styleId="C2E4B8BDD4934F0495DBDF6BD8DBD4D232">
    <w:name w:val="C2E4B8BDD4934F0495DBDF6BD8DBD4D232"/>
    <w:rsid w:val="0005461E"/>
    <w:rPr>
      <w:rFonts w:eastAsiaTheme="minorHAnsi"/>
      <w:lang w:eastAsia="en-US"/>
    </w:rPr>
  </w:style>
  <w:style w:type="paragraph" w:customStyle="1" w:styleId="4AB302229500429990AB081C7B35E9EF32">
    <w:name w:val="4AB302229500429990AB081C7B35E9EF32"/>
    <w:rsid w:val="0005461E"/>
    <w:rPr>
      <w:rFonts w:eastAsiaTheme="minorHAnsi"/>
      <w:lang w:eastAsia="en-US"/>
    </w:rPr>
  </w:style>
  <w:style w:type="paragraph" w:customStyle="1" w:styleId="401538055A2343B89C4C2670B54658F932">
    <w:name w:val="401538055A2343B89C4C2670B54658F932"/>
    <w:rsid w:val="0005461E"/>
    <w:rPr>
      <w:rFonts w:eastAsiaTheme="minorHAnsi"/>
      <w:lang w:eastAsia="en-US"/>
    </w:rPr>
  </w:style>
  <w:style w:type="paragraph" w:customStyle="1" w:styleId="84FA35FD830D40688A0F085566C4D50332">
    <w:name w:val="84FA35FD830D40688A0F085566C4D50332"/>
    <w:rsid w:val="0005461E"/>
    <w:rPr>
      <w:rFonts w:eastAsiaTheme="minorHAnsi"/>
      <w:lang w:eastAsia="en-US"/>
    </w:rPr>
  </w:style>
  <w:style w:type="paragraph" w:customStyle="1" w:styleId="1FE924BC3BFF4F6D801CB41F850A729A32">
    <w:name w:val="1FE924BC3BFF4F6D801CB41F850A729A32"/>
    <w:rsid w:val="0005461E"/>
    <w:rPr>
      <w:rFonts w:eastAsiaTheme="minorHAnsi"/>
      <w:lang w:eastAsia="en-US"/>
    </w:rPr>
  </w:style>
  <w:style w:type="paragraph" w:customStyle="1" w:styleId="03D4E1C7F9B0446BA7C9A9EDD3BA1B5330">
    <w:name w:val="03D4E1C7F9B0446BA7C9A9EDD3BA1B5330"/>
    <w:rsid w:val="0005461E"/>
    <w:rPr>
      <w:rFonts w:eastAsiaTheme="minorHAnsi"/>
      <w:lang w:eastAsia="en-US"/>
    </w:rPr>
  </w:style>
  <w:style w:type="paragraph" w:customStyle="1" w:styleId="3D227C8EEDE84910AAF4B9FCAE80810025">
    <w:name w:val="3D227C8EEDE84910AAF4B9FCAE80810025"/>
    <w:rsid w:val="0005461E"/>
    <w:rPr>
      <w:rFonts w:eastAsiaTheme="minorHAnsi"/>
      <w:lang w:eastAsia="en-US"/>
    </w:rPr>
  </w:style>
  <w:style w:type="paragraph" w:customStyle="1" w:styleId="4FCCC6D99CA6478CA58A97DA2C39F07525">
    <w:name w:val="4FCCC6D99CA6478CA58A97DA2C39F07525"/>
    <w:rsid w:val="0005461E"/>
    <w:rPr>
      <w:rFonts w:eastAsiaTheme="minorHAnsi"/>
      <w:lang w:eastAsia="en-US"/>
    </w:rPr>
  </w:style>
  <w:style w:type="paragraph" w:customStyle="1" w:styleId="4843A69AA4204729ACFFF10C697C735725">
    <w:name w:val="4843A69AA4204729ACFFF10C697C735725"/>
    <w:rsid w:val="0005461E"/>
    <w:rPr>
      <w:rFonts w:eastAsiaTheme="minorHAnsi"/>
      <w:lang w:eastAsia="en-US"/>
    </w:rPr>
  </w:style>
  <w:style w:type="paragraph" w:customStyle="1" w:styleId="C6F3ED7E34854E2BBBD995AA6B3A3F4330">
    <w:name w:val="C6F3ED7E34854E2BBBD995AA6B3A3F4330"/>
    <w:rsid w:val="0005461E"/>
    <w:rPr>
      <w:rFonts w:eastAsiaTheme="minorHAnsi"/>
      <w:lang w:eastAsia="en-US"/>
    </w:rPr>
  </w:style>
  <w:style w:type="paragraph" w:customStyle="1" w:styleId="0F325A1AE4EB458EA993ECA18EF8B37330">
    <w:name w:val="0F325A1AE4EB458EA993ECA18EF8B37330"/>
    <w:rsid w:val="0005461E"/>
    <w:rPr>
      <w:rFonts w:eastAsiaTheme="minorHAnsi"/>
      <w:lang w:eastAsia="en-US"/>
    </w:rPr>
  </w:style>
  <w:style w:type="paragraph" w:customStyle="1" w:styleId="BBBC0C01116942BD8A9A69E034BF39A730">
    <w:name w:val="BBBC0C01116942BD8A9A69E034BF39A730"/>
    <w:rsid w:val="0005461E"/>
    <w:rPr>
      <w:rFonts w:eastAsiaTheme="minorHAnsi"/>
      <w:lang w:eastAsia="en-US"/>
    </w:rPr>
  </w:style>
  <w:style w:type="paragraph" w:customStyle="1" w:styleId="6E67B6A10CDA41348F8C0E845418F4F730">
    <w:name w:val="6E67B6A10CDA41348F8C0E845418F4F730"/>
    <w:rsid w:val="0005461E"/>
    <w:rPr>
      <w:rFonts w:eastAsiaTheme="minorHAnsi"/>
      <w:lang w:eastAsia="en-US"/>
    </w:rPr>
  </w:style>
  <w:style w:type="paragraph" w:customStyle="1" w:styleId="42FB96D6D6B048A7BCDD5BCECFA9072A30">
    <w:name w:val="42FB96D6D6B048A7BCDD5BCECFA9072A30"/>
    <w:rsid w:val="0005461E"/>
    <w:rPr>
      <w:rFonts w:eastAsiaTheme="minorHAnsi"/>
      <w:lang w:eastAsia="en-US"/>
    </w:rPr>
  </w:style>
  <w:style w:type="paragraph" w:customStyle="1" w:styleId="E17A0D5346E648F4812BA3365D36275230">
    <w:name w:val="E17A0D5346E648F4812BA3365D36275230"/>
    <w:rsid w:val="0005461E"/>
    <w:rPr>
      <w:rFonts w:eastAsiaTheme="minorHAnsi"/>
      <w:lang w:eastAsia="en-US"/>
    </w:rPr>
  </w:style>
  <w:style w:type="paragraph" w:customStyle="1" w:styleId="7CB8D4BE037D41E5A3B0AF16F2C116B228">
    <w:name w:val="7CB8D4BE037D41E5A3B0AF16F2C116B228"/>
    <w:rsid w:val="0005461E"/>
    <w:rPr>
      <w:rFonts w:eastAsiaTheme="minorHAnsi"/>
      <w:lang w:eastAsia="en-US"/>
    </w:rPr>
  </w:style>
  <w:style w:type="paragraph" w:customStyle="1" w:styleId="BD331E2AB80F453195A6D2BA2F1F0B5D28">
    <w:name w:val="BD331E2AB80F453195A6D2BA2F1F0B5D28"/>
    <w:rsid w:val="0005461E"/>
    <w:rPr>
      <w:rFonts w:eastAsiaTheme="minorHAnsi"/>
      <w:lang w:eastAsia="en-US"/>
    </w:rPr>
  </w:style>
  <w:style w:type="paragraph" w:customStyle="1" w:styleId="040A36FBB1F846F7B0BB94B813636D7333">
    <w:name w:val="040A36FBB1F846F7B0BB94B813636D7333"/>
    <w:rsid w:val="0005461E"/>
    <w:rPr>
      <w:rFonts w:eastAsiaTheme="minorHAnsi"/>
      <w:lang w:eastAsia="en-US"/>
    </w:rPr>
  </w:style>
  <w:style w:type="paragraph" w:customStyle="1" w:styleId="C2E4B8BDD4934F0495DBDF6BD8DBD4D233">
    <w:name w:val="C2E4B8BDD4934F0495DBDF6BD8DBD4D233"/>
    <w:rsid w:val="0005461E"/>
    <w:rPr>
      <w:rFonts w:eastAsiaTheme="minorHAnsi"/>
      <w:lang w:eastAsia="en-US"/>
    </w:rPr>
  </w:style>
  <w:style w:type="paragraph" w:customStyle="1" w:styleId="4AB302229500429990AB081C7B35E9EF33">
    <w:name w:val="4AB302229500429990AB081C7B35E9EF33"/>
    <w:rsid w:val="0005461E"/>
    <w:rPr>
      <w:rFonts w:eastAsiaTheme="minorHAnsi"/>
      <w:lang w:eastAsia="en-US"/>
    </w:rPr>
  </w:style>
  <w:style w:type="paragraph" w:customStyle="1" w:styleId="401538055A2343B89C4C2670B54658F933">
    <w:name w:val="401538055A2343B89C4C2670B54658F933"/>
    <w:rsid w:val="0005461E"/>
    <w:rPr>
      <w:rFonts w:eastAsiaTheme="minorHAnsi"/>
      <w:lang w:eastAsia="en-US"/>
    </w:rPr>
  </w:style>
  <w:style w:type="paragraph" w:customStyle="1" w:styleId="84FA35FD830D40688A0F085566C4D50333">
    <w:name w:val="84FA35FD830D40688A0F085566C4D50333"/>
    <w:rsid w:val="0005461E"/>
    <w:rPr>
      <w:rFonts w:eastAsiaTheme="minorHAnsi"/>
      <w:lang w:eastAsia="en-US"/>
    </w:rPr>
  </w:style>
  <w:style w:type="paragraph" w:customStyle="1" w:styleId="1FE924BC3BFF4F6D801CB41F850A729A33">
    <w:name w:val="1FE924BC3BFF4F6D801CB41F850A729A33"/>
    <w:rsid w:val="0005461E"/>
    <w:rPr>
      <w:rFonts w:eastAsiaTheme="minorHAnsi"/>
      <w:lang w:eastAsia="en-US"/>
    </w:rPr>
  </w:style>
  <w:style w:type="paragraph" w:customStyle="1" w:styleId="03D4E1C7F9B0446BA7C9A9EDD3BA1B5331">
    <w:name w:val="03D4E1C7F9B0446BA7C9A9EDD3BA1B5331"/>
    <w:rsid w:val="0005461E"/>
    <w:rPr>
      <w:rFonts w:eastAsiaTheme="minorHAnsi"/>
      <w:lang w:eastAsia="en-US"/>
    </w:rPr>
  </w:style>
  <w:style w:type="paragraph" w:customStyle="1" w:styleId="3D227C8EEDE84910AAF4B9FCAE80810026">
    <w:name w:val="3D227C8EEDE84910AAF4B9FCAE80810026"/>
    <w:rsid w:val="0005461E"/>
    <w:rPr>
      <w:rFonts w:eastAsiaTheme="minorHAnsi"/>
      <w:lang w:eastAsia="en-US"/>
    </w:rPr>
  </w:style>
  <w:style w:type="paragraph" w:customStyle="1" w:styleId="4FCCC6D99CA6478CA58A97DA2C39F07526">
    <w:name w:val="4FCCC6D99CA6478CA58A97DA2C39F07526"/>
    <w:rsid w:val="0005461E"/>
    <w:rPr>
      <w:rFonts w:eastAsiaTheme="minorHAnsi"/>
      <w:lang w:eastAsia="en-US"/>
    </w:rPr>
  </w:style>
  <w:style w:type="paragraph" w:customStyle="1" w:styleId="4843A69AA4204729ACFFF10C697C735726">
    <w:name w:val="4843A69AA4204729ACFFF10C697C735726"/>
    <w:rsid w:val="0005461E"/>
    <w:rPr>
      <w:rFonts w:eastAsiaTheme="minorHAnsi"/>
      <w:lang w:eastAsia="en-US"/>
    </w:rPr>
  </w:style>
  <w:style w:type="paragraph" w:customStyle="1" w:styleId="C6F3ED7E34854E2BBBD995AA6B3A3F4331">
    <w:name w:val="C6F3ED7E34854E2BBBD995AA6B3A3F4331"/>
    <w:rsid w:val="0005461E"/>
    <w:rPr>
      <w:rFonts w:eastAsiaTheme="minorHAnsi"/>
      <w:lang w:eastAsia="en-US"/>
    </w:rPr>
  </w:style>
  <w:style w:type="paragraph" w:customStyle="1" w:styleId="0F325A1AE4EB458EA993ECA18EF8B37331">
    <w:name w:val="0F325A1AE4EB458EA993ECA18EF8B37331"/>
    <w:rsid w:val="0005461E"/>
    <w:rPr>
      <w:rFonts w:eastAsiaTheme="minorHAnsi"/>
      <w:lang w:eastAsia="en-US"/>
    </w:rPr>
  </w:style>
  <w:style w:type="paragraph" w:customStyle="1" w:styleId="BBBC0C01116942BD8A9A69E034BF39A731">
    <w:name w:val="BBBC0C01116942BD8A9A69E034BF39A731"/>
    <w:rsid w:val="0005461E"/>
    <w:rPr>
      <w:rFonts w:eastAsiaTheme="minorHAnsi"/>
      <w:lang w:eastAsia="en-US"/>
    </w:rPr>
  </w:style>
  <w:style w:type="paragraph" w:customStyle="1" w:styleId="6E67B6A10CDA41348F8C0E845418F4F731">
    <w:name w:val="6E67B6A10CDA41348F8C0E845418F4F731"/>
    <w:rsid w:val="0005461E"/>
    <w:rPr>
      <w:rFonts w:eastAsiaTheme="minorHAnsi"/>
      <w:lang w:eastAsia="en-US"/>
    </w:rPr>
  </w:style>
  <w:style w:type="paragraph" w:customStyle="1" w:styleId="42FB96D6D6B048A7BCDD5BCECFA9072A31">
    <w:name w:val="42FB96D6D6B048A7BCDD5BCECFA9072A31"/>
    <w:rsid w:val="0005461E"/>
    <w:rPr>
      <w:rFonts w:eastAsiaTheme="minorHAnsi"/>
      <w:lang w:eastAsia="en-US"/>
    </w:rPr>
  </w:style>
  <w:style w:type="paragraph" w:customStyle="1" w:styleId="E17A0D5346E648F4812BA3365D36275231">
    <w:name w:val="E17A0D5346E648F4812BA3365D36275231"/>
    <w:rsid w:val="0005461E"/>
    <w:rPr>
      <w:rFonts w:eastAsiaTheme="minorHAnsi"/>
      <w:lang w:eastAsia="en-US"/>
    </w:rPr>
  </w:style>
  <w:style w:type="paragraph" w:customStyle="1" w:styleId="7CB8D4BE037D41E5A3B0AF16F2C116B229">
    <w:name w:val="7CB8D4BE037D41E5A3B0AF16F2C116B229"/>
    <w:rsid w:val="0005461E"/>
    <w:rPr>
      <w:rFonts w:eastAsiaTheme="minorHAnsi"/>
      <w:lang w:eastAsia="en-US"/>
    </w:rPr>
  </w:style>
  <w:style w:type="paragraph" w:customStyle="1" w:styleId="BD331E2AB80F453195A6D2BA2F1F0B5D29">
    <w:name w:val="BD331E2AB80F453195A6D2BA2F1F0B5D29"/>
    <w:rsid w:val="0005461E"/>
    <w:rPr>
      <w:rFonts w:eastAsiaTheme="minorHAnsi"/>
      <w:lang w:eastAsia="en-US"/>
    </w:rPr>
  </w:style>
  <w:style w:type="paragraph" w:customStyle="1" w:styleId="040A36FBB1F846F7B0BB94B813636D7334">
    <w:name w:val="040A36FBB1F846F7B0BB94B813636D7334"/>
    <w:rsid w:val="0005461E"/>
    <w:rPr>
      <w:rFonts w:eastAsiaTheme="minorHAnsi"/>
      <w:lang w:eastAsia="en-US"/>
    </w:rPr>
  </w:style>
  <w:style w:type="paragraph" w:customStyle="1" w:styleId="C2E4B8BDD4934F0495DBDF6BD8DBD4D234">
    <w:name w:val="C2E4B8BDD4934F0495DBDF6BD8DBD4D234"/>
    <w:rsid w:val="0005461E"/>
    <w:rPr>
      <w:rFonts w:eastAsiaTheme="minorHAnsi"/>
      <w:lang w:eastAsia="en-US"/>
    </w:rPr>
  </w:style>
  <w:style w:type="paragraph" w:customStyle="1" w:styleId="4AB302229500429990AB081C7B35E9EF34">
    <w:name w:val="4AB302229500429990AB081C7B35E9EF34"/>
    <w:rsid w:val="0005461E"/>
    <w:rPr>
      <w:rFonts w:eastAsiaTheme="minorHAnsi"/>
      <w:lang w:eastAsia="en-US"/>
    </w:rPr>
  </w:style>
  <w:style w:type="paragraph" w:customStyle="1" w:styleId="401538055A2343B89C4C2670B54658F934">
    <w:name w:val="401538055A2343B89C4C2670B54658F934"/>
    <w:rsid w:val="0005461E"/>
    <w:rPr>
      <w:rFonts w:eastAsiaTheme="minorHAnsi"/>
      <w:lang w:eastAsia="en-US"/>
    </w:rPr>
  </w:style>
  <w:style w:type="paragraph" w:customStyle="1" w:styleId="84FA35FD830D40688A0F085566C4D50334">
    <w:name w:val="84FA35FD830D40688A0F085566C4D50334"/>
    <w:rsid w:val="0005461E"/>
    <w:rPr>
      <w:rFonts w:eastAsiaTheme="minorHAnsi"/>
      <w:lang w:eastAsia="en-US"/>
    </w:rPr>
  </w:style>
  <w:style w:type="paragraph" w:customStyle="1" w:styleId="1FE924BC3BFF4F6D801CB41F850A729A34">
    <w:name w:val="1FE924BC3BFF4F6D801CB41F850A729A34"/>
    <w:rsid w:val="0005461E"/>
    <w:rPr>
      <w:rFonts w:eastAsiaTheme="minorHAnsi"/>
      <w:lang w:eastAsia="en-US"/>
    </w:rPr>
  </w:style>
  <w:style w:type="paragraph" w:customStyle="1" w:styleId="03D4E1C7F9B0446BA7C9A9EDD3BA1B5332">
    <w:name w:val="03D4E1C7F9B0446BA7C9A9EDD3BA1B5332"/>
    <w:rsid w:val="0005461E"/>
    <w:rPr>
      <w:rFonts w:eastAsiaTheme="minorHAnsi"/>
      <w:lang w:eastAsia="en-US"/>
    </w:rPr>
  </w:style>
  <w:style w:type="paragraph" w:customStyle="1" w:styleId="3D227C8EEDE84910AAF4B9FCAE80810027">
    <w:name w:val="3D227C8EEDE84910AAF4B9FCAE80810027"/>
    <w:rsid w:val="0005461E"/>
    <w:rPr>
      <w:rFonts w:eastAsiaTheme="minorHAnsi"/>
      <w:lang w:eastAsia="en-US"/>
    </w:rPr>
  </w:style>
  <w:style w:type="paragraph" w:customStyle="1" w:styleId="4FCCC6D99CA6478CA58A97DA2C39F07527">
    <w:name w:val="4FCCC6D99CA6478CA58A97DA2C39F07527"/>
    <w:rsid w:val="0005461E"/>
    <w:rPr>
      <w:rFonts w:eastAsiaTheme="minorHAnsi"/>
      <w:lang w:eastAsia="en-US"/>
    </w:rPr>
  </w:style>
  <w:style w:type="paragraph" w:customStyle="1" w:styleId="4843A69AA4204729ACFFF10C697C735727">
    <w:name w:val="4843A69AA4204729ACFFF10C697C735727"/>
    <w:rsid w:val="0005461E"/>
    <w:rPr>
      <w:rFonts w:eastAsiaTheme="minorHAnsi"/>
      <w:lang w:eastAsia="en-US"/>
    </w:rPr>
  </w:style>
  <w:style w:type="paragraph" w:customStyle="1" w:styleId="C6F3ED7E34854E2BBBD995AA6B3A3F4332">
    <w:name w:val="C6F3ED7E34854E2BBBD995AA6B3A3F4332"/>
    <w:rsid w:val="0005461E"/>
    <w:rPr>
      <w:rFonts w:eastAsiaTheme="minorHAnsi"/>
      <w:lang w:eastAsia="en-US"/>
    </w:rPr>
  </w:style>
  <w:style w:type="paragraph" w:customStyle="1" w:styleId="0F325A1AE4EB458EA993ECA18EF8B37332">
    <w:name w:val="0F325A1AE4EB458EA993ECA18EF8B37332"/>
    <w:rsid w:val="0005461E"/>
    <w:rPr>
      <w:rFonts w:eastAsiaTheme="minorHAnsi"/>
      <w:lang w:eastAsia="en-US"/>
    </w:rPr>
  </w:style>
  <w:style w:type="paragraph" w:customStyle="1" w:styleId="BBBC0C01116942BD8A9A69E034BF39A732">
    <w:name w:val="BBBC0C01116942BD8A9A69E034BF39A732"/>
    <w:rsid w:val="0005461E"/>
    <w:rPr>
      <w:rFonts w:eastAsiaTheme="minorHAnsi"/>
      <w:lang w:eastAsia="en-US"/>
    </w:rPr>
  </w:style>
  <w:style w:type="paragraph" w:customStyle="1" w:styleId="6E67B6A10CDA41348F8C0E845418F4F732">
    <w:name w:val="6E67B6A10CDA41348F8C0E845418F4F732"/>
    <w:rsid w:val="0005461E"/>
    <w:rPr>
      <w:rFonts w:eastAsiaTheme="minorHAnsi"/>
      <w:lang w:eastAsia="en-US"/>
    </w:rPr>
  </w:style>
  <w:style w:type="paragraph" w:customStyle="1" w:styleId="42FB96D6D6B048A7BCDD5BCECFA9072A32">
    <w:name w:val="42FB96D6D6B048A7BCDD5BCECFA9072A32"/>
    <w:rsid w:val="0005461E"/>
    <w:rPr>
      <w:rFonts w:eastAsiaTheme="minorHAnsi"/>
      <w:lang w:eastAsia="en-US"/>
    </w:rPr>
  </w:style>
  <w:style w:type="paragraph" w:customStyle="1" w:styleId="E17A0D5346E648F4812BA3365D36275232">
    <w:name w:val="E17A0D5346E648F4812BA3365D36275232"/>
    <w:rsid w:val="0005461E"/>
    <w:rPr>
      <w:rFonts w:eastAsiaTheme="minorHAnsi"/>
      <w:lang w:eastAsia="en-US"/>
    </w:rPr>
  </w:style>
  <w:style w:type="paragraph" w:customStyle="1" w:styleId="7CB8D4BE037D41E5A3B0AF16F2C116B230">
    <w:name w:val="7CB8D4BE037D41E5A3B0AF16F2C116B230"/>
    <w:rsid w:val="0005461E"/>
    <w:rPr>
      <w:rFonts w:eastAsiaTheme="minorHAnsi"/>
      <w:lang w:eastAsia="en-US"/>
    </w:rPr>
  </w:style>
  <w:style w:type="paragraph" w:customStyle="1" w:styleId="BD331E2AB80F453195A6D2BA2F1F0B5D30">
    <w:name w:val="BD331E2AB80F453195A6D2BA2F1F0B5D30"/>
    <w:rsid w:val="0005461E"/>
    <w:rPr>
      <w:rFonts w:eastAsiaTheme="minorHAnsi"/>
      <w:lang w:eastAsia="en-US"/>
    </w:rPr>
  </w:style>
  <w:style w:type="paragraph" w:customStyle="1" w:styleId="040A36FBB1F846F7B0BB94B813636D7335">
    <w:name w:val="040A36FBB1F846F7B0BB94B813636D7335"/>
    <w:rsid w:val="0005461E"/>
    <w:rPr>
      <w:rFonts w:eastAsiaTheme="minorHAnsi"/>
      <w:lang w:eastAsia="en-US"/>
    </w:rPr>
  </w:style>
  <w:style w:type="paragraph" w:customStyle="1" w:styleId="C2E4B8BDD4934F0495DBDF6BD8DBD4D235">
    <w:name w:val="C2E4B8BDD4934F0495DBDF6BD8DBD4D235"/>
    <w:rsid w:val="0005461E"/>
    <w:rPr>
      <w:rFonts w:eastAsiaTheme="minorHAnsi"/>
      <w:lang w:eastAsia="en-US"/>
    </w:rPr>
  </w:style>
  <w:style w:type="paragraph" w:customStyle="1" w:styleId="4AB302229500429990AB081C7B35E9EF35">
    <w:name w:val="4AB302229500429990AB081C7B35E9EF35"/>
    <w:rsid w:val="0005461E"/>
    <w:rPr>
      <w:rFonts w:eastAsiaTheme="minorHAnsi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5461E"/>
    <w:rPr>
      <w:rFonts w:ascii="Arial" w:eastAsiaTheme="majorEastAsia" w:hAnsi="Arial" w:cstheme="majorBidi"/>
      <w:bCs/>
      <w:caps/>
      <w:sz w:val="18"/>
      <w:szCs w:val="28"/>
      <w:lang w:eastAsia="en-US"/>
    </w:rPr>
  </w:style>
  <w:style w:type="paragraph" w:customStyle="1" w:styleId="401538055A2343B89C4C2670B54658F935">
    <w:name w:val="401538055A2343B89C4C2670B54658F935"/>
    <w:rsid w:val="0005461E"/>
    <w:rPr>
      <w:rFonts w:eastAsiaTheme="minorHAnsi"/>
      <w:lang w:eastAsia="en-US"/>
    </w:rPr>
  </w:style>
  <w:style w:type="paragraph" w:customStyle="1" w:styleId="84FA35FD830D40688A0F085566C4D50335">
    <w:name w:val="84FA35FD830D40688A0F085566C4D50335"/>
    <w:rsid w:val="0005461E"/>
    <w:rPr>
      <w:rFonts w:eastAsiaTheme="minorHAnsi"/>
      <w:lang w:eastAsia="en-US"/>
    </w:rPr>
  </w:style>
  <w:style w:type="paragraph" w:customStyle="1" w:styleId="1FE924BC3BFF4F6D801CB41F850A729A35">
    <w:name w:val="1FE924BC3BFF4F6D801CB41F850A729A35"/>
    <w:rsid w:val="0005461E"/>
    <w:rPr>
      <w:rFonts w:eastAsiaTheme="minorHAnsi"/>
      <w:lang w:eastAsia="en-US"/>
    </w:rPr>
  </w:style>
  <w:style w:type="paragraph" w:customStyle="1" w:styleId="03D4E1C7F9B0446BA7C9A9EDD3BA1B5333">
    <w:name w:val="03D4E1C7F9B0446BA7C9A9EDD3BA1B5333"/>
    <w:rsid w:val="0005461E"/>
    <w:rPr>
      <w:rFonts w:eastAsiaTheme="minorHAnsi"/>
      <w:lang w:eastAsia="en-US"/>
    </w:rPr>
  </w:style>
  <w:style w:type="paragraph" w:customStyle="1" w:styleId="3D227C8EEDE84910AAF4B9FCAE80810028">
    <w:name w:val="3D227C8EEDE84910AAF4B9FCAE80810028"/>
    <w:rsid w:val="0005461E"/>
    <w:rPr>
      <w:rFonts w:eastAsiaTheme="minorHAnsi"/>
      <w:lang w:eastAsia="en-US"/>
    </w:rPr>
  </w:style>
  <w:style w:type="paragraph" w:customStyle="1" w:styleId="4FCCC6D99CA6478CA58A97DA2C39F07528">
    <w:name w:val="4FCCC6D99CA6478CA58A97DA2C39F07528"/>
    <w:rsid w:val="0005461E"/>
    <w:rPr>
      <w:rFonts w:eastAsiaTheme="minorHAnsi"/>
      <w:lang w:eastAsia="en-US"/>
    </w:rPr>
  </w:style>
  <w:style w:type="paragraph" w:customStyle="1" w:styleId="4843A69AA4204729ACFFF10C697C735728">
    <w:name w:val="4843A69AA4204729ACFFF10C697C735728"/>
    <w:rsid w:val="0005461E"/>
    <w:rPr>
      <w:rFonts w:eastAsiaTheme="minorHAnsi"/>
      <w:lang w:eastAsia="en-US"/>
    </w:rPr>
  </w:style>
  <w:style w:type="paragraph" w:customStyle="1" w:styleId="C6F3ED7E34854E2BBBD995AA6B3A3F4333">
    <w:name w:val="C6F3ED7E34854E2BBBD995AA6B3A3F4333"/>
    <w:rsid w:val="0005461E"/>
    <w:rPr>
      <w:rFonts w:eastAsiaTheme="minorHAnsi"/>
      <w:lang w:eastAsia="en-US"/>
    </w:rPr>
  </w:style>
  <w:style w:type="paragraph" w:customStyle="1" w:styleId="0F325A1AE4EB458EA993ECA18EF8B37333">
    <w:name w:val="0F325A1AE4EB458EA993ECA18EF8B37333"/>
    <w:rsid w:val="0005461E"/>
    <w:rPr>
      <w:rFonts w:eastAsiaTheme="minorHAnsi"/>
      <w:lang w:eastAsia="en-US"/>
    </w:rPr>
  </w:style>
  <w:style w:type="paragraph" w:customStyle="1" w:styleId="BBBC0C01116942BD8A9A69E034BF39A733">
    <w:name w:val="BBBC0C01116942BD8A9A69E034BF39A733"/>
    <w:rsid w:val="0005461E"/>
    <w:rPr>
      <w:rFonts w:eastAsiaTheme="minorHAnsi"/>
      <w:lang w:eastAsia="en-US"/>
    </w:rPr>
  </w:style>
  <w:style w:type="paragraph" w:customStyle="1" w:styleId="6E67B6A10CDA41348F8C0E845418F4F733">
    <w:name w:val="6E67B6A10CDA41348F8C0E845418F4F733"/>
    <w:rsid w:val="0005461E"/>
    <w:rPr>
      <w:rFonts w:eastAsiaTheme="minorHAnsi"/>
      <w:lang w:eastAsia="en-US"/>
    </w:rPr>
  </w:style>
  <w:style w:type="paragraph" w:customStyle="1" w:styleId="42FB96D6D6B048A7BCDD5BCECFA9072A33">
    <w:name w:val="42FB96D6D6B048A7BCDD5BCECFA9072A33"/>
    <w:rsid w:val="0005461E"/>
    <w:rPr>
      <w:rFonts w:eastAsiaTheme="minorHAnsi"/>
      <w:lang w:eastAsia="en-US"/>
    </w:rPr>
  </w:style>
  <w:style w:type="paragraph" w:customStyle="1" w:styleId="E17A0D5346E648F4812BA3365D36275233">
    <w:name w:val="E17A0D5346E648F4812BA3365D36275233"/>
    <w:rsid w:val="0005461E"/>
    <w:rPr>
      <w:rFonts w:eastAsiaTheme="minorHAnsi"/>
      <w:lang w:eastAsia="en-US"/>
    </w:rPr>
  </w:style>
  <w:style w:type="paragraph" w:customStyle="1" w:styleId="7CB8D4BE037D41E5A3B0AF16F2C116B231">
    <w:name w:val="7CB8D4BE037D41E5A3B0AF16F2C116B231"/>
    <w:rsid w:val="0005461E"/>
    <w:rPr>
      <w:rFonts w:eastAsiaTheme="minorHAnsi"/>
      <w:lang w:eastAsia="en-US"/>
    </w:rPr>
  </w:style>
  <w:style w:type="paragraph" w:customStyle="1" w:styleId="BD331E2AB80F453195A6D2BA2F1F0B5D31">
    <w:name w:val="BD331E2AB80F453195A6D2BA2F1F0B5D31"/>
    <w:rsid w:val="0005461E"/>
    <w:rPr>
      <w:rFonts w:eastAsiaTheme="minorHAnsi"/>
      <w:lang w:eastAsia="en-US"/>
    </w:rPr>
  </w:style>
  <w:style w:type="paragraph" w:customStyle="1" w:styleId="040A36FBB1F846F7B0BB94B813636D7336">
    <w:name w:val="040A36FBB1F846F7B0BB94B813636D7336"/>
    <w:rsid w:val="0005461E"/>
    <w:rPr>
      <w:rFonts w:eastAsiaTheme="minorHAnsi"/>
      <w:lang w:eastAsia="en-US"/>
    </w:rPr>
  </w:style>
  <w:style w:type="paragraph" w:customStyle="1" w:styleId="C2E4B8BDD4934F0495DBDF6BD8DBD4D236">
    <w:name w:val="C2E4B8BDD4934F0495DBDF6BD8DBD4D236"/>
    <w:rsid w:val="0005461E"/>
    <w:rPr>
      <w:rFonts w:eastAsiaTheme="minorHAnsi"/>
      <w:lang w:eastAsia="en-US"/>
    </w:rPr>
  </w:style>
  <w:style w:type="paragraph" w:customStyle="1" w:styleId="4AB302229500429990AB081C7B35E9EF36">
    <w:name w:val="4AB302229500429990AB081C7B35E9EF36"/>
    <w:rsid w:val="0005461E"/>
    <w:rPr>
      <w:rFonts w:eastAsiaTheme="minorHAnsi"/>
      <w:lang w:eastAsia="en-US"/>
    </w:rPr>
  </w:style>
  <w:style w:type="paragraph" w:customStyle="1" w:styleId="401538055A2343B89C4C2670B54658F936">
    <w:name w:val="401538055A2343B89C4C2670B54658F936"/>
    <w:rsid w:val="0005461E"/>
    <w:rPr>
      <w:rFonts w:eastAsiaTheme="minorHAnsi"/>
      <w:lang w:eastAsia="en-US"/>
    </w:rPr>
  </w:style>
  <w:style w:type="paragraph" w:customStyle="1" w:styleId="84FA35FD830D40688A0F085566C4D50336">
    <w:name w:val="84FA35FD830D40688A0F085566C4D50336"/>
    <w:rsid w:val="0005461E"/>
    <w:rPr>
      <w:rFonts w:eastAsiaTheme="minorHAnsi"/>
      <w:lang w:eastAsia="en-US"/>
    </w:rPr>
  </w:style>
  <w:style w:type="paragraph" w:customStyle="1" w:styleId="1FE924BC3BFF4F6D801CB41F850A729A36">
    <w:name w:val="1FE924BC3BFF4F6D801CB41F850A729A36"/>
    <w:rsid w:val="0005461E"/>
    <w:rPr>
      <w:rFonts w:eastAsiaTheme="minorHAnsi"/>
      <w:lang w:eastAsia="en-US"/>
    </w:rPr>
  </w:style>
  <w:style w:type="paragraph" w:customStyle="1" w:styleId="03D4E1C7F9B0446BA7C9A9EDD3BA1B5334">
    <w:name w:val="03D4E1C7F9B0446BA7C9A9EDD3BA1B5334"/>
    <w:rsid w:val="0005461E"/>
    <w:rPr>
      <w:rFonts w:eastAsiaTheme="minorHAnsi"/>
      <w:lang w:eastAsia="en-US"/>
    </w:rPr>
  </w:style>
  <w:style w:type="paragraph" w:customStyle="1" w:styleId="3D227C8EEDE84910AAF4B9FCAE80810029">
    <w:name w:val="3D227C8EEDE84910AAF4B9FCAE80810029"/>
    <w:rsid w:val="0005461E"/>
    <w:rPr>
      <w:rFonts w:eastAsiaTheme="minorHAnsi"/>
      <w:lang w:eastAsia="en-US"/>
    </w:rPr>
  </w:style>
  <w:style w:type="paragraph" w:customStyle="1" w:styleId="4FCCC6D99CA6478CA58A97DA2C39F07529">
    <w:name w:val="4FCCC6D99CA6478CA58A97DA2C39F07529"/>
    <w:rsid w:val="0005461E"/>
    <w:rPr>
      <w:rFonts w:eastAsiaTheme="minorHAnsi"/>
      <w:lang w:eastAsia="en-US"/>
    </w:rPr>
  </w:style>
  <w:style w:type="paragraph" w:customStyle="1" w:styleId="4843A69AA4204729ACFFF10C697C735729">
    <w:name w:val="4843A69AA4204729ACFFF10C697C735729"/>
    <w:rsid w:val="0005461E"/>
    <w:rPr>
      <w:rFonts w:eastAsiaTheme="minorHAnsi"/>
      <w:lang w:eastAsia="en-US"/>
    </w:rPr>
  </w:style>
  <w:style w:type="paragraph" w:customStyle="1" w:styleId="C6F3ED7E34854E2BBBD995AA6B3A3F4334">
    <w:name w:val="C6F3ED7E34854E2BBBD995AA6B3A3F4334"/>
    <w:rsid w:val="0005461E"/>
    <w:rPr>
      <w:rFonts w:eastAsiaTheme="minorHAnsi"/>
      <w:lang w:eastAsia="en-US"/>
    </w:rPr>
  </w:style>
  <w:style w:type="paragraph" w:customStyle="1" w:styleId="0F325A1AE4EB458EA993ECA18EF8B37334">
    <w:name w:val="0F325A1AE4EB458EA993ECA18EF8B37334"/>
    <w:rsid w:val="0005461E"/>
    <w:rPr>
      <w:rFonts w:eastAsiaTheme="minorHAnsi"/>
      <w:lang w:eastAsia="en-US"/>
    </w:rPr>
  </w:style>
  <w:style w:type="paragraph" w:customStyle="1" w:styleId="BBBC0C01116942BD8A9A69E034BF39A734">
    <w:name w:val="BBBC0C01116942BD8A9A69E034BF39A734"/>
    <w:rsid w:val="0005461E"/>
    <w:rPr>
      <w:rFonts w:eastAsiaTheme="minorHAnsi"/>
      <w:lang w:eastAsia="en-US"/>
    </w:rPr>
  </w:style>
  <w:style w:type="paragraph" w:customStyle="1" w:styleId="6E67B6A10CDA41348F8C0E845418F4F734">
    <w:name w:val="6E67B6A10CDA41348F8C0E845418F4F734"/>
    <w:rsid w:val="0005461E"/>
    <w:rPr>
      <w:rFonts w:eastAsiaTheme="minorHAnsi"/>
      <w:lang w:eastAsia="en-US"/>
    </w:rPr>
  </w:style>
  <w:style w:type="paragraph" w:customStyle="1" w:styleId="42FB96D6D6B048A7BCDD5BCECFA9072A34">
    <w:name w:val="42FB96D6D6B048A7BCDD5BCECFA9072A34"/>
    <w:rsid w:val="0005461E"/>
    <w:rPr>
      <w:rFonts w:eastAsiaTheme="minorHAnsi"/>
      <w:lang w:eastAsia="en-US"/>
    </w:rPr>
  </w:style>
  <w:style w:type="paragraph" w:customStyle="1" w:styleId="E17A0D5346E648F4812BA3365D36275234">
    <w:name w:val="E17A0D5346E648F4812BA3365D36275234"/>
    <w:rsid w:val="0005461E"/>
    <w:rPr>
      <w:rFonts w:eastAsiaTheme="minorHAnsi"/>
      <w:lang w:eastAsia="en-US"/>
    </w:rPr>
  </w:style>
  <w:style w:type="paragraph" w:customStyle="1" w:styleId="7CB8D4BE037D41E5A3B0AF16F2C116B232">
    <w:name w:val="7CB8D4BE037D41E5A3B0AF16F2C116B232"/>
    <w:rsid w:val="0005461E"/>
    <w:rPr>
      <w:rFonts w:eastAsiaTheme="minorHAnsi"/>
      <w:lang w:eastAsia="en-US"/>
    </w:rPr>
  </w:style>
  <w:style w:type="paragraph" w:customStyle="1" w:styleId="BD331E2AB80F453195A6D2BA2F1F0B5D32">
    <w:name w:val="BD331E2AB80F453195A6D2BA2F1F0B5D32"/>
    <w:rsid w:val="0005461E"/>
    <w:rPr>
      <w:rFonts w:eastAsiaTheme="minorHAnsi"/>
      <w:lang w:eastAsia="en-US"/>
    </w:rPr>
  </w:style>
  <w:style w:type="paragraph" w:customStyle="1" w:styleId="040A36FBB1F846F7B0BB94B813636D7337">
    <w:name w:val="040A36FBB1F846F7B0BB94B813636D7337"/>
    <w:rsid w:val="0005461E"/>
    <w:rPr>
      <w:rFonts w:eastAsiaTheme="minorHAnsi"/>
      <w:lang w:eastAsia="en-US"/>
    </w:rPr>
  </w:style>
  <w:style w:type="paragraph" w:customStyle="1" w:styleId="C2E4B8BDD4934F0495DBDF6BD8DBD4D237">
    <w:name w:val="C2E4B8BDD4934F0495DBDF6BD8DBD4D237"/>
    <w:rsid w:val="0005461E"/>
    <w:rPr>
      <w:rFonts w:eastAsiaTheme="minorHAnsi"/>
      <w:lang w:eastAsia="en-US"/>
    </w:rPr>
  </w:style>
  <w:style w:type="paragraph" w:customStyle="1" w:styleId="4AB302229500429990AB081C7B35E9EF37">
    <w:name w:val="4AB302229500429990AB081C7B35E9EF37"/>
    <w:rsid w:val="0005461E"/>
    <w:rPr>
      <w:rFonts w:eastAsiaTheme="minorHAnsi"/>
      <w:lang w:eastAsia="en-US"/>
    </w:rPr>
  </w:style>
  <w:style w:type="paragraph" w:customStyle="1" w:styleId="401538055A2343B89C4C2670B54658F937">
    <w:name w:val="401538055A2343B89C4C2670B54658F937"/>
    <w:rsid w:val="0005461E"/>
    <w:rPr>
      <w:rFonts w:eastAsiaTheme="minorHAnsi"/>
      <w:lang w:eastAsia="en-US"/>
    </w:rPr>
  </w:style>
  <w:style w:type="paragraph" w:customStyle="1" w:styleId="84FA35FD830D40688A0F085566C4D50337">
    <w:name w:val="84FA35FD830D40688A0F085566C4D50337"/>
    <w:rsid w:val="0005461E"/>
    <w:rPr>
      <w:rFonts w:eastAsiaTheme="minorHAnsi"/>
      <w:lang w:eastAsia="en-US"/>
    </w:rPr>
  </w:style>
  <w:style w:type="paragraph" w:customStyle="1" w:styleId="1FE924BC3BFF4F6D801CB41F850A729A37">
    <w:name w:val="1FE924BC3BFF4F6D801CB41F850A729A37"/>
    <w:rsid w:val="0005461E"/>
    <w:rPr>
      <w:rFonts w:eastAsiaTheme="minorHAnsi"/>
      <w:lang w:eastAsia="en-US"/>
    </w:rPr>
  </w:style>
  <w:style w:type="paragraph" w:customStyle="1" w:styleId="03D4E1C7F9B0446BA7C9A9EDD3BA1B5335">
    <w:name w:val="03D4E1C7F9B0446BA7C9A9EDD3BA1B5335"/>
    <w:rsid w:val="0005461E"/>
    <w:rPr>
      <w:rFonts w:eastAsiaTheme="minorHAnsi"/>
      <w:lang w:eastAsia="en-US"/>
    </w:rPr>
  </w:style>
  <w:style w:type="paragraph" w:customStyle="1" w:styleId="3D227C8EEDE84910AAF4B9FCAE80810030">
    <w:name w:val="3D227C8EEDE84910AAF4B9FCAE80810030"/>
    <w:rsid w:val="0005461E"/>
    <w:rPr>
      <w:rFonts w:eastAsiaTheme="minorHAnsi"/>
      <w:lang w:eastAsia="en-US"/>
    </w:rPr>
  </w:style>
  <w:style w:type="paragraph" w:customStyle="1" w:styleId="4FCCC6D99CA6478CA58A97DA2C39F07530">
    <w:name w:val="4FCCC6D99CA6478CA58A97DA2C39F07530"/>
    <w:rsid w:val="0005461E"/>
    <w:rPr>
      <w:rFonts w:eastAsiaTheme="minorHAnsi"/>
      <w:lang w:eastAsia="en-US"/>
    </w:rPr>
  </w:style>
  <w:style w:type="paragraph" w:customStyle="1" w:styleId="4843A69AA4204729ACFFF10C697C735730">
    <w:name w:val="4843A69AA4204729ACFFF10C697C735730"/>
    <w:rsid w:val="0005461E"/>
    <w:rPr>
      <w:rFonts w:eastAsiaTheme="minorHAnsi"/>
      <w:lang w:eastAsia="en-US"/>
    </w:rPr>
  </w:style>
  <w:style w:type="paragraph" w:customStyle="1" w:styleId="C6F3ED7E34854E2BBBD995AA6B3A3F4335">
    <w:name w:val="C6F3ED7E34854E2BBBD995AA6B3A3F4335"/>
    <w:rsid w:val="0005461E"/>
    <w:rPr>
      <w:rFonts w:eastAsiaTheme="minorHAnsi"/>
      <w:lang w:eastAsia="en-US"/>
    </w:rPr>
  </w:style>
  <w:style w:type="paragraph" w:customStyle="1" w:styleId="0F325A1AE4EB458EA993ECA18EF8B37335">
    <w:name w:val="0F325A1AE4EB458EA993ECA18EF8B37335"/>
    <w:rsid w:val="0005461E"/>
    <w:rPr>
      <w:rFonts w:eastAsiaTheme="minorHAnsi"/>
      <w:lang w:eastAsia="en-US"/>
    </w:rPr>
  </w:style>
  <w:style w:type="paragraph" w:customStyle="1" w:styleId="BBBC0C01116942BD8A9A69E034BF39A735">
    <w:name w:val="BBBC0C01116942BD8A9A69E034BF39A735"/>
    <w:rsid w:val="0005461E"/>
    <w:rPr>
      <w:rFonts w:eastAsiaTheme="minorHAnsi"/>
      <w:lang w:eastAsia="en-US"/>
    </w:rPr>
  </w:style>
  <w:style w:type="paragraph" w:customStyle="1" w:styleId="6E67B6A10CDA41348F8C0E845418F4F735">
    <w:name w:val="6E67B6A10CDA41348F8C0E845418F4F735"/>
    <w:rsid w:val="0005461E"/>
    <w:rPr>
      <w:rFonts w:eastAsiaTheme="minorHAnsi"/>
      <w:lang w:eastAsia="en-US"/>
    </w:rPr>
  </w:style>
  <w:style w:type="paragraph" w:customStyle="1" w:styleId="42FB96D6D6B048A7BCDD5BCECFA9072A35">
    <w:name w:val="42FB96D6D6B048A7BCDD5BCECFA9072A35"/>
    <w:rsid w:val="0005461E"/>
    <w:rPr>
      <w:rFonts w:eastAsiaTheme="minorHAnsi"/>
      <w:lang w:eastAsia="en-US"/>
    </w:rPr>
  </w:style>
  <w:style w:type="paragraph" w:customStyle="1" w:styleId="E17A0D5346E648F4812BA3365D36275235">
    <w:name w:val="E17A0D5346E648F4812BA3365D36275235"/>
    <w:rsid w:val="0005461E"/>
    <w:rPr>
      <w:rFonts w:eastAsiaTheme="minorHAnsi"/>
      <w:lang w:eastAsia="en-US"/>
    </w:rPr>
  </w:style>
  <w:style w:type="paragraph" w:customStyle="1" w:styleId="7CB8D4BE037D41E5A3B0AF16F2C116B233">
    <w:name w:val="7CB8D4BE037D41E5A3B0AF16F2C116B233"/>
    <w:rsid w:val="0005461E"/>
    <w:rPr>
      <w:rFonts w:eastAsiaTheme="minorHAnsi"/>
      <w:lang w:eastAsia="en-US"/>
    </w:rPr>
  </w:style>
  <w:style w:type="paragraph" w:customStyle="1" w:styleId="BD331E2AB80F453195A6D2BA2F1F0B5D33">
    <w:name w:val="BD331E2AB80F453195A6D2BA2F1F0B5D33"/>
    <w:rsid w:val="0005461E"/>
    <w:rPr>
      <w:rFonts w:eastAsiaTheme="minorHAnsi"/>
      <w:lang w:eastAsia="en-US"/>
    </w:rPr>
  </w:style>
  <w:style w:type="paragraph" w:customStyle="1" w:styleId="040A36FBB1F846F7B0BB94B813636D7338">
    <w:name w:val="040A36FBB1F846F7B0BB94B813636D7338"/>
    <w:rsid w:val="0005461E"/>
    <w:rPr>
      <w:rFonts w:eastAsiaTheme="minorHAnsi"/>
      <w:lang w:eastAsia="en-US"/>
    </w:rPr>
  </w:style>
  <w:style w:type="paragraph" w:customStyle="1" w:styleId="C2E4B8BDD4934F0495DBDF6BD8DBD4D238">
    <w:name w:val="C2E4B8BDD4934F0495DBDF6BD8DBD4D238"/>
    <w:rsid w:val="0005461E"/>
    <w:rPr>
      <w:rFonts w:eastAsiaTheme="minorHAnsi"/>
      <w:lang w:eastAsia="en-US"/>
    </w:rPr>
  </w:style>
  <w:style w:type="paragraph" w:customStyle="1" w:styleId="4AB302229500429990AB081C7B35E9EF38">
    <w:name w:val="4AB302229500429990AB081C7B35E9EF38"/>
    <w:rsid w:val="0005461E"/>
    <w:rPr>
      <w:rFonts w:eastAsiaTheme="minorHAnsi"/>
      <w:lang w:eastAsia="en-US"/>
    </w:rPr>
  </w:style>
  <w:style w:type="paragraph" w:customStyle="1" w:styleId="401538055A2343B89C4C2670B54658F938">
    <w:name w:val="401538055A2343B89C4C2670B54658F938"/>
    <w:rsid w:val="0005461E"/>
    <w:rPr>
      <w:rFonts w:eastAsiaTheme="minorHAnsi"/>
      <w:lang w:eastAsia="en-US"/>
    </w:rPr>
  </w:style>
  <w:style w:type="paragraph" w:customStyle="1" w:styleId="84FA35FD830D40688A0F085566C4D50338">
    <w:name w:val="84FA35FD830D40688A0F085566C4D50338"/>
    <w:rsid w:val="0005461E"/>
    <w:rPr>
      <w:rFonts w:eastAsiaTheme="minorHAnsi"/>
      <w:lang w:eastAsia="en-US"/>
    </w:rPr>
  </w:style>
  <w:style w:type="paragraph" w:customStyle="1" w:styleId="1FE924BC3BFF4F6D801CB41F850A729A38">
    <w:name w:val="1FE924BC3BFF4F6D801CB41F850A729A38"/>
    <w:rsid w:val="0005461E"/>
    <w:rPr>
      <w:rFonts w:eastAsiaTheme="minorHAnsi"/>
      <w:lang w:eastAsia="en-US"/>
    </w:rPr>
  </w:style>
  <w:style w:type="paragraph" w:customStyle="1" w:styleId="03D4E1C7F9B0446BA7C9A9EDD3BA1B5336">
    <w:name w:val="03D4E1C7F9B0446BA7C9A9EDD3BA1B5336"/>
    <w:rsid w:val="0005461E"/>
    <w:rPr>
      <w:rFonts w:eastAsiaTheme="minorHAnsi"/>
      <w:lang w:eastAsia="en-US"/>
    </w:rPr>
  </w:style>
  <w:style w:type="paragraph" w:customStyle="1" w:styleId="3D227C8EEDE84910AAF4B9FCAE80810031">
    <w:name w:val="3D227C8EEDE84910AAF4B9FCAE80810031"/>
    <w:rsid w:val="0005461E"/>
    <w:rPr>
      <w:rFonts w:eastAsiaTheme="minorHAnsi"/>
      <w:lang w:eastAsia="en-US"/>
    </w:rPr>
  </w:style>
  <w:style w:type="paragraph" w:customStyle="1" w:styleId="4FCCC6D99CA6478CA58A97DA2C39F07531">
    <w:name w:val="4FCCC6D99CA6478CA58A97DA2C39F07531"/>
    <w:rsid w:val="0005461E"/>
    <w:rPr>
      <w:rFonts w:eastAsiaTheme="minorHAnsi"/>
      <w:lang w:eastAsia="en-US"/>
    </w:rPr>
  </w:style>
  <w:style w:type="paragraph" w:customStyle="1" w:styleId="4843A69AA4204729ACFFF10C697C735731">
    <w:name w:val="4843A69AA4204729ACFFF10C697C735731"/>
    <w:rsid w:val="0005461E"/>
    <w:rPr>
      <w:rFonts w:eastAsiaTheme="minorHAnsi"/>
      <w:lang w:eastAsia="en-US"/>
    </w:rPr>
  </w:style>
  <w:style w:type="paragraph" w:customStyle="1" w:styleId="C6F3ED7E34854E2BBBD995AA6B3A3F4336">
    <w:name w:val="C6F3ED7E34854E2BBBD995AA6B3A3F4336"/>
    <w:rsid w:val="0005461E"/>
    <w:rPr>
      <w:rFonts w:eastAsiaTheme="minorHAnsi"/>
      <w:lang w:eastAsia="en-US"/>
    </w:rPr>
  </w:style>
  <w:style w:type="paragraph" w:customStyle="1" w:styleId="0F325A1AE4EB458EA993ECA18EF8B37336">
    <w:name w:val="0F325A1AE4EB458EA993ECA18EF8B37336"/>
    <w:rsid w:val="0005461E"/>
    <w:rPr>
      <w:rFonts w:eastAsiaTheme="minorHAnsi"/>
      <w:lang w:eastAsia="en-US"/>
    </w:rPr>
  </w:style>
  <w:style w:type="paragraph" w:customStyle="1" w:styleId="BBBC0C01116942BD8A9A69E034BF39A736">
    <w:name w:val="BBBC0C01116942BD8A9A69E034BF39A736"/>
    <w:rsid w:val="0005461E"/>
    <w:rPr>
      <w:rFonts w:eastAsiaTheme="minorHAnsi"/>
      <w:lang w:eastAsia="en-US"/>
    </w:rPr>
  </w:style>
  <w:style w:type="paragraph" w:customStyle="1" w:styleId="6E67B6A10CDA41348F8C0E845418F4F736">
    <w:name w:val="6E67B6A10CDA41348F8C0E845418F4F736"/>
    <w:rsid w:val="0005461E"/>
    <w:rPr>
      <w:rFonts w:eastAsiaTheme="minorHAnsi"/>
      <w:lang w:eastAsia="en-US"/>
    </w:rPr>
  </w:style>
  <w:style w:type="paragraph" w:customStyle="1" w:styleId="42FB96D6D6B048A7BCDD5BCECFA9072A36">
    <w:name w:val="42FB96D6D6B048A7BCDD5BCECFA9072A36"/>
    <w:rsid w:val="0005461E"/>
    <w:rPr>
      <w:rFonts w:eastAsiaTheme="minorHAnsi"/>
      <w:lang w:eastAsia="en-US"/>
    </w:rPr>
  </w:style>
  <w:style w:type="paragraph" w:customStyle="1" w:styleId="E17A0D5346E648F4812BA3365D36275236">
    <w:name w:val="E17A0D5346E648F4812BA3365D36275236"/>
    <w:rsid w:val="0005461E"/>
    <w:rPr>
      <w:rFonts w:eastAsiaTheme="minorHAnsi"/>
      <w:lang w:eastAsia="en-US"/>
    </w:rPr>
  </w:style>
  <w:style w:type="paragraph" w:customStyle="1" w:styleId="7CB8D4BE037D41E5A3B0AF16F2C116B234">
    <w:name w:val="7CB8D4BE037D41E5A3B0AF16F2C116B234"/>
    <w:rsid w:val="0005461E"/>
    <w:rPr>
      <w:rFonts w:eastAsiaTheme="minorHAnsi"/>
      <w:lang w:eastAsia="en-US"/>
    </w:rPr>
  </w:style>
  <w:style w:type="paragraph" w:customStyle="1" w:styleId="BD331E2AB80F453195A6D2BA2F1F0B5D34">
    <w:name w:val="BD331E2AB80F453195A6D2BA2F1F0B5D34"/>
    <w:rsid w:val="0005461E"/>
    <w:rPr>
      <w:rFonts w:eastAsiaTheme="minorHAnsi"/>
      <w:lang w:eastAsia="en-US"/>
    </w:rPr>
  </w:style>
  <w:style w:type="paragraph" w:customStyle="1" w:styleId="040A36FBB1F846F7B0BB94B813636D7339">
    <w:name w:val="040A36FBB1F846F7B0BB94B813636D7339"/>
    <w:rsid w:val="0005461E"/>
    <w:rPr>
      <w:rFonts w:eastAsiaTheme="minorHAnsi"/>
      <w:lang w:eastAsia="en-US"/>
    </w:rPr>
  </w:style>
  <w:style w:type="paragraph" w:customStyle="1" w:styleId="C2E4B8BDD4934F0495DBDF6BD8DBD4D239">
    <w:name w:val="C2E4B8BDD4934F0495DBDF6BD8DBD4D239"/>
    <w:rsid w:val="0005461E"/>
    <w:rPr>
      <w:rFonts w:eastAsiaTheme="minorHAnsi"/>
      <w:lang w:eastAsia="en-US"/>
    </w:rPr>
  </w:style>
  <w:style w:type="paragraph" w:customStyle="1" w:styleId="4AB302229500429990AB081C7B35E9EF39">
    <w:name w:val="4AB302229500429990AB081C7B35E9EF39"/>
    <w:rsid w:val="0005461E"/>
    <w:rPr>
      <w:rFonts w:eastAsiaTheme="minorHAnsi"/>
      <w:lang w:eastAsia="en-US"/>
    </w:rPr>
  </w:style>
  <w:style w:type="paragraph" w:customStyle="1" w:styleId="401538055A2343B89C4C2670B54658F939">
    <w:name w:val="401538055A2343B89C4C2670B54658F939"/>
    <w:rsid w:val="0005461E"/>
    <w:rPr>
      <w:rFonts w:eastAsiaTheme="minorHAnsi"/>
      <w:lang w:eastAsia="en-US"/>
    </w:rPr>
  </w:style>
  <w:style w:type="paragraph" w:customStyle="1" w:styleId="84FA35FD830D40688A0F085566C4D50339">
    <w:name w:val="84FA35FD830D40688A0F085566C4D50339"/>
    <w:rsid w:val="0005461E"/>
    <w:rPr>
      <w:rFonts w:eastAsiaTheme="minorHAnsi"/>
      <w:lang w:eastAsia="en-US"/>
    </w:rPr>
  </w:style>
  <w:style w:type="paragraph" w:customStyle="1" w:styleId="1FE924BC3BFF4F6D801CB41F850A729A39">
    <w:name w:val="1FE924BC3BFF4F6D801CB41F850A729A39"/>
    <w:rsid w:val="0005461E"/>
    <w:rPr>
      <w:rFonts w:eastAsiaTheme="minorHAnsi"/>
      <w:lang w:eastAsia="en-US"/>
    </w:rPr>
  </w:style>
  <w:style w:type="paragraph" w:customStyle="1" w:styleId="03D4E1C7F9B0446BA7C9A9EDD3BA1B5337">
    <w:name w:val="03D4E1C7F9B0446BA7C9A9EDD3BA1B5337"/>
    <w:rsid w:val="0005461E"/>
    <w:rPr>
      <w:rFonts w:eastAsiaTheme="minorHAnsi"/>
      <w:lang w:eastAsia="en-US"/>
    </w:rPr>
  </w:style>
  <w:style w:type="paragraph" w:customStyle="1" w:styleId="3D227C8EEDE84910AAF4B9FCAE80810032">
    <w:name w:val="3D227C8EEDE84910AAF4B9FCAE80810032"/>
    <w:rsid w:val="0005461E"/>
    <w:rPr>
      <w:rFonts w:eastAsiaTheme="minorHAnsi"/>
      <w:lang w:eastAsia="en-US"/>
    </w:rPr>
  </w:style>
  <w:style w:type="paragraph" w:customStyle="1" w:styleId="4FCCC6D99CA6478CA58A97DA2C39F07532">
    <w:name w:val="4FCCC6D99CA6478CA58A97DA2C39F07532"/>
    <w:rsid w:val="0005461E"/>
    <w:rPr>
      <w:rFonts w:eastAsiaTheme="minorHAnsi"/>
      <w:lang w:eastAsia="en-US"/>
    </w:rPr>
  </w:style>
  <w:style w:type="paragraph" w:customStyle="1" w:styleId="4843A69AA4204729ACFFF10C697C735732">
    <w:name w:val="4843A69AA4204729ACFFF10C697C735732"/>
    <w:rsid w:val="0005461E"/>
    <w:rPr>
      <w:rFonts w:eastAsiaTheme="minorHAnsi"/>
      <w:lang w:eastAsia="en-US"/>
    </w:rPr>
  </w:style>
  <w:style w:type="paragraph" w:customStyle="1" w:styleId="C6F3ED7E34854E2BBBD995AA6B3A3F4337">
    <w:name w:val="C6F3ED7E34854E2BBBD995AA6B3A3F4337"/>
    <w:rsid w:val="0005461E"/>
    <w:rPr>
      <w:rFonts w:eastAsiaTheme="minorHAnsi"/>
      <w:lang w:eastAsia="en-US"/>
    </w:rPr>
  </w:style>
  <w:style w:type="paragraph" w:customStyle="1" w:styleId="0F325A1AE4EB458EA993ECA18EF8B37337">
    <w:name w:val="0F325A1AE4EB458EA993ECA18EF8B37337"/>
    <w:rsid w:val="0005461E"/>
    <w:rPr>
      <w:rFonts w:eastAsiaTheme="minorHAnsi"/>
      <w:lang w:eastAsia="en-US"/>
    </w:rPr>
  </w:style>
  <w:style w:type="paragraph" w:customStyle="1" w:styleId="BBBC0C01116942BD8A9A69E034BF39A737">
    <w:name w:val="BBBC0C01116942BD8A9A69E034BF39A737"/>
    <w:rsid w:val="0005461E"/>
    <w:rPr>
      <w:rFonts w:eastAsiaTheme="minorHAnsi"/>
      <w:lang w:eastAsia="en-US"/>
    </w:rPr>
  </w:style>
  <w:style w:type="paragraph" w:customStyle="1" w:styleId="6E67B6A10CDA41348F8C0E845418F4F737">
    <w:name w:val="6E67B6A10CDA41348F8C0E845418F4F737"/>
    <w:rsid w:val="0005461E"/>
    <w:rPr>
      <w:rFonts w:eastAsiaTheme="minorHAnsi"/>
      <w:lang w:eastAsia="en-US"/>
    </w:rPr>
  </w:style>
  <w:style w:type="paragraph" w:customStyle="1" w:styleId="42FB96D6D6B048A7BCDD5BCECFA9072A37">
    <w:name w:val="42FB96D6D6B048A7BCDD5BCECFA9072A37"/>
    <w:rsid w:val="0005461E"/>
    <w:rPr>
      <w:rFonts w:eastAsiaTheme="minorHAnsi"/>
      <w:lang w:eastAsia="en-US"/>
    </w:rPr>
  </w:style>
  <w:style w:type="paragraph" w:customStyle="1" w:styleId="E17A0D5346E648F4812BA3365D36275237">
    <w:name w:val="E17A0D5346E648F4812BA3365D36275237"/>
    <w:rsid w:val="0005461E"/>
    <w:rPr>
      <w:rFonts w:eastAsiaTheme="minorHAnsi"/>
      <w:lang w:eastAsia="en-US"/>
    </w:rPr>
  </w:style>
  <w:style w:type="paragraph" w:customStyle="1" w:styleId="7CB8D4BE037D41E5A3B0AF16F2C116B235">
    <w:name w:val="7CB8D4BE037D41E5A3B0AF16F2C116B235"/>
    <w:rsid w:val="0005461E"/>
    <w:rPr>
      <w:rFonts w:eastAsiaTheme="minorHAnsi"/>
      <w:lang w:eastAsia="en-US"/>
    </w:rPr>
  </w:style>
  <w:style w:type="paragraph" w:customStyle="1" w:styleId="BD331E2AB80F453195A6D2BA2F1F0B5D35">
    <w:name w:val="BD331E2AB80F453195A6D2BA2F1F0B5D35"/>
    <w:rsid w:val="0005461E"/>
    <w:rPr>
      <w:rFonts w:eastAsiaTheme="minorHAnsi"/>
      <w:lang w:eastAsia="en-US"/>
    </w:rPr>
  </w:style>
  <w:style w:type="paragraph" w:customStyle="1" w:styleId="040A36FBB1F846F7B0BB94B813636D7340">
    <w:name w:val="040A36FBB1F846F7B0BB94B813636D7340"/>
    <w:rsid w:val="0005461E"/>
    <w:rPr>
      <w:rFonts w:eastAsiaTheme="minorHAnsi"/>
      <w:lang w:eastAsia="en-US"/>
    </w:rPr>
  </w:style>
  <w:style w:type="paragraph" w:customStyle="1" w:styleId="C2E4B8BDD4934F0495DBDF6BD8DBD4D240">
    <w:name w:val="C2E4B8BDD4934F0495DBDF6BD8DBD4D240"/>
    <w:rsid w:val="0005461E"/>
    <w:rPr>
      <w:rFonts w:eastAsiaTheme="minorHAnsi"/>
      <w:lang w:eastAsia="en-US"/>
    </w:rPr>
  </w:style>
  <w:style w:type="paragraph" w:customStyle="1" w:styleId="4AB302229500429990AB081C7B35E9EF40">
    <w:name w:val="4AB302229500429990AB081C7B35E9EF40"/>
    <w:rsid w:val="0005461E"/>
    <w:rPr>
      <w:rFonts w:eastAsiaTheme="minorHAnsi"/>
      <w:lang w:eastAsia="en-US"/>
    </w:rPr>
  </w:style>
  <w:style w:type="paragraph" w:customStyle="1" w:styleId="401538055A2343B89C4C2670B54658F940">
    <w:name w:val="401538055A2343B89C4C2670B54658F940"/>
    <w:rsid w:val="0005461E"/>
    <w:rPr>
      <w:rFonts w:eastAsiaTheme="minorHAnsi"/>
      <w:lang w:eastAsia="en-US"/>
    </w:rPr>
  </w:style>
  <w:style w:type="paragraph" w:customStyle="1" w:styleId="84FA35FD830D40688A0F085566C4D50340">
    <w:name w:val="84FA35FD830D40688A0F085566C4D50340"/>
    <w:rsid w:val="0005461E"/>
    <w:rPr>
      <w:rFonts w:eastAsiaTheme="minorHAnsi"/>
      <w:lang w:eastAsia="en-US"/>
    </w:rPr>
  </w:style>
  <w:style w:type="paragraph" w:customStyle="1" w:styleId="1FE924BC3BFF4F6D801CB41F850A729A40">
    <w:name w:val="1FE924BC3BFF4F6D801CB41F850A729A40"/>
    <w:rsid w:val="0005461E"/>
    <w:rPr>
      <w:rFonts w:eastAsiaTheme="minorHAnsi"/>
      <w:lang w:eastAsia="en-US"/>
    </w:rPr>
  </w:style>
  <w:style w:type="paragraph" w:customStyle="1" w:styleId="03D4E1C7F9B0446BA7C9A9EDD3BA1B5338">
    <w:name w:val="03D4E1C7F9B0446BA7C9A9EDD3BA1B5338"/>
    <w:rsid w:val="0005461E"/>
    <w:rPr>
      <w:rFonts w:eastAsiaTheme="minorHAnsi"/>
      <w:lang w:eastAsia="en-US"/>
    </w:rPr>
  </w:style>
  <w:style w:type="paragraph" w:customStyle="1" w:styleId="3D227C8EEDE84910AAF4B9FCAE80810033">
    <w:name w:val="3D227C8EEDE84910AAF4B9FCAE80810033"/>
    <w:rsid w:val="0005461E"/>
    <w:rPr>
      <w:rFonts w:eastAsiaTheme="minorHAnsi"/>
      <w:lang w:eastAsia="en-US"/>
    </w:rPr>
  </w:style>
  <w:style w:type="paragraph" w:customStyle="1" w:styleId="4FCCC6D99CA6478CA58A97DA2C39F07533">
    <w:name w:val="4FCCC6D99CA6478CA58A97DA2C39F07533"/>
    <w:rsid w:val="0005461E"/>
    <w:rPr>
      <w:rFonts w:eastAsiaTheme="minorHAnsi"/>
      <w:lang w:eastAsia="en-US"/>
    </w:rPr>
  </w:style>
  <w:style w:type="paragraph" w:customStyle="1" w:styleId="4843A69AA4204729ACFFF10C697C735733">
    <w:name w:val="4843A69AA4204729ACFFF10C697C735733"/>
    <w:rsid w:val="0005461E"/>
    <w:rPr>
      <w:rFonts w:eastAsiaTheme="minorHAnsi"/>
      <w:lang w:eastAsia="en-US"/>
    </w:rPr>
  </w:style>
  <w:style w:type="paragraph" w:customStyle="1" w:styleId="C6F3ED7E34854E2BBBD995AA6B3A3F4338">
    <w:name w:val="C6F3ED7E34854E2BBBD995AA6B3A3F4338"/>
    <w:rsid w:val="0005461E"/>
    <w:rPr>
      <w:rFonts w:eastAsiaTheme="minorHAnsi"/>
      <w:lang w:eastAsia="en-US"/>
    </w:rPr>
  </w:style>
  <w:style w:type="paragraph" w:customStyle="1" w:styleId="0F325A1AE4EB458EA993ECA18EF8B37338">
    <w:name w:val="0F325A1AE4EB458EA993ECA18EF8B37338"/>
    <w:rsid w:val="0005461E"/>
    <w:rPr>
      <w:rFonts w:eastAsiaTheme="minorHAnsi"/>
      <w:lang w:eastAsia="en-US"/>
    </w:rPr>
  </w:style>
  <w:style w:type="paragraph" w:customStyle="1" w:styleId="BBBC0C01116942BD8A9A69E034BF39A738">
    <w:name w:val="BBBC0C01116942BD8A9A69E034BF39A738"/>
    <w:rsid w:val="0005461E"/>
    <w:rPr>
      <w:rFonts w:eastAsiaTheme="minorHAnsi"/>
      <w:lang w:eastAsia="en-US"/>
    </w:rPr>
  </w:style>
  <w:style w:type="paragraph" w:customStyle="1" w:styleId="6E67B6A10CDA41348F8C0E845418F4F738">
    <w:name w:val="6E67B6A10CDA41348F8C0E845418F4F738"/>
    <w:rsid w:val="0005461E"/>
    <w:rPr>
      <w:rFonts w:eastAsiaTheme="minorHAnsi"/>
      <w:lang w:eastAsia="en-US"/>
    </w:rPr>
  </w:style>
  <w:style w:type="paragraph" w:customStyle="1" w:styleId="42FB96D6D6B048A7BCDD5BCECFA9072A38">
    <w:name w:val="42FB96D6D6B048A7BCDD5BCECFA9072A38"/>
    <w:rsid w:val="0005461E"/>
    <w:rPr>
      <w:rFonts w:eastAsiaTheme="minorHAnsi"/>
      <w:lang w:eastAsia="en-US"/>
    </w:rPr>
  </w:style>
  <w:style w:type="paragraph" w:customStyle="1" w:styleId="E17A0D5346E648F4812BA3365D36275238">
    <w:name w:val="E17A0D5346E648F4812BA3365D36275238"/>
    <w:rsid w:val="0005461E"/>
    <w:rPr>
      <w:rFonts w:eastAsiaTheme="minorHAnsi"/>
      <w:lang w:eastAsia="en-US"/>
    </w:rPr>
  </w:style>
  <w:style w:type="paragraph" w:customStyle="1" w:styleId="7CB8D4BE037D41E5A3B0AF16F2C116B236">
    <w:name w:val="7CB8D4BE037D41E5A3B0AF16F2C116B236"/>
    <w:rsid w:val="0005461E"/>
    <w:rPr>
      <w:rFonts w:eastAsiaTheme="minorHAnsi"/>
      <w:lang w:eastAsia="en-US"/>
    </w:rPr>
  </w:style>
  <w:style w:type="paragraph" w:customStyle="1" w:styleId="BD331E2AB80F453195A6D2BA2F1F0B5D36">
    <w:name w:val="BD331E2AB80F453195A6D2BA2F1F0B5D36"/>
    <w:rsid w:val="0005461E"/>
    <w:rPr>
      <w:rFonts w:eastAsiaTheme="minorHAnsi"/>
      <w:lang w:eastAsia="en-US"/>
    </w:rPr>
  </w:style>
  <w:style w:type="paragraph" w:customStyle="1" w:styleId="040A36FBB1F846F7B0BB94B813636D7341">
    <w:name w:val="040A36FBB1F846F7B0BB94B813636D7341"/>
    <w:rsid w:val="0005461E"/>
    <w:rPr>
      <w:rFonts w:eastAsiaTheme="minorHAnsi"/>
      <w:lang w:eastAsia="en-US"/>
    </w:rPr>
  </w:style>
  <w:style w:type="paragraph" w:customStyle="1" w:styleId="C2E4B8BDD4934F0495DBDF6BD8DBD4D241">
    <w:name w:val="C2E4B8BDD4934F0495DBDF6BD8DBD4D241"/>
    <w:rsid w:val="0005461E"/>
    <w:rPr>
      <w:rFonts w:eastAsiaTheme="minorHAnsi"/>
      <w:lang w:eastAsia="en-US"/>
    </w:rPr>
  </w:style>
  <w:style w:type="paragraph" w:customStyle="1" w:styleId="4AB302229500429990AB081C7B35E9EF41">
    <w:name w:val="4AB302229500429990AB081C7B35E9EF41"/>
    <w:rsid w:val="0005461E"/>
    <w:rPr>
      <w:rFonts w:eastAsiaTheme="minorHAnsi"/>
      <w:lang w:eastAsia="en-US"/>
    </w:rPr>
  </w:style>
  <w:style w:type="paragraph" w:customStyle="1" w:styleId="401538055A2343B89C4C2670B54658F941">
    <w:name w:val="401538055A2343B89C4C2670B54658F941"/>
    <w:rsid w:val="0005461E"/>
    <w:rPr>
      <w:rFonts w:eastAsiaTheme="minorHAnsi"/>
      <w:lang w:eastAsia="en-US"/>
    </w:rPr>
  </w:style>
  <w:style w:type="paragraph" w:customStyle="1" w:styleId="84FA35FD830D40688A0F085566C4D50341">
    <w:name w:val="84FA35FD830D40688A0F085566C4D50341"/>
    <w:rsid w:val="0005461E"/>
    <w:rPr>
      <w:rFonts w:eastAsiaTheme="minorHAnsi"/>
      <w:lang w:eastAsia="en-US"/>
    </w:rPr>
  </w:style>
  <w:style w:type="paragraph" w:customStyle="1" w:styleId="1FE924BC3BFF4F6D801CB41F850A729A41">
    <w:name w:val="1FE924BC3BFF4F6D801CB41F850A729A41"/>
    <w:rsid w:val="0005461E"/>
    <w:rPr>
      <w:rFonts w:eastAsiaTheme="minorHAnsi"/>
      <w:lang w:eastAsia="en-US"/>
    </w:rPr>
  </w:style>
  <w:style w:type="paragraph" w:customStyle="1" w:styleId="03D4E1C7F9B0446BA7C9A9EDD3BA1B5339">
    <w:name w:val="03D4E1C7F9B0446BA7C9A9EDD3BA1B5339"/>
    <w:rsid w:val="0005461E"/>
    <w:rPr>
      <w:rFonts w:eastAsiaTheme="minorHAnsi"/>
      <w:lang w:eastAsia="en-US"/>
    </w:rPr>
  </w:style>
  <w:style w:type="paragraph" w:customStyle="1" w:styleId="3D227C8EEDE84910AAF4B9FCAE80810034">
    <w:name w:val="3D227C8EEDE84910AAF4B9FCAE80810034"/>
    <w:rsid w:val="0005461E"/>
    <w:rPr>
      <w:rFonts w:eastAsiaTheme="minorHAnsi"/>
      <w:lang w:eastAsia="en-US"/>
    </w:rPr>
  </w:style>
  <w:style w:type="paragraph" w:customStyle="1" w:styleId="4FCCC6D99CA6478CA58A97DA2C39F07534">
    <w:name w:val="4FCCC6D99CA6478CA58A97DA2C39F07534"/>
    <w:rsid w:val="0005461E"/>
    <w:rPr>
      <w:rFonts w:eastAsiaTheme="minorHAnsi"/>
      <w:lang w:eastAsia="en-US"/>
    </w:rPr>
  </w:style>
  <w:style w:type="paragraph" w:customStyle="1" w:styleId="4843A69AA4204729ACFFF10C697C735734">
    <w:name w:val="4843A69AA4204729ACFFF10C697C735734"/>
    <w:rsid w:val="0005461E"/>
    <w:rPr>
      <w:rFonts w:eastAsiaTheme="minorHAnsi"/>
      <w:lang w:eastAsia="en-US"/>
    </w:rPr>
  </w:style>
  <w:style w:type="paragraph" w:customStyle="1" w:styleId="C6F3ED7E34854E2BBBD995AA6B3A3F4339">
    <w:name w:val="C6F3ED7E34854E2BBBD995AA6B3A3F4339"/>
    <w:rsid w:val="0005461E"/>
    <w:rPr>
      <w:rFonts w:eastAsiaTheme="minorHAnsi"/>
      <w:lang w:eastAsia="en-US"/>
    </w:rPr>
  </w:style>
  <w:style w:type="paragraph" w:customStyle="1" w:styleId="0F325A1AE4EB458EA993ECA18EF8B37339">
    <w:name w:val="0F325A1AE4EB458EA993ECA18EF8B37339"/>
    <w:rsid w:val="0005461E"/>
    <w:rPr>
      <w:rFonts w:eastAsiaTheme="minorHAnsi"/>
      <w:lang w:eastAsia="en-US"/>
    </w:rPr>
  </w:style>
  <w:style w:type="paragraph" w:customStyle="1" w:styleId="BBBC0C01116942BD8A9A69E034BF39A739">
    <w:name w:val="BBBC0C01116942BD8A9A69E034BF39A739"/>
    <w:rsid w:val="0005461E"/>
    <w:rPr>
      <w:rFonts w:eastAsiaTheme="minorHAnsi"/>
      <w:lang w:eastAsia="en-US"/>
    </w:rPr>
  </w:style>
  <w:style w:type="paragraph" w:customStyle="1" w:styleId="6E67B6A10CDA41348F8C0E845418F4F739">
    <w:name w:val="6E67B6A10CDA41348F8C0E845418F4F739"/>
    <w:rsid w:val="0005461E"/>
    <w:rPr>
      <w:rFonts w:eastAsiaTheme="minorHAnsi"/>
      <w:lang w:eastAsia="en-US"/>
    </w:rPr>
  </w:style>
  <w:style w:type="paragraph" w:customStyle="1" w:styleId="42FB96D6D6B048A7BCDD5BCECFA9072A39">
    <w:name w:val="42FB96D6D6B048A7BCDD5BCECFA9072A39"/>
    <w:rsid w:val="0005461E"/>
    <w:rPr>
      <w:rFonts w:eastAsiaTheme="minorHAnsi"/>
      <w:lang w:eastAsia="en-US"/>
    </w:rPr>
  </w:style>
  <w:style w:type="paragraph" w:customStyle="1" w:styleId="E17A0D5346E648F4812BA3365D36275239">
    <w:name w:val="E17A0D5346E648F4812BA3365D36275239"/>
    <w:rsid w:val="0005461E"/>
    <w:rPr>
      <w:rFonts w:eastAsiaTheme="minorHAnsi"/>
      <w:lang w:eastAsia="en-US"/>
    </w:rPr>
  </w:style>
  <w:style w:type="paragraph" w:customStyle="1" w:styleId="7CB8D4BE037D41E5A3B0AF16F2C116B237">
    <w:name w:val="7CB8D4BE037D41E5A3B0AF16F2C116B237"/>
    <w:rsid w:val="0005461E"/>
    <w:rPr>
      <w:rFonts w:eastAsiaTheme="minorHAnsi"/>
      <w:lang w:eastAsia="en-US"/>
    </w:rPr>
  </w:style>
  <w:style w:type="paragraph" w:customStyle="1" w:styleId="BD331E2AB80F453195A6D2BA2F1F0B5D37">
    <w:name w:val="BD331E2AB80F453195A6D2BA2F1F0B5D37"/>
    <w:rsid w:val="0005461E"/>
    <w:rPr>
      <w:rFonts w:eastAsiaTheme="minorHAnsi"/>
      <w:lang w:eastAsia="en-US"/>
    </w:rPr>
  </w:style>
  <w:style w:type="paragraph" w:customStyle="1" w:styleId="040A36FBB1F846F7B0BB94B813636D7342">
    <w:name w:val="040A36FBB1F846F7B0BB94B813636D7342"/>
    <w:rsid w:val="0005461E"/>
    <w:rPr>
      <w:rFonts w:eastAsiaTheme="minorHAnsi"/>
      <w:lang w:eastAsia="en-US"/>
    </w:rPr>
  </w:style>
  <w:style w:type="paragraph" w:customStyle="1" w:styleId="C2E4B8BDD4934F0495DBDF6BD8DBD4D242">
    <w:name w:val="C2E4B8BDD4934F0495DBDF6BD8DBD4D242"/>
    <w:rsid w:val="0005461E"/>
    <w:rPr>
      <w:rFonts w:eastAsiaTheme="minorHAnsi"/>
      <w:lang w:eastAsia="en-US"/>
    </w:rPr>
  </w:style>
  <w:style w:type="paragraph" w:customStyle="1" w:styleId="4AB302229500429990AB081C7B35E9EF42">
    <w:name w:val="4AB302229500429990AB081C7B35E9EF42"/>
    <w:rsid w:val="0005461E"/>
    <w:rPr>
      <w:rFonts w:eastAsiaTheme="minorHAnsi"/>
      <w:lang w:eastAsia="en-US"/>
    </w:rPr>
  </w:style>
  <w:style w:type="paragraph" w:customStyle="1" w:styleId="401538055A2343B89C4C2670B54658F942">
    <w:name w:val="401538055A2343B89C4C2670B54658F942"/>
    <w:rsid w:val="0005461E"/>
    <w:rPr>
      <w:rFonts w:eastAsiaTheme="minorHAnsi"/>
      <w:lang w:eastAsia="en-US"/>
    </w:rPr>
  </w:style>
  <w:style w:type="paragraph" w:customStyle="1" w:styleId="84FA35FD830D40688A0F085566C4D50342">
    <w:name w:val="84FA35FD830D40688A0F085566C4D50342"/>
    <w:rsid w:val="0005461E"/>
    <w:rPr>
      <w:rFonts w:eastAsiaTheme="minorHAnsi"/>
      <w:lang w:eastAsia="en-US"/>
    </w:rPr>
  </w:style>
  <w:style w:type="paragraph" w:customStyle="1" w:styleId="1FE924BC3BFF4F6D801CB41F850A729A42">
    <w:name w:val="1FE924BC3BFF4F6D801CB41F850A729A42"/>
    <w:rsid w:val="0005461E"/>
    <w:rPr>
      <w:rFonts w:eastAsiaTheme="minorHAnsi"/>
      <w:lang w:eastAsia="en-US"/>
    </w:rPr>
  </w:style>
  <w:style w:type="paragraph" w:customStyle="1" w:styleId="03D4E1C7F9B0446BA7C9A9EDD3BA1B5340">
    <w:name w:val="03D4E1C7F9B0446BA7C9A9EDD3BA1B5340"/>
    <w:rsid w:val="0005461E"/>
    <w:rPr>
      <w:rFonts w:eastAsiaTheme="minorHAnsi"/>
      <w:lang w:eastAsia="en-US"/>
    </w:rPr>
  </w:style>
  <w:style w:type="paragraph" w:customStyle="1" w:styleId="3D227C8EEDE84910AAF4B9FCAE80810035">
    <w:name w:val="3D227C8EEDE84910AAF4B9FCAE80810035"/>
    <w:rsid w:val="0005461E"/>
    <w:rPr>
      <w:rFonts w:eastAsiaTheme="minorHAnsi"/>
      <w:lang w:eastAsia="en-US"/>
    </w:rPr>
  </w:style>
  <w:style w:type="paragraph" w:customStyle="1" w:styleId="4FCCC6D99CA6478CA58A97DA2C39F07535">
    <w:name w:val="4FCCC6D99CA6478CA58A97DA2C39F07535"/>
    <w:rsid w:val="0005461E"/>
    <w:rPr>
      <w:rFonts w:eastAsiaTheme="minorHAnsi"/>
      <w:lang w:eastAsia="en-US"/>
    </w:rPr>
  </w:style>
  <w:style w:type="paragraph" w:customStyle="1" w:styleId="4843A69AA4204729ACFFF10C697C735735">
    <w:name w:val="4843A69AA4204729ACFFF10C697C735735"/>
    <w:rsid w:val="0005461E"/>
    <w:rPr>
      <w:rFonts w:eastAsiaTheme="minorHAnsi"/>
      <w:lang w:eastAsia="en-US"/>
    </w:rPr>
  </w:style>
  <w:style w:type="paragraph" w:customStyle="1" w:styleId="C6F3ED7E34854E2BBBD995AA6B3A3F4340">
    <w:name w:val="C6F3ED7E34854E2BBBD995AA6B3A3F4340"/>
    <w:rsid w:val="0005461E"/>
    <w:rPr>
      <w:rFonts w:eastAsiaTheme="minorHAnsi"/>
      <w:lang w:eastAsia="en-US"/>
    </w:rPr>
  </w:style>
  <w:style w:type="paragraph" w:customStyle="1" w:styleId="0F325A1AE4EB458EA993ECA18EF8B37340">
    <w:name w:val="0F325A1AE4EB458EA993ECA18EF8B37340"/>
    <w:rsid w:val="0005461E"/>
    <w:rPr>
      <w:rFonts w:eastAsiaTheme="minorHAnsi"/>
      <w:lang w:eastAsia="en-US"/>
    </w:rPr>
  </w:style>
  <w:style w:type="paragraph" w:customStyle="1" w:styleId="BBBC0C01116942BD8A9A69E034BF39A740">
    <w:name w:val="BBBC0C01116942BD8A9A69E034BF39A740"/>
    <w:rsid w:val="0005461E"/>
    <w:rPr>
      <w:rFonts w:eastAsiaTheme="minorHAnsi"/>
      <w:lang w:eastAsia="en-US"/>
    </w:rPr>
  </w:style>
  <w:style w:type="paragraph" w:customStyle="1" w:styleId="6E67B6A10CDA41348F8C0E845418F4F740">
    <w:name w:val="6E67B6A10CDA41348F8C0E845418F4F740"/>
    <w:rsid w:val="0005461E"/>
    <w:rPr>
      <w:rFonts w:eastAsiaTheme="minorHAnsi"/>
      <w:lang w:eastAsia="en-US"/>
    </w:rPr>
  </w:style>
  <w:style w:type="paragraph" w:customStyle="1" w:styleId="42FB96D6D6B048A7BCDD5BCECFA9072A40">
    <w:name w:val="42FB96D6D6B048A7BCDD5BCECFA9072A40"/>
    <w:rsid w:val="0005461E"/>
    <w:rPr>
      <w:rFonts w:eastAsiaTheme="minorHAnsi"/>
      <w:lang w:eastAsia="en-US"/>
    </w:rPr>
  </w:style>
  <w:style w:type="paragraph" w:customStyle="1" w:styleId="E17A0D5346E648F4812BA3365D36275240">
    <w:name w:val="E17A0D5346E648F4812BA3365D36275240"/>
    <w:rsid w:val="0005461E"/>
    <w:rPr>
      <w:rFonts w:eastAsiaTheme="minorHAnsi"/>
      <w:lang w:eastAsia="en-US"/>
    </w:rPr>
  </w:style>
  <w:style w:type="paragraph" w:customStyle="1" w:styleId="7CB8D4BE037D41E5A3B0AF16F2C116B238">
    <w:name w:val="7CB8D4BE037D41E5A3B0AF16F2C116B238"/>
    <w:rsid w:val="0005461E"/>
    <w:rPr>
      <w:rFonts w:eastAsiaTheme="minorHAnsi"/>
      <w:lang w:eastAsia="en-US"/>
    </w:rPr>
  </w:style>
  <w:style w:type="paragraph" w:customStyle="1" w:styleId="BD331E2AB80F453195A6D2BA2F1F0B5D38">
    <w:name w:val="BD331E2AB80F453195A6D2BA2F1F0B5D38"/>
    <w:rsid w:val="0005461E"/>
    <w:rPr>
      <w:rFonts w:eastAsiaTheme="minorHAnsi"/>
      <w:lang w:eastAsia="en-US"/>
    </w:rPr>
  </w:style>
  <w:style w:type="paragraph" w:customStyle="1" w:styleId="040A36FBB1F846F7B0BB94B813636D7343">
    <w:name w:val="040A36FBB1F846F7B0BB94B813636D7343"/>
    <w:rsid w:val="0005461E"/>
    <w:rPr>
      <w:rFonts w:eastAsiaTheme="minorHAnsi"/>
      <w:lang w:eastAsia="en-US"/>
    </w:rPr>
  </w:style>
  <w:style w:type="paragraph" w:customStyle="1" w:styleId="C2E4B8BDD4934F0495DBDF6BD8DBD4D243">
    <w:name w:val="C2E4B8BDD4934F0495DBDF6BD8DBD4D243"/>
    <w:rsid w:val="0005461E"/>
    <w:rPr>
      <w:rFonts w:eastAsiaTheme="minorHAnsi"/>
      <w:lang w:eastAsia="en-US"/>
    </w:rPr>
  </w:style>
  <w:style w:type="paragraph" w:customStyle="1" w:styleId="4AB302229500429990AB081C7B35E9EF43">
    <w:name w:val="4AB302229500429990AB081C7B35E9EF43"/>
    <w:rsid w:val="0005461E"/>
    <w:rPr>
      <w:rFonts w:eastAsiaTheme="minorHAnsi"/>
      <w:lang w:eastAsia="en-US"/>
    </w:rPr>
  </w:style>
  <w:style w:type="paragraph" w:customStyle="1" w:styleId="401538055A2343B89C4C2670B54658F943">
    <w:name w:val="401538055A2343B89C4C2670B54658F943"/>
    <w:rsid w:val="0005461E"/>
    <w:rPr>
      <w:rFonts w:eastAsiaTheme="minorHAnsi"/>
      <w:lang w:eastAsia="en-US"/>
    </w:rPr>
  </w:style>
  <w:style w:type="paragraph" w:customStyle="1" w:styleId="84FA35FD830D40688A0F085566C4D50343">
    <w:name w:val="84FA35FD830D40688A0F085566C4D50343"/>
    <w:rsid w:val="0005461E"/>
    <w:rPr>
      <w:rFonts w:eastAsiaTheme="minorHAnsi"/>
      <w:lang w:eastAsia="en-US"/>
    </w:rPr>
  </w:style>
  <w:style w:type="paragraph" w:customStyle="1" w:styleId="1FE924BC3BFF4F6D801CB41F850A729A43">
    <w:name w:val="1FE924BC3BFF4F6D801CB41F850A729A43"/>
    <w:rsid w:val="0005461E"/>
    <w:rPr>
      <w:rFonts w:eastAsiaTheme="minorHAnsi"/>
      <w:lang w:eastAsia="en-US"/>
    </w:rPr>
  </w:style>
  <w:style w:type="paragraph" w:customStyle="1" w:styleId="03D4E1C7F9B0446BA7C9A9EDD3BA1B5341">
    <w:name w:val="03D4E1C7F9B0446BA7C9A9EDD3BA1B5341"/>
    <w:rsid w:val="0005461E"/>
    <w:rPr>
      <w:rFonts w:eastAsiaTheme="minorHAnsi"/>
      <w:lang w:eastAsia="en-US"/>
    </w:rPr>
  </w:style>
  <w:style w:type="paragraph" w:customStyle="1" w:styleId="3D227C8EEDE84910AAF4B9FCAE80810036">
    <w:name w:val="3D227C8EEDE84910AAF4B9FCAE80810036"/>
    <w:rsid w:val="0005461E"/>
    <w:rPr>
      <w:rFonts w:eastAsiaTheme="minorHAnsi"/>
      <w:lang w:eastAsia="en-US"/>
    </w:rPr>
  </w:style>
  <w:style w:type="paragraph" w:customStyle="1" w:styleId="4FCCC6D99CA6478CA58A97DA2C39F07536">
    <w:name w:val="4FCCC6D99CA6478CA58A97DA2C39F07536"/>
    <w:rsid w:val="0005461E"/>
    <w:rPr>
      <w:rFonts w:eastAsiaTheme="minorHAnsi"/>
      <w:lang w:eastAsia="en-US"/>
    </w:rPr>
  </w:style>
  <w:style w:type="paragraph" w:customStyle="1" w:styleId="4843A69AA4204729ACFFF10C697C735736">
    <w:name w:val="4843A69AA4204729ACFFF10C697C735736"/>
    <w:rsid w:val="0005461E"/>
    <w:rPr>
      <w:rFonts w:eastAsiaTheme="minorHAnsi"/>
      <w:lang w:eastAsia="en-US"/>
    </w:rPr>
  </w:style>
  <w:style w:type="paragraph" w:customStyle="1" w:styleId="C6F3ED7E34854E2BBBD995AA6B3A3F4341">
    <w:name w:val="C6F3ED7E34854E2BBBD995AA6B3A3F4341"/>
    <w:rsid w:val="0005461E"/>
    <w:rPr>
      <w:rFonts w:eastAsiaTheme="minorHAnsi"/>
      <w:lang w:eastAsia="en-US"/>
    </w:rPr>
  </w:style>
  <w:style w:type="paragraph" w:customStyle="1" w:styleId="0F325A1AE4EB458EA993ECA18EF8B37341">
    <w:name w:val="0F325A1AE4EB458EA993ECA18EF8B37341"/>
    <w:rsid w:val="0005461E"/>
    <w:rPr>
      <w:rFonts w:eastAsiaTheme="minorHAnsi"/>
      <w:lang w:eastAsia="en-US"/>
    </w:rPr>
  </w:style>
  <w:style w:type="paragraph" w:customStyle="1" w:styleId="BBBC0C01116942BD8A9A69E034BF39A741">
    <w:name w:val="BBBC0C01116942BD8A9A69E034BF39A741"/>
    <w:rsid w:val="0005461E"/>
    <w:rPr>
      <w:rFonts w:eastAsiaTheme="minorHAnsi"/>
      <w:lang w:eastAsia="en-US"/>
    </w:rPr>
  </w:style>
  <w:style w:type="paragraph" w:customStyle="1" w:styleId="6E67B6A10CDA41348F8C0E845418F4F741">
    <w:name w:val="6E67B6A10CDA41348F8C0E845418F4F741"/>
    <w:rsid w:val="0005461E"/>
    <w:rPr>
      <w:rFonts w:eastAsiaTheme="minorHAnsi"/>
      <w:lang w:eastAsia="en-US"/>
    </w:rPr>
  </w:style>
  <w:style w:type="paragraph" w:customStyle="1" w:styleId="42FB96D6D6B048A7BCDD5BCECFA9072A41">
    <w:name w:val="42FB96D6D6B048A7BCDD5BCECFA9072A41"/>
    <w:rsid w:val="0005461E"/>
    <w:rPr>
      <w:rFonts w:eastAsiaTheme="minorHAnsi"/>
      <w:lang w:eastAsia="en-US"/>
    </w:rPr>
  </w:style>
  <w:style w:type="paragraph" w:customStyle="1" w:styleId="E17A0D5346E648F4812BA3365D36275241">
    <w:name w:val="E17A0D5346E648F4812BA3365D36275241"/>
    <w:rsid w:val="0005461E"/>
    <w:rPr>
      <w:rFonts w:eastAsiaTheme="minorHAnsi"/>
      <w:lang w:eastAsia="en-US"/>
    </w:rPr>
  </w:style>
  <w:style w:type="paragraph" w:customStyle="1" w:styleId="7CB8D4BE037D41E5A3B0AF16F2C116B239">
    <w:name w:val="7CB8D4BE037D41E5A3B0AF16F2C116B239"/>
    <w:rsid w:val="0005461E"/>
    <w:rPr>
      <w:rFonts w:eastAsiaTheme="minorHAnsi"/>
      <w:lang w:eastAsia="en-US"/>
    </w:rPr>
  </w:style>
  <w:style w:type="paragraph" w:customStyle="1" w:styleId="BD331E2AB80F453195A6D2BA2F1F0B5D39">
    <w:name w:val="BD331E2AB80F453195A6D2BA2F1F0B5D39"/>
    <w:rsid w:val="0005461E"/>
    <w:rPr>
      <w:rFonts w:eastAsiaTheme="minorHAnsi"/>
      <w:lang w:eastAsia="en-US"/>
    </w:rPr>
  </w:style>
  <w:style w:type="paragraph" w:customStyle="1" w:styleId="040A36FBB1F846F7B0BB94B813636D7344">
    <w:name w:val="040A36FBB1F846F7B0BB94B813636D7344"/>
    <w:rsid w:val="0005461E"/>
    <w:rPr>
      <w:rFonts w:eastAsiaTheme="minorHAnsi"/>
      <w:lang w:eastAsia="en-US"/>
    </w:rPr>
  </w:style>
  <w:style w:type="paragraph" w:customStyle="1" w:styleId="C2E4B8BDD4934F0495DBDF6BD8DBD4D244">
    <w:name w:val="C2E4B8BDD4934F0495DBDF6BD8DBD4D244"/>
    <w:rsid w:val="0005461E"/>
    <w:rPr>
      <w:rFonts w:eastAsiaTheme="minorHAnsi"/>
      <w:lang w:eastAsia="en-US"/>
    </w:rPr>
  </w:style>
  <w:style w:type="paragraph" w:customStyle="1" w:styleId="4AB302229500429990AB081C7B35E9EF44">
    <w:name w:val="4AB302229500429990AB081C7B35E9EF44"/>
    <w:rsid w:val="0005461E"/>
    <w:rPr>
      <w:rFonts w:eastAsiaTheme="minorHAnsi"/>
      <w:lang w:eastAsia="en-US"/>
    </w:rPr>
  </w:style>
  <w:style w:type="paragraph" w:customStyle="1" w:styleId="401538055A2343B89C4C2670B54658F944">
    <w:name w:val="401538055A2343B89C4C2670B54658F944"/>
    <w:rsid w:val="0005461E"/>
    <w:rPr>
      <w:rFonts w:eastAsiaTheme="minorHAnsi"/>
      <w:lang w:eastAsia="en-US"/>
    </w:rPr>
  </w:style>
  <w:style w:type="paragraph" w:customStyle="1" w:styleId="84FA35FD830D40688A0F085566C4D50344">
    <w:name w:val="84FA35FD830D40688A0F085566C4D50344"/>
    <w:rsid w:val="0005461E"/>
    <w:rPr>
      <w:rFonts w:eastAsiaTheme="minorHAnsi"/>
      <w:lang w:eastAsia="en-US"/>
    </w:rPr>
  </w:style>
  <w:style w:type="paragraph" w:customStyle="1" w:styleId="1FE924BC3BFF4F6D801CB41F850A729A44">
    <w:name w:val="1FE924BC3BFF4F6D801CB41F850A729A44"/>
    <w:rsid w:val="0005461E"/>
    <w:rPr>
      <w:rFonts w:eastAsiaTheme="minorHAnsi"/>
      <w:lang w:eastAsia="en-US"/>
    </w:rPr>
  </w:style>
  <w:style w:type="paragraph" w:customStyle="1" w:styleId="03D4E1C7F9B0446BA7C9A9EDD3BA1B5342">
    <w:name w:val="03D4E1C7F9B0446BA7C9A9EDD3BA1B5342"/>
    <w:rsid w:val="0005461E"/>
    <w:rPr>
      <w:rFonts w:eastAsiaTheme="minorHAnsi"/>
      <w:lang w:eastAsia="en-US"/>
    </w:rPr>
  </w:style>
  <w:style w:type="paragraph" w:customStyle="1" w:styleId="3D227C8EEDE84910AAF4B9FCAE80810037">
    <w:name w:val="3D227C8EEDE84910AAF4B9FCAE80810037"/>
    <w:rsid w:val="0005461E"/>
    <w:rPr>
      <w:rFonts w:eastAsiaTheme="minorHAnsi"/>
      <w:lang w:eastAsia="en-US"/>
    </w:rPr>
  </w:style>
  <w:style w:type="paragraph" w:customStyle="1" w:styleId="4FCCC6D99CA6478CA58A97DA2C39F07537">
    <w:name w:val="4FCCC6D99CA6478CA58A97DA2C39F07537"/>
    <w:rsid w:val="0005461E"/>
    <w:rPr>
      <w:rFonts w:eastAsiaTheme="minorHAnsi"/>
      <w:lang w:eastAsia="en-US"/>
    </w:rPr>
  </w:style>
  <w:style w:type="paragraph" w:customStyle="1" w:styleId="4843A69AA4204729ACFFF10C697C735737">
    <w:name w:val="4843A69AA4204729ACFFF10C697C735737"/>
    <w:rsid w:val="0005461E"/>
    <w:rPr>
      <w:rFonts w:eastAsiaTheme="minorHAnsi"/>
      <w:lang w:eastAsia="en-US"/>
    </w:rPr>
  </w:style>
  <w:style w:type="paragraph" w:customStyle="1" w:styleId="C6F3ED7E34854E2BBBD995AA6B3A3F4342">
    <w:name w:val="C6F3ED7E34854E2BBBD995AA6B3A3F4342"/>
    <w:rsid w:val="0005461E"/>
    <w:rPr>
      <w:rFonts w:eastAsiaTheme="minorHAnsi"/>
      <w:lang w:eastAsia="en-US"/>
    </w:rPr>
  </w:style>
  <w:style w:type="paragraph" w:customStyle="1" w:styleId="0F325A1AE4EB458EA993ECA18EF8B37342">
    <w:name w:val="0F325A1AE4EB458EA993ECA18EF8B37342"/>
    <w:rsid w:val="0005461E"/>
    <w:rPr>
      <w:rFonts w:eastAsiaTheme="minorHAnsi"/>
      <w:lang w:eastAsia="en-US"/>
    </w:rPr>
  </w:style>
  <w:style w:type="paragraph" w:customStyle="1" w:styleId="BBBC0C01116942BD8A9A69E034BF39A742">
    <w:name w:val="BBBC0C01116942BD8A9A69E034BF39A742"/>
    <w:rsid w:val="0005461E"/>
    <w:rPr>
      <w:rFonts w:eastAsiaTheme="minorHAnsi"/>
      <w:lang w:eastAsia="en-US"/>
    </w:rPr>
  </w:style>
  <w:style w:type="paragraph" w:customStyle="1" w:styleId="6E67B6A10CDA41348F8C0E845418F4F742">
    <w:name w:val="6E67B6A10CDA41348F8C0E845418F4F742"/>
    <w:rsid w:val="0005461E"/>
    <w:rPr>
      <w:rFonts w:eastAsiaTheme="minorHAnsi"/>
      <w:lang w:eastAsia="en-US"/>
    </w:rPr>
  </w:style>
  <w:style w:type="paragraph" w:customStyle="1" w:styleId="42FB96D6D6B048A7BCDD5BCECFA9072A42">
    <w:name w:val="42FB96D6D6B048A7BCDD5BCECFA9072A42"/>
    <w:rsid w:val="0005461E"/>
    <w:rPr>
      <w:rFonts w:eastAsiaTheme="minorHAnsi"/>
      <w:lang w:eastAsia="en-US"/>
    </w:rPr>
  </w:style>
  <w:style w:type="paragraph" w:customStyle="1" w:styleId="E17A0D5346E648F4812BA3365D36275242">
    <w:name w:val="E17A0D5346E648F4812BA3365D36275242"/>
    <w:rsid w:val="0005461E"/>
    <w:rPr>
      <w:rFonts w:eastAsiaTheme="minorHAnsi"/>
      <w:lang w:eastAsia="en-US"/>
    </w:rPr>
  </w:style>
  <w:style w:type="paragraph" w:customStyle="1" w:styleId="7CB8D4BE037D41E5A3B0AF16F2C116B240">
    <w:name w:val="7CB8D4BE037D41E5A3B0AF16F2C116B240"/>
    <w:rsid w:val="0005461E"/>
    <w:rPr>
      <w:rFonts w:eastAsiaTheme="minorHAnsi"/>
      <w:lang w:eastAsia="en-US"/>
    </w:rPr>
  </w:style>
  <w:style w:type="paragraph" w:customStyle="1" w:styleId="BD331E2AB80F453195A6D2BA2F1F0B5D40">
    <w:name w:val="BD331E2AB80F453195A6D2BA2F1F0B5D40"/>
    <w:rsid w:val="0005461E"/>
    <w:rPr>
      <w:rFonts w:eastAsiaTheme="minorHAnsi"/>
      <w:lang w:eastAsia="en-US"/>
    </w:rPr>
  </w:style>
  <w:style w:type="paragraph" w:customStyle="1" w:styleId="040A36FBB1F846F7B0BB94B813636D7345">
    <w:name w:val="040A36FBB1F846F7B0BB94B813636D7345"/>
    <w:rsid w:val="0005461E"/>
    <w:rPr>
      <w:rFonts w:eastAsiaTheme="minorHAnsi"/>
      <w:lang w:eastAsia="en-US"/>
    </w:rPr>
  </w:style>
  <w:style w:type="paragraph" w:customStyle="1" w:styleId="C2E4B8BDD4934F0495DBDF6BD8DBD4D245">
    <w:name w:val="C2E4B8BDD4934F0495DBDF6BD8DBD4D245"/>
    <w:rsid w:val="0005461E"/>
    <w:rPr>
      <w:rFonts w:eastAsiaTheme="minorHAnsi"/>
      <w:lang w:eastAsia="en-US"/>
    </w:rPr>
  </w:style>
  <w:style w:type="paragraph" w:customStyle="1" w:styleId="4AB302229500429990AB081C7B35E9EF45">
    <w:name w:val="4AB302229500429990AB081C7B35E9EF45"/>
    <w:rsid w:val="0005461E"/>
    <w:rPr>
      <w:rFonts w:eastAsiaTheme="minorHAnsi"/>
      <w:lang w:eastAsia="en-US"/>
    </w:rPr>
  </w:style>
  <w:style w:type="paragraph" w:customStyle="1" w:styleId="401538055A2343B89C4C2670B54658F945">
    <w:name w:val="401538055A2343B89C4C2670B54658F945"/>
    <w:rsid w:val="0005461E"/>
    <w:rPr>
      <w:rFonts w:eastAsiaTheme="minorHAnsi"/>
      <w:lang w:eastAsia="en-US"/>
    </w:rPr>
  </w:style>
  <w:style w:type="paragraph" w:customStyle="1" w:styleId="84FA35FD830D40688A0F085566C4D50345">
    <w:name w:val="84FA35FD830D40688A0F085566C4D50345"/>
    <w:rsid w:val="0005461E"/>
    <w:rPr>
      <w:rFonts w:eastAsiaTheme="minorHAnsi"/>
      <w:lang w:eastAsia="en-US"/>
    </w:rPr>
  </w:style>
  <w:style w:type="paragraph" w:customStyle="1" w:styleId="1FE924BC3BFF4F6D801CB41F850A729A45">
    <w:name w:val="1FE924BC3BFF4F6D801CB41F850A729A45"/>
    <w:rsid w:val="0005461E"/>
    <w:rPr>
      <w:rFonts w:eastAsiaTheme="minorHAnsi"/>
      <w:lang w:eastAsia="en-US"/>
    </w:rPr>
  </w:style>
  <w:style w:type="paragraph" w:customStyle="1" w:styleId="03D4E1C7F9B0446BA7C9A9EDD3BA1B5343">
    <w:name w:val="03D4E1C7F9B0446BA7C9A9EDD3BA1B5343"/>
    <w:rsid w:val="0005461E"/>
    <w:rPr>
      <w:rFonts w:eastAsiaTheme="minorHAnsi"/>
      <w:lang w:eastAsia="en-US"/>
    </w:rPr>
  </w:style>
  <w:style w:type="paragraph" w:customStyle="1" w:styleId="3D227C8EEDE84910AAF4B9FCAE80810038">
    <w:name w:val="3D227C8EEDE84910AAF4B9FCAE80810038"/>
    <w:rsid w:val="0005461E"/>
    <w:rPr>
      <w:rFonts w:eastAsiaTheme="minorHAnsi"/>
      <w:lang w:eastAsia="en-US"/>
    </w:rPr>
  </w:style>
  <w:style w:type="paragraph" w:customStyle="1" w:styleId="4FCCC6D99CA6478CA58A97DA2C39F07538">
    <w:name w:val="4FCCC6D99CA6478CA58A97DA2C39F07538"/>
    <w:rsid w:val="0005461E"/>
    <w:rPr>
      <w:rFonts w:eastAsiaTheme="minorHAnsi"/>
      <w:lang w:eastAsia="en-US"/>
    </w:rPr>
  </w:style>
  <w:style w:type="paragraph" w:customStyle="1" w:styleId="4843A69AA4204729ACFFF10C697C735738">
    <w:name w:val="4843A69AA4204729ACFFF10C697C735738"/>
    <w:rsid w:val="0005461E"/>
    <w:rPr>
      <w:rFonts w:eastAsiaTheme="minorHAnsi"/>
      <w:lang w:eastAsia="en-US"/>
    </w:rPr>
  </w:style>
  <w:style w:type="paragraph" w:customStyle="1" w:styleId="C6F3ED7E34854E2BBBD995AA6B3A3F4343">
    <w:name w:val="C6F3ED7E34854E2BBBD995AA6B3A3F4343"/>
    <w:rsid w:val="0005461E"/>
    <w:rPr>
      <w:rFonts w:eastAsiaTheme="minorHAnsi"/>
      <w:lang w:eastAsia="en-US"/>
    </w:rPr>
  </w:style>
  <w:style w:type="paragraph" w:customStyle="1" w:styleId="0F325A1AE4EB458EA993ECA18EF8B37343">
    <w:name w:val="0F325A1AE4EB458EA993ECA18EF8B37343"/>
    <w:rsid w:val="0005461E"/>
    <w:rPr>
      <w:rFonts w:eastAsiaTheme="minorHAnsi"/>
      <w:lang w:eastAsia="en-US"/>
    </w:rPr>
  </w:style>
  <w:style w:type="paragraph" w:customStyle="1" w:styleId="BBBC0C01116942BD8A9A69E034BF39A743">
    <w:name w:val="BBBC0C01116942BD8A9A69E034BF39A743"/>
    <w:rsid w:val="0005461E"/>
    <w:rPr>
      <w:rFonts w:eastAsiaTheme="minorHAnsi"/>
      <w:lang w:eastAsia="en-US"/>
    </w:rPr>
  </w:style>
  <w:style w:type="paragraph" w:customStyle="1" w:styleId="6E67B6A10CDA41348F8C0E845418F4F743">
    <w:name w:val="6E67B6A10CDA41348F8C0E845418F4F743"/>
    <w:rsid w:val="0005461E"/>
    <w:rPr>
      <w:rFonts w:eastAsiaTheme="minorHAnsi"/>
      <w:lang w:eastAsia="en-US"/>
    </w:rPr>
  </w:style>
  <w:style w:type="paragraph" w:customStyle="1" w:styleId="42FB96D6D6B048A7BCDD5BCECFA9072A43">
    <w:name w:val="42FB96D6D6B048A7BCDD5BCECFA9072A43"/>
    <w:rsid w:val="0005461E"/>
    <w:rPr>
      <w:rFonts w:eastAsiaTheme="minorHAnsi"/>
      <w:lang w:eastAsia="en-US"/>
    </w:rPr>
  </w:style>
  <w:style w:type="paragraph" w:customStyle="1" w:styleId="E17A0D5346E648F4812BA3365D36275243">
    <w:name w:val="E17A0D5346E648F4812BA3365D36275243"/>
    <w:rsid w:val="0005461E"/>
    <w:rPr>
      <w:rFonts w:eastAsiaTheme="minorHAnsi"/>
      <w:lang w:eastAsia="en-US"/>
    </w:rPr>
  </w:style>
  <w:style w:type="paragraph" w:customStyle="1" w:styleId="7CB8D4BE037D41E5A3B0AF16F2C116B241">
    <w:name w:val="7CB8D4BE037D41E5A3B0AF16F2C116B241"/>
    <w:rsid w:val="0005461E"/>
    <w:rPr>
      <w:rFonts w:eastAsiaTheme="minorHAnsi"/>
      <w:lang w:eastAsia="en-US"/>
    </w:rPr>
  </w:style>
  <w:style w:type="paragraph" w:customStyle="1" w:styleId="BD331E2AB80F453195A6D2BA2F1F0B5D41">
    <w:name w:val="BD331E2AB80F453195A6D2BA2F1F0B5D41"/>
    <w:rsid w:val="0005461E"/>
    <w:rPr>
      <w:rFonts w:eastAsiaTheme="minorHAnsi"/>
      <w:lang w:eastAsia="en-US"/>
    </w:rPr>
  </w:style>
  <w:style w:type="paragraph" w:customStyle="1" w:styleId="040A36FBB1F846F7B0BB94B813636D7346">
    <w:name w:val="040A36FBB1F846F7B0BB94B813636D7346"/>
    <w:rsid w:val="0005461E"/>
    <w:rPr>
      <w:rFonts w:eastAsiaTheme="minorHAnsi"/>
      <w:lang w:eastAsia="en-US"/>
    </w:rPr>
  </w:style>
  <w:style w:type="paragraph" w:customStyle="1" w:styleId="C2E4B8BDD4934F0495DBDF6BD8DBD4D246">
    <w:name w:val="C2E4B8BDD4934F0495DBDF6BD8DBD4D246"/>
    <w:rsid w:val="0005461E"/>
    <w:rPr>
      <w:rFonts w:eastAsiaTheme="minorHAnsi"/>
      <w:lang w:eastAsia="en-US"/>
    </w:rPr>
  </w:style>
  <w:style w:type="paragraph" w:customStyle="1" w:styleId="4AB302229500429990AB081C7B35E9EF46">
    <w:name w:val="4AB302229500429990AB081C7B35E9EF46"/>
    <w:rsid w:val="0005461E"/>
    <w:rPr>
      <w:rFonts w:eastAsiaTheme="minorHAnsi"/>
      <w:lang w:eastAsia="en-US"/>
    </w:rPr>
  </w:style>
  <w:style w:type="paragraph" w:customStyle="1" w:styleId="401538055A2343B89C4C2670B54658F946">
    <w:name w:val="401538055A2343B89C4C2670B54658F946"/>
    <w:rsid w:val="0005461E"/>
    <w:rPr>
      <w:rFonts w:eastAsiaTheme="minorHAnsi"/>
      <w:lang w:eastAsia="en-US"/>
    </w:rPr>
  </w:style>
  <w:style w:type="paragraph" w:customStyle="1" w:styleId="84FA35FD830D40688A0F085566C4D50346">
    <w:name w:val="84FA35FD830D40688A0F085566C4D50346"/>
    <w:rsid w:val="0005461E"/>
    <w:rPr>
      <w:rFonts w:eastAsiaTheme="minorHAnsi"/>
      <w:lang w:eastAsia="en-US"/>
    </w:rPr>
  </w:style>
  <w:style w:type="paragraph" w:customStyle="1" w:styleId="1FE924BC3BFF4F6D801CB41F850A729A46">
    <w:name w:val="1FE924BC3BFF4F6D801CB41F850A729A46"/>
    <w:rsid w:val="0005461E"/>
    <w:rPr>
      <w:rFonts w:eastAsiaTheme="minorHAnsi"/>
      <w:lang w:eastAsia="en-US"/>
    </w:rPr>
  </w:style>
  <w:style w:type="paragraph" w:customStyle="1" w:styleId="03D4E1C7F9B0446BA7C9A9EDD3BA1B5344">
    <w:name w:val="03D4E1C7F9B0446BA7C9A9EDD3BA1B5344"/>
    <w:rsid w:val="0005461E"/>
    <w:rPr>
      <w:rFonts w:eastAsiaTheme="minorHAnsi"/>
      <w:lang w:eastAsia="en-US"/>
    </w:rPr>
  </w:style>
  <w:style w:type="paragraph" w:customStyle="1" w:styleId="3D227C8EEDE84910AAF4B9FCAE80810039">
    <w:name w:val="3D227C8EEDE84910AAF4B9FCAE80810039"/>
    <w:rsid w:val="0005461E"/>
    <w:rPr>
      <w:rFonts w:eastAsiaTheme="minorHAnsi"/>
      <w:lang w:eastAsia="en-US"/>
    </w:rPr>
  </w:style>
  <w:style w:type="paragraph" w:customStyle="1" w:styleId="4FCCC6D99CA6478CA58A97DA2C39F07539">
    <w:name w:val="4FCCC6D99CA6478CA58A97DA2C39F07539"/>
    <w:rsid w:val="0005461E"/>
    <w:rPr>
      <w:rFonts w:eastAsiaTheme="minorHAnsi"/>
      <w:lang w:eastAsia="en-US"/>
    </w:rPr>
  </w:style>
  <w:style w:type="paragraph" w:customStyle="1" w:styleId="4843A69AA4204729ACFFF10C697C735739">
    <w:name w:val="4843A69AA4204729ACFFF10C697C735739"/>
    <w:rsid w:val="0005461E"/>
    <w:rPr>
      <w:rFonts w:eastAsiaTheme="minorHAnsi"/>
      <w:lang w:eastAsia="en-US"/>
    </w:rPr>
  </w:style>
  <w:style w:type="paragraph" w:customStyle="1" w:styleId="C6F3ED7E34854E2BBBD995AA6B3A3F4344">
    <w:name w:val="C6F3ED7E34854E2BBBD995AA6B3A3F4344"/>
    <w:rsid w:val="0005461E"/>
    <w:rPr>
      <w:rFonts w:eastAsiaTheme="minorHAnsi"/>
      <w:lang w:eastAsia="en-US"/>
    </w:rPr>
  </w:style>
  <w:style w:type="paragraph" w:customStyle="1" w:styleId="0F325A1AE4EB458EA993ECA18EF8B37344">
    <w:name w:val="0F325A1AE4EB458EA993ECA18EF8B37344"/>
    <w:rsid w:val="0005461E"/>
    <w:rPr>
      <w:rFonts w:eastAsiaTheme="minorHAnsi"/>
      <w:lang w:eastAsia="en-US"/>
    </w:rPr>
  </w:style>
  <w:style w:type="paragraph" w:customStyle="1" w:styleId="BBBC0C01116942BD8A9A69E034BF39A744">
    <w:name w:val="BBBC0C01116942BD8A9A69E034BF39A744"/>
    <w:rsid w:val="0005461E"/>
    <w:rPr>
      <w:rFonts w:eastAsiaTheme="minorHAnsi"/>
      <w:lang w:eastAsia="en-US"/>
    </w:rPr>
  </w:style>
  <w:style w:type="paragraph" w:customStyle="1" w:styleId="6E67B6A10CDA41348F8C0E845418F4F744">
    <w:name w:val="6E67B6A10CDA41348F8C0E845418F4F744"/>
    <w:rsid w:val="0005461E"/>
    <w:rPr>
      <w:rFonts w:eastAsiaTheme="minorHAnsi"/>
      <w:lang w:eastAsia="en-US"/>
    </w:rPr>
  </w:style>
  <w:style w:type="paragraph" w:customStyle="1" w:styleId="42FB96D6D6B048A7BCDD5BCECFA9072A44">
    <w:name w:val="42FB96D6D6B048A7BCDD5BCECFA9072A44"/>
    <w:rsid w:val="0005461E"/>
    <w:rPr>
      <w:rFonts w:eastAsiaTheme="minorHAnsi"/>
      <w:lang w:eastAsia="en-US"/>
    </w:rPr>
  </w:style>
  <w:style w:type="paragraph" w:customStyle="1" w:styleId="E17A0D5346E648F4812BA3365D36275244">
    <w:name w:val="E17A0D5346E648F4812BA3365D36275244"/>
    <w:rsid w:val="0005461E"/>
    <w:rPr>
      <w:rFonts w:eastAsiaTheme="minorHAnsi"/>
      <w:lang w:eastAsia="en-US"/>
    </w:rPr>
  </w:style>
  <w:style w:type="paragraph" w:customStyle="1" w:styleId="7CB8D4BE037D41E5A3B0AF16F2C116B242">
    <w:name w:val="7CB8D4BE037D41E5A3B0AF16F2C116B242"/>
    <w:rsid w:val="0005461E"/>
    <w:rPr>
      <w:rFonts w:eastAsiaTheme="minorHAnsi"/>
      <w:lang w:eastAsia="en-US"/>
    </w:rPr>
  </w:style>
  <w:style w:type="paragraph" w:customStyle="1" w:styleId="BD331E2AB80F453195A6D2BA2F1F0B5D42">
    <w:name w:val="BD331E2AB80F453195A6D2BA2F1F0B5D42"/>
    <w:rsid w:val="0005461E"/>
    <w:rPr>
      <w:rFonts w:eastAsiaTheme="minorHAnsi"/>
      <w:lang w:eastAsia="en-US"/>
    </w:rPr>
  </w:style>
  <w:style w:type="paragraph" w:customStyle="1" w:styleId="040A36FBB1F846F7B0BB94B813636D7347">
    <w:name w:val="040A36FBB1F846F7B0BB94B813636D7347"/>
    <w:rsid w:val="0005461E"/>
    <w:rPr>
      <w:rFonts w:eastAsiaTheme="minorHAnsi"/>
      <w:lang w:eastAsia="en-US"/>
    </w:rPr>
  </w:style>
  <w:style w:type="paragraph" w:customStyle="1" w:styleId="C2E4B8BDD4934F0495DBDF6BD8DBD4D247">
    <w:name w:val="C2E4B8BDD4934F0495DBDF6BD8DBD4D247"/>
    <w:rsid w:val="0005461E"/>
    <w:rPr>
      <w:rFonts w:eastAsiaTheme="minorHAnsi"/>
      <w:lang w:eastAsia="en-US"/>
    </w:rPr>
  </w:style>
  <w:style w:type="paragraph" w:customStyle="1" w:styleId="4AB302229500429990AB081C7B35E9EF47">
    <w:name w:val="4AB302229500429990AB081C7B35E9EF47"/>
    <w:rsid w:val="0005461E"/>
    <w:rPr>
      <w:rFonts w:eastAsiaTheme="minorHAnsi"/>
      <w:lang w:eastAsia="en-US"/>
    </w:rPr>
  </w:style>
  <w:style w:type="paragraph" w:customStyle="1" w:styleId="401538055A2343B89C4C2670B54658F947">
    <w:name w:val="401538055A2343B89C4C2670B54658F947"/>
    <w:rsid w:val="0005461E"/>
    <w:rPr>
      <w:rFonts w:eastAsiaTheme="minorHAnsi"/>
      <w:lang w:eastAsia="en-US"/>
    </w:rPr>
  </w:style>
  <w:style w:type="paragraph" w:customStyle="1" w:styleId="84FA35FD830D40688A0F085566C4D50347">
    <w:name w:val="84FA35FD830D40688A0F085566C4D50347"/>
    <w:rsid w:val="0005461E"/>
    <w:rPr>
      <w:rFonts w:eastAsiaTheme="minorHAnsi"/>
      <w:lang w:eastAsia="en-US"/>
    </w:rPr>
  </w:style>
  <w:style w:type="paragraph" w:customStyle="1" w:styleId="1FE924BC3BFF4F6D801CB41F850A729A47">
    <w:name w:val="1FE924BC3BFF4F6D801CB41F850A729A47"/>
    <w:rsid w:val="0005461E"/>
    <w:rPr>
      <w:rFonts w:eastAsiaTheme="minorHAnsi"/>
      <w:lang w:eastAsia="en-US"/>
    </w:rPr>
  </w:style>
  <w:style w:type="paragraph" w:customStyle="1" w:styleId="03D4E1C7F9B0446BA7C9A9EDD3BA1B5345">
    <w:name w:val="03D4E1C7F9B0446BA7C9A9EDD3BA1B5345"/>
    <w:rsid w:val="0005461E"/>
    <w:rPr>
      <w:rFonts w:eastAsiaTheme="minorHAnsi"/>
      <w:lang w:eastAsia="en-US"/>
    </w:rPr>
  </w:style>
  <w:style w:type="paragraph" w:customStyle="1" w:styleId="3D227C8EEDE84910AAF4B9FCAE80810040">
    <w:name w:val="3D227C8EEDE84910AAF4B9FCAE80810040"/>
    <w:rsid w:val="0005461E"/>
    <w:rPr>
      <w:rFonts w:eastAsiaTheme="minorHAnsi"/>
      <w:lang w:eastAsia="en-US"/>
    </w:rPr>
  </w:style>
  <w:style w:type="paragraph" w:customStyle="1" w:styleId="4FCCC6D99CA6478CA58A97DA2C39F07540">
    <w:name w:val="4FCCC6D99CA6478CA58A97DA2C39F07540"/>
    <w:rsid w:val="0005461E"/>
    <w:rPr>
      <w:rFonts w:eastAsiaTheme="minorHAnsi"/>
      <w:lang w:eastAsia="en-US"/>
    </w:rPr>
  </w:style>
  <w:style w:type="paragraph" w:customStyle="1" w:styleId="4843A69AA4204729ACFFF10C697C735740">
    <w:name w:val="4843A69AA4204729ACFFF10C697C735740"/>
    <w:rsid w:val="0005461E"/>
    <w:rPr>
      <w:rFonts w:eastAsiaTheme="minorHAnsi"/>
      <w:lang w:eastAsia="en-US"/>
    </w:rPr>
  </w:style>
  <w:style w:type="paragraph" w:customStyle="1" w:styleId="C6F3ED7E34854E2BBBD995AA6B3A3F4345">
    <w:name w:val="C6F3ED7E34854E2BBBD995AA6B3A3F4345"/>
    <w:rsid w:val="0005461E"/>
    <w:rPr>
      <w:rFonts w:eastAsiaTheme="minorHAnsi"/>
      <w:lang w:eastAsia="en-US"/>
    </w:rPr>
  </w:style>
  <w:style w:type="paragraph" w:customStyle="1" w:styleId="0F325A1AE4EB458EA993ECA18EF8B37345">
    <w:name w:val="0F325A1AE4EB458EA993ECA18EF8B37345"/>
    <w:rsid w:val="0005461E"/>
    <w:rPr>
      <w:rFonts w:eastAsiaTheme="minorHAnsi"/>
      <w:lang w:eastAsia="en-US"/>
    </w:rPr>
  </w:style>
  <w:style w:type="paragraph" w:customStyle="1" w:styleId="BBBC0C01116942BD8A9A69E034BF39A745">
    <w:name w:val="BBBC0C01116942BD8A9A69E034BF39A745"/>
    <w:rsid w:val="0005461E"/>
    <w:rPr>
      <w:rFonts w:eastAsiaTheme="minorHAnsi"/>
      <w:lang w:eastAsia="en-US"/>
    </w:rPr>
  </w:style>
  <w:style w:type="paragraph" w:customStyle="1" w:styleId="6E67B6A10CDA41348F8C0E845418F4F745">
    <w:name w:val="6E67B6A10CDA41348F8C0E845418F4F745"/>
    <w:rsid w:val="0005461E"/>
    <w:rPr>
      <w:rFonts w:eastAsiaTheme="minorHAnsi"/>
      <w:lang w:eastAsia="en-US"/>
    </w:rPr>
  </w:style>
  <w:style w:type="paragraph" w:customStyle="1" w:styleId="42FB96D6D6B048A7BCDD5BCECFA9072A45">
    <w:name w:val="42FB96D6D6B048A7BCDD5BCECFA9072A45"/>
    <w:rsid w:val="0005461E"/>
    <w:rPr>
      <w:rFonts w:eastAsiaTheme="minorHAnsi"/>
      <w:lang w:eastAsia="en-US"/>
    </w:rPr>
  </w:style>
  <w:style w:type="paragraph" w:customStyle="1" w:styleId="E17A0D5346E648F4812BA3365D36275245">
    <w:name w:val="E17A0D5346E648F4812BA3365D36275245"/>
    <w:rsid w:val="0005461E"/>
    <w:rPr>
      <w:rFonts w:eastAsiaTheme="minorHAnsi"/>
      <w:lang w:eastAsia="en-US"/>
    </w:rPr>
  </w:style>
  <w:style w:type="paragraph" w:customStyle="1" w:styleId="7CB8D4BE037D41E5A3B0AF16F2C116B243">
    <w:name w:val="7CB8D4BE037D41E5A3B0AF16F2C116B243"/>
    <w:rsid w:val="0005461E"/>
    <w:rPr>
      <w:rFonts w:eastAsiaTheme="minorHAnsi"/>
      <w:lang w:eastAsia="en-US"/>
    </w:rPr>
  </w:style>
  <w:style w:type="paragraph" w:customStyle="1" w:styleId="BD331E2AB80F453195A6D2BA2F1F0B5D43">
    <w:name w:val="BD331E2AB80F453195A6D2BA2F1F0B5D43"/>
    <w:rsid w:val="0005461E"/>
    <w:rPr>
      <w:rFonts w:eastAsiaTheme="minorHAnsi"/>
      <w:lang w:eastAsia="en-US"/>
    </w:rPr>
  </w:style>
  <w:style w:type="paragraph" w:customStyle="1" w:styleId="040A36FBB1F846F7B0BB94B813636D7348">
    <w:name w:val="040A36FBB1F846F7B0BB94B813636D7348"/>
    <w:rsid w:val="0005461E"/>
    <w:rPr>
      <w:rFonts w:eastAsiaTheme="minorHAnsi"/>
      <w:lang w:eastAsia="en-US"/>
    </w:rPr>
  </w:style>
  <w:style w:type="paragraph" w:customStyle="1" w:styleId="C2E4B8BDD4934F0495DBDF6BD8DBD4D248">
    <w:name w:val="C2E4B8BDD4934F0495DBDF6BD8DBD4D248"/>
    <w:rsid w:val="0005461E"/>
    <w:rPr>
      <w:rFonts w:eastAsiaTheme="minorHAnsi"/>
      <w:lang w:eastAsia="en-US"/>
    </w:rPr>
  </w:style>
  <w:style w:type="paragraph" w:customStyle="1" w:styleId="4AB302229500429990AB081C7B35E9EF48">
    <w:name w:val="4AB302229500429990AB081C7B35E9EF48"/>
    <w:rsid w:val="0005461E"/>
    <w:rPr>
      <w:rFonts w:eastAsiaTheme="minorHAnsi"/>
      <w:lang w:eastAsia="en-US"/>
    </w:rPr>
  </w:style>
  <w:style w:type="paragraph" w:customStyle="1" w:styleId="401538055A2343B89C4C2670B54658F948">
    <w:name w:val="401538055A2343B89C4C2670B54658F948"/>
    <w:rsid w:val="0005461E"/>
    <w:rPr>
      <w:rFonts w:eastAsiaTheme="minorHAnsi"/>
      <w:lang w:eastAsia="en-US"/>
    </w:rPr>
  </w:style>
  <w:style w:type="paragraph" w:customStyle="1" w:styleId="84FA35FD830D40688A0F085566C4D50348">
    <w:name w:val="84FA35FD830D40688A0F085566C4D50348"/>
    <w:rsid w:val="0005461E"/>
    <w:rPr>
      <w:rFonts w:eastAsiaTheme="minorHAnsi"/>
      <w:lang w:eastAsia="en-US"/>
    </w:rPr>
  </w:style>
  <w:style w:type="paragraph" w:customStyle="1" w:styleId="1FE924BC3BFF4F6D801CB41F850A729A48">
    <w:name w:val="1FE924BC3BFF4F6D801CB41F850A729A48"/>
    <w:rsid w:val="0005461E"/>
    <w:rPr>
      <w:rFonts w:eastAsiaTheme="minorHAnsi"/>
      <w:lang w:eastAsia="en-US"/>
    </w:rPr>
  </w:style>
  <w:style w:type="paragraph" w:customStyle="1" w:styleId="03D4E1C7F9B0446BA7C9A9EDD3BA1B5346">
    <w:name w:val="03D4E1C7F9B0446BA7C9A9EDD3BA1B5346"/>
    <w:rsid w:val="0005461E"/>
    <w:rPr>
      <w:rFonts w:eastAsiaTheme="minorHAnsi"/>
      <w:lang w:eastAsia="en-US"/>
    </w:rPr>
  </w:style>
  <w:style w:type="paragraph" w:customStyle="1" w:styleId="3D227C8EEDE84910AAF4B9FCAE80810041">
    <w:name w:val="3D227C8EEDE84910AAF4B9FCAE80810041"/>
    <w:rsid w:val="0005461E"/>
    <w:rPr>
      <w:rFonts w:eastAsiaTheme="minorHAnsi"/>
      <w:lang w:eastAsia="en-US"/>
    </w:rPr>
  </w:style>
  <w:style w:type="paragraph" w:customStyle="1" w:styleId="4FCCC6D99CA6478CA58A97DA2C39F07541">
    <w:name w:val="4FCCC6D99CA6478CA58A97DA2C39F07541"/>
    <w:rsid w:val="0005461E"/>
    <w:rPr>
      <w:rFonts w:eastAsiaTheme="minorHAnsi"/>
      <w:lang w:eastAsia="en-US"/>
    </w:rPr>
  </w:style>
  <w:style w:type="paragraph" w:customStyle="1" w:styleId="4843A69AA4204729ACFFF10C697C735741">
    <w:name w:val="4843A69AA4204729ACFFF10C697C735741"/>
    <w:rsid w:val="0005461E"/>
    <w:rPr>
      <w:rFonts w:eastAsiaTheme="minorHAnsi"/>
      <w:lang w:eastAsia="en-US"/>
    </w:rPr>
  </w:style>
  <w:style w:type="paragraph" w:customStyle="1" w:styleId="C6F3ED7E34854E2BBBD995AA6B3A3F4346">
    <w:name w:val="C6F3ED7E34854E2BBBD995AA6B3A3F4346"/>
    <w:rsid w:val="0005461E"/>
    <w:rPr>
      <w:rFonts w:eastAsiaTheme="minorHAnsi"/>
      <w:lang w:eastAsia="en-US"/>
    </w:rPr>
  </w:style>
  <w:style w:type="paragraph" w:customStyle="1" w:styleId="0F325A1AE4EB458EA993ECA18EF8B37346">
    <w:name w:val="0F325A1AE4EB458EA993ECA18EF8B37346"/>
    <w:rsid w:val="0005461E"/>
    <w:rPr>
      <w:rFonts w:eastAsiaTheme="minorHAnsi"/>
      <w:lang w:eastAsia="en-US"/>
    </w:rPr>
  </w:style>
  <w:style w:type="paragraph" w:customStyle="1" w:styleId="BBBC0C01116942BD8A9A69E034BF39A746">
    <w:name w:val="BBBC0C01116942BD8A9A69E034BF39A746"/>
    <w:rsid w:val="0005461E"/>
    <w:rPr>
      <w:rFonts w:eastAsiaTheme="minorHAnsi"/>
      <w:lang w:eastAsia="en-US"/>
    </w:rPr>
  </w:style>
  <w:style w:type="paragraph" w:customStyle="1" w:styleId="6E67B6A10CDA41348F8C0E845418F4F746">
    <w:name w:val="6E67B6A10CDA41348F8C0E845418F4F746"/>
    <w:rsid w:val="0005461E"/>
    <w:rPr>
      <w:rFonts w:eastAsiaTheme="minorHAnsi"/>
      <w:lang w:eastAsia="en-US"/>
    </w:rPr>
  </w:style>
  <w:style w:type="paragraph" w:customStyle="1" w:styleId="42FB96D6D6B048A7BCDD5BCECFA9072A46">
    <w:name w:val="42FB96D6D6B048A7BCDD5BCECFA9072A46"/>
    <w:rsid w:val="0005461E"/>
    <w:rPr>
      <w:rFonts w:eastAsiaTheme="minorHAnsi"/>
      <w:lang w:eastAsia="en-US"/>
    </w:rPr>
  </w:style>
  <w:style w:type="paragraph" w:customStyle="1" w:styleId="E17A0D5346E648F4812BA3365D36275246">
    <w:name w:val="E17A0D5346E648F4812BA3365D36275246"/>
    <w:rsid w:val="0005461E"/>
    <w:rPr>
      <w:rFonts w:eastAsiaTheme="minorHAnsi"/>
      <w:lang w:eastAsia="en-US"/>
    </w:rPr>
  </w:style>
  <w:style w:type="paragraph" w:customStyle="1" w:styleId="7CB8D4BE037D41E5A3B0AF16F2C116B244">
    <w:name w:val="7CB8D4BE037D41E5A3B0AF16F2C116B244"/>
    <w:rsid w:val="0005461E"/>
    <w:rPr>
      <w:rFonts w:eastAsiaTheme="minorHAnsi"/>
      <w:lang w:eastAsia="en-US"/>
    </w:rPr>
  </w:style>
  <w:style w:type="paragraph" w:customStyle="1" w:styleId="BD331E2AB80F453195A6D2BA2F1F0B5D44">
    <w:name w:val="BD331E2AB80F453195A6D2BA2F1F0B5D44"/>
    <w:rsid w:val="0005461E"/>
    <w:rPr>
      <w:rFonts w:eastAsiaTheme="minorHAnsi"/>
      <w:lang w:eastAsia="en-US"/>
    </w:rPr>
  </w:style>
  <w:style w:type="paragraph" w:customStyle="1" w:styleId="040A36FBB1F846F7B0BB94B813636D7349">
    <w:name w:val="040A36FBB1F846F7B0BB94B813636D7349"/>
    <w:rsid w:val="0005461E"/>
    <w:rPr>
      <w:rFonts w:eastAsiaTheme="minorHAnsi"/>
      <w:lang w:eastAsia="en-US"/>
    </w:rPr>
  </w:style>
  <w:style w:type="paragraph" w:customStyle="1" w:styleId="C2E4B8BDD4934F0495DBDF6BD8DBD4D249">
    <w:name w:val="C2E4B8BDD4934F0495DBDF6BD8DBD4D249"/>
    <w:rsid w:val="0005461E"/>
    <w:rPr>
      <w:rFonts w:eastAsiaTheme="minorHAnsi"/>
      <w:lang w:eastAsia="en-US"/>
    </w:rPr>
  </w:style>
  <w:style w:type="paragraph" w:customStyle="1" w:styleId="4AB302229500429990AB081C7B35E9EF49">
    <w:name w:val="4AB302229500429990AB081C7B35E9EF49"/>
    <w:rsid w:val="0005461E"/>
    <w:rPr>
      <w:rFonts w:eastAsiaTheme="minorHAnsi"/>
      <w:lang w:eastAsia="en-US"/>
    </w:rPr>
  </w:style>
  <w:style w:type="paragraph" w:customStyle="1" w:styleId="401538055A2343B89C4C2670B54658F949">
    <w:name w:val="401538055A2343B89C4C2670B54658F949"/>
    <w:rsid w:val="0005461E"/>
    <w:rPr>
      <w:rFonts w:eastAsiaTheme="minorHAnsi"/>
      <w:lang w:eastAsia="en-US"/>
    </w:rPr>
  </w:style>
  <w:style w:type="paragraph" w:customStyle="1" w:styleId="84FA35FD830D40688A0F085566C4D50349">
    <w:name w:val="84FA35FD830D40688A0F085566C4D50349"/>
    <w:rsid w:val="0005461E"/>
    <w:rPr>
      <w:rFonts w:eastAsiaTheme="minorHAnsi"/>
      <w:lang w:eastAsia="en-US"/>
    </w:rPr>
  </w:style>
  <w:style w:type="paragraph" w:customStyle="1" w:styleId="1FE924BC3BFF4F6D801CB41F850A729A49">
    <w:name w:val="1FE924BC3BFF4F6D801CB41F850A729A49"/>
    <w:rsid w:val="0005461E"/>
    <w:rPr>
      <w:rFonts w:eastAsiaTheme="minorHAnsi"/>
      <w:lang w:eastAsia="en-US"/>
    </w:rPr>
  </w:style>
  <w:style w:type="paragraph" w:customStyle="1" w:styleId="03D4E1C7F9B0446BA7C9A9EDD3BA1B5347">
    <w:name w:val="03D4E1C7F9B0446BA7C9A9EDD3BA1B5347"/>
    <w:rsid w:val="0005461E"/>
    <w:rPr>
      <w:rFonts w:eastAsiaTheme="minorHAnsi"/>
      <w:lang w:eastAsia="en-US"/>
    </w:rPr>
  </w:style>
  <w:style w:type="paragraph" w:customStyle="1" w:styleId="3D227C8EEDE84910AAF4B9FCAE80810042">
    <w:name w:val="3D227C8EEDE84910AAF4B9FCAE80810042"/>
    <w:rsid w:val="0005461E"/>
    <w:rPr>
      <w:rFonts w:eastAsiaTheme="minorHAnsi"/>
      <w:lang w:eastAsia="en-US"/>
    </w:rPr>
  </w:style>
  <w:style w:type="paragraph" w:customStyle="1" w:styleId="4FCCC6D99CA6478CA58A97DA2C39F07542">
    <w:name w:val="4FCCC6D99CA6478CA58A97DA2C39F07542"/>
    <w:rsid w:val="0005461E"/>
    <w:rPr>
      <w:rFonts w:eastAsiaTheme="minorHAnsi"/>
      <w:lang w:eastAsia="en-US"/>
    </w:rPr>
  </w:style>
  <w:style w:type="paragraph" w:customStyle="1" w:styleId="4843A69AA4204729ACFFF10C697C735742">
    <w:name w:val="4843A69AA4204729ACFFF10C697C735742"/>
    <w:rsid w:val="0005461E"/>
    <w:rPr>
      <w:rFonts w:eastAsiaTheme="minorHAnsi"/>
      <w:lang w:eastAsia="en-US"/>
    </w:rPr>
  </w:style>
  <w:style w:type="paragraph" w:customStyle="1" w:styleId="C6F3ED7E34854E2BBBD995AA6B3A3F4347">
    <w:name w:val="C6F3ED7E34854E2BBBD995AA6B3A3F4347"/>
    <w:rsid w:val="0005461E"/>
    <w:rPr>
      <w:rFonts w:eastAsiaTheme="minorHAnsi"/>
      <w:lang w:eastAsia="en-US"/>
    </w:rPr>
  </w:style>
  <w:style w:type="paragraph" w:customStyle="1" w:styleId="0F325A1AE4EB458EA993ECA18EF8B37347">
    <w:name w:val="0F325A1AE4EB458EA993ECA18EF8B37347"/>
    <w:rsid w:val="0005461E"/>
    <w:rPr>
      <w:rFonts w:eastAsiaTheme="minorHAnsi"/>
      <w:lang w:eastAsia="en-US"/>
    </w:rPr>
  </w:style>
  <w:style w:type="paragraph" w:customStyle="1" w:styleId="BBBC0C01116942BD8A9A69E034BF39A747">
    <w:name w:val="BBBC0C01116942BD8A9A69E034BF39A747"/>
    <w:rsid w:val="0005461E"/>
    <w:rPr>
      <w:rFonts w:eastAsiaTheme="minorHAnsi"/>
      <w:lang w:eastAsia="en-US"/>
    </w:rPr>
  </w:style>
  <w:style w:type="paragraph" w:customStyle="1" w:styleId="6E67B6A10CDA41348F8C0E845418F4F747">
    <w:name w:val="6E67B6A10CDA41348F8C0E845418F4F747"/>
    <w:rsid w:val="0005461E"/>
    <w:rPr>
      <w:rFonts w:eastAsiaTheme="minorHAnsi"/>
      <w:lang w:eastAsia="en-US"/>
    </w:rPr>
  </w:style>
  <w:style w:type="paragraph" w:customStyle="1" w:styleId="42FB96D6D6B048A7BCDD5BCECFA9072A47">
    <w:name w:val="42FB96D6D6B048A7BCDD5BCECFA9072A47"/>
    <w:rsid w:val="0005461E"/>
    <w:rPr>
      <w:rFonts w:eastAsiaTheme="minorHAnsi"/>
      <w:lang w:eastAsia="en-US"/>
    </w:rPr>
  </w:style>
  <w:style w:type="paragraph" w:customStyle="1" w:styleId="E17A0D5346E648F4812BA3365D36275247">
    <w:name w:val="E17A0D5346E648F4812BA3365D36275247"/>
    <w:rsid w:val="0005461E"/>
    <w:rPr>
      <w:rFonts w:eastAsiaTheme="minorHAnsi"/>
      <w:lang w:eastAsia="en-US"/>
    </w:rPr>
  </w:style>
  <w:style w:type="paragraph" w:customStyle="1" w:styleId="7CB8D4BE037D41E5A3B0AF16F2C116B245">
    <w:name w:val="7CB8D4BE037D41E5A3B0AF16F2C116B245"/>
    <w:rsid w:val="0005461E"/>
    <w:rPr>
      <w:rFonts w:eastAsiaTheme="minorHAnsi"/>
      <w:lang w:eastAsia="en-US"/>
    </w:rPr>
  </w:style>
  <w:style w:type="paragraph" w:customStyle="1" w:styleId="BD331E2AB80F453195A6D2BA2F1F0B5D45">
    <w:name w:val="BD331E2AB80F453195A6D2BA2F1F0B5D45"/>
    <w:rsid w:val="0005461E"/>
    <w:rPr>
      <w:rFonts w:eastAsiaTheme="minorHAnsi"/>
      <w:lang w:eastAsia="en-US"/>
    </w:rPr>
  </w:style>
  <w:style w:type="paragraph" w:customStyle="1" w:styleId="040A36FBB1F846F7B0BB94B813636D7350">
    <w:name w:val="040A36FBB1F846F7B0BB94B813636D7350"/>
    <w:rsid w:val="0005461E"/>
    <w:rPr>
      <w:rFonts w:eastAsiaTheme="minorHAnsi"/>
      <w:lang w:eastAsia="en-US"/>
    </w:rPr>
  </w:style>
  <w:style w:type="paragraph" w:customStyle="1" w:styleId="C2E4B8BDD4934F0495DBDF6BD8DBD4D250">
    <w:name w:val="C2E4B8BDD4934F0495DBDF6BD8DBD4D250"/>
    <w:rsid w:val="0005461E"/>
    <w:rPr>
      <w:rFonts w:eastAsiaTheme="minorHAnsi"/>
      <w:lang w:eastAsia="en-US"/>
    </w:rPr>
  </w:style>
  <w:style w:type="paragraph" w:customStyle="1" w:styleId="4AB302229500429990AB081C7B35E9EF50">
    <w:name w:val="4AB302229500429990AB081C7B35E9EF50"/>
    <w:rsid w:val="0005461E"/>
    <w:rPr>
      <w:rFonts w:eastAsiaTheme="minorHAnsi"/>
      <w:lang w:eastAsia="en-US"/>
    </w:rPr>
  </w:style>
  <w:style w:type="paragraph" w:customStyle="1" w:styleId="401538055A2343B89C4C2670B54658F950">
    <w:name w:val="401538055A2343B89C4C2670B54658F950"/>
    <w:rsid w:val="0005461E"/>
    <w:rPr>
      <w:rFonts w:eastAsiaTheme="minorHAnsi"/>
      <w:lang w:eastAsia="en-US"/>
    </w:rPr>
  </w:style>
  <w:style w:type="paragraph" w:customStyle="1" w:styleId="84FA35FD830D40688A0F085566C4D50350">
    <w:name w:val="84FA35FD830D40688A0F085566C4D50350"/>
    <w:rsid w:val="0005461E"/>
    <w:rPr>
      <w:rFonts w:eastAsiaTheme="minorHAnsi"/>
      <w:lang w:eastAsia="en-US"/>
    </w:rPr>
  </w:style>
  <w:style w:type="paragraph" w:customStyle="1" w:styleId="1FE924BC3BFF4F6D801CB41F850A729A50">
    <w:name w:val="1FE924BC3BFF4F6D801CB41F850A729A50"/>
    <w:rsid w:val="0005461E"/>
    <w:rPr>
      <w:rFonts w:eastAsiaTheme="minorHAnsi"/>
      <w:lang w:eastAsia="en-US"/>
    </w:rPr>
  </w:style>
  <w:style w:type="paragraph" w:customStyle="1" w:styleId="03D4E1C7F9B0446BA7C9A9EDD3BA1B5348">
    <w:name w:val="03D4E1C7F9B0446BA7C9A9EDD3BA1B5348"/>
    <w:rsid w:val="0005461E"/>
    <w:rPr>
      <w:rFonts w:eastAsiaTheme="minorHAnsi"/>
      <w:lang w:eastAsia="en-US"/>
    </w:rPr>
  </w:style>
  <w:style w:type="paragraph" w:customStyle="1" w:styleId="3D227C8EEDE84910AAF4B9FCAE80810043">
    <w:name w:val="3D227C8EEDE84910AAF4B9FCAE80810043"/>
    <w:rsid w:val="0005461E"/>
    <w:rPr>
      <w:rFonts w:eastAsiaTheme="minorHAnsi"/>
      <w:lang w:eastAsia="en-US"/>
    </w:rPr>
  </w:style>
  <w:style w:type="paragraph" w:customStyle="1" w:styleId="4FCCC6D99CA6478CA58A97DA2C39F07543">
    <w:name w:val="4FCCC6D99CA6478CA58A97DA2C39F07543"/>
    <w:rsid w:val="0005461E"/>
    <w:rPr>
      <w:rFonts w:eastAsiaTheme="minorHAnsi"/>
      <w:lang w:eastAsia="en-US"/>
    </w:rPr>
  </w:style>
  <w:style w:type="paragraph" w:customStyle="1" w:styleId="4843A69AA4204729ACFFF10C697C735743">
    <w:name w:val="4843A69AA4204729ACFFF10C697C735743"/>
    <w:rsid w:val="0005461E"/>
    <w:rPr>
      <w:rFonts w:eastAsiaTheme="minorHAnsi"/>
      <w:lang w:eastAsia="en-US"/>
    </w:rPr>
  </w:style>
  <w:style w:type="paragraph" w:customStyle="1" w:styleId="C6F3ED7E34854E2BBBD995AA6B3A3F4348">
    <w:name w:val="C6F3ED7E34854E2BBBD995AA6B3A3F4348"/>
    <w:rsid w:val="0005461E"/>
    <w:rPr>
      <w:rFonts w:eastAsiaTheme="minorHAnsi"/>
      <w:lang w:eastAsia="en-US"/>
    </w:rPr>
  </w:style>
  <w:style w:type="paragraph" w:customStyle="1" w:styleId="0F325A1AE4EB458EA993ECA18EF8B37348">
    <w:name w:val="0F325A1AE4EB458EA993ECA18EF8B37348"/>
    <w:rsid w:val="0005461E"/>
    <w:rPr>
      <w:rFonts w:eastAsiaTheme="minorHAnsi"/>
      <w:lang w:eastAsia="en-US"/>
    </w:rPr>
  </w:style>
  <w:style w:type="paragraph" w:customStyle="1" w:styleId="BBBC0C01116942BD8A9A69E034BF39A748">
    <w:name w:val="BBBC0C01116942BD8A9A69E034BF39A748"/>
    <w:rsid w:val="0005461E"/>
    <w:rPr>
      <w:rFonts w:eastAsiaTheme="minorHAnsi"/>
      <w:lang w:eastAsia="en-US"/>
    </w:rPr>
  </w:style>
  <w:style w:type="paragraph" w:customStyle="1" w:styleId="6E67B6A10CDA41348F8C0E845418F4F748">
    <w:name w:val="6E67B6A10CDA41348F8C0E845418F4F748"/>
    <w:rsid w:val="0005461E"/>
    <w:rPr>
      <w:rFonts w:eastAsiaTheme="minorHAnsi"/>
      <w:lang w:eastAsia="en-US"/>
    </w:rPr>
  </w:style>
  <w:style w:type="paragraph" w:customStyle="1" w:styleId="42FB96D6D6B048A7BCDD5BCECFA9072A48">
    <w:name w:val="42FB96D6D6B048A7BCDD5BCECFA9072A48"/>
    <w:rsid w:val="0005461E"/>
    <w:rPr>
      <w:rFonts w:eastAsiaTheme="minorHAnsi"/>
      <w:lang w:eastAsia="en-US"/>
    </w:rPr>
  </w:style>
  <w:style w:type="paragraph" w:customStyle="1" w:styleId="E17A0D5346E648F4812BA3365D36275248">
    <w:name w:val="E17A0D5346E648F4812BA3365D36275248"/>
    <w:rsid w:val="0005461E"/>
    <w:rPr>
      <w:rFonts w:eastAsiaTheme="minorHAnsi"/>
      <w:lang w:eastAsia="en-US"/>
    </w:rPr>
  </w:style>
  <w:style w:type="paragraph" w:customStyle="1" w:styleId="7CB8D4BE037D41E5A3B0AF16F2C116B246">
    <w:name w:val="7CB8D4BE037D41E5A3B0AF16F2C116B246"/>
    <w:rsid w:val="0005461E"/>
    <w:rPr>
      <w:rFonts w:eastAsiaTheme="minorHAnsi"/>
      <w:lang w:eastAsia="en-US"/>
    </w:rPr>
  </w:style>
  <w:style w:type="paragraph" w:customStyle="1" w:styleId="BD331E2AB80F453195A6D2BA2F1F0B5D46">
    <w:name w:val="BD331E2AB80F453195A6D2BA2F1F0B5D46"/>
    <w:rsid w:val="0005461E"/>
    <w:rPr>
      <w:rFonts w:eastAsiaTheme="minorHAnsi"/>
      <w:lang w:eastAsia="en-US"/>
    </w:rPr>
  </w:style>
  <w:style w:type="paragraph" w:customStyle="1" w:styleId="040A36FBB1F846F7B0BB94B813636D7351">
    <w:name w:val="040A36FBB1F846F7B0BB94B813636D7351"/>
    <w:rsid w:val="0005461E"/>
    <w:rPr>
      <w:rFonts w:eastAsiaTheme="minorHAnsi"/>
      <w:lang w:eastAsia="en-US"/>
    </w:rPr>
  </w:style>
  <w:style w:type="paragraph" w:customStyle="1" w:styleId="C2E4B8BDD4934F0495DBDF6BD8DBD4D251">
    <w:name w:val="C2E4B8BDD4934F0495DBDF6BD8DBD4D251"/>
    <w:rsid w:val="0005461E"/>
    <w:rPr>
      <w:rFonts w:eastAsiaTheme="minorHAnsi"/>
      <w:lang w:eastAsia="en-US"/>
    </w:rPr>
  </w:style>
  <w:style w:type="paragraph" w:customStyle="1" w:styleId="4AB302229500429990AB081C7B35E9EF51">
    <w:name w:val="4AB302229500429990AB081C7B35E9EF51"/>
    <w:rsid w:val="0005461E"/>
    <w:rPr>
      <w:rFonts w:eastAsiaTheme="minorHAnsi"/>
      <w:lang w:eastAsia="en-US"/>
    </w:rPr>
  </w:style>
  <w:style w:type="paragraph" w:customStyle="1" w:styleId="401538055A2343B89C4C2670B54658F951">
    <w:name w:val="401538055A2343B89C4C2670B54658F951"/>
    <w:rsid w:val="0005461E"/>
    <w:rPr>
      <w:rFonts w:eastAsiaTheme="minorHAnsi"/>
      <w:lang w:eastAsia="en-US"/>
    </w:rPr>
  </w:style>
  <w:style w:type="paragraph" w:customStyle="1" w:styleId="84FA35FD830D40688A0F085566C4D50351">
    <w:name w:val="84FA35FD830D40688A0F085566C4D50351"/>
    <w:rsid w:val="0005461E"/>
    <w:rPr>
      <w:rFonts w:eastAsiaTheme="minorHAnsi"/>
      <w:lang w:eastAsia="en-US"/>
    </w:rPr>
  </w:style>
  <w:style w:type="paragraph" w:customStyle="1" w:styleId="1FE924BC3BFF4F6D801CB41F850A729A51">
    <w:name w:val="1FE924BC3BFF4F6D801CB41F850A729A51"/>
    <w:rsid w:val="0005461E"/>
    <w:rPr>
      <w:rFonts w:eastAsiaTheme="minorHAnsi"/>
      <w:lang w:eastAsia="en-US"/>
    </w:rPr>
  </w:style>
  <w:style w:type="paragraph" w:customStyle="1" w:styleId="03D4E1C7F9B0446BA7C9A9EDD3BA1B5349">
    <w:name w:val="03D4E1C7F9B0446BA7C9A9EDD3BA1B5349"/>
    <w:rsid w:val="0005461E"/>
    <w:rPr>
      <w:rFonts w:eastAsiaTheme="minorHAnsi"/>
      <w:lang w:eastAsia="en-US"/>
    </w:rPr>
  </w:style>
  <w:style w:type="paragraph" w:customStyle="1" w:styleId="3D227C8EEDE84910AAF4B9FCAE80810044">
    <w:name w:val="3D227C8EEDE84910AAF4B9FCAE80810044"/>
    <w:rsid w:val="0005461E"/>
    <w:rPr>
      <w:rFonts w:eastAsiaTheme="minorHAnsi"/>
      <w:lang w:eastAsia="en-US"/>
    </w:rPr>
  </w:style>
  <w:style w:type="paragraph" w:customStyle="1" w:styleId="4FCCC6D99CA6478CA58A97DA2C39F07544">
    <w:name w:val="4FCCC6D99CA6478CA58A97DA2C39F07544"/>
    <w:rsid w:val="0005461E"/>
    <w:rPr>
      <w:rFonts w:eastAsiaTheme="minorHAnsi"/>
      <w:lang w:eastAsia="en-US"/>
    </w:rPr>
  </w:style>
  <w:style w:type="paragraph" w:customStyle="1" w:styleId="4843A69AA4204729ACFFF10C697C735744">
    <w:name w:val="4843A69AA4204729ACFFF10C697C735744"/>
    <w:rsid w:val="0005461E"/>
    <w:rPr>
      <w:rFonts w:eastAsiaTheme="minorHAnsi"/>
      <w:lang w:eastAsia="en-US"/>
    </w:rPr>
  </w:style>
  <w:style w:type="paragraph" w:customStyle="1" w:styleId="C6F3ED7E34854E2BBBD995AA6B3A3F4349">
    <w:name w:val="C6F3ED7E34854E2BBBD995AA6B3A3F4349"/>
    <w:rsid w:val="0005461E"/>
    <w:rPr>
      <w:rFonts w:eastAsiaTheme="minorHAnsi"/>
      <w:lang w:eastAsia="en-US"/>
    </w:rPr>
  </w:style>
  <w:style w:type="paragraph" w:customStyle="1" w:styleId="0F325A1AE4EB458EA993ECA18EF8B37349">
    <w:name w:val="0F325A1AE4EB458EA993ECA18EF8B37349"/>
    <w:rsid w:val="0005461E"/>
    <w:rPr>
      <w:rFonts w:eastAsiaTheme="minorHAnsi"/>
      <w:lang w:eastAsia="en-US"/>
    </w:rPr>
  </w:style>
  <w:style w:type="paragraph" w:customStyle="1" w:styleId="BBBC0C01116942BD8A9A69E034BF39A749">
    <w:name w:val="BBBC0C01116942BD8A9A69E034BF39A749"/>
    <w:rsid w:val="0005461E"/>
    <w:rPr>
      <w:rFonts w:eastAsiaTheme="minorHAnsi"/>
      <w:lang w:eastAsia="en-US"/>
    </w:rPr>
  </w:style>
  <w:style w:type="paragraph" w:customStyle="1" w:styleId="6E67B6A10CDA41348F8C0E845418F4F749">
    <w:name w:val="6E67B6A10CDA41348F8C0E845418F4F749"/>
    <w:rsid w:val="0005461E"/>
    <w:rPr>
      <w:rFonts w:eastAsiaTheme="minorHAnsi"/>
      <w:lang w:eastAsia="en-US"/>
    </w:rPr>
  </w:style>
  <w:style w:type="paragraph" w:customStyle="1" w:styleId="42FB96D6D6B048A7BCDD5BCECFA9072A49">
    <w:name w:val="42FB96D6D6B048A7BCDD5BCECFA9072A49"/>
    <w:rsid w:val="0005461E"/>
    <w:rPr>
      <w:rFonts w:eastAsiaTheme="minorHAnsi"/>
      <w:lang w:eastAsia="en-US"/>
    </w:rPr>
  </w:style>
  <w:style w:type="paragraph" w:customStyle="1" w:styleId="E17A0D5346E648F4812BA3365D36275249">
    <w:name w:val="E17A0D5346E648F4812BA3365D36275249"/>
    <w:rsid w:val="0005461E"/>
    <w:rPr>
      <w:rFonts w:eastAsiaTheme="minorHAnsi"/>
      <w:lang w:eastAsia="en-US"/>
    </w:rPr>
  </w:style>
  <w:style w:type="paragraph" w:customStyle="1" w:styleId="7CB8D4BE037D41E5A3B0AF16F2C116B247">
    <w:name w:val="7CB8D4BE037D41E5A3B0AF16F2C116B247"/>
    <w:rsid w:val="0005461E"/>
    <w:rPr>
      <w:rFonts w:eastAsiaTheme="minorHAnsi"/>
      <w:lang w:eastAsia="en-US"/>
    </w:rPr>
  </w:style>
  <w:style w:type="paragraph" w:customStyle="1" w:styleId="BD331E2AB80F453195A6D2BA2F1F0B5D47">
    <w:name w:val="BD331E2AB80F453195A6D2BA2F1F0B5D47"/>
    <w:rsid w:val="0005461E"/>
    <w:rPr>
      <w:rFonts w:eastAsiaTheme="minorHAnsi"/>
      <w:lang w:eastAsia="en-US"/>
    </w:rPr>
  </w:style>
  <w:style w:type="paragraph" w:customStyle="1" w:styleId="040A36FBB1F846F7B0BB94B813636D7352">
    <w:name w:val="040A36FBB1F846F7B0BB94B813636D7352"/>
    <w:rsid w:val="0005461E"/>
    <w:rPr>
      <w:rFonts w:eastAsiaTheme="minorHAnsi"/>
      <w:lang w:eastAsia="en-US"/>
    </w:rPr>
  </w:style>
  <w:style w:type="paragraph" w:customStyle="1" w:styleId="C2E4B8BDD4934F0495DBDF6BD8DBD4D252">
    <w:name w:val="C2E4B8BDD4934F0495DBDF6BD8DBD4D252"/>
    <w:rsid w:val="0005461E"/>
    <w:rPr>
      <w:rFonts w:eastAsiaTheme="minorHAnsi"/>
      <w:lang w:eastAsia="en-US"/>
    </w:rPr>
  </w:style>
  <w:style w:type="paragraph" w:customStyle="1" w:styleId="4AB302229500429990AB081C7B35E9EF52">
    <w:name w:val="4AB302229500429990AB081C7B35E9EF52"/>
    <w:rsid w:val="0005461E"/>
    <w:rPr>
      <w:rFonts w:eastAsiaTheme="minorHAnsi"/>
      <w:lang w:eastAsia="en-US"/>
    </w:rPr>
  </w:style>
  <w:style w:type="paragraph" w:customStyle="1" w:styleId="401538055A2343B89C4C2670B54658F952">
    <w:name w:val="401538055A2343B89C4C2670B54658F952"/>
    <w:rsid w:val="0005461E"/>
    <w:rPr>
      <w:rFonts w:eastAsiaTheme="minorHAnsi"/>
      <w:lang w:eastAsia="en-US"/>
    </w:rPr>
  </w:style>
  <w:style w:type="paragraph" w:customStyle="1" w:styleId="84FA35FD830D40688A0F085566C4D50352">
    <w:name w:val="84FA35FD830D40688A0F085566C4D50352"/>
    <w:rsid w:val="0005461E"/>
    <w:rPr>
      <w:rFonts w:eastAsiaTheme="minorHAnsi"/>
      <w:lang w:eastAsia="en-US"/>
    </w:rPr>
  </w:style>
  <w:style w:type="paragraph" w:customStyle="1" w:styleId="1FE924BC3BFF4F6D801CB41F850A729A52">
    <w:name w:val="1FE924BC3BFF4F6D801CB41F850A729A52"/>
    <w:rsid w:val="0005461E"/>
    <w:rPr>
      <w:rFonts w:eastAsiaTheme="minorHAnsi"/>
      <w:lang w:eastAsia="en-US"/>
    </w:rPr>
  </w:style>
  <w:style w:type="paragraph" w:customStyle="1" w:styleId="03D4E1C7F9B0446BA7C9A9EDD3BA1B5350">
    <w:name w:val="03D4E1C7F9B0446BA7C9A9EDD3BA1B5350"/>
    <w:rsid w:val="0005461E"/>
    <w:rPr>
      <w:rFonts w:eastAsiaTheme="minorHAnsi"/>
      <w:lang w:eastAsia="en-US"/>
    </w:rPr>
  </w:style>
  <w:style w:type="paragraph" w:customStyle="1" w:styleId="3D227C8EEDE84910AAF4B9FCAE80810045">
    <w:name w:val="3D227C8EEDE84910AAF4B9FCAE80810045"/>
    <w:rsid w:val="0005461E"/>
    <w:rPr>
      <w:rFonts w:eastAsiaTheme="minorHAnsi"/>
      <w:lang w:eastAsia="en-US"/>
    </w:rPr>
  </w:style>
  <w:style w:type="paragraph" w:customStyle="1" w:styleId="4FCCC6D99CA6478CA58A97DA2C39F07545">
    <w:name w:val="4FCCC6D99CA6478CA58A97DA2C39F07545"/>
    <w:rsid w:val="0005461E"/>
    <w:rPr>
      <w:rFonts w:eastAsiaTheme="minorHAnsi"/>
      <w:lang w:eastAsia="en-US"/>
    </w:rPr>
  </w:style>
  <w:style w:type="paragraph" w:customStyle="1" w:styleId="4843A69AA4204729ACFFF10C697C735745">
    <w:name w:val="4843A69AA4204729ACFFF10C697C735745"/>
    <w:rsid w:val="0005461E"/>
    <w:rPr>
      <w:rFonts w:eastAsiaTheme="minorHAnsi"/>
      <w:lang w:eastAsia="en-US"/>
    </w:rPr>
  </w:style>
  <w:style w:type="paragraph" w:customStyle="1" w:styleId="C6F3ED7E34854E2BBBD995AA6B3A3F4350">
    <w:name w:val="C6F3ED7E34854E2BBBD995AA6B3A3F4350"/>
    <w:rsid w:val="0005461E"/>
    <w:rPr>
      <w:rFonts w:eastAsiaTheme="minorHAnsi"/>
      <w:lang w:eastAsia="en-US"/>
    </w:rPr>
  </w:style>
  <w:style w:type="paragraph" w:customStyle="1" w:styleId="0F325A1AE4EB458EA993ECA18EF8B37350">
    <w:name w:val="0F325A1AE4EB458EA993ECA18EF8B37350"/>
    <w:rsid w:val="0005461E"/>
    <w:rPr>
      <w:rFonts w:eastAsiaTheme="minorHAnsi"/>
      <w:lang w:eastAsia="en-US"/>
    </w:rPr>
  </w:style>
  <w:style w:type="paragraph" w:customStyle="1" w:styleId="BBBC0C01116942BD8A9A69E034BF39A750">
    <w:name w:val="BBBC0C01116942BD8A9A69E034BF39A750"/>
    <w:rsid w:val="0005461E"/>
    <w:rPr>
      <w:rFonts w:eastAsiaTheme="minorHAnsi"/>
      <w:lang w:eastAsia="en-US"/>
    </w:rPr>
  </w:style>
  <w:style w:type="paragraph" w:customStyle="1" w:styleId="6E67B6A10CDA41348F8C0E845418F4F750">
    <w:name w:val="6E67B6A10CDA41348F8C0E845418F4F750"/>
    <w:rsid w:val="0005461E"/>
    <w:rPr>
      <w:rFonts w:eastAsiaTheme="minorHAnsi"/>
      <w:lang w:eastAsia="en-US"/>
    </w:rPr>
  </w:style>
  <w:style w:type="paragraph" w:customStyle="1" w:styleId="42FB96D6D6B048A7BCDD5BCECFA9072A50">
    <w:name w:val="42FB96D6D6B048A7BCDD5BCECFA9072A50"/>
    <w:rsid w:val="0005461E"/>
    <w:rPr>
      <w:rFonts w:eastAsiaTheme="minorHAnsi"/>
      <w:lang w:eastAsia="en-US"/>
    </w:rPr>
  </w:style>
  <w:style w:type="paragraph" w:customStyle="1" w:styleId="E17A0D5346E648F4812BA3365D36275250">
    <w:name w:val="E17A0D5346E648F4812BA3365D36275250"/>
    <w:rsid w:val="0005461E"/>
    <w:rPr>
      <w:rFonts w:eastAsiaTheme="minorHAnsi"/>
      <w:lang w:eastAsia="en-US"/>
    </w:rPr>
  </w:style>
  <w:style w:type="paragraph" w:customStyle="1" w:styleId="7CB8D4BE037D41E5A3B0AF16F2C116B248">
    <w:name w:val="7CB8D4BE037D41E5A3B0AF16F2C116B248"/>
    <w:rsid w:val="0005461E"/>
    <w:rPr>
      <w:rFonts w:eastAsiaTheme="minorHAnsi"/>
      <w:lang w:eastAsia="en-US"/>
    </w:rPr>
  </w:style>
  <w:style w:type="paragraph" w:customStyle="1" w:styleId="BD331E2AB80F453195A6D2BA2F1F0B5D48">
    <w:name w:val="BD331E2AB80F453195A6D2BA2F1F0B5D48"/>
    <w:rsid w:val="000546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31009-9FEF-4D99-80A0-A2F3810D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ASSUMEIX DIRECCIÓ</Template>
  <TotalTime>111</TotalTime>
  <Pages>1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ORIOL COLELL</dc:creator>
  <cp:lastModifiedBy>ORIOL COLELL HERNANDEZ</cp:lastModifiedBy>
  <cp:revision>34</cp:revision>
  <cp:lastPrinted>2017-11-09T10:08:00Z</cp:lastPrinted>
  <dcterms:created xsi:type="dcterms:W3CDTF">2017-11-07T15:14:00Z</dcterms:created>
  <dcterms:modified xsi:type="dcterms:W3CDTF">2022-03-24T10:51:00Z</dcterms:modified>
</cp:coreProperties>
</file>