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="-176" w:tblpY="196"/>
        <w:tblW w:w="10277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282"/>
        <w:gridCol w:w="143"/>
        <w:gridCol w:w="283"/>
        <w:gridCol w:w="143"/>
        <w:gridCol w:w="142"/>
        <w:gridCol w:w="709"/>
        <w:gridCol w:w="710"/>
        <w:gridCol w:w="142"/>
        <w:gridCol w:w="1279"/>
        <w:gridCol w:w="553"/>
        <w:gridCol w:w="141"/>
        <w:gridCol w:w="1153"/>
        <w:gridCol w:w="544"/>
        <w:gridCol w:w="873"/>
        <w:gridCol w:w="91"/>
        <w:gridCol w:w="335"/>
        <w:gridCol w:w="711"/>
        <w:gridCol w:w="406"/>
        <w:gridCol w:w="19"/>
        <w:gridCol w:w="923"/>
        <w:gridCol w:w="22"/>
      </w:tblGrid>
      <w:tr w:rsidR="00714C59" w:rsidTr="00547368">
        <w:trPr>
          <w:gridAfter w:val="1"/>
          <w:wAfter w:w="22" w:type="dxa"/>
          <w:trHeight w:val="475"/>
        </w:trPr>
        <w:tc>
          <w:tcPr>
            <w:tcW w:w="10255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14C59" w:rsidRDefault="00402EC9" w:rsidP="00FF3A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ASSUMEIX</w:t>
            </w:r>
            <w:r w:rsidR="00714C59" w:rsidRPr="0074702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14C5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14C59" w:rsidRPr="00747022">
              <w:rPr>
                <w:rFonts w:ascii="Arial" w:hAnsi="Arial" w:cs="Arial"/>
                <w:b/>
                <w:sz w:val="28"/>
                <w:szCs w:val="28"/>
              </w:rPr>
              <w:t xml:space="preserve">DE </w:t>
            </w:r>
            <w:r w:rsidR="00714C5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F3AA5">
              <w:rPr>
                <w:rFonts w:ascii="Arial" w:hAnsi="Arial" w:cs="Arial"/>
                <w:b/>
                <w:sz w:val="28"/>
                <w:szCs w:val="28"/>
              </w:rPr>
              <w:t xml:space="preserve">COORDINACIÓ  DE  SEGURETAT  I  SALUT </w:t>
            </w:r>
          </w:p>
        </w:tc>
      </w:tr>
      <w:tr w:rsidR="00714C59" w:rsidTr="00547368">
        <w:trPr>
          <w:gridAfter w:val="1"/>
          <w:wAfter w:w="22" w:type="dxa"/>
          <w:trHeight w:val="626"/>
        </w:trPr>
        <w:tc>
          <w:tcPr>
            <w:tcW w:w="10255" w:type="dxa"/>
            <w:gridSpan w:val="21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14C59" w:rsidRPr="00DF4C16" w:rsidRDefault="00714C59" w:rsidP="006F243D">
            <w:pPr>
              <w:rPr>
                <w:rFonts w:ascii="Arial" w:hAnsi="Arial" w:cs="Arial"/>
                <w:b/>
              </w:rPr>
            </w:pPr>
            <w:r w:rsidRPr="00DF4C16">
              <w:rPr>
                <w:rFonts w:ascii="Arial" w:hAnsi="Arial" w:cs="Arial"/>
                <w:b/>
              </w:rPr>
              <w:t>DADES DE L’OBRA</w:t>
            </w:r>
            <w:r w:rsidR="00FF3AA5">
              <w:rPr>
                <w:rFonts w:ascii="Arial" w:hAnsi="Arial" w:cs="Arial"/>
                <w:b/>
              </w:rPr>
              <w:t>/INSTAL·LACIÓ</w:t>
            </w:r>
          </w:p>
        </w:tc>
      </w:tr>
      <w:tr w:rsidR="006F243D" w:rsidTr="00D7022A">
        <w:trPr>
          <w:gridAfter w:val="1"/>
          <w:wAfter w:w="22" w:type="dxa"/>
          <w:trHeight w:val="338"/>
        </w:trPr>
        <w:tc>
          <w:tcPr>
            <w:tcW w:w="955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F243D" w:rsidRPr="00DF4C16" w:rsidRDefault="006F243D" w:rsidP="006F24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4C16">
              <w:rPr>
                <w:rFonts w:ascii="Arial" w:hAnsi="Arial" w:cs="Arial"/>
                <w:b/>
                <w:sz w:val="18"/>
                <w:szCs w:val="18"/>
              </w:rPr>
              <w:t>TITULAR:</w:t>
            </w:r>
          </w:p>
        </w:tc>
        <w:sdt>
          <w:sdtPr>
            <w:rPr>
              <w:rStyle w:val="Ttulo1Car"/>
            </w:rPr>
            <w:id w:val="1928902641"/>
            <w:placeholder>
              <w:docPart w:val="040A36FBB1F846F7B0BB94B813636D73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</w:rPr>
          </w:sdtEndPr>
          <w:sdtContent>
            <w:tc>
              <w:tcPr>
                <w:tcW w:w="9300" w:type="dxa"/>
                <w:gridSpan w:val="19"/>
                <w:tcBorders>
                  <w:left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:rsidR="006F243D" w:rsidRPr="00DF4C16" w:rsidRDefault="00241917" w:rsidP="00241917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               </w:t>
                </w:r>
                <w:r w:rsidR="00EF0F46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</w:t>
                </w: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</w:t>
                </w:r>
                <w:r w:rsidR="00182474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                                                                            </w:t>
                </w: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   .</w:t>
                </w:r>
              </w:p>
            </w:tc>
          </w:sdtContent>
        </w:sdt>
      </w:tr>
      <w:tr w:rsidR="006F243D" w:rsidTr="00D7022A">
        <w:trPr>
          <w:gridAfter w:val="1"/>
          <w:wAfter w:w="22" w:type="dxa"/>
          <w:trHeight w:val="338"/>
        </w:trPr>
        <w:tc>
          <w:tcPr>
            <w:tcW w:w="3227" w:type="dxa"/>
            <w:gridSpan w:val="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F243D" w:rsidRPr="00DF4C16" w:rsidRDefault="006F243D" w:rsidP="006F24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4C16">
              <w:rPr>
                <w:rFonts w:ascii="Arial" w:hAnsi="Arial" w:cs="Arial"/>
                <w:b/>
                <w:sz w:val="18"/>
                <w:szCs w:val="18"/>
              </w:rPr>
              <w:t>DESCRIPCIÓ OBRA</w:t>
            </w:r>
            <w:r w:rsidR="00FF3AA5">
              <w:rPr>
                <w:rFonts w:ascii="Arial" w:hAnsi="Arial" w:cs="Arial"/>
                <w:b/>
                <w:sz w:val="18"/>
                <w:szCs w:val="18"/>
              </w:rPr>
              <w:t>/INSTAL·LACIÓ</w:t>
            </w:r>
            <w:r w:rsidRPr="00DF4C1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Style w:val="Ttulo1Car"/>
            </w:rPr>
            <w:id w:val="1928902642"/>
            <w:placeholder>
              <w:docPart w:val="C2E4B8BDD4934F0495DBDF6BD8DBD4D2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</w:rPr>
          </w:sdtEndPr>
          <w:sdtContent>
            <w:tc>
              <w:tcPr>
                <w:tcW w:w="7028" w:type="dxa"/>
                <w:gridSpan w:val="1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:rsidR="006F243D" w:rsidRPr="00DF4C16" w:rsidRDefault="00241917" w:rsidP="00241917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               </w:t>
                </w:r>
                <w:r w:rsidR="00EF0F46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</w:t>
                </w:r>
                <w:r w:rsidR="00182474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                              </w:t>
                </w:r>
                <w:r w:rsidR="00EF0F46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</w:t>
                </w: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              .</w:t>
                </w:r>
              </w:p>
            </w:tc>
          </w:sdtContent>
        </w:sdt>
      </w:tr>
      <w:tr w:rsidR="006F243D" w:rsidTr="00D7022A">
        <w:trPr>
          <w:gridAfter w:val="1"/>
          <w:wAfter w:w="22" w:type="dxa"/>
          <w:trHeight w:val="338"/>
        </w:trPr>
        <w:tc>
          <w:tcPr>
            <w:tcW w:w="95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F243D" w:rsidRPr="00DF4C16" w:rsidRDefault="006F243D" w:rsidP="006F24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4C16">
              <w:rPr>
                <w:rFonts w:ascii="Arial" w:hAnsi="Arial" w:cs="Arial"/>
                <w:b/>
                <w:sz w:val="18"/>
                <w:szCs w:val="18"/>
              </w:rPr>
              <w:t>ADREÇA:</w:t>
            </w:r>
          </w:p>
        </w:tc>
        <w:sdt>
          <w:sdtPr>
            <w:rPr>
              <w:rStyle w:val="Ttulo1Car"/>
            </w:rPr>
            <w:id w:val="1928902643"/>
            <w:placeholder>
              <w:docPart w:val="4AB302229500429990AB081C7B35E9EF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</w:rPr>
          </w:sdtEndPr>
          <w:sdtContent>
            <w:tc>
              <w:tcPr>
                <w:tcW w:w="9300" w:type="dxa"/>
                <w:gridSpan w:val="19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:rsidR="006F243D" w:rsidRPr="00DF4C16" w:rsidRDefault="00241917" w:rsidP="00241917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                   </w:t>
                </w:r>
                <w:r w:rsidR="00EF0F46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</w:t>
                </w: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</w:t>
                </w:r>
                <w:r w:rsidR="00182474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                                                                                 </w:t>
                </w: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 .</w:t>
                </w:r>
              </w:p>
            </w:tc>
          </w:sdtContent>
        </w:sdt>
      </w:tr>
      <w:tr w:rsidR="006F243D" w:rsidTr="00D7022A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38"/>
        </w:trPr>
        <w:tc>
          <w:tcPr>
            <w:tcW w:w="1098" w:type="dxa"/>
            <w:gridSpan w:val="3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F243D" w:rsidRPr="00DF4C16" w:rsidRDefault="006F243D" w:rsidP="001824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4C16">
              <w:rPr>
                <w:rFonts w:ascii="Arial" w:hAnsi="Arial" w:cs="Arial"/>
                <w:b/>
                <w:sz w:val="18"/>
                <w:szCs w:val="18"/>
              </w:rPr>
              <w:t>POBLACIÓ:</w:t>
            </w:r>
          </w:p>
        </w:tc>
        <w:sdt>
          <w:sdtPr>
            <w:rPr>
              <w:rStyle w:val="Ttulo1Car"/>
            </w:rPr>
            <w:id w:val="-218986249"/>
            <w:placeholder>
              <w:docPart w:val="9CCB039BFA1F41F8A40AC6BF123C6992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</w:rPr>
          </w:sdtEndPr>
          <w:sdtContent>
            <w:tc>
              <w:tcPr>
                <w:tcW w:w="4102" w:type="dxa"/>
                <w:gridSpan w:val="9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6F243D" w:rsidRPr="00DF4C16" w:rsidRDefault="00D7022A" w:rsidP="00D7022A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</w:t>
                </w:r>
                <w:r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                                </w:t>
                </w:r>
                <w:r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</w:t>
                </w: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.</w:t>
                </w:r>
                <w:r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</w:t>
                </w:r>
              </w:p>
            </w:tc>
          </w:sdtContent>
        </w:sdt>
        <w:tc>
          <w:tcPr>
            <w:tcW w:w="11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F243D" w:rsidRPr="00DF4C16" w:rsidRDefault="006F243D" w:rsidP="006F24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4C16">
              <w:rPr>
                <w:rFonts w:ascii="Arial" w:hAnsi="Arial" w:cs="Arial"/>
                <w:b/>
                <w:sz w:val="18"/>
                <w:szCs w:val="18"/>
              </w:rPr>
              <w:t>PROVÍNCIA:</w:t>
            </w:r>
          </w:p>
        </w:tc>
        <w:sdt>
          <w:sdtPr>
            <w:rPr>
              <w:rStyle w:val="Ttulo1Car"/>
            </w:rPr>
            <w:id w:val="1928902647"/>
            <w:placeholder>
              <w:docPart w:val="84FA35FD830D40688A0F085566C4D503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</w:rPr>
          </w:sdtEndPr>
          <w:sdtContent>
            <w:tc>
              <w:tcPr>
                <w:tcW w:w="1508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6F243D" w:rsidRPr="00DF4C16" w:rsidRDefault="00182474" w:rsidP="00241917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</w:t>
                </w:r>
                <w:r w:rsid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</w:t>
                </w:r>
                <w:r w:rsidR="00241917"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.</w:t>
                </w:r>
                <w:r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</w:t>
                </w:r>
              </w:p>
            </w:tc>
          </w:sdtContent>
        </w:sdt>
        <w:tc>
          <w:tcPr>
            <w:tcW w:w="145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F243D" w:rsidRPr="00DF4C16" w:rsidRDefault="006F243D" w:rsidP="006F24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4C16">
              <w:rPr>
                <w:rFonts w:ascii="Arial" w:hAnsi="Arial" w:cs="Arial"/>
                <w:b/>
                <w:sz w:val="18"/>
                <w:szCs w:val="18"/>
              </w:rPr>
              <w:t>CODI POSTAL:</w:t>
            </w:r>
          </w:p>
        </w:tc>
        <w:sdt>
          <w:sdtPr>
            <w:rPr>
              <w:rStyle w:val="Ttulo1Car"/>
            </w:rPr>
            <w:id w:val="1928902648"/>
            <w:placeholder>
              <w:docPart w:val="1FE924BC3BFF4F6D801CB41F850A729A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</w:rPr>
          </w:sdtEndPr>
          <w:sdtContent>
            <w:tc>
              <w:tcPr>
                <w:tcW w:w="942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</w:tcBorders>
                <w:vAlign w:val="center"/>
              </w:tcPr>
              <w:p w:rsidR="006F243D" w:rsidRPr="00DF4C16" w:rsidRDefault="00182474" w:rsidP="00241917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</w:t>
                </w:r>
                <w:r w:rsidR="00241917"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.</w:t>
                </w:r>
              </w:p>
            </w:tc>
          </w:sdtContent>
        </w:sdt>
      </w:tr>
      <w:tr w:rsidR="00714C59" w:rsidTr="00547368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626"/>
        </w:trPr>
        <w:tc>
          <w:tcPr>
            <w:tcW w:w="10255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14C59" w:rsidRPr="00B96040" w:rsidRDefault="00714C59" w:rsidP="006F24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6040">
              <w:rPr>
                <w:rFonts w:ascii="Arial" w:hAnsi="Arial" w:cs="Arial"/>
                <w:b/>
              </w:rPr>
              <w:t>DADES DEL PROJECTE</w:t>
            </w:r>
          </w:p>
        </w:tc>
      </w:tr>
      <w:tr w:rsidR="00316420" w:rsidTr="00D7022A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6420" w:rsidRPr="00DF4C16" w:rsidRDefault="00547368" w:rsidP="006F24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TÍ</w:t>
            </w:r>
            <w:r w:rsidR="00316420" w:rsidRPr="00DF4C16">
              <w:rPr>
                <w:rFonts w:ascii="Arial" w:hAnsi="Arial" w:cs="Arial"/>
                <w:b/>
                <w:sz w:val="18"/>
                <w:szCs w:val="18"/>
              </w:rPr>
              <w:t>TOL:</w:t>
            </w:r>
          </w:p>
        </w:tc>
        <w:sdt>
          <w:sdtPr>
            <w:rPr>
              <w:rStyle w:val="Ttulo1Car"/>
            </w:rPr>
            <w:id w:val="1928902674"/>
            <w:placeholder>
              <w:docPart w:val="03D4E1C7F9B0446BA7C9A9EDD3BA1B53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</w:rPr>
          </w:sdtEndPr>
          <w:sdtContent>
            <w:tc>
              <w:tcPr>
                <w:tcW w:w="9582" w:type="dxa"/>
                <w:gridSpan w:val="20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316420" w:rsidRPr="00DF4C16" w:rsidRDefault="00241917" w:rsidP="00241917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41917">
                  <w:rPr>
                    <w:rStyle w:val="Textodelmarcadordeposicin"/>
                    <w:color w:val="auto"/>
                    <w:shd w:val="clear" w:color="auto" w:fill="D9D9D9" w:themeFill="background1" w:themeFillShade="D9"/>
                  </w:rPr>
                  <w:t xml:space="preserve">                       </w:t>
                </w:r>
                <w:r w:rsidR="00EF0F46">
                  <w:rPr>
                    <w:rStyle w:val="Textodelmarcadordeposicin"/>
                    <w:color w:val="auto"/>
                    <w:shd w:val="clear" w:color="auto" w:fill="D9D9D9" w:themeFill="background1" w:themeFillShade="D9"/>
                  </w:rPr>
                  <w:t xml:space="preserve">  </w:t>
                </w:r>
                <w:r w:rsidR="00182474">
                  <w:rPr>
                    <w:rStyle w:val="Textodelmarcadordeposicin"/>
                    <w:color w:val="auto"/>
                    <w:shd w:val="clear" w:color="auto" w:fill="D9D9D9" w:themeFill="background1" w:themeFillShade="D9"/>
                  </w:rPr>
                  <w:t xml:space="preserve">                                                                                             </w:t>
                </w:r>
                <w:r w:rsidR="00EF0F46">
                  <w:rPr>
                    <w:rStyle w:val="Textodelmarcadordeposicin"/>
                    <w:color w:val="auto"/>
                    <w:shd w:val="clear" w:color="auto" w:fill="D9D9D9" w:themeFill="background1" w:themeFillShade="D9"/>
                  </w:rPr>
                  <w:t xml:space="preserve">                      </w:t>
                </w:r>
                <w:r w:rsidRPr="00241917">
                  <w:rPr>
                    <w:rStyle w:val="Textodelmarcadordeposicin"/>
                    <w:color w:val="auto"/>
                    <w:shd w:val="clear" w:color="auto" w:fill="D9D9D9" w:themeFill="background1" w:themeFillShade="D9"/>
                  </w:rPr>
                  <w:t xml:space="preserve">                                               </w:t>
                </w: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.</w:t>
                </w:r>
              </w:p>
            </w:tc>
          </w:sdtContent>
        </w:sdt>
      </w:tr>
      <w:tr w:rsidR="00E01269" w:rsidTr="00D7022A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38"/>
        </w:trPr>
        <w:tc>
          <w:tcPr>
            <w:tcW w:w="13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1269" w:rsidRPr="00DF4C16" w:rsidRDefault="00E01269" w:rsidP="006F24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REDA</w:t>
            </w:r>
            <w:r w:rsidRPr="00DF4C16">
              <w:rPr>
                <w:rFonts w:ascii="Arial" w:hAnsi="Arial" w:cs="Arial"/>
                <w:b/>
                <w:sz w:val="18"/>
                <w:szCs w:val="18"/>
              </w:rPr>
              <w:t>CTOR</w:t>
            </w:r>
            <w:r>
              <w:rPr>
                <w:rFonts w:ascii="Arial" w:hAnsi="Arial" w:cs="Arial"/>
                <w:b/>
                <w:sz w:val="18"/>
                <w:szCs w:val="18"/>
              </w:rPr>
              <w:t>/A</w:t>
            </w:r>
            <w:r w:rsidRPr="00DF4C1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Style w:val="Ttulo1Car"/>
            </w:rPr>
            <w:id w:val="1928902675"/>
            <w:placeholder>
              <w:docPart w:val="3D227C8EEDE84910AAF4B9FCAE808100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</w:rPr>
          </w:sdtEndPr>
          <w:sdtContent>
            <w:tc>
              <w:tcPr>
                <w:tcW w:w="6389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01269" w:rsidRPr="00DF4C16" w:rsidRDefault="00E01269" w:rsidP="00241917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 </w:t>
                </w:r>
                <w:r w:rsidR="00182474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                                                        </w:t>
                </w: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     .</w:t>
                </w:r>
              </w:p>
            </w:tc>
          </w:sdtContent>
        </w:sdt>
        <w:tc>
          <w:tcPr>
            <w:tcW w:w="15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269" w:rsidRPr="00DF4C16" w:rsidRDefault="00E01269" w:rsidP="006F24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Núm. </w:t>
            </w:r>
            <w:r w:rsidRPr="00DF4C16">
              <w:rPr>
                <w:rFonts w:ascii="Arial" w:hAnsi="Arial" w:cs="Arial"/>
                <w:b/>
                <w:sz w:val="18"/>
                <w:szCs w:val="18"/>
              </w:rPr>
              <w:t>Col·legiat:</w:t>
            </w:r>
          </w:p>
        </w:tc>
        <w:sdt>
          <w:sdtPr>
            <w:rPr>
              <w:rStyle w:val="Ttulo1Car"/>
            </w:rPr>
            <w:id w:val="1928902679"/>
            <w:placeholder>
              <w:docPart w:val="4FCCC6D99CA6478CA58A97DA2C39F075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</w:rPr>
          </w:sdtEndPr>
          <w:sdtContent>
            <w:tc>
              <w:tcPr>
                <w:tcW w:w="92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E01269" w:rsidRPr="00DF4C16" w:rsidRDefault="00E01269" w:rsidP="00241917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</w:t>
                </w:r>
                <w:r w:rsidR="00182474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</w:t>
                </w:r>
                <w:r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</w:t>
                </w: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</w:tr>
      <w:tr w:rsidR="00E01269" w:rsidTr="00D7022A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38"/>
        </w:trPr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1269" w:rsidRDefault="00E01269" w:rsidP="006F24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4C16">
              <w:rPr>
                <w:rFonts w:ascii="Arial" w:hAnsi="Arial" w:cs="Arial"/>
                <w:b/>
                <w:sz w:val="18"/>
                <w:szCs w:val="18"/>
              </w:rPr>
              <w:t>TITULACIÓ:</w:t>
            </w:r>
          </w:p>
        </w:tc>
        <w:sdt>
          <w:sdtPr>
            <w:rPr>
              <w:rStyle w:val="Ttulo1Car"/>
            </w:rPr>
            <w:id w:val="1928902677"/>
            <w:placeholder>
              <w:docPart w:val="4843A69AA4204729ACFFF10C697C7357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</w:rPr>
          </w:sdtEndPr>
          <w:sdtContent>
            <w:tc>
              <w:tcPr>
                <w:tcW w:w="9157" w:type="dxa"/>
                <w:gridSpan w:val="1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E01269" w:rsidRDefault="00E01269" w:rsidP="00241917">
                <w:pPr>
                  <w:rPr>
                    <w:rStyle w:val="Ttulo1Car"/>
                  </w:rPr>
                </w:pP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      </w:t>
                </w:r>
                <w:r w:rsidR="00182474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                                                    </w:t>
                </w:r>
                <w:r w:rsidR="00547368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</w:t>
                </w:r>
                <w:r w:rsidR="00182474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                                               </w:t>
                </w: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.</w:t>
                </w:r>
              </w:p>
            </w:tc>
          </w:sdtContent>
        </w:sdt>
      </w:tr>
      <w:tr w:rsidR="004600A2" w:rsidTr="00D7022A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38"/>
        </w:trPr>
        <w:tc>
          <w:tcPr>
            <w:tcW w:w="15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6420" w:rsidRPr="00DF4C16" w:rsidRDefault="00316420" w:rsidP="006F24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4C16">
              <w:rPr>
                <w:rFonts w:ascii="Arial" w:hAnsi="Arial" w:cs="Arial"/>
                <w:b/>
                <w:sz w:val="18"/>
                <w:szCs w:val="18"/>
              </w:rPr>
              <w:t>PRESENTAT A:</w:t>
            </w:r>
          </w:p>
        </w:tc>
        <w:sdt>
          <w:sdtPr>
            <w:rPr>
              <w:rStyle w:val="Ttulo1Car"/>
            </w:rPr>
            <w:id w:val="1928902676"/>
            <w:placeholder>
              <w:docPart w:val="C6F3ED7E34854E2BBBD995AA6B3A3F43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</w:rPr>
          </w:sdtEndPr>
          <w:sdtContent>
            <w:tc>
              <w:tcPr>
                <w:tcW w:w="3535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6420" w:rsidRPr="00DF4C16" w:rsidRDefault="00241917" w:rsidP="00241917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      </w:t>
                </w:r>
                <w:r w:rsidR="00182474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</w:t>
                </w:r>
                <w:r w:rsidR="00547368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</w:t>
                </w:r>
                <w:r w:rsidR="00182474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</w:t>
                </w: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.</w:t>
                </w:r>
              </w:p>
            </w:tc>
          </w:sdtContent>
        </w:sdt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6420" w:rsidRPr="00DF4C16" w:rsidRDefault="00316420" w:rsidP="006F24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4C16">
              <w:rPr>
                <w:rFonts w:ascii="Arial" w:hAnsi="Arial" w:cs="Arial"/>
                <w:b/>
                <w:sz w:val="18"/>
                <w:szCs w:val="18"/>
              </w:rPr>
              <w:t>Núm. VISAT/CAP:</w:t>
            </w:r>
          </w:p>
        </w:tc>
        <w:sdt>
          <w:sdtPr>
            <w:rPr>
              <w:rStyle w:val="Ttulo1Car"/>
            </w:rPr>
            <w:id w:val="1928902678"/>
            <w:placeholder>
              <w:docPart w:val="0F325A1AE4EB458EA993ECA18EF8B373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</w:rPr>
          </w:sdtEndPr>
          <w:sdtContent>
            <w:tc>
              <w:tcPr>
                <w:tcW w:w="129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6420" w:rsidRPr="00DF4C16" w:rsidRDefault="00547368" w:rsidP="00241917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</w:t>
                </w:r>
                <w:r w:rsidR="00241917"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</w:t>
                </w:r>
                <w:r w:rsidR="00182474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</w:t>
                </w:r>
                <w:r w:rsidR="00241917"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.</w:t>
                </w:r>
              </w:p>
            </w:tc>
          </w:sdtContent>
        </w:sdt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6420" w:rsidRPr="00DF4C16" w:rsidRDefault="00316420" w:rsidP="006F24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4C16">
              <w:rPr>
                <w:rFonts w:ascii="Arial" w:hAnsi="Arial" w:cs="Arial"/>
                <w:b/>
                <w:sz w:val="18"/>
                <w:szCs w:val="18"/>
              </w:rPr>
              <w:t>DATA:</w:t>
            </w:r>
          </w:p>
        </w:tc>
        <w:sdt>
          <w:sdtPr>
            <w:rPr>
              <w:rStyle w:val="Ttulo1Car"/>
            </w:rPr>
            <w:id w:val="1928902680"/>
            <w:placeholder>
              <w:docPart w:val="BBBC0C01116942BD8A9A69E034BF39A7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</w:rPr>
          </w:sdtEndPr>
          <w:sdtContent>
            <w:tc>
              <w:tcPr>
                <w:tcW w:w="134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16420" w:rsidRPr="00DF4C16" w:rsidRDefault="00E01269" w:rsidP="00E01269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</w:t>
                </w:r>
                <w:r w:rsidR="00547368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</w:t>
                </w: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</w:t>
                </w:r>
                <w:r w:rsidR="00182474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</w:t>
                </w: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.</w:t>
                </w:r>
              </w:p>
            </w:tc>
          </w:sdtContent>
        </w:sdt>
      </w:tr>
      <w:tr w:rsidR="00714C59" w:rsidTr="00547368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626"/>
        </w:trPr>
        <w:tc>
          <w:tcPr>
            <w:tcW w:w="10255" w:type="dxa"/>
            <w:gridSpan w:val="2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14C59" w:rsidRPr="00B96040" w:rsidRDefault="00402EC9" w:rsidP="00FF3A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ASSUMEIX</w:t>
            </w:r>
            <w:r w:rsidR="00EF0F46">
              <w:rPr>
                <w:rFonts w:ascii="Arial" w:hAnsi="Arial" w:cs="Arial"/>
              </w:rPr>
              <w:t xml:space="preserve"> la </w:t>
            </w:r>
            <w:r w:rsidR="00FF3AA5">
              <w:rPr>
                <w:rFonts w:ascii="Arial" w:hAnsi="Arial" w:cs="Arial"/>
              </w:rPr>
              <w:t>coordinació de seguretat i salut</w:t>
            </w:r>
          </w:p>
        </w:tc>
      </w:tr>
      <w:tr w:rsidR="004600A2" w:rsidTr="00D7022A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38"/>
        </w:trPr>
        <w:tc>
          <w:tcPr>
            <w:tcW w:w="1666" w:type="dxa"/>
            <w:gridSpan w:val="6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600A2" w:rsidRPr="00DF4C16" w:rsidRDefault="004600A2" w:rsidP="006F24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4C16">
              <w:rPr>
                <w:rFonts w:ascii="Arial" w:hAnsi="Arial" w:cs="Arial"/>
                <w:b/>
                <w:sz w:val="18"/>
                <w:szCs w:val="18"/>
              </w:rPr>
              <w:t>NOM</w:t>
            </w:r>
            <w:r w:rsidR="00402EC9"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  <w:r w:rsidRPr="00DF4C16">
              <w:rPr>
                <w:rFonts w:ascii="Arial" w:hAnsi="Arial" w:cs="Arial"/>
                <w:b/>
                <w:sz w:val="18"/>
                <w:szCs w:val="18"/>
              </w:rPr>
              <w:t xml:space="preserve"> COGNOMS:</w:t>
            </w:r>
          </w:p>
        </w:tc>
        <w:sdt>
          <w:sdtPr>
            <w:rPr>
              <w:rStyle w:val="Ttulo1Car"/>
            </w:rPr>
            <w:id w:val="1928902681"/>
            <w:placeholder>
              <w:docPart w:val="6E67B6A10CDA41348F8C0E845418F4F7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</w:rPr>
          </w:sdtEndPr>
          <w:sdtContent>
            <w:bookmarkStart w:id="0" w:name="_GoBack" w:displacedByCustomXml="prev"/>
            <w:tc>
              <w:tcPr>
                <w:tcW w:w="8589" w:type="dxa"/>
                <w:gridSpan w:val="15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:rsidR="004600A2" w:rsidRPr="00DF4C16" w:rsidRDefault="00241917" w:rsidP="00241917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                     </w:t>
                </w:r>
                <w:r w:rsidR="00EF0F46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</w:t>
                </w: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 </w:t>
                </w:r>
                <w:r w:rsidR="00182474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                    </w:t>
                </w:r>
                <w:r w:rsidR="00547368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</w:t>
                </w:r>
                <w:r w:rsidR="00182474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         </w:t>
                </w: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.</w:t>
                </w:r>
                <w:r w:rsidR="00547368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</w:t>
                </w:r>
              </w:p>
            </w:tc>
            <w:bookmarkEnd w:id="0" w:displacedByCustomXml="next"/>
          </w:sdtContent>
        </w:sdt>
      </w:tr>
      <w:tr w:rsidR="004600A2" w:rsidTr="00D7022A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38"/>
        </w:trPr>
        <w:tc>
          <w:tcPr>
            <w:tcW w:w="109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600A2" w:rsidRPr="00DF4C16" w:rsidRDefault="004600A2" w:rsidP="006F24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4C16">
              <w:rPr>
                <w:rFonts w:ascii="Arial" w:hAnsi="Arial" w:cs="Arial"/>
                <w:b/>
                <w:sz w:val="18"/>
                <w:szCs w:val="18"/>
              </w:rPr>
              <w:t>TITULACIÓ:</w:t>
            </w:r>
          </w:p>
        </w:tc>
        <w:sdt>
          <w:sdtPr>
            <w:rPr>
              <w:rStyle w:val="Ttulo1Car"/>
            </w:rPr>
            <w:id w:val="1928902682"/>
            <w:placeholder>
              <w:docPart w:val="42FB96D6D6B048A7BCDD5BCECFA9072A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</w:rPr>
          </w:sdtEndPr>
          <w:sdtContent>
            <w:tc>
              <w:tcPr>
                <w:tcW w:w="9157" w:type="dxa"/>
                <w:gridSpan w:val="18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:rsidR="004600A2" w:rsidRPr="00DF4C16" w:rsidRDefault="00241917" w:rsidP="00241917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               </w:t>
                </w:r>
                <w:r w:rsidR="00182474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                                                    </w:t>
                </w:r>
                <w:r w:rsidR="00547368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</w:t>
                </w:r>
                <w:r w:rsidR="00182474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             </w:t>
                </w: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            .</w:t>
                </w:r>
              </w:p>
            </w:tc>
          </w:sdtContent>
        </w:sdt>
      </w:tr>
      <w:tr w:rsidR="004600A2" w:rsidTr="00D7022A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38"/>
        </w:trPr>
        <w:tc>
          <w:tcPr>
            <w:tcW w:w="2375" w:type="dxa"/>
            <w:gridSpan w:val="7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600A2" w:rsidRPr="00DF4C16" w:rsidRDefault="004600A2" w:rsidP="006F24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4C16">
              <w:rPr>
                <w:rFonts w:ascii="Arial" w:hAnsi="Arial" w:cs="Arial"/>
                <w:b/>
                <w:sz w:val="18"/>
                <w:szCs w:val="18"/>
              </w:rPr>
              <w:t>Núm. Col·legiat</w:t>
            </w:r>
            <w:r w:rsidR="0066398E">
              <w:rPr>
                <w:rFonts w:ascii="Arial" w:hAnsi="Arial" w:cs="Arial"/>
                <w:b/>
                <w:sz w:val="18"/>
                <w:szCs w:val="18"/>
              </w:rPr>
              <w:t>/Associat</w:t>
            </w:r>
            <w:r w:rsidRPr="00DF4C1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Style w:val="Ttulo1Car"/>
            </w:rPr>
            <w:id w:val="1928902683"/>
            <w:placeholder>
              <w:docPart w:val="E17A0D5346E648F4812BA3365D362752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</w:rPr>
          </w:sdtEndPr>
          <w:sdtContent>
            <w:bookmarkStart w:id="1" w:name="NUM" w:displacedByCustomXml="prev"/>
            <w:tc>
              <w:tcPr>
                <w:tcW w:w="2131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4600A2" w:rsidRPr="00DF4C16" w:rsidRDefault="00547368" w:rsidP="00547368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   </w:t>
                </w: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.</w:t>
                </w:r>
                <w:r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</w:t>
                </w:r>
              </w:p>
            </w:tc>
          </w:sdtContent>
        </w:sdt>
        <w:bookmarkEnd w:id="1" w:displacedByCustomXml="prev"/>
        <w:tc>
          <w:tcPr>
            <w:tcW w:w="5749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4600A2" w:rsidRPr="00DF4C16" w:rsidRDefault="004600A2" w:rsidP="006F24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4C16">
              <w:rPr>
                <w:rFonts w:ascii="Arial" w:hAnsi="Arial" w:cs="Arial"/>
                <w:b/>
                <w:sz w:val="18"/>
                <w:szCs w:val="18"/>
              </w:rPr>
              <w:t>Associació/Col·legi Oficial d’Enginyers Industrials de Catalunya</w:t>
            </w:r>
          </w:p>
        </w:tc>
      </w:tr>
      <w:tr w:rsidR="00162779" w:rsidTr="00547368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542"/>
        </w:trPr>
        <w:tc>
          <w:tcPr>
            <w:tcW w:w="10255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62779" w:rsidRPr="00A961CC" w:rsidRDefault="00162779" w:rsidP="00A961C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61CC">
              <w:rPr>
                <w:rFonts w:ascii="Arial" w:hAnsi="Arial" w:cs="Arial"/>
                <w:b/>
                <w:sz w:val="20"/>
                <w:szCs w:val="20"/>
              </w:rPr>
              <w:t xml:space="preserve">En el cas d’aprovar el Pla de Seguretat i Salut cal adjuntar l’Acta d’Aprovació de cada </w:t>
            </w:r>
            <w:r w:rsidR="00A961CC" w:rsidRPr="00A961CC">
              <w:rPr>
                <w:rFonts w:ascii="Arial" w:hAnsi="Arial" w:cs="Arial"/>
                <w:b/>
                <w:sz w:val="20"/>
                <w:szCs w:val="20"/>
              </w:rPr>
              <w:t>contractista</w:t>
            </w:r>
          </w:p>
        </w:tc>
      </w:tr>
      <w:tr w:rsidR="00714C59" w:rsidTr="00547368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542"/>
        </w:trPr>
        <w:tc>
          <w:tcPr>
            <w:tcW w:w="10255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14C59" w:rsidRPr="00402EC9" w:rsidRDefault="00402EC9" w:rsidP="00AF3B4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02EC9">
              <w:rPr>
                <w:rFonts w:ascii="Arial" w:hAnsi="Arial" w:cs="Arial"/>
                <w:sz w:val="18"/>
                <w:szCs w:val="18"/>
              </w:rPr>
              <w:t>Sol·licito al Col·legi</w:t>
            </w:r>
            <w:r w:rsidRPr="00402EC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02EC9">
              <w:rPr>
                <w:rFonts w:ascii="Arial" w:hAnsi="Arial" w:cs="Arial"/>
                <w:sz w:val="18"/>
                <w:szCs w:val="18"/>
              </w:rPr>
              <w:t xml:space="preserve">Oficial d’Enginyers Industrials de Catalunya </w:t>
            </w:r>
            <w:r w:rsidRPr="00402EC9">
              <w:rPr>
                <w:rFonts w:ascii="Arial" w:eastAsia="Calibri" w:hAnsi="Arial" w:cs="Arial"/>
                <w:sz w:val="18"/>
                <w:szCs w:val="18"/>
              </w:rPr>
              <w:t>la documentació següent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7022A" w:rsidTr="00D7022A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237"/>
        </w:trPr>
        <w:tc>
          <w:tcPr>
            <w:tcW w:w="3085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022A" w:rsidRPr="00553E75" w:rsidRDefault="00D7022A" w:rsidP="00D7022A">
            <w:pPr>
              <w:rPr>
                <w:rFonts w:ascii="Arial" w:hAnsi="Arial" w:cs="Arial"/>
                <w:b/>
              </w:rPr>
            </w:pPr>
            <w:r w:rsidRPr="00D7022A">
              <w:rPr>
                <w:rFonts w:ascii="Arial" w:hAnsi="Arial" w:cs="Arial"/>
                <w:b/>
                <w:sz w:val="18"/>
                <w:szCs w:val="18"/>
              </w:rPr>
              <w:t>LLIBRE D’INCIDÈNCIES</w:t>
            </w:r>
            <w:r>
              <w:rPr>
                <w:rFonts w:ascii="Arial" w:hAnsi="Arial" w:cs="Arial"/>
                <w:sz w:val="18"/>
                <w:szCs w:val="18"/>
              </w:rPr>
              <w:t xml:space="preserve"> en format</w:t>
            </w:r>
          </w:p>
        </w:tc>
        <w:tc>
          <w:tcPr>
            <w:tcW w:w="7170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022A" w:rsidRPr="00553E75" w:rsidRDefault="00D7022A" w:rsidP="00FF3A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paper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7022A" w:rsidTr="00D7022A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237"/>
        </w:trPr>
        <w:tc>
          <w:tcPr>
            <w:tcW w:w="3085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022A" w:rsidRDefault="00D7022A" w:rsidP="00FF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0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022A" w:rsidRDefault="00D7022A" w:rsidP="00FF3A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electrònic</w:t>
            </w:r>
          </w:p>
        </w:tc>
      </w:tr>
      <w:tr w:rsidR="0000157D" w:rsidTr="00547368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832"/>
        </w:trPr>
        <w:tc>
          <w:tcPr>
            <w:tcW w:w="10255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0157D" w:rsidRPr="00CB6AF5" w:rsidRDefault="0000157D" w:rsidP="00D7022A">
            <w:pPr>
              <w:rPr>
                <w:rFonts w:ascii="Arial" w:hAnsi="Arial" w:cs="Arial"/>
                <w:b/>
              </w:rPr>
            </w:pPr>
            <w:r w:rsidRPr="00CB6AF5">
              <w:rPr>
                <w:rFonts w:ascii="Arial" w:hAnsi="Arial" w:cs="Arial"/>
                <w:b/>
              </w:rPr>
              <w:t>LLOC i DATA: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Style w:val="Ttulo2Car"/>
                </w:rPr>
                <w:id w:val="1928902730"/>
                <w:placeholder>
                  <w:docPart w:val="7CB8D4BE037D41E5A3B0AF16F2C116B2"/>
                </w:placeholder>
                <w:showingPlcHdr/>
              </w:sdtPr>
              <w:sdtEndPr>
                <w:rPr>
                  <w:rStyle w:val="Fuentedeprrafopredeter"/>
                  <w:rFonts w:asciiTheme="minorHAnsi" w:eastAsiaTheme="minorHAnsi" w:hAnsiTheme="minorHAnsi" w:cs="Arial"/>
                  <w:b/>
                  <w:bCs w:val="0"/>
                  <w:sz w:val="22"/>
                  <w:szCs w:val="22"/>
                </w:rPr>
              </w:sdtEndPr>
              <w:sdtContent>
                <w:r w:rsidR="00D7022A" w:rsidRPr="00FD2BCE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             </w:t>
                </w:r>
                <w:r w:rsidR="00D7022A" w:rsidRPr="00FD2BCE">
                  <w:rPr>
                    <w:rFonts w:ascii="Arial" w:hAnsi="Arial" w:cs="Arial"/>
                    <w:b/>
                    <w:color w:val="D9D9D9" w:themeColor="background1" w:themeShade="D9"/>
                    <w:shd w:val="clear" w:color="auto" w:fill="D9D9D9" w:themeFill="background1" w:themeFillShade="D9"/>
                  </w:rPr>
                  <w:t>.</w:t>
                </w:r>
              </w:sdtContent>
            </w:sdt>
            <w:r w:rsidRPr="006808DF">
              <w:rPr>
                <w:rFonts w:ascii="Arial" w:hAnsi="Arial" w:cs="Arial"/>
              </w:rPr>
              <w:t>,</w:t>
            </w:r>
            <w:r w:rsidR="00FD2BCE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Ttulo2Car"/>
                </w:rPr>
                <w:id w:val="1928902735"/>
                <w:placeholder>
                  <w:docPart w:val="BD331E2AB80F453195A6D2BA2F1F0B5D"/>
                </w:placeholder>
                <w:showingPlcHdr/>
              </w:sdtPr>
              <w:sdtEndPr>
                <w:rPr>
                  <w:rStyle w:val="Fuentedeprrafopredeter"/>
                  <w:rFonts w:asciiTheme="minorHAnsi" w:eastAsiaTheme="minorHAnsi" w:hAnsiTheme="minorHAnsi" w:cs="Arial"/>
                  <w:bCs w:val="0"/>
                  <w:sz w:val="22"/>
                  <w:szCs w:val="22"/>
                </w:rPr>
              </w:sdtEndPr>
              <w:sdtContent>
                <w:r w:rsidR="00D7022A" w:rsidRPr="00FD2BCE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          </w:t>
                </w:r>
                <w:r w:rsidR="00D7022A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</w:t>
                </w:r>
                <w:r w:rsidR="00D7022A" w:rsidRPr="00FD2BCE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</w:t>
                </w:r>
                <w:r w:rsidR="00D7022A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>.</w:t>
                </w:r>
                <w:r w:rsidR="00D7022A" w:rsidRPr="00FD2BCE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>.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</w:t>
            </w:r>
            <w:r w:rsidRPr="00CB6AF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0157D" w:rsidTr="00547368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0277" w:type="dxa"/>
            <w:gridSpan w:val="2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0157D" w:rsidRPr="00547368" w:rsidRDefault="0000157D" w:rsidP="00547368">
            <w:pPr>
              <w:pStyle w:val="Textoindependiente"/>
              <w:ind w:right="57"/>
              <w:rPr>
                <w:rFonts w:ascii="Arial" w:hAnsi="Arial"/>
                <w:i/>
                <w:lang w:val="ca-ES"/>
              </w:rPr>
            </w:pPr>
            <w:r w:rsidRPr="00A90E05">
              <w:rPr>
                <w:rFonts w:ascii="Arial" w:hAnsi="Arial"/>
                <w:i/>
                <w:lang w:val="ca-ES"/>
              </w:rPr>
              <w:t>El titular del projecte recon</w:t>
            </w:r>
            <w:r w:rsidR="00A90E05">
              <w:rPr>
                <w:rFonts w:ascii="Arial" w:hAnsi="Arial"/>
                <w:i/>
                <w:lang w:val="ca-ES"/>
              </w:rPr>
              <w:t>eix expressament que no existeix</w:t>
            </w:r>
            <w:r w:rsidRPr="00A90E05">
              <w:rPr>
                <w:rFonts w:ascii="Arial" w:hAnsi="Arial"/>
                <w:i/>
                <w:lang w:val="ca-ES"/>
              </w:rPr>
              <w:t xml:space="preserve"> un altre titulat que hagi assumit la </w:t>
            </w:r>
            <w:r w:rsidR="00FF3AA5">
              <w:rPr>
                <w:rFonts w:ascii="Arial" w:hAnsi="Arial"/>
                <w:i/>
                <w:lang w:val="ca-ES"/>
              </w:rPr>
              <w:t>Coordinació de Seguretat i Salut</w:t>
            </w:r>
            <w:r w:rsidRPr="00A90E05">
              <w:rPr>
                <w:rFonts w:ascii="Arial" w:hAnsi="Arial"/>
                <w:i/>
                <w:lang w:val="ca-ES"/>
              </w:rPr>
              <w:t xml:space="preserve"> de l’o</w:t>
            </w:r>
            <w:r w:rsidR="00A90E05">
              <w:rPr>
                <w:rFonts w:ascii="Arial" w:hAnsi="Arial"/>
                <w:i/>
                <w:lang w:val="ca-ES"/>
              </w:rPr>
              <w:t>bra</w:t>
            </w:r>
            <w:r w:rsidR="00FF3AA5">
              <w:rPr>
                <w:rFonts w:ascii="Arial" w:hAnsi="Arial"/>
                <w:i/>
                <w:lang w:val="ca-ES"/>
              </w:rPr>
              <w:t>/instal·lació</w:t>
            </w:r>
            <w:r w:rsidR="00A90E05">
              <w:rPr>
                <w:rFonts w:ascii="Arial" w:hAnsi="Arial"/>
                <w:i/>
                <w:lang w:val="ca-ES"/>
              </w:rPr>
              <w:t xml:space="preserve"> prèviament, o si s’escau la </w:t>
            </w:r>
            <w:r w:rsidR="00FF3AA5">
              <w:rPr>
                <w:rFonts w:ascii="Arial" w:hAnsi="Arial"/>
                <w:i/>
                <w:lang w:val="ca-ES"/>
              </w:rPr>
              <w:t>Renúncia a la  Coordinació de Seguretat i Salut</w:t>
            </w:r>
            <w:r w:rsidRPr="00A90E05">
              <w:rPr>
                <w:rFonts w:ascii="Arial" w:hAnsi="Arial"/>
                <w:i/>
                <w:lang w:val="ca-ES"/>
              </w:rPr>
              <w:t xml:space="preserve"> del mateix. L’inici de les obres</w:t>
            </w:r>
            <w:r w:rsidR="009C294F">
              <w:rPr>
                <w:rFonts w:ascii="Arial" w:hAnsi="Arial"/>
                <w:i/>
                <w:lang w:val="ca-ES"/>
              </w:rPr>
              <w:t xml:space="preserve"> es comunicarà per el titular al tècnic </w:t>
            </w:r>
            <w:r w:rsidRPr="00A90E05">
              <w:rPr>
                <w:rFonts w:ascii="Arial" w:hAnsi="Arial"/>
                <w:i/>
                <w:lang w:val="ca-ES"/>
              </w:rPr>
              <w:t xml:space="preserve">que assumeix la </w:t>
            </w:r>
            <w:r w:rsidR="00FF3AA5">
              <w:rPr>
                <w:rFonts w:ascii="Arial" w:hAnsi="Arial"/>
                <w:i/>
                <w:lang w:val="ca-ES"/>
              </w:rPr>
              <w:t>Coordinació</w:t>
            </w:r>
            <w:r w:rsidR="009C294F">
              <w:rPr>
                <w:rFonts w:ascii="Arial" w:hAnsi="Arial"/>
                <w:i/>
                <w:lang w:val="ca-ES"/>
              </w:rPr>
              <w:t xml:space="preserve"> de Seguretat i Salut</w:t>
            </w:r>
            <w:r w:rsidRPr="00A90E05">
              <w:rPr>
                <w:rFonts w:ascii="Arial" w:hAnsi="Arial"/>
                <w:i/>
                <w:lang w:val="ca-ES"/>
              </w:rPr>
              <w:t>, per escrit amb el corresponent justificant de recepció, amb una antelació mínima de cinc dies. En cas contrari, el titular podrà incórrer en la responsabilitat corresponent davant l’Administració i davant tercers, amb completa indemnitat per part del tècnic qu</w:t>
            </w:r>
            <w:r w:rsidR="00FF3AA5">
              <w:rPr>
                <w:rFonts w:ascii="Arial" w:hAnsi="Arial"/>
                <w:i/>
                <w:lang w:val="ca-ES"/>
              </w:rPr>
              <w:t>e ha assumit la Coordinació</w:t>
            </w:r>
            <w:r w:rsidR="009C294F">
              <w:rPr>
                <w:rFonts w:ascii="Arial" w:hAnsi="Arial"/>
                <w:i/>
                <w:lang w:val="ca-ES"/>
              </w:rPr>
              <w:t xml:space="preserve"> de Seguretat i Salut</w:t>
            </w:r>
            <w:r w:rsidRPr="00A90E05">
              <w:rPr>
                <w:rFonts w:ascii="Arial" w:hAnsi="Arial"/>
                <w:i/>
                <w:lang w:val="ca-ES"/>
              </w:rPr>
              <w:t>.</w:t>
            </w:r>
          </w:p>
        </w:tc>
      </w:tr>
    </w:tbl>
    <w:p w:rsidR="007B030B" w:rsidRDefault="007B030B" w:rsidP="00780CEC">
      <w:pPr>
        <w:tabs>
          <w:tab w:val="left" w:pos="4140"/>
        </w:tabs>
        <w:rPr>
          <w:rFonts w:ascii="Arial" w:hAnsi="Arial" w:cs="Arial"/>
          <w:sz w:val="18"/>
        </w:rPr>
      </w:pPr>
    </w:p>
    <w:p w:rsidR="00547368" w:rsidRDefault="00547368" w:rsidP="00780CEC">
      <w:pPr>
        <w:tabs>
          <w:tab w:val="left" w:pos="4140"/>
        </w:tabs>
        <w:rPr>
          <w:rFonts w:ascii="Arial" w:hAnsi="Arial" w:cs="Arial"/>
          <w:sz w:val="18"/>
        </w:rPr>
      </w:pPr>
    </w:p>
    <w:p w:rsidR="00547368" w:rsidRDefault="00547368" w:rsidP="00780CEC">
      <w:pPr>
        <w:tabs>
          <w:tab w:val="left" w:pos="4140"/>
        </w:tabs>
        <w:rPr>
          <w:rFonts w:ascii="Arial" w:hAnsi="Arial" w:cs="Arial"/>
          <w:sz w:val="18"/>
        </w:rPr>
      </w:pPr>
    </w:p>
    <w:p w:rsidR="00547368" w:rsidRDefault="00547368" w:rsidP="00780CEC">
      <w:pPr>
        <w:tabs>
          <w:tab w:val="left" w:pos="4140"/>
        </w:tabs>
        <w:rPr>
          <w:rFonts w:ascii="Arial" w:hAnsi="Arial" w:cs="Arial"/>
          <w:sz w:val="18"/>
        </w:rPr>
      </w:pPr>
    </w:p>
    <w:p w:rsidR="00547368" w:rsidRDefault="00547368" w:rsidP="00780CEC">
      <w:pPr>
        <w:tabs>
          <w:tab w:val="left" w:pos="4140"/>
        </w:tabs>
        <w:rPr>
          <w:rFonts w:ascii="Arial" w:hAnsi="Arial" w:cs="Arial"/>
          <w:sz w:val="18"/>
        </w:rPr>
      </w:pPr>
    </w:p>
    <w:p w:rsidR="00547368" w:rsidRPr="00780CEC" w:rsidRDefault="00547368" w:rsidP="00780CEC">
      <w:pPr>
        <w:tabs>
          <w:tab w:val="left" w:pos="4140"/>
        </w:tabs>
        <w:rPr>
          <w:rFonts w:ascii="Arial" w:hAnsi="Arial" w:cs="Arial"/>
          <w:sz w:val="18"/>
        </w:rPr>
      </w:pPr>
    </w:p>
    <w:sectPr w:rsidR="00547368" w:rsidRPr="00780CEC" w:rsidSect="0018247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88" w:right="1077" w:bottom="2098" w:left="1077" w:header="340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C90" w:rsidRDefault="00721C90" w:rsidP="00747022">
      <w:pPr>
        <w:spacing w:after="0" w:line="240" w:lineRule="auto"/>
      </w:pPr>
      <w:r>
        <w:separator/>
      </w:r>
    </w:p>
  </w:endnote>
  <w:endnote w:type="continuationSeparator" w:id="0">
    <w:p w:rsidR="00721C90" w:rsidRDefault="00721C90" w:rsidP="0074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Roman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207" w:type="dxa"/>
      <w:tblInd w:w="-176" w:type="dxa"/>
      <w:tblLook w:val="04A0" w:firstRow="1" w:lastRow="0" w:firstColumn="1" w:lastColumn="0" w:noHBand="0" w:noVBand="1"/>
    </w:tblPr>
    <w:tblGrid>
      <w:gridCol w:w="4112"/>
      <w:gridCol w:w="3260"/>
      <w:gridCol w:w="2835"/>
    </w:tblGrid>
    <w:tr w:rsidR="00182474" w:rsidTr="00553E75">
      <w:trPr>
        <w:trHeight w:val="561"/>
      </w:trPr>
      <w:tc>
        <w:tcPr>
          <w:tcW w:w="4112" w:type="dxa"/>
          <w:tcBorders>
            <w:top w:val="single" w:sz="12" w:space="0" w:color="auto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182474" w:rsidRPr="00421203" w:rsidRDefault="00182474" w:rsidP="00553E75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 w:rsidRPr="00421203">
            <w:rPr>
              <w:rFonts w:ascii="Arial" w:hAnsi="Arial" w:cs="Arial"/>
              <w:sz w:val="20"/>
              <w:szCs w:val="20"/>
            </w:rPr>
            <w:t>Signatura del tècnic/a</w:t>
          </w:r>
        </w:p>
      </w:tc>
      <w:tc>
        <w:tcPr>
          <w:tcW w:w="3260" w:type="dxa"/>
          <w:tcBorders>
            <w:top w:val="single" w:sz="12" w:space="0" w:color="auto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182474" w:rsidRPr="00421203" w:rsidRDefault="00182474" w:rsidP="00553E75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35" w:type="dxa"/>
          <w:tcBorders>
            <w:top w:val="single" w:sz="12" w:space="0" w:color="auto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182474" w:rsidRPr="00421203" w:rsidRDefault="00182474" w:rsidP="00421203">
          <w:pPr>
            <w:pStyle w:val="Piedepgina"/>
            <w:rPr>
              <w:rFonts w:ascii="Arial" w:hAnsi="Arial" w:cs="Arial"/>
              <w:sz w:val="20"/>
              <w:szCs w:val="20"/>
            </w:rPr>
          </w:pPr>
        </w:p>
      </w:tc>
    </w:tr>
  </w:tbl>
  <w:p w:rsidR="00182474" w:rsidRDefault="001824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207" w:type="dxa"/>
      <w:tblInd w:w="-176" w:type="dxa"/>
      <w:tblLook w:val="04A0" w:firstRow="1" w:lastRow="0" w:firstColumn="1" w:lastColumn="0" w:noHBand="0" w:noVBand="1"/>
    </w:tblPr>
    <w:tblGrid>
      <w:gridCol w:w="3119"/>
      <w:gridCol w:w="3969"/>
      <w:gridCol w:w="3119"/>
    </w:tblGrid>
    <w:tr w:rsidR="00182474" w:rsidTr="00236F6E">
      <w:trPr>
        <w:trHeight w:val="561"/>
      </w:trPr>
      <w:tc>
        <w:tcPr>
          <w:tcW w:w="3119" w:type="dxa"/>
          <w:tcBorders>
            <w:top w:val="single" w:sz="12" w:space="0" w:color="auto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182474" w:rsidRPr="00421203" w:rsidRDefault="00182474" w:rsidP="00236F6E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 w:rsidRPr="00421203">
            <w:rPr>
              <w:rFonts w:ascii="Arial" w:hAnsi="Arial" w:cs="Arial"/>
              <w:sz w:val="20"/>
              <w:szCs w:val="20"/>
            </w:rPr>
            <w:t>Signatura del</w:t>
          </w:r>
          <w:r>
            <w:rPr>
              <w:rFonts w:ascii="Arial" w:hAnsi="Arial" w:cs="Arial"/>
              <w:sz w:val="20"/>
              <w:szCs w:val="20"/>
            </w:rPr>
            <w:t xml:space="preserve"> titular</w:t>
          </w:r>
        </w:p>
      </w:tc>
      <w:tc>
        <w:tcPr>
          <w:tcW w:w="3969" w:type="dxa"/>
          <w:tcBorders>
            <w:top w:val="single" w:sz="12" w:space="0" w:color="auto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182474" w:rsidRPr="00421203" w:rsidRDefault="00182474" w:rsidP="00236F6E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 w:rsidRPr="00421203">
            <w:rPr>
              <w:rFonts w:ascii="Arial" w:hAnsi="Arial" w:cs="Arial"/>
              <w:sz w:val="20"/>
              <w:szCs w:val="20"/>
            </w:rPr>
            <w:t>Signatura del tècnic/a</w:t>
          </w:r>
        </w:p>
      </w:tc>
      <w:tc>
        <w:tcPr>
          <w:tcW w:w="3119" w:type="dxa"/>
          <w:tcBorders>
            <w:top w:val="single" w:sz="12" w:space="0" w:color="auto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182474" w:rsidRPr="00421203" w:rsidRDefault="00182474" w:rsidP="00236F6E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Visat/CAP</w:t>
          </w:r>
        </w:p>
      </w:tc>
    </w:tr>
  </w:tbl>
  <w:p w:rsidR="00182474" w:rsidRDefault="001824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C90" w:rsidRDefault="00721C90" w:rsidP="00747022">
      <w:pPr>
        <w:spacing w:after="0" w:line="240" w:lineRule="auto"/>
      </w:pPr>
      <w:r>
        <w:separator/>
      </w:r>
    </w:p>
  </w:footnote>
  <w:footnote w:type="continuationSeparator" w:id="0">
    <w:p w:rsidR="00721C90" w:rsidRDefault="00721C90" w:rsidP="00747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74" w:rsidRDefault="0018247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33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5278"/>
      <w:gridCol w:w="1704"/>
      <w:gridCol w:w="2219"/>
    </w:tblGrid>
    <w:tr w:rsidR="00182474" w:rsidTr="00182474">
      <w:trPr>
        <w:trHeight w:val="685"/>
      </w:trPr>
      <w:tc>
        <w:tcPr>
          <w:tcW w:w="1135" w:type="dxa"/>
          <w:vMerge w:val="restart"/>
          <w:vAlign w:val="center"/>
          <w:hideMark/>
        </w:tcPr>
        <w:p w:rsidR="00182474" w:rsidRDefault="00182474">
          <w:pPr>
            <w:pStyle w:val="Encabezado"/>
            <w:rPr>
              <w:color w:val="365F91" w:themeColor="accent1" w:themeShade="BF"/>
            </w:rPr>
          </w:pPr>
          <w:r>
            <w:rPr>
              <w:noProof/>
              <w:lang w:val="es-ES" w:eastAsia="zh-TW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-28575</wp:posOffset>
                </wp:positionV>
                <wp:extent cx="670560" cy="662940"/>
                <wp:effectExtent l="19050" t="0" r="0" b="0"/>
                <wp:wrapNone/>
                <wp:docPr id="12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611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662940"/>
                        </a:xfrm>
                        <a:prstGeom prst="rect">
                          <a:avLst/>
                        </a:prstGeom>
                        <a:solidFill>
                          <a:srgbClr val="17375E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82" w:type="dxa"/>
          <w:vAlign w:val="center"/>
          <w:hideMark/>
        </w:tcPr>
        <w:p w:rsidR="00182474" w:rsidRDefault="00182474">
          <w:pPr>
            <w:rPr>
              <w:rFonts w:ascii="Arial Black" w:hAnsi="Arial Black" w:cs="Arial"/>
              <w:b/>
              <w:color w:val="365F91" w:themeColor="accent1" w:themeShade="BF"/>
              <w:sz w:val="20"/>
              <w:szCs w:val="20"/>
              <w:lang w:val="es-ES"/>
            </w:rPr>
          </w:pPr>
          <w:r>
            <w:rPr>
              <w:rFonts w:ascii="Arial Black" w:hAnsi="Arial Black" w:cs="Arial"/>
              <w:b/>
              <w:color w:val="365F91" w:themeColor="accent1" w:themeShade="BF"/>
              <w:sz w:val="20"/>
              <w:szCs w:val="20"/>
              <w:lang w:val="es-ES"/>
            </w:rPr>
            <w:t xml:space="preserve">Associació/Col·legi </w:t>
          </w:r>
        </w:p>
        <w:p w:rsidR="00182474" w:rsidRDefault="00182474">
          <w:pPr>
            <w:spacing w:line="276" w:lineRule="auto"/>
            <w:rPr>
              <w:rFonts w:ascii="Arial Black" w:hAnsi="Arial Black" w:cs="Arial"/>
              <w:b/>
              <w:color w:val="365F91" w:themeColor="accent1" w:themeShade="BF"/>
              <w:szCs w:val="24"/>
              <w:lang w:val="es-ES"/>
            </w:rPr>
          </w:pPr>
          <w:r>
            <w:rPr>
              <w:rFonts w:ascii="Arial Black" w:hAnsi="Arial Black" w:cs="Arial"/>
              <w:b/>
              <w:color w:val="365F91" w:themeColor="accent1" w:themeShade="BF"/>
              <w:sz w:val="20"/>
              <w:szCs w:val="20"/>
              <w:lang w:val="es-ES"/>
            </w:rPr>
            <w:t>d’Enginyers Industrials de Catalunya</w:t>
          </w:r>
        </w:p>
      </w:tc>
      <w:tc>
        <w:tcPr>
          <w:tcW w:w="1705" w:type="dxa"/>
        </w:tcPr>
        <w:p w:rsidR="00182474" w:rsidRDefault="00182474">
          <w:pPr>
            <w:spacing w:line="276" w:lineRule="auto"/>
            <w:jc w:val="center"/>
            <w:rPr>
              <w:rFonts w:ascii="Arial" w:hAnsi="Arial" w:cs="Arial"/>
              <w:color w:val="7FA3CF"/>
              <w:sz w:val="20"/>
              <w:szCs w:val="20"/>
            </w:rPr>
          </w:pPr>
        </w:p>
      </w:tc>
      <w:tc>
        <w:tcPr>
          <w:tcW w:w="2220" w:type="dxa"/>
          <w:vAlign w:val="center"/>
          <w:hideMark/>
        </w:tcPr>
        <w:p w:rsidR="00182474" w:rsidRDefault="00182474" w:rsidP="00182474">
          <w:pPr>
            <w:spacing w:line="276" w:lineRule="auto"/>
            <w:jc w:val="center"/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</w:pPr>
          <w:r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Model ACSS</w:t>
          </w:r>
        </w:p>
      </w:tc>
    </w:tr>
    <w:tr w:rsidR="00182474" w:rsidTr="00182474">
      <w:trPr>
        <w:trHeight w:val="382"/>
      </w:trPr>
      <w:tc>
        <w:tcPr>
          <w:tcW w:w="1135" w:type="dxa"/>
          <w:vMerge/>
          <w:vAlign w:val="center"/>
          <w:hideMark/>
        </w:tcPr>
        <w:p w:rsidR="00182474" w:rsidRDefault="00182474">
          <w:pPr>
            <w:rPr>
              <w:color w:val="365F91" w:themeColor="accent1" w:themeShade="BF"/>
            </w:rPr>
          </w:pPr>
        </w:p>
      </w:tc>
      <w:tc>
        <w:tcPr>
          <w:tcW w:w="5282" w:type="dxa"/>
          <w:vAlign w:val="center"/>
          <w:hideMark/>
        </w:tcPr>
        <w:p w:rsidR="00182474" w:rsidRDefault="00182474">
          <w:pPr>
            <w:spacing w:line="276" w:lineRule="auto"/>
            <w:rPr>
              <w:rFonts w:ascii="Arial Black" w:hAnsi="Arial Black" w:cs="Arial"/>
              <w:b/>
              <w:color w:val="365F91" w:themeColor="accent1" w:themeShade="BF"/>
              <w:sz w:val="28"/>
              <w:szCs w:val="24"/>
              <w:lang w:val="es-ES"/>
            </w:rPr>
          </w:pPr>
          <w:r>
            <w:rPr>
              <w:rFonts w:ascii="Arial" w:hAnsi="Arial" w:cs="Arial"/>
              <w:color w:val="365F91" w:themeColor="accent1" w:themeShade="BF"/>
              <w:sz w:val="18"/>
              <w:szCs w:val="24"/>
              <w:lang w:val="es-ES"/>
            </w:rPr>
            <w:t xml:space="preserve">Núm: </w:t>
          </w:r>
          <w:sdt>
            <w:sdtPr>
              <w:rPr>
                <w:rStyle w:val="Estilo1"/>
                <w:szCs w:val="24"/>
                <w:lang w:val="es-ES"/>
              </w:rPr>
              <w:id w:val="80360621"/>
              <w:placeholder>
                <w:docPart w:val="9546A65988EE4814B28F236657CFD8CB"/>
              </w:placeholder>
            </w:sdtPr>
            <w:sdtEndPr>
              <w:rPr>
                <w:rStyle w:val="Estilo1"/>
              </w:rPr>
            </w:sdtEndPr>
            <w:sdtContent>
              <w:r>
                <w:rPr>
                  <w:rStyle w:val="Estilo1"/>
                </w:rPr>
                <w:fldChar w:fldCharType="begin"/>
              </w:r>
              <w:r>
                <w:rPr>
                  <w:rStyle w:val="Estilo1"/>
                </w:rPr>
                <w:instrText xml:space="preserve"> =NUM </w:instrText>
              </w:r>
              <w:r>
                <w:rPr>
                  <w:rStyle w:val="Estilo1"/>
                </w:rPr>
                <w:fldChar w:fldCharType="separate"/>
              </w:r>
              <w:r w:rsidR="00D7022A">
                <w:rPr>
                  <w:rStyle w:val="Estilo1"/>
                  <w:noProof/>
                </w:rPr>
                <w:t>0</w:t>
              </w:r>
              <w:r>
                <w:rPr>
                  <w:rStyle w:val="Estilo1"/>
                </w:rPr>
                <w:fldChar w:fldCharType="end"/>
              </w:r>
            </w:sdtContent>
          </w:sdt>
        </w:p>
      </w:tc>
      <w:tc>
        <w:tcPr>
          <w:tcW w:w="1705" w:type="dxa"/>
        </w:tcPr>
        <w:p w:rsidR="00182474" w:rsidRDefault="00182474">
          <w:pPr>
            <w:spacing w:line="276" w:lineRule="auto"/>
            <w:jc w:val="center"/>
            <w:rPr>
              <w:rFonts w:ascii="Arial" w:hAnsi="Arial" w:cs="Arial"/>
              <w:i/>
              <w:color w:val="7FA3CF"/>
              <w:sz w:val="18"/>
              <w:szCs w:val="20"/>
            </w:rPr>
          </w:pPr>
        </w:p>
      </w:tc>
      <w:tc>
        <w:tcPr>
          <w:tcW w:w="2220" w:type="dxa"/>
          <w:vAlign w:val="center"/>
          <w:hideMark/>
        </w:tcPr>
        <w:p w:rsidR="00182474" w:rsidRDefault="00182474">
          <w:pPr>
            <w:spacing w:line="276" w:lineRule="auto"/>
            <w:jc w:val="center"/>
            <w:rPr>
              <w:rFonts w:ascii="Arial" w:hAnsi="Arial" w:cs="Arial"/>
              <w:i/>
              <w:color w:val="808080" w:themeColor="background1" w:themeShade="80"/>
              <w:sz w:val="18"/>
              <w:szCs w:val="20"/>
            </w:rPr>
          </w:pPr>
          <w:r>
            <w:rPr>
              <w:rFonts w:ascii="Arial" w:hAnsi="Arial" w:cs="Arial"/>
              <w:i/>
              <w:color w:val="808080" w:themeColor="background1" w:themeShade="80"/>
              <w:sz w:val="18"/>
              <w:szCs w:val="20"/>
            </w:rPr>
            <w:t>Versió 11-2018</w:t>
          </w:r>
        </w:p>
      </w:tc>
    </w:tr>
  </w:tbl>
  <w:p w:rsidR="00182474" w:rsidRDefault="0018247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33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5278"/>
      <w:gridCol w:w="1704"/>
      <w:gridCol w:w="2219"/>
    </w:tblGrid>
    <w:tr w:rsidR="00182474" w:rsidTr="00182474">
      <w:trPr>
        <w:trHeight w:val="685"/>
      </w:trPr>
      <w:tc>
        <w:tcPr>
          <w:tcW w:w="1135" w:type="dxa"/>
          <w:vMerge w:val="restart"/>
          <w:vAlign w:val="center"/>
          <w:hideMark/>
        </w:tcPr>
        <w:p w:rsidR="00182474" w:rsidRDefault="00182474">
          <w:pPr>
            <w:pStyle w:val="Encabezado"/>
            <w:rPr>
              <w:color w:val="365F91" w:themeColor="accent1" w:themeShade="BF"/>
            </w:rPr>
          </w:pPr>
          <w:r>
            <w:rPr>
              <w:noProof/>
              <w:lang w:val="es-ES" w:eastAsia="zh-TW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-28575</wp:posOffset>
                </wp:positionV>
                <wp:extent cx="670560" cy="662940"/>
                <wp:effectExtent l="19050" t="0" r="0" b="0"/>
                <wp:wrapNone/>
                <wp:docPr id="10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611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662940"/>
                        </a:xfrm>
                        <a:prstGeom prst="rect">
                          <a:avLst/>
                        </a:prstGeom>
                        <a:solidFill>
                          <a:srgbClr val="17375E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82" w:type="dxa"/>
          <w:vAlign w:val="center"/>
          <w:hideMark/>
        </w:tcPr>
        <w:p w:rsidR="00182474" w:rsidRDefault="00182474">
          <w:pPr>
            <w:rPr>
              <w:rFonts w:ascii="Arial Black" w:hAnsi="Arial Black" w:cs="Arial"/>
              <w:b/>
              <w:color w:val="365F91" w:themeColor="accent1" w:themeShade="BF"/>
              <w:sz w:val="20"/>
              <w:szCs w:val="20"/>
              <w:lang w:val="es-ES"/>
            </w:rPr>
          </w:pPr>
          <w:r>
            <w:rPr>
              <w:rFonts w:ascii="Arial Black" w:hAnsi="Arial Black" w:cs="Arial"/>
              <w:b/>
              <w:color w:val="365F91" w:themeColor="accent1" w:themeShade="BF"/>
              <w:sz w:val="20"/>
              <w:szCs w:val="20"/>
              <w:lang w:val="es-ES"/>
            </w:rPr>
            <w:t xml:space="preserve">Associació/Col·legi </w:t>
          </w:r>
        </w:p>
        <w:p w:rsidR="00182474" w:rsidRDefault="00182474">
          <w:pPr>
            <w:spacing w:line="276" w:lineRule="auto"/>
            <w:rPr>
              <w:rFonts w:ascii="Arial Black" w:hAnsi="Arial Black" w:cs="Arial"/>
              <w:b/>
              <w:color w:val="365F91" w:themeColor="accent1" w:themeShade="BF"/>
              <w:szCs w:val="24"/>
              <w:lang w:val="es-ES"/>
            </w:rPr>
          </w:pPr>
          <w:r>
            <w:rPr>
              <w:rFonts w:ascii="Arial Black" w:hAnsi="Arial Black" w:cs="Arial"/>
              <w:b/>
              <w:color w:val="365F91" w:themeColor="accent1" w:themeShade="BF"/>
              <w:sz w:val="20"/>
              <w:szCs w:val="20"/>
              <w:lang w:val="es-ES"/>
            </w:rPr>
            <w:t>d’Enginyers Industrials de Catalunya</w:t>
          </w:r>
        </w:p>
      </w:tc>
      <w:tc>
        <w:tcPr>
          <w:tcW w:w="1705" w:type="dxa"/>
        </w:tcPr>
        <w:p w:rsidR="00182474" w:rsidRDefault="00182474">
          <w:pPr>
            <w:spacing w:line="276" w:lineRule="auto"/>
            <w:jc w:val="center"/>
            <w:rPr>
              <w:rFonts w:ascii="Arial" w:hAnsi="Arial" w:cs="Arial"/>
              <w:color w:val="7FA3CF"/>
              <w:sz w:val="20"/>
              <w:szCs w:val="20"/>
            </w:rPr>
          </w:pPr>
        </w:p>
      </w:tc>
      <w:tc>
        <w:tcPr>
          <w:tcW w:w="2220" w:type="dxa"/>
          <w:vAlign w:val="center"/>
          <w:hideMark/>
        </w:tcPr>
        <w:p w:rsidR="00182474" w:rsidRDefault="00182474" w:rsidP="00182474">
          <w:pPr>
            <w:spacing w:line="276" w:lineRule="auto"/>
            <w:jc w:val="center"/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</w:pPr>
          <w:r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Model ACSS</w:t>
          </w:r>
        </w:p>
      </w:tc>
    </w:tr>
    <w:tr w:rsidR="00182474" w:rsidTr="00182474">
      <w:trPr>
        <w:trHeight w:val="382"/>
      </w:trPr>
      <w:tc>
        <w:tcPr>
          <w:tcW w:w="1135" w:type="dxa"/>
          <w:vMerge/>
          <w:vAlign w:val="center"/>
          <w:hideMark/>
        </w:tcPr>
        <w:p w:rsidR="00182474" w:rsidRDefault="00182474">
          <w:pPr>
            <w:rPr>
              <w:color w:val="365F91" w:themeColor="accent1" w:themeShade="BF"/>
            </w:rPr>
          </w:pPr>
        </w:p>
      </w:tc>
      <w:tc>
        <w:tcPr>
          <w:tcW w:w="5282" w:type="dxa"/>
          <w:vAlign w:val="center"/>
          <w:hideMark/>
        </w:tcPr>
        <w:p w:rsidR="00182474" w:rsidRDefault="00182474">
          <w:pPr>
            <w:spacing w:line="276" w:lineRule="auto"/>
            <w:rPr>
              <w:rFonts w:ascii="Arial Black" w:hAnsi="Arial Black" w:cs="Arial"/>
              <w:b/>
              <w:color w:val="365F91" w:themeColor="accent1" w:themeShade="BF"/>
              <w:sz w:val="28"/>
              <w:szCs w:val="24"/>
              <w:lang w:val="es-ES"/>
            </w:rPr>
          </w:pPr>
          <w:r>
            <w:rPr>
              <w:rFonts w:ascii="Arial" w:hAnsi="Arial" w:cs="Arial"/>
              <w:color w:val="365F91" w:themeColor="accent1" w:themeShade="BF"/>
              <w:sz w:val="18"/>
              <w:szCs w:val="24"/>
              <w:lang w:val="es-ES"/>
            </w:rPr>
            <w:t xml:space="preserve">Núm: </w:t>
          </w:r>
          <w:sdt>
            <w:sdtPr>
              <w:rPr>
                <w:rStyle w:val="Estilo1"/>
                <w:szCs w:val="24"/>
                <w:lang w:val="es-ES"/>
              </w:rPr>
              <w:id w:val="2686721"/>
              <w:placeholder>
                <w:docPart w:val="C4D9D12E5B544AC9B780796F27CD190D"/>
              </w:placeholder>
            </w:sdtPr>
            <w:sdtEndPr>
              <w:rPr>
                <w:rStyle w:val="Estilo1"/>
              </w:rPr>
            </w:sdtEndPr>
            <w:sdtContent>
              <w:r>
                <w:rPr>
                  <w:rStyle w:val="Estilo1"/>
                </w:rPr>
                <w:fldChar w:fldCharType="begin"/>
              </w:r>
              <w:r>
                <w:rPr>
                  <w:rStyle w:val="Estilo1"/>
                </w:rPr>
                <w:instrText xml:space="preserve"> =NUM </w:instrText>
              </w:r>
              <w:r>
                <w:rPr>
                  <w:rStyle w:val="Estilo1"/>
                </w:rPr>
                <w:fldChar w:fldCharType="separate"/>
              </w:r>
              <w:r w:rsidR="0096421B">
                <w:rPr>
                  <w:rStyle w:val="Estilo1"/>
                  <w:noProof/>
                </w:rPr>
                <w:t>0</w:t>
              </w:r>
              <w:r>
                <w:rPr>
                  <w:rStyle w:val="Estilo1"/>
                </w:rPr>
                <w:fldChar w:fldCharType="end"/>
              </w:r>
            </w:sdtContent>
          </w:sdt>
        </w:p>
      </w:tc>
      <w:tc>
        <w:tcPr>
          <w:tcW w:w="1705" w:type="dxa"/>
        </w:tcPr>
        <w:p w:rsidR="00182474" w:rsidRDefault="00182474">
          <w:pPr>
            <w:spacing w:line="276" w:lineRule="auto"/>
            <w:jc w:val="center"/>
            <w:rPr>
              <w:rFonts w:ascii="Arial" w:hAnsi="Arial" w:cs="Arial"/>
              <w:i/>
              <w:color w:val="7FA3CF"/>
              <w:sz w:val="18"/>
              <w:szCs w:val="20"/>
            </w:rPr>
          </w:pPr>
        </w:p>
      </w:tc>
      <w:tc>
        <w:tcPr>
          <w:tcW w:w="2220" w:type="dxa"/>
          <w:vAlign w:val="center"/>
          <w:hideMark/>
        </w:tcPr>
        <w:p w:rsidR="00182474" w:rsidRDefault="00182474" w:rsidP="00D7022A">
          <w:pPr>
            <w:spacing w:line="276" w:lineRule="auto"/>
            <w:jc w:val="center"/>
            <w:rPr>
              <w:rFonts w:ascii="Arial" w:hAnsi="Arial" w:cs="Arial"/>
              <w:i/>
              <w:color w:val="808080" w:themeColor="background1" w:themeShade="80"/>
              <w:sz w:val="18"/>
              <w:szCs w:val="20"/>
            </w:rPr>
          </w:pPr>
          <w:r>
            <w:rPr>
              <w:rFonts w:ascii="Arial" w:hAnsi="Arial" w:cs="Arial"/>
              <w:i/>
              <w:color w:val="808080" w:themeColor="background1" w:themeShade="80"/>
              <w:sz w:val="18"/>
              <w:szCs w:val="20"/>
            </w:rPr>
            <w:t xml:space="preserve">Versió </w:t>
          </w:r>
          <w:r w:rsidR="00D7022A">
            <w:rPr>
              <w:rFonts w:ascii="Arial" w:hAnsi="Arial" w:cs="Arial"/>
              <w:i/>
              <w:color w:val="808080" w:themeColor="background1" w:themeShade="80"/>
              <w:sz w:val="18"/>
              <w:szCs w:val="20"/>
            </w:rPr>
            <w:t>03-2022</w:t>
          </w:r>
        </w:p>
      </w:tc>
    </w:tr>
  </w:tbl>
  <w:p w:rsidR="00182474" w:rsidRDefault="001824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D6CAA"/>
    <w:multiLevelType w:val="hybridMultilevel"/>
    <w:tmpl w:val="DA629424"/>
    <w:lvl w:ilvl="0" w:tplc="9C4C7E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D65FE"/>
    <w:multiLevelType w:val="hybridMultilevel"/>
    <w:tmpl w:val="A98294B8"/>
    <w:lvl w:ilvl="0" w:tplc="E2D0EF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42B66"/>
    <w:multiLevelType w:val="hybridMultilevel"/>
    <w:tmpl w:val="4D120C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Bh31taS7rCcfNH+ZL5yPqb5TYR/gpAVy2HpdAkXFdK5+HIVORYa2tvc5EjuWrntHmQCsCfGCiUjviMvCId6kg==" w:salt="ZHQ8z6ssHYlDhTlZtJH+/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BCE"/>
    <w:rsid w:val="0000157D"/>
    <w:rsid w:val="00006A8B"/>
    <w:rsid w:val="000173A7"/>
    <w:rsid w:val="00047363"/>
    <w:rsid w:val="0008648E"/>
    <w:rsid w:val="00091668"/>
    <w:rsid w:val="000A44A4"/>
    <w:rsid w:val="000C4C55"/>
    <w:rsid w:val="000D5B9E"/>
    <w:rsid w:val="001243CF"/>
    <w:rsid w:val="00162779"/>
    <w:rsid w:val="00167EFA"/>
    <w:rsid w:val="00182474"/>
    <w:rsid w:val="001C0BED"/>
    <w:rsid w:val="001F69B0"/>
    <w:rsid w:val="0021161F"/>
    <w:rsid w:val="00212949"/>
    <w:rsid w:val="00236F6E"/>
    <w:rsid w:val="00240FB4"/>
    <w:rsid w:val="00241917"/>
    <w:rsid w:val="00251D2E"/>
    <w:rsid w:val="00255DA0"/>
    <w:rsid w:val="00260846"/>
    <w:rsid w:val="002657C8"/>
    <w:rsid w:val="00281C2B"/>
    <w:rsid w:val="002905A1"/>
    <w:rsid w:val="0029764F"/>
    <w:rsid w:val="002E7386"/>
    <w:rsid w:val="002F089A"/>
    <w:rsid w:val="0030310A"/>
    <w:rsid w:val="00312D12"/>
    <w:rsid w:val="00316420"/>
    <w:rsid w:val="00316C90"/>
    <w:rsid w:val="00326D50"/>
    <w:rsid w:val="00363DF5"/>
    <w:rsid w:val="00371C1C"/>
    <w:rsid w:val="00375D56"/>
    <w:rsid w:val="003A7DDB"/>
    <w:rsid w:val="00402EC9"/>
    <w:rsid w:val="00407D75"/>
    <w:rsid w:val="00421203"/>
    <w:rsid w:val="0043365E"/>
    <w:rsid w:val="004600A2"/>
    <w:rsid w:val="00547368"/>
    <w:rsid w:val="00547583"/>
    <w:rsid w:val="00553E75"/>
    <w:rsid w:val="005A43E3"/>
    <w:rsid w:val="005C2674"/>
    <w:rsid w:val="005C4246"/>
    <w:rsid w:val="005E6D00"/>
    <w:rsid w:val="005F283A"/>
    <w:rsid w:val="005F5CB5"/>
    <w:rsid w:val="00606809"/>
    <w:rsid w:val="006071FE"/>
    <w:rsid w:val="00662990"/>
    <w:rsid w:val="0066398E"/>
    <w:rsid w:val="006808DF"/>
    <w:rsid w:val="00685A4C"/>
    <w:rsid w:val="006A0E00"/>
    <w:rsid w:val="006A34AB"/>
    <w:rsid w:val="006C2CF9"/>
    <w:rsid w:val="006D0DB0"/>
    <w:rsid w:val="006F243D"/>
    <w:rsid w:val="00714C59"/>
    <w:rsid w:val="00721C90"/>
    <w:rsid w:val="00747022"/>
    <w:rsid w:val="00751104"/>
    <w:rsid w:val="00780CEC"/>
    <w:rsid w:val="007B030B"/>
    <w:rsid w:val="007B1E6C"/>
    <w:rsid w:val="007B440A"/>
    <w:rsid w:val="007D2CA6"/>
    <w:rsid w:val="00802475"/>
    <w:rsid w:val="00811757"/>
    <w:rsid w:val="00827AED"/>
    <w:rsid w:val="00935B03"/>
    <w:rsid w:val="0094706F"/>
    <w:rsid w:val="00951FEE"/>
    <w:rsid w:val="0096421B"/>
    <w:rsid w:val="0098126F"/>
    <w:rsid w:val="009A1D69"/>
    <w:rsid w:val="009C294F"/>
    <w:rsid w:val="00A00DE4"/>
    <w:rsid w:val="00A35881"/>
    <w:rsid w:val="00A46A7A"/>
    <w:rsid w:val="00A90E05"/>
    <w:rsid w:val="00A94A9F"/>
    <w:rsid w:val="00A961CC"/>
    <w:rsid w:val="00AD41FE"/>
    <w:rsid w:val="00AF3B4A"/>
    <w:rsid w:val="00B03210"/>
    <w:rsid w:val="00B15F2C"/>
    <w:rsid w:val="00B353A4"/>
    <w:rsid w:val="00B4401A"/>
    <w:rsid w:val="00B4673C"/>
    <w:rsid w:val="00B60638"/>
    <w:rsid w:val="00B76E5E"/>
    <w:rsid w:val="00B81488"/>
    <w:rsid w:val="00B96040"/>
    <w:rsid w:val="00B961B5"/>
    <w:rsid w:val="00BC0BBA"/>
    <w:rsid w:val="00BC5FBA"/>
    <w:rsid w:val="00BD4773"/>
    <w:rsid w:val="00C06465"/>
    <w:rsid w:val="00C27DC5"/>
    <w:rsid w:val="00C3348B"/>
    <w:rsid w:val="00CB6AF5"/>
    <w:rsid w:val="00CC6B71"/>
    <w:rsid w:val="00CD3714"/>
    <w:rsid w:val="00D211B6"/>
    <w:rsid w:val="00D22476"/>
    <w:rsid w:val="00D35A52"/>
    <w:rsid w:val="00D47139"/>
    <w:rsid w:val="00D54B5F"/>
    <w:rsid w:val="00D7022A"/>
    <w:rsid w:val="00D81279"/>
    <w:rsid w:val="00DA29A6"/>
    <w:rsid w:val="00DE3BEF"/>
    <w:rsid w:val="00DF4C16"/>
    <w:rsid w:val="00E01269"/>
    <w:rsid w:val="00E3623D"/>
    <w:rsid w:val="00E51D80"/>
    <w:rsid w:val="00E91816"/>
    <w:rsid w:val="00E973DD"/>
    <w:rsid w:val="00ED62EC"/>
    <w:rsid w:val="00EE1052"/>
    <w:rsid w:val="00EF0F46"/>
    <w:rsid w:val="00F34714"/>
    <w:rsid w:val="00F540DE"/>
    <w:rsid w:val="00F746B0"/>
    <w:rsid w:val="00FA46D4"/>
    <w:rsid w:val="00FD2BCE"/>
    <w:rsid w:val="00FD698E"/>
    <w:rsid w:val="00FF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CC6BFF-CAC9-4A7C-BA7B-0A0A4DE5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D56"/>
  </w:style>
  <w:style w:type="paragraph" w:styleId="Ttulo1">
    <w:name w:val="heading 1"/>
    <w:basedOn w:val="Normal"/>
    <w:next w:val="Normal"/>
    <w:link w:val="Ttulo1Car"/>
    <w:uiPriority w:val="9"/>
    <w:qFormat/>
    <w:rsid w:val="00241917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caps/>
      <w:sz w:val="1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2BCE"/>
    <w:pPr>
      <w:keepNext/>
      <w:keepLines/>
      <w:spacing w:before="200" w:after="0"/>
      <w:outlineLvl w:val="1"/>
    </w:pPr>
    <w:rPr>
      <w:rFonts w:ascii="Arial" w:eastAsiaTheme="majorEastAsia" w:hAnsi="Arial" w:cstheme="majorBidi"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70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022"/>
  </w:style>
  <w:style w:type="paragraph" w:styleId="Piedepgina">
    <w:name w:val="footer"/>
    <w:basedOn w:val="Normal"/>
    <w:link w:val="PiedepginaCar"/>
    <w:uiPriority w:val="99"/>
    <w:unhideWhenUsed/>
    <w:rsid w:val="007470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022"/>
  </w:style>
  <w:style w:type="paragraph" w:styleId="Textodeglobo">
    <w:name w:val="Balloon Text"/>
    <w:basedOn w:val="Normal"/>
    <w:link w:val="TextodegloboCar"/>
    <w:uiPriority w:val="99"/>
    <w:semiHidden/>
    <w:unhideWhenUsed/>
    <w:rsid w:val="0074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0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07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714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251D2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rsid w:val="0000157D"/>
    <w:pPr>
      <w:spacing w:after="0" w:line="240" w:lineRule="auto"/>
      <w:jc w:val="both"/>
    </w:pPr>
    <w:rPr>
      <w:rFonts w:ascii="HelveticaNeue-Roman" w:eastAsia="Times New Roman" w:hAnsi="HelveticaNeue-Roman" w:cs="Arial"/>
      <w:sz w:val="16"/>
      <w:szCs w:val="16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0157D"/>
    <w:rPr>
      <w:rFonts w:ascii="HelveticaNeue-Roman" w:eastAsia="Times New Roman" w:hAnsi="HelveticaNeue-Roman" w:cs="Arial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241917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241917"/>
    <w:rPr>
      <w:rFonts w:ascii="Arial" w:eastAsiaTheme="majorEastAsia" w:hAnsi="Arial" w:cstheme="majorBidi"/>
      <w:bCs/>
      <w:caps/>
      <w:sz w:val="1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D2BCE"/>
    <w:rPr>
      <w:rFonts w:ascii="Arial" w:eastAsiaTheme="majorEastAsia" w:hAnsi="Arial" w:cstheme="majorBidi"/>
      <w:bCs/>
      <w:sz w:val="20"/>
      <w:szCs w:val="26"/>
    </w:rPr>
  </w:style>
  <w:style w:type="character" w:customStyle="1" w:styleId="Estilo1">
    <w:name w:val="Estilo1"/>
    <w:basedOn w:val="Fuentedeprrafopredeter"/>
    <w:uiPriority w:val="1"/>
    <w:rsid w:val="00182474"/>
    <w:rPr>
      <w:rFonts w:ascii="Arial" w:hAnsi="Arial" w:cs="Arial" w:hint="default"/>
      <w:color w:val="365F91" w:themeColor="accent1" w:themeShade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nicvisats01\Desktop\DOC\CERTIFICATS\OBRES\Plantilla%20ASSUMEIX%20DIRECCI&#21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0A36FBB1F846F7B0BB94B813636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C448C-DFD5-4DF4-A6C9-B9BF26D4B3C5}"/>
      </w:docPartPr>
      <w:docPartBody>
        <w:p w:rsidR="00953753" w:rsidRDefault="009448BF" w:rsidP="009448BF">
          <w:pPr>
            <w:pStyle w:val="040A36FBB1F846F7B0BB94B813636D7361"/>
          </w:pP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                </w:t>
          </w: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</w:t>
          </w: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</w:t>
          </w: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                                                                             </w:t>
          </w: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    .</w:t>
          </w:r>
        </w:p>
      </w:docPartBody>
    </w:docPart>
    <w:docPart>
      <w:docPartPr>
        <w:name w:val="C2E4B8BDD4934F0495DBDF6BD8DBD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1E661-A7B2-4FE9-A2EB-774E9E149676}"/>
      </w:docPartPr>
      <w:docPartBody>
        <w:p w:rsidR="00953753" w:rsidRDefault="009448BF" w:rsidP="009448BF">
          <w:pPr>
            <w:pStyle w:val="C2E4B8BDD4934F0495DBDF6BD8DBD4D261"/>
          </w:pP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                </w:t>
          </w: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                                             </w:t>
          </w: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               .</w:t>
          </w:r>
        </w:p>
      </w:docPartBody>
    </w:docPart>
    <w:docPart>
      <w:docPartPr>
        <w:name w:val="4AB302229500429990AB081C7B35E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047D2-9D20-441B-8229-2B6CFB4D4513}"/>
      </w:docPartPr>
      <w:docPartBody>
        <w:p w:rsidR="00953753" w:rsidRDefault="009448BF" w:rsidP="009448BF">
          <w:pPr>
            <w:pStyle w:val="4AB302229500429990AB081C7B35E9EF61"/>
          </w:pP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                    </w:t>
          </w: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</w:t>
          </w: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</w:t>
          </w: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                                                                                  </w:t>
          </w: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  .</w:t>
          </w:r>
        </w:p>
      </w:docPartBody>
    </w:docPart>
    <w:docPart>
      <w:docPartPr>
        <w:name w:val="84FA35FD830D40688A0F085566C4D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93994-D23A-4720-9544-2AEAE83C696E}"/>
      </w:docPartPr>
      <w:docPartBody>
        <w:p w:rsidR="00953753" w:rsidRDefault="009448BF" w:rsidP="009448BF">
          <w:pPr>
            <w:pStyle w:val="84FA35FD830D40688A0F085566C4D50361"/>
          </w:pP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</w:t>
          </w: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.</w:t>
          </w: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</w:t>
          </w:r>
        </w:p>
      </w:docPartBody>
    </w:docPart>
    <w:docPart>
      <w:docPartPr>
        <w:name w:val="1FE924BC3BFF4F6D801CB41F850A7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DA437-7E59-41C7-A8BE-D34694EB4B2A}"/>
      </w:docPartPr>
      <w:docPartBody>
        <w:p w:rsidR="00953753" w:rsidRDefault="009448BF" w:rsidP="009448BF">
          <w:pPr>
            <w:pStyle w:val="1FE924BC3BFF4F6D801CB41F850A729A61"/>
          </w:pP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</w:t>
          </w: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.</w:t>
          </w:r>
        </w:p>
      </w:docPartBody>
    </w:docPart>
    <w:docPart>
      <w:docPartPr>
        <w:name w:val="03D4E1C7F9B0446BA7C9A9EDD3BA1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9E49B-E32A-43B6-9030-41B834A34ABC}"/>
      </w:docPartPr>
      <w:docPartBody>
        <w:p w:rsidR="00953753" w:rsidRDefault="009448BF" w:rsidP="009448BF">
          <w:pPr>
            <w:pStyle w:val="03D4E1C7F9B0446BA7C9A9EDD3BA1B5359"/>
          </w:pPr>
          <w:r w:rsidRPr="00241917"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       </w:t>
          </w:r>
          <w:r w:rsidRPr="00241917"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                        </w:t>
          </w: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.</w:t>
          </w:r>
        </w:p>
      </w:docPartBody>
    </w:docPart>
    <w:docPart>
      <w:docPartPr>
        <w:name w:val="C6F3ED7E34854E2BBBD995AA6B3A3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214A4-F91A-4E39-A9A4-E7F6C43D391D}"/>
      </w:docPartPr>
      <w:docPartBody>
        <w:p w:rsidR="00953753" w:rsidRDefault="009448BF" w:rsidP="009448BF">
          <w:pPr>
            <w:pStyle w:val="C6F3ED7E34854E2BBBD995AA6B3A3F4359"/>
          </w:pP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       </w:t>
          </w: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     </w:t>
          </w: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.</w:t>
          </w:r>
        </w:p>
      </w:docPartBody>
    </w:docPart>
    <w:docPart>
      <w:docPartPr>
        <w:name w:val="0F325A1AE4EB458EA993ECA18EF8B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2BFD6-BE02-4C9D-9FF8-F9B05EB6F1A9}"/>
      </w:docPartPr>
      <w:docPartBody>
        <w:p w:rsidR="00953753" w:rsidRDefault="009448BF" w:rsidP="009448BF">
          <w:pPr>
            <w:pStyle w:val="0F325A1AE4EB458EA993ECA18EF8B37359"/>
          </w:pP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</w:t>
          </w: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</w:t>
          </w: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</w:t>
          </w: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.</w:t>
          </w:r>
        </w:p>
      </w:docPartBody>
    </w:docPart>
    <w:docPart>
      <w:docPartPr>
        <w:name w:val="BBBC0C01116942BD8A9A69E034BF3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6A5B7-F9D2-49F3-AA8D-2F83B8BA48D9}"/>
      </w:docPartPr>
      <w:docPartBody>
        <w:p w:rsidR="00953753" w:rsidRDefault="009448BF" w:rsidP="009448BF">
          <w:pPr>
            <w:pStyle w:val="BBBC0C01116942BD8A9A69E034BF39A759"/>
          </w:pP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</w:t>
          </w: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</w:t>
          </w: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</w:t>
          </w: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</w:t>
          </w: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.</w:t>
          </w:r>
        </w:p>
      </w:docPartBody>
    </w:docPart>
    <w:docPart>
      <w:docPartPr>
        <w:name w:val="6E67B6A10CDA41348F8C0E845418F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F450B-B13D-44D2-993E-4570FCA81B83}"/>
      </w:docPartPr>
      <w:docPartBody>
        <w:p w:rsidR="00953753" w:rsidRDefault="009448BF" w:rsidP="009448BF">
          <w:pPr>
            <w:pStyle w:val="6E67B6A10CDA41348F8C0E845418F4F759"/>
          </w:pP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                      </w:t>
          </w: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</w:t>
          </w: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  </w:t>
          </w: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                                                    </w:t>
          </w: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.</w:t>
          </w: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</w:t>
          </w:r>
        </w:p>
      </w:docPartBody>
    </w:docPart>
    <w:docPart>
      <w:docPartPr>
        <w:name w:val="42FB96D6D6B048A7BCDD5BCECFA90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6DBDA-2057-4888-B52B-F3B2F8BACAEC}"/>
      </w:docPartPr>
      <w:docPartBody>
        <w:p w:rsidR="00953753" w:rsidRDefault="009448BF" w:rsidP="009448BF">
          <w:pPr>
            <w:pStyle w:val="42FB96D6D6B048A7BCDD5BCECFA9072A59"/>
          </w:pP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                </w:t>
          </w: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 </w:t>
          </w: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             .</w:t>
          </w:r>
        </w:p>
      </w:docPartBody>
    </w:docPart>
    <w:docPart>
      <w:docPartPr>
        <w:name w:val="E17A0D5346E648F4812BA3365D362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9E071-35E2-483E-9BE6-6B09574AADBF}"/>
      </w:docPartPr>
      <w:docPartBody>
        <w:p w:rsidR="00953753" w:rsidRDefault="009448BF" w:rsidP="009448BF">
          <w:pPr>
            <w:pStyle w:val="E17A0D5346E648F4812BA3365D36275259"/>
          </w:pP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    </w:t>
          </w: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.</w:t>
          </w: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7CB8D4BE037D41E5A3B0AF16F2C11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CF300-2F63-42ED-9C63-648CA8856B6C}"/>
      </w:docPartPr>
      <w:docPartBody>
        <w:p w:rsidR="00953753" w:rsidRDefault="009448BF" w:rsidP="009448BF">
          <w:pPr>
            <w:pStyle w:val="7CB8D4BE037D41E5A3B0AF16F2C116B257"/>
          </w:pPr>
          <w:r w:rsidRPr="00FD2BCE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              </w:t>
          </w:r>
          <w:r w:rsidRPr="00FD2BCE">
            <w:rPr>
              <w:rFonts w:ascii="Arial" w:hAnsi="Arial" w:cs="Arial"/>
              <w:b/>
              <w:color w:val="D9D9D9" w:themeColor="background1" w:themeShade="D9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BD331E2AB80F453195A6D2BA2F1F0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30B8E-B530-4DD6-B814-E2FB406F7792}"/>
      </w:docPartPr>
      <w:docPartBody>
        <w:p w:rsidR="00953753" w:rsidRDefault="009448BF" w:rsidP="009448BF">
          <w:pPr>
            <w:pStyle w:val="BD331E2AB80F453195A6D2BA2F1F0B5D57"/>
          </w:pPr>
          <w:r w:rsidRPr="00FD2BCE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           </w:t>
          </w: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</w:t>
          </w:r>
          <w:r w:rsidRPr="00FD2BCE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</w:t>
          </w: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>.</w:t>
          </w:r>
          <w:r w:rsidRPr="00FD2BCE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4843A69AA4204729ACFFF10C697C7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08C83-0D30-40E8-B6A8-40EFF65B67E7}"/>
      </w:docPartPr>
      <w:docPartBody>
        <w:p w:rsidR="00365C95" w:rsidRDefault="009448BF" w:rsidP="009448BF">
          <w:pPr>
            <w:pStyle w:val="4843A69AA4204729ACFFF10C697C735754"/>
          </w:pP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       </w:t>
          </w: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                                     </w:t>
          </w: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.</w:t>
          </w:r>
        </w:p>
      </w:docPartBody>
    </w:docPart>
    <w:docPart>
      <w:docPartPr>
        <w:name w:val="3D227C8EEDE84910AAF4B9FCAE808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150C0-E435-4D83-BCD6-402BA61BC963}"/>
      </w:docPartPr>
      <w:docPartBody>
        <w:p w:rsidR="00365C95" w:rsidRDefault="009448BF" w:rsidP="009448BF">
          <w:pPr>
            <w:pStyle w:val="3D227C8EEDE84910AAF4B9FCAE80810054"/>
          </w:pP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  </w:t>
          </w: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                                                         </w:t>
          </w: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      .</w:t>
          </w:r>
        </w:p>
      </w:docPartBody>
    </w:docPart>
    <w:docPart>
      <w:docPartPr>
        <w:name w:val="4FCCC6D99CA6478CA58A97DA2C39F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4549A-613D-4114-957B-797466F784DE}"/>
      </w:docPartPr>
      <w:docPartBody>
        <w:p w:rsidR="00365C95" w:rsidRDefault="009448BF" w:rsidP="009448BF">
          <w:pPr>
            <w:pStyle w:val="4FCCC6D99CA6478CA58A97DA2C39F07554"/>
          </w:pP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</w:t>
          </w: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C4D9D12E5B544AC9B780796F27CD1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5853D-453C-45A9-85B9-93FF68CE9163}"/>
      </w:docPartPr>
      <w:docPartBody>
        <w:p w:rsidR="00532964" w:rsidRDefault="00532964" w:rsidP="00532964">
          <w:pPr>
            <w:pStyle w:val="C4D9D12E5B544AC9B780796F27CD190D"/>
          </w:pPr>
          <w:r>
            <w:rPr>
              <w:rFonts w:ascii="Arial" w:hAnsi="Arial" w:cs="Arial"/>
              <w:color w:val="2E74B5" w:themeColor="accent1" w:themeShade="BF"/>
              <w:sz w:val="18"/>
              <w:shd w:val="clear" w:color="auto" w:fill="D9D9D9" w:themeFill="background1" w:themeFillShade="D9"/>
              <w:lang w:val="es-ES"/>
            </w:rPr>
            <w:t xml:space="preserve">              </w:t>
          </w:r>
        </w:p>
      </w:docPartBody>
    </w:docPart>
    <w:docPart>
      <w:docPartPr>
        <w:name w:val="9546A65988EE4814B28F236657CFD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D18B0-0B9D-4495-8D03-CD85568A9FF5}"/>
      </w:docPartPr>
      <w:docPartBody>
        <w:p w:rsidR="00532964" w:rsidRDefault="00532964" w:rsidP="00532964">
          <w:pPr>
            <w:pStyle w:val="9546A65988EE4814B28F236657CFD8CB"/>
          </w:pPr>
          <w:r>
            <w:rPr>
              <w:rFonts w:ascii="Arial" w:hAnsi="Arial" w:cs="Arial"/>
              <w:color w:val="2E74B5" w:themeColor="accent1" w:themeShade="BF"/>
              <w:sz w:val="18"/>
              <w:shd w:val="clear" w:color="auto" w:fill="D9D9D9" w:themeFill="background1" w:themeFillShade="D9"/>
              <w:lang w:val="es-ES"/>
            </w:rPr>
            <w:t xml:space="preserve">              </w:t>
          </w:r>
        </w:p>
      </w:docPartBody>
    </w:docPart>
    <w:docPart>
      <w:docPartPr>
        <w:name w:val="9CCB039BFA1F41F8A40AC6BF123C6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B82E8-ED0E-4FCA-8DA3-19E8A3456AA7}"/>
      </w:docPartPr>
      <w:docPartBody>
        <w:p w:rsidR="00000000" w:rsidRDefault="009448BF" w:rsidP="009448BF">
          <w:pPr>
            <w:pStyle w:val="9CCB039BFA1F41F8A40AC6BF123C69922"/>
          </w:pP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</w:t>
          </w: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                                 </w:t>
          </w: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</w:t>
          </w: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.</w:t>
          </w: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Roman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01FA"/>
    <w:rsid w:val="003455AD"/>
    <w:rsid w:val="00365C95"/>
    <w:rsid w:val="00532964"/>
    <w:rsid w:val="00710CA2"/>
    <w:rsid w:val="00820FC9"/>
    <w:rsid w:val="009234C5"/>
    <w:rsid w:val="009448BF"/>
    <w:rsid w:val="00953753"/>
    <w:rsid w:val="00982612"/>
    <w:rsid w:val="00A6346E"/>
    <w:rsid w:val="00C413C5"/>
    <w:rsid w:val="00CD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753"/>
  </w:style>
  <w:style w:type="paragraph" w:styleId="Ttulo1">
    <w:name w:val="heading 1"/>
    <w:basedOn w:val="Normal"/>
    <w:next w:val="Normal"/>
    <w:link w:val="Ttulo1Car"/>
    <w:uiPriority w:val="9"/>
    <w:qFormat/>
    <w:rsid w:val="00532964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caps/>
      <w:sz w:val="1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448BF"/>
    <w:rPr>
      <w:color w:val="808080"/>
    </w:rPr>
  </w:style>
  <w:style w:type="paragraph" w:customStyle="1" w:styleId="040A36FBB1F846F7B0BB94B813636D73">
    <w:name w:val="040A36FBB1F846F7B0BB94B813636D73"/>
    <w:rsid w:val="00CD01FA"/>
    <w:rPr>
      <w:rFonts w:eastAsiaTheme="minorHAnsi"/>
      <w:lang w:eastAsia="en-US"/>
    </w:rPr>
  </w:style>
  <w:style w:type="paragraph" w:customStyle="1" w:styleId="C2E4B8BDD4934F0495DBDF6BD8DBD4D2">
    <w:name w:val="C2E4B8BDD4934F0495DBDF6BD8DBD4D2"/>
    <w:rsid w:val="00CD01FA"/>
    <w:rPr>
      <w:rFonts w:eastAsiaTheme="minorHAnsi"/>
      <w:lang w:eastAsia="en-US"/>
    </w:rPr>
  </w:style>
  <w:style w:type="paragraph" w:customStyle="1" w:styleId="4AB302229500429990AB081C7B35E9EF">
    <w:name w:val="4AB302229500429990AB081C7B35E9EF"/>
    <w:rsid w:val="00CD01FA"/>
    <w:rPr>
      <w:rFonts w:eastAsiaTheme="minorHAnsi"/>
      <w:lang w:eastAsia="en-US"/>
    </w:rPr>
  </w:style>
  <w:style w:type="paragraph" w:customStyle="1" w:styleId="401538055A2343B89C4C2670B54658F9">
    <w:name w:val="401538055A2343B89C4C2670B54658F9"/>
    <w:rsid w:val="00CD01FA"/>
    <w:rPr>
      <w:rFonts w:eastAsiaTheme="minorHAnsi"/>
      <w:lang w:eastAsia="en-US"/>
    </w:rPr>
  </w:style>
  <w:style w:type="paragraph" w:customStyle="1" w:styleId="84FA35FD830D40688A0F085566C4D503">
    <w:name w:val="84FA35FD830D40688A0F085566C4D503"/>
    <w:rsid w:val="00CD01FA"/>
    <w:rPr>
      <w:rFonts w:eastAsiaTheme="minorHAnsi"/>
      <w:lang w:eastAsia="en-US"/>
    </w:rPr>
  </w:style>
  <w:style w:type="paragraph" w:customStyle="1" w:styleId="1FE924BC3BFF4F6D801CB41F850A729A">
    <w:name w:val="1FE924BC3BFF4F6D801CB41F850A729A"/>
    <w:rsid w:val="00CD01FA"/>
    <w:rPr>
      <w:rFonts w:eastAsiaTheme="minorHAnsi"/>
      <w:lang w:eastAsia="en-US"/>
    </w:rPr>
  </w:style>
  <w:style w:type="paragraph" w:customStyle="1" w:styleId="040A36FBB1F846F7B0BB94B813636D731">
    <w:name w:val="040A36FBB1F846F7B0BB94B813636D731"/>
    <w:rsid w:val="00CD01FA"/>
    <w:rPr>
      <w:rFonts w:eastAsiaTheme="minorHAnsi"/>
      <w:lang w:eastAsia="en-US"/>
    </w:rPr>
  </w:style>
  <w:style w:type="paragraph" w:customStyle="1" w:styleId="C2E4B8BDD4934F0495DBDF6BD8DBD4D21">
    <w:name w:val="C2E4B8BDD4934F0495DBDF6BD8DBD4D21"/>
    <w:rsid w:val="00CD01FA"/>
    <w:rPr>
      <w:rFonts w:eastAsiaTheme="minorHAnsi"/>
      <w:lang w:eastAsia="en-US"/>
    </w:rPr>
  </w:style>
  <w:style w:type="paragraph" w:customStyle="1" w:styleId="4AB302229500429990AB081C7B35E9EF1">
    <w:name w:val="4AB302229500429990AB081C7B35E9EF1"/>
    <w:rsid w:val="00CD01FA"/>
    <w:rPr>
      <w:rFonts w:eastAsiaTheme="minorHAnsi"/>
      <w:lang w:eastAsia="en-US"/>
    </w:rPr>
  </w:style>
  <w:style w:type="paragraph" w:customStyle="1" w:styleId="401538055A2343B89C4C2670B54658F91">
    <w:name w:val="401538055A2343B89C4C2670B54658F91"/>
    <w:rsid w:val="00CD01FA"/>
    <w:rPr>
      <w:rFonts w:eastAsiaTheme="minorHAnsi"/>
      <w:lang w:eastAsia="en-US"/>
    </w:rPr>
  </w:style>
  <w:style w:type="paragraph" w:customStyle="1" w:styleId="84FA35FD830D40688A0F085566C4D5031">
    <w:name w:val="84FA35FD830D40688A0F085566C4D5031"/>
    <w:rsid w:val="00CD01FA"/>
    <w:rPr>
      <w:rFonts w:eastAsiaTheme="minorHAnsi"/>
      <w:lang w:eastAsia="en-US"/>
    </w:rPr>
  </w:style>
  <w:style w:type="paragraph" w:customStyle="1" w:styleId="1FE924BC3BFF4F6D801CB41F850A729A1">
    <w:name w:val="1FE924BC3BFF4F6D801CB41F850A729A1"/>
    <w:rsid w:val="00CD01FA"/>
    <w:rPr>
      <w:rFonts w:eastAsiaTheme="minorHAnsi"/>
      <w:lang w:eastAsia="en-US"/>
    </w:rPr>
  </w:style>
  <w:style w:type="paragraph" w:customStyle="1" w:styleId="040A36FBB1F846F7B0BB94B813636D732">
    <w:name w:val="040A36FBB1F846F7B0BB94B813636D732"/>
    <w:rsid w:val="00CD01FA"/>
    <w:rPr>
      <w:rFonts w:eastAsiaTheme="minorHAnsi"/>
      <w:lang w:eastAsia="en-US"/>
    </w:rPr>
  </w:style>
  <w:style w:type="paragraph" w:customStyle="1" w:styleId="C2E4B8BDD4934F0495DBDF6BD8DBD4D22">
    <w:name w:val="C2E4B8BDD4934F0495DBDF6BD8DBD4D22"/>
    <w:rsid w:val="00CD01FA"/>
    <w:rPr>
      <w:rFonts w:eastAsiaTheme="minorHAnsi"/>
      <w:lang w:eastAsia="en-US"/>
    </w:rPr>
  </w:style>
  <w:style w:type="paragraph" w:customStyle="1" w:styleId="4AB302229500429990AB081C7B35E9EF2">
    <w:name w:val="4AB302229500429990AB081C7B35E9EF2"/>
    <w:rsid w:val="00CD01FA"/>
    <w:rPr>
      <w:rFonts w:eastAsiaTheme="minorHAnsi"/>
      <w:lang w:eastAsia="en-US"/>
    </w:rPr>
  </w:style>
  <w:style w:type="paragraph" w:customStyle="1" w:styleId="401538055A2343B89C4C2670B54658F92">
    <w:name w:val="401538055A2343B89C4C2670B54658F92"/>
    <w:rsid w:val="00CD01FA"/>
    <w:rPr>
      <w:rFonts w:eastAsiaTheme="minorHAnsi"/>
      <w:lang w:eastAsia="en-US"/>
    </w:rPr>
  </w:style>
  <w:style w:type="paragraph" w:customStyle="1" w:styleId="84FA35FD830D40688A0F085566C4D5032">
    <w:name w:val="84FA35FD830D40688A0F085566C4D5032"/>
    <w:rsid w:val="00CD01FA"/>
    <w:rPr>
      <w:rFonts w:eastAsiaTheme="minorHAnsi"/>
      <w:lang w:eastAsia="en-US"/>
    </w:rPr>
  </w:style>
  <w:style w:type="paragraph" w:customStyle="1" w:styleId="1FE924BC3BFF4F6D801CB41F850A729A2">
    <w:name w:val="1FE924BC3BFF4F6D801CB41F850A729A2"/>
    <w:rsid w:val="00CD01FA"/>
    <w:rPr>
      <w:rFonts w:eastAsiaTheme="minorHAnsi"/>
      <w:lang w:eastAsia="en-US"/>
    </w:rPr>
  </w:style>
  <w:style w:type="paragraph" w:customStyle="1" w:styleId="03D4E1C7F9B0446BA7C9A9EDD3BA1B53">
    <w:name w:val="03D4E1C7F9B0446BA7C9A9EDD3BA1B53"/>
    <w:rsid w:val="00CD01FA"/>
    <w:rPr>
      <w:rFonts w:eastAsiaTheme="minorHAnsi"/>
      <w:lang w:eastAsia="en-US"/>
    </w:rPr>
  </w:style>
  <w:style w:type="paragraph" w:customStyle="1" w:styleId="200379A2FBEC4DF88CF6910CFC84728A">
    <w:name w:val="200379A2FBEC4DF88CF6910CFC84728A"/>
    <w:rsid w:val="00CD01FA"/>
    <w:rPr>
      <w:rFonts w:eastAsiaTheme="minorHAnsi"/>
      <w:lang w:eastAsia="en-US"/>
    </w:rPr>
  </w:style>
  <w:style w:type="paragraph" w:customStyle="1" w:styleId="96F7801F711846A886B18E71E8F6F7C0">
    <w:name w:val="96F7801F711846A886B18E71E8F6F7C0"/>
    <w:rsid w:val="00CD01FA"/>
    <w:rPr>
      <w:rFonts w:eastAsiaTheme="minorHAnsi"/>
      <w:lang w:eastAsia="en-US"/>
    </w:rPr>
  </w:style>
  <w:style w:type="paragraph" w:customStyle="1" w:styleId="973B164BA2C4451A8C8D40A1068A5918">
    <w:name w:val="973B164BA2C4451A8C8D40A1068A5918"/>
    <w:rsid w:val="00CD01FA"/>
    <w:rPr>
      <w:rFonts w:eastAsiaTheme="minorHAnsi"/>
      <w:lang w:eastAsia="en-US"/>
    </w:rPr>
  </w:style>
  <w:style w:type="paragraph" w:customStyle="1" w:styleId="C6F3ED7E34854E2BBBD995AA6B3A3F43">
    <w:name w:val="C6F3ED7E34854E2BBBD995AA6B3A3F43"/>
    <w:rsid w:val="00CD01FA"/>
    <w:rPr>
      <w:rFonts w:eastAsiaTheme="minorHAnsi"/>
      <w:lang w:eastAsia="en-US"/>
    </w:rPr>
  </w:style>
  <w:style w:type="paragraph" w:customStyle="1" w:styleId="0F325A1AE4EB458EA993ECA18EF8B373">
    <w:name w:val="0F325A1AE4EB458EA993ECA18EF8B373"/>
    <w:rsid w:val="00CD01FA"/>
    <w:rPr>
      <w:rFonts w:eastAsiaTheme="minorHAnsi"/>
      <w:lang w:eastAsia="en-US"/>
    </w:rPr>
  </w:style>
  <w:style w:type="paragraph" w:customStyle="1" w:styleId="BBBC0C01116942BD8A9A69E034BF39A7">
    <w:name w:val="BBBC0C01116942BD8A9A69E034BF39A7"/>
    <w:rsid w:val="00CD01FA"/>
    <w:rPr>
      <w:rFonts w:eastAsiaTheme="minorHAnsi"/>
      <w:lang w:eastAsia="en-US"/>
    </w:rPr>
  </w:style>
  <w:style w:type="paragraph" w:customStyle="1" w:styleId="6E67B6A10CDA41348F8C0E845418F4F7">
    <w:name w:val="6E67B6A10CDA41348F8C0E845418F4F7"/>
    <w:rsid w:val="00CD01FA"/>
    <w:rPr>
      <w:rFonts w:eastAsiaTheme="minorHAnsi"/>
      <w:lang w:eastAsia="en-US"/>
    </w:rPr>
  </w:style>
  <w:style w:type="paragraph" w:customStyle="1" w:styleId="42FB96D6D6B048A7BCDD5BCECFA9072A">
    <w:name w:val="42FB96D6D6B048A7BCDD5BCECFA9072A"/>
    <w:rsid w:val="00CD01FA"/>
    <w:rPr>
      <w:rFonts w:eastAsiaTheme="minorHAnsi"/>
      <w:lang w:eastAsia="en-US"/>
    </w:rPr>
  </w:style>
  <w:style w:type="paragraph" w:customStyle="1" w:styleId="E17A0D5346E648F4812BA3365D362752">
    <w:name w:val="E17A0D5346E648F4812BA3365D362752"/>
    <w:rsid w:val="00CD01FA"/>
    <w:rPr>
      <w:rFonts w:eastAsiaTheme="minorHAnsi"/>
      <w:lang w:eastAsia="en-US"/>
    </w:rPr>
  </w:style>
  <w:style w:type="paragraph" w:customStyle="1" w:styleId="040A36FBB1F846F7B0BB94B813636D733">
    <w:name w:val="040A36FBB1F846F7B0BB94B813636D733"/>
    <w:rsid w:val="00CD01FA"/>
    <w:rPr>
      <w:rFonts w:eastAsiaTheme="minorHAnsi"/>
      <w:lang w:eastAsia="en-US"/>
    </w:rPr>
  </w:style>
  <w:style w:type="paragraph" w:customStyle="1" w:styleId="C2E4B8BDD4934F0495DBDF6BD8DBD4D23">
    <w:name w:val="C2E4B8BDD4934F0495DBDF6BD8DBD4D23"/>
    <w:rsid w:val="00CD01FA"/>
    <w:rPr>
      <w:rFonts w:eastAsiaTheme="minorHAnsi"/>
      <w:lang w:eastAsia="en-US"/>
    </w:rPr>
  </w:style>
  <w:style w:type="paragraph" w:customStyle="1" w:styleId="4AB302229500429990AB081C7B35E9EF3">
    <w:name w:val="4AB302229500429990AB081C7B35E9EF3"/>
    <w:rsid w:val="00CD01FA"/>
    <w:rPr>
      <w:rFonts w:eastAsiaTheme="minorHAnsi"/>
      <w:lang w:eastAsia="en-US"/>
    </w:rPr>
  </w:style>
  <w:style w:type="paragraph" w:customStyle="1" w:styleId="401538055A2343B89C4C2670B54658F93">
    <w:name w:val="401538055A2343B89C4C2670B54658F93"/>
    <w:rsid w:val="00CD01FA"/>
    <w:rPr>
      <w:rFonts w:eastAsiaTheme="minorHAnsi"/>
      <w:lang w:eastAsia="en-US"/>
    </w:rPr>
  </w:style>
  <w:style w:type="paragraph" w:customStyle="1" w:styleId="84FA35FD830D40688A0F085566C4D5033">
    <w:name w:val="84FA35FD830D40688A0F085566C4D5033"/>
    <w:rsid w:val="00CD01FA"/>
    <w:rPr>
      <w:rFonts w:eastAsiaTheme="minorHAnsi"/>
      <w:lang w:eastAsia="en-US"/>
    </w:rPr>
  </w:style>
  <w:style w:type="paragraph" w:customStyle="1" w:styleId="1FE924BC3BFF4F6D801CB41F850A729A3">
    <w:name w:val="1FE924BC3BFF4F6D801CB41F850A729A3"/>
    <w:rsid w:val="00CD01FA"/>
    <w:rPr>
      <w:rFonts w:eastAsiaTheme="minorHAnsi"/>
      <w:lang w:eastAsia="en-US"/>
    </w:rPr>
  </w:style>
  <w:style w:type="paragraph" w:customStyle="1" w:styleId="03D4E1C7F9B0446BA7C9A9EDD3BA1B531">
    <w:name w:val="03D4E1C7F9B0446BA7C9A9EDD3BA1B531"/>
    <w:rsid w:val="00CD01FA"/>
    <w:rPr>
      <w:rFonts w:eastAsiaTheme="minorHAnsi"/>
      <w:lang w:eastAsia="en-US"/>
    </w:rPr>
  </w:style>
  <w:style w:type="paragraph" w:customStyle="1" w:styleId="200379A2FBEC4DF88CF6910CFC84728A1">
    <w:name w:val="200379A2FBEC4DF88CF6910CFC84728A1"/>
    <w:rsid w:val="00CD01FA"/>
    <w:rPr>
      <w:rFonts w:eastAsiaTheme="minorHAnsi"/>
      <w:lang w:eastAsia="en-US"/>
    </w:rPr>
  </w:style>
  <w:style w:type="paragraph" w:customStyle="1" w:styleId="96F7801F711846A886B18E71E8F6F7C01">
    <w:name w:val="96F7801F711846A886B18E71E8F6F7C01"/>
    <w:rsid w:val="00CD01FA"/>
    <w:rPr>
      <w:rFonts w:eastAsiaTheme="minorHAnsi"/>
      <w:lang w:eastAsia="en-US"/>
    </w:rPr>
  </w:style>
  <w:style w:type="paragraph" w:customStyle="1" w:styleId="973B164BA2C4451A8C8D40A1068A59181">
    <w:name w:val="973B164BA2C4451A8C8D40A1068A59181"/>
    <w:rsid w:val="00CD01FA"/>
    <w:rPr>
      <w:rFonts w:eastAsiaTheme="minorHAnsi"/>
      <w:lang w:eastAsia="en-US"/>
    </w:rPr>
  </w:style>
  <w:style w:type="paragraph" w:customStyle="1" w:styleId="C6F3ED7E34854E2BBBD995AA6B3A3F431">
    <w:name w:val="C6F3ED7E34854E2BBBD995AA6B3A3F431"/>
    <w:rsid w:val="00CD01FA"/>
    <w:rPr>
      <w:rFonts w:eastAsiaTheme="minorHAnsi"/>
      <w:lang w:eastAsia="en-US"/>
    </w:rPr>
  </w:style>
  <w:style w:type="paragraph" w:customStyle="1" w:styleId="0F325A1AE4EB458EA993ECA18EF8B3731">
    <w:name w:val="0F325A1AE4EB458EA993ECA18EF8B3731"/>
    <w:rsid w:val="00CD01FA"/>
    <w:rPr>
      <w:rFonts w:eastAsiaTheme="minorHAnsi"/>
      <w:lang w:eastAsia="en-US"/>
    </w:rPr>
  </w:style>
  <w:style w:type="paragraph" w:customStyle="1" w:styleId="BBBC0C01116942BD8A9A69E034BF39A71">
    <w:name w:val="BBBC0C01116942BD8A9A69E034BF39A71"/>
    <w:rsid w:val="00CD01FA"/>
    <w:rPr>
      <w:rFonts w:eastAsiaTheme="minorHAnsi"/>
      <w:lang w:eastAsia="en-US"/>
    </w:rPr>
  </w:style>
  <w:style w:type="paragraph" w:customStyle="1" w:styleId="6E67B6A10CDA41348F8C0E845418F4F71">
    <w:name w:val="6E67B6A10CDA41348F8C0E845418F4F71"/>
    <w:rsid w:val="00CD01FA"/>
    <w:rPr>
      <w:rFonts w:eastAsiaTheme="minorHAnsi"/>
      <w:lang w:eastAsia="en-US"/>
    </w:rPr>
  </w:style>
  <w:style w:type="paragraph" w:customStyle="1" w:styleId="42FB96D6D6B048A7BCDD5BCECFA9072A1">
    <w:name w:val="42FB96D6D6B048A7BCDD5BCECFA9072A1"/>
    <w:rsid w:val="00CD01FA"/>
    <w:rPr>
      <w:rFonts w:eastAsiaTheme="minorHAnsi"/>
      <w:lang w:eastAsia="en-US"/>
    </w:rPr>
  </w:style>
  <w:style w:type="paragraph" w:customStyle="1" w:styleId="E17A0D5346E648F4812BA3365D3627521">
    <w:name w:val="E17A0D5346E648F4812BA3365D3627521"/>
    <w:rsid w:val="00CD01FA"/>
    <w:rPr>
      <w:rFonts w:eastAsiaTheme="minorHAnsi"/>
      <w:lang w:eastAsia="en-US"/>
    </w:rPr>
  </w:style>
  <w:style w:type="paragraph" w:customStyle="1" w:styleId="040A36FBB1F846F7B0BB94B813636D734">
    <w:name w:val="040A36FBB1F846F7B0BB94B813636D734"/>
    <w:rsid w:val="00CD01FA"/>
    <w:rPr>
      <w:rFonts w:eastAsiaTheme="minorHAnsi"/>
      <w:lang w:eastAsia="en-US"/>
    </w:rPr>
  </w:style>
  <w:style w:type="paragraph" w:customStyle="1" w:styleId="C2E4B8BDD4934F0495DBDF6BD8DBD4D24">
    <w:name w:val="C2E4B8BDD4934F0495DBDF6BD8DBD4D24"/>
    <w:rsid w:val="00CD01FA"/>
    <w:rPr>
      <w:rFonts w:eastAsiaTheme="minorHAnsi"/>
      <w:lang w:eastAsia="en-US"/>
    </w:rPr>
  </w:style>
  <w:style w:type="paragraph" w:customStyle="1" w:styleId="4AB302229500429990AB081C7B35E9EF4">
    <w:name w:val="4AB302229500429990AB081C7B35E9EF4"/>
    <w:rsid w:val="00CD01FA"/>
    <w:rPr>
      <w:rFonts w:eastAsiaTheme="minorHAnsi"/>
      <w:lang w:eastAsia="en-US"/>
    </w:rPr>
  </w:style>
  <w:style w:type="paragraph" w:customStyle="1" w:styleId="401538055A2343B89C4C2670B54658F94">
    <w:name w:val="401538055A2343B89C4C2670B54658F94"/>
    <w:rsid w:val="00CD01FA"/>
    <w:rPr>
      <w:rFonts w:eastAsiaTheme="minorHAnsi"/>
      <w:lang w:eastAsia="en-US"/>
    </w:rPr>
  </w:style>
  <w:style w:type="paragraph" w:customStyle="1" w:styleId="84FA35FD830D40688A0F085566C4D5034">
    <w:name w:val="84FA35FD830D40688A0F085566C4D5034"/>
    <w:rsid w:val="00CD01FA"/>
    <w:rPr>
      <w:rFonts w:eastAsiaTheme="minorHAnsi"/>
      <w:lang w:eastAsia="en-US"/>
    </w:rPr>
  </w:style>
  <w:style w:type="paragraph" w:customStyle="1" w:styleId="1FE924BC3BFF4F6D801CB41F850A729A4">
    <w:name w:val="1FE924BC3BFF4F6D801CB41F850A729A4"/>
    <w:rsid w:val="00CD01FA"/>
    <w:rPr>
      <w:rFonts w:eastAsiaTheme="minorHAnsi"/>
      <w:lang w:eastAsia="en-US"/>
    </w:rPr>
  </w:style>
  <w:style w:type="paragraph" w:customStyle="1" w:styleId="03D4E1C7F9B0446BA7C9A9EDD3BA1B532">
    <w:name w:val="03D4E1C7F9B0446BA7C9A9EDD3BA1B532"/>
    <w:rsid w:val="00CD01FA"/>
    <w:rPr>
      <w:rFonts w:eastAsiaTheme="minorHAnsi"/>
      <w:lang w:eastAsia="en-US"/>
    </w:rPr>
  </w:style>
  <w:style w:type="paragraph" w:customStyle="1" w:styleId="200379A2FBEC4DF88CF6910CFC84728A2">
    <w:name w:val="200379A2FBEC4DF88CF6910CFC84728A2"/>
    <w:rsid w:val="00CD01FA"/>
    <w:rPr>
      <w:rFonts w:eastAsiaTheme="minorHAnsi"/>
      <w:lang w:eastAsia="en-US"/>
    </w:rPr>
  </w:style>
  <w:style w:type="paragraph" w:customStyle="1" w:styleId="96F7801F711846A886B18E71E8F6F7C02">
    <w:name w:val="96F7801F711846A886B18E71E8F6F7C02"/>
    <w:rsid w:val="00CD01FA"/>
    <w:rPr>
      <w:rFonts w:eastAsiaTheme="minorHAnsi"/>
      <w:lang w:eastAsia="en-US"/>
    </w:rPr>
  </w:style>
  <w:style w:type="paragraph" w:customStyle="1" w:styleId="973B164BA2C4451A8C8D40A1068A59182">
    <w:name w:val="973B164BA2C4451A8C8D40A1068A59182"/>
    <w:rsid w:val="00CD01FA"/>
    <w:rPr>
      <w:rFonts w:eastAsiaTheme="minorHAnsi"/>
      <w:lang w:eastAsia="en-US"/>
    </w:rPr>
  </w:style>
  <w:style w:type="paragraph" w:customStyle="1" w:styleId="C6F3ED7E34854E2BBBD995AA6B3A3F432">
    <w:name w:val="C6F3ED7E34854E2BBBD995AA6B3A3F432"/>
    <w:rsid w:val="00CD01FA"/>
    <w:rPr>
      <w:rFonts w:eastAsiaTheme="minorHAnsi"/>
      <w:lang w:eastAsia="en-US"/>
    </w:rPr>
  </w:style>
  <w:style w:type="paragraph" w:customStyle="1" w:styleId="0F325A1AE4EB458EA993ECA18EF8B3732">
    <w:name w:val="0F325A1AE4EB458EA993ECA18EF8B3732"/>
    <w:rsid w:val="00CD01FA"/>
    <w:rPr>
      <w:rFonts w:eastAsiaTheme="minorHAnsi"/>
      <w:lang w:eastAsia="en-US"/>
    </w:rPr>
  </w:style>
  <w:style w:type="paragraph" w:customStyle="1" w:styleId="BBBC0C01116942BD8A9A69E034BF39A72">
    <w:name w:val="BBBC0C01116942BD8A9A69E034BF39A72"/>
    <w:rsid w:val="00CD01FA"/>
    <w:rPr>
      <w:rFonts w:eastAsiaTheme="minorHAnsi"/>
      <w:lang w:eastAsia="en-US"/>
    </w:rPr>
  </w:style>
  <w:style w:type="paragraph" w:customStyle="1" w:styleId="6E67B6A10CDA41348F8C0E845418F4F72">
    <w:name w:val="6E67B6A10CDA41348F8C0E845418F4F72"/>
    <w:rsid w:val="00CD01FA"/>
    <w:rPr>
      <w:rFonts w:eastAsiaTheme="minorHAnsi"/>
      <w:lang w:eastAsia="en-US"/>
    </w:rPr>
  </w:style>
  <w:style w:type="paragraph" w:customStyle="1" w:styleId="42FB96D6D6B048A7BCDD5BCECFA9072A2">
    <w:name w:val="42FB96D6D6B048A7BCDD5BCECFA9072A2"/>
    <w:rsid w:val="00CD01FA"/>
    <w:rPr>
      <w:rFonts w:eastAsiaTheme="minorHAnsi"/>
      <w:lang w:eastAsia="en-US"/>
    </w:rPr>
  </w:style>
  <w:style w:type="paragraph" w:customStyle="1" w:styleId="E17A0D5346E648F4812BA3365D3627522">
    <w:name w:val="E17A0D5346E648F4812BA3365D3627522"/>
    <w:rsid w:val="00CD01FA"/>
    <w:rPr>
      <w:rFonts w:eastAsiaTheme="minorHAnsi"/>
      <w:lang w:eastAsia="en-US"/>
    </w:rPr>
  </w:style>
  <w:style w:type="paragraph" w:customStyle="1" w:styleId="7CB8D4BE037D41E5A3B0AF16F2C116B2">
    <w:name w:val="7CB8D4BE037D41E5A3B0AF16F2C116B2"/>
    <w:rsid w:val="00CD01FA"/>
    <w:rPr>
      <w:rFonts w:eastAsiaTheme="minorHAnsi"/>
      <w:lang w:eastAsia="en-US"/>
    </w:rPr>
  </w:style>
  <w:style w:type="paragraph" w:customStyle="1" w:styleId="BD331E2AB80F453195A6D2BA2F1F0B5D">
    <w:name w:val="BD331E2AB80F453195A6D2BA2F1F0B5D"/>
    <w:rsid w:val="00CD01FA"/>
    <w:rPr>
      <w:rFonts w:eastAsiaTheme="minorHAnsi"/>
      <w:lang w:eastAsia="en-US"/>
    </w:rPr>
  </w:style>
  <w:style w:type="paragraph" w:customStyle="1" w:styleId="040A36FBB1F846F7B0BB94B813636D735">
    <w:name w:val="040A36FBB1F846F7B0BB94B813636D735"/>
    <w:rsid w:val="00CD01FA"/>
    <w:rPr>
      <w:rFonts w:eastAsiaTheme="minorHAnsi"/>
      <w:lang w:eastAsia="en-US"/>
    </w:rPr>
  </w:style>
  <w:style w:type="paragraph" w:customStyle="1" w:styleId="C2E4B8BDD4934F0495DBDF6BD8DBD4D25">
    <w:name w:val="C2E4B8BDD4934F0495DBDF6BD8DBD4D25"/>
    <w:rsid w:val="00CD01FA"/>
    <w:rPr>
      <w:rFonts w:eastAsiaTheme="minorHAnsi"/>
      <w:lang w:eastAsia="en-US"/>
    </w:rPr>
  </w:style>
  <w:style w:type="paragraph" w:customStyle="1" w:styleId="4AB302229500429990AB081C7B35E9EF5">
    <w:name w:val="4AB302229500429990AB081C7B35E9EF5"/>
    <w:rsid w:val="00CD01FA"/>
    <w:rPr>
      <w:rFonts w:eastAsiaTheme="minorHAnsi"/>
      <w:lang w:eastAsia="en-US"/>
    </w:rPr>
  </w:style>
  <w:style w:type="paragraph" w:customStyle="1" w:styleId="401538055A2343B89C4C2670B54658F95">
    <w:name w:val="401538055A2343B89C4C2670B54658F95"/>
    <w:rsid w:val="00CD01FA"/>
    <w:rPr>
      <w:rFonts w:eastAsiaTheme="minorHAnsi"/>
      <w:lang w:eastAsia="en-US"/>
    </w:rPr>
  </w:style>
  <w:style w:type="paragraph" w:customStyle="1" w:styleId="84FA35FD830D40688A0F085566C4D5035">
    <w:name w:val="84FA35FD830D40688A0F085566C4D5035"/>
    <w:rsid w:val="00CD01FA"/>
    <w:rPr>
      <w:rFonts w:eastAsiaTheme="minorHAnsi"/>
      <w:lang w:eastAsia="en-US"/>
    </w:rPr>
  </w:style>
  <w:style w:type="paragraph" w:customStyle="1" w:styleId="1FE924BC3BFF4F6D801CB41F850A729A5">
    <w:name w:val="1FE924BC3BFF4F6D801CB41F850A729A5"/>
    <w:rsid w:val="00CD01FA"/>
    <w:rPr>
      <w:rFonts w:eastAsiaTheme="minorHAnsi"/>
      <w:lang w:eastAsia="en-US"/>
    </w:rPr>
  </w:style>
  <w:style w:type="paragraph" w:customStyle="1" w:styleId="03D4E1C7F9B0446BA7C9A9EDD3BA1B533">
    <w:name w:val="03D4E1C7F9B0446BA7C9A9EDD3BA1B533"/>
    <w:rsid w:val="00CD01FA"/>
    <w:rPr>
      <w:rFonts w:eastAsiaTheme="minorHAnsi"/>
      <w:lang w:eastAsia="en-US"/>
    </w:rPr>
  </w:style>
  <w:style w:type="paragraph" w:customStyle="1" w:styleId="200379A2FBEC4DF88CF6910CFC84728A3">
    <w:name w:val="200379A2FBEC4DF88CF6910CFC84728A3"/>
    <w:rsid w:val="00CD01FA"/>
    <w:rPr>
      <w:rFonts w:eastAsiaTheme="minorHAnsi"/>
      <w:lang w:eastAsia="en-US"/>
    </w:rPr>
  </w:style>
  <w:style w:type="paragraph" w:customStyle="1" w:styleId="96F7801F711846A886B18E71E8F6F7C03">
    <w:name w:val="96F7801F711846A886B18E71E8F6F7C03"/>
    <w:rsid w:val="00CD01FA"/>
    <w:rPr>
      <w:rFonts w:eastAsiaTheme="minorHAnsi"/>
      <w:lang w:eastAsia="en-US"/>
    </w:rPr>
  </w:style>
  <w:style w:type="paragraph" w:customStyle="1" w:styleId="973B164BA2C4451A8C8D40A1068A59183">
    <w:name w:val="973B164BA2C4451A8C8D40A1068A59183"/>
    <w:rsid w:val="00CD01FA"/>
    <w:rPr>
      <w:rFonts w:eastAsiaTheme="minorHAnsi"/>
      <w:lang w:eastAsia="en-US"/>
    </w:rPr>
  </w:style>
  <w:style w:type="paragraph" w:customStyle="1" w:styleId="C6F3ED7E34854E2BBBD995AA6B3A3F433">
    <w:name w:val="C6F3ED7E34854E2BBBD995AA6B3A3F433"/>
    <w:rsid w:val="00CD01FA"/>
    <w:rPr>
      <w:rFonts w:eastAsiaTheme="minorHAnsi"/>
      <w:lang w:eastAsia="en-US"/>
    </w:rPr>
  </w:style>
  <w:style w:type="paragraph" w:customStyle="1" w:styleId="0F325A1AE4EB458EA993ECA18EF8B3733">
    <w:name w:val="0F325A1AE4EB458EA993ECA18EF8B3733"/>
    <w:rsid w:val="00CD01FA"/>
    <w:rPr>
      <w:rFonts w:eastAsiaTheme="minorHAnsi"/>
      <w:lang w:eastAsia="en-US"/>
    </w:rPr>
  </w:style>
  <w:style w:type="paragraph" w:customStyle="1" w:styleId="BBBC0C01116942BD8A9A69E034BF39A73">
    <w:name w:val="BBBC0C01116942BD8A9A69E034BF39A73"/>
    <w:rsid w:val="00CD01FA"/>
    <w:rPr>
      <w:rFonts w:eastAsiaTheme="minorHAnsi"/>
      <w:lang w:eastAsia="en-US"/>
    </w:rPr>
  </w:style>
  <w:style w:type="paragraph" w:customStyle="1" w:styleId="6E67B6A10CDA41348F8C0E845418F4F73">
    <w:name w:val="6E67B6A10CDA41348F8C0E845418F4F73"/>
    <w:rsid w:val="00CD01FA"/>
    <w:rPr>
      <w:rFonts w:eastAsiaTheme="minorHAnsi"/>
      <w:lang w:eastAsia="en-US"/>
    </w:rPr>
  </w:style>
  <w:style w:type="paragraph" w:customStyle="1" w:styleId="42FB96D6D6B048A7BCDD5BCECFA9072A3">
    <w:name w:val="42FB96D6D6B048A7BCDD5BCECFA9072A3"/>
    <w:rsid w:val="00CD01FA"/>
    <w:rPr>
      <w:rFonts w:eastAsiaTheme="minorHAnsi"/>
      <w:lang w:eastAsia="en-US"/>
    </w:rPr>
  </w:style>
  <w:style w:type="paragraph" w:customStyle="1" w:styleId="E17A0D5346E648F4812BA3365D3627523">
    <w:name w:val="E17A0D5346E648F4812BA3365D3627523"/>
    <w:rsid w:val="00CD01FA"/>
    <w:rPr>
      <w:rFonts w:eastAsiaTheme="minorHAnsi"/>
      <w:lang w:eastAsia="en-US"/>
    </w:rPr>
  </w:style>
  <w:style w:type="paragraph" w:customStyle="1" w:styleId="7CB8D4BE037D41E5A3B0AF16F2C116B21">
    <w:name w:val="7CB8D4BE037D41E5A3B0AF16F2C116B21"/>
    <w:rsid w:val="00CD01FA"/>
    <w:rPr>
      <w:rFonts w:eastAsiaTheme="minorHAnsi"/>
      <w:lang w:eastAsia="en-US"/>
    </w:rPr>
  </w:style>
  <w:style w:type="paragraph" w:customStyle="1" w:styleId="BD331E2AB80F453195A6D2BA2F1F0B5D1">
    <w:name w:val="BD331E2AB80F453195A6D2BA2F1F0B5D1"/>
    <w:rsid w:val="00CD01FA"/>
    <w:rPr>
      <w:rFonts w:eastAsiaTheme="minorHAnsi"/>
      <w:lang w:eastAsia="en-US"/>
    </w:rPr>
  </w:style>
  <w:style w:type="paragraph" w:customStyle="1" w:styleId="040A36FBB1F846F7B0BB94B813636D736">
    <w:name w:val="040A36FBB1F846F7B0BB94B813636D736"/>
    <w:rsid w:val="00CD01FA"/>
    <w:rPr>
      <w:rFonts w:eastAsiaTheme="minorHAnsi"/>
      <w:lang w:eastAsia="en-US"/>
    </w:rPr>
  </w:style>
  <w:style w:type="paragraph" w:customStyle="1" w:styleId="C2E4B8BDD4934F0495DBDF6BD8DBD4D26">
    <w:name w:val="C2E4B8BDD4934F0495DBDF6BD8DBD4D26"/>
    <w:rsid w:val="00CD01FA"/>
    <w:rPr>
      <w:rFonts w:eastAsiaTheme="minorHAnsi"/>
      <w:lang w:eastAsia="en-US"/>
    </w:rPr>
  </w:style>
  <w:style w:type="paragraph" w:customStyle="1" w:styleId="4AB302229500429990AB081C7B35E9EF6">
    <w:name w:val="4AB302229500429990AB081C7B35E9EF6"/>
    <w:rsid w:val="00CD01FA"/>
    <w:rPr>
      <w:rFonts w:eastAsiaTheme="minorHAnsi"/>
      <w:lang w:eastAsia="en-US"/>
    </w:rPr>
  </w:style>
  <w:style w:type="paragraph" w:customStyle="1" w:styleId="401538055A2343B89C4C2670B54658F96">
    <w:name w:val="401538055A2343B89C4C2670B54658F96"/>
    <w:rsid w:val="00CD01FA"/>
    <w:rPr>
      <w:rFonts w:eastAsiaTheme="minorHAnsi"/>
      <w:lang w:eastAsia="en-US"/>
    </w:rPr>
  </w:style>
  <w:style w:type="paragraph" w:customStyle="1" w:styleId="84FA35FD830D40688A0F085566C4D5036">
    <w:name w:val="84FA35FD830D40688A0F085566C4D5036"/>
    <w:rsid w:val="00CD01FA"/>
    <w:rPr>
      <w:rFonts w:eastAsiaTheme="minorHAnsi"/>
      <w:lang w:eastAsia="en-US"/>
    </w:rPr>
  </w:style>
  <w:style w:type="paragraph" w:customStyle="1" w:styleId="1FE924BC3BFF4F6D801CB41F850A729A6">
    <w:name w:val="1FE924BC3BFF4F6D801CB41F850A729A6"/>
    <w:rsid w:val="00CD01FA"/>
    <w:rPr>
      <w:rFonts w:eastAsiaTheme="minorHAnsi"/>
      <w:lang w:eastAsia="en-US"/>
    </w:rPr>
  </w:style>
  <w:style w:type="paragraph" w:customStyle="1" w:styleId="03D4E1C7F9B0446BA7C9A9EDD3BA1B534">
    <w:name w:val="03D4E1C7F9B0446BA7C9A9EDD3BA1B534"/>
    <w:rsid w:val="00CD01FA"/>
    <w:rPr>
      <w:rFonts w:eastAsiaTheme="minorHAnsi"/>
      <w:lang w:eastAsia="en-US"/>
    </w:rPr>
  </w:style>
  <w:style w:type="paragraph" w:customStyle="1" w:styleId="200379A2FBEC4DF88CF6910CFC84728A4">
    <w:name w:val="200379A2FBEC4DF88CF6910CFC84728A4"/>
    <w:rsid w:val="00CD01FA"/>
    <w:rPr>
      <w:rFonts w:eastAsiaTheme="minorHAnsi"/>
      <w:lang w:eastAsia="en-US"/>
    </w:rPr>
  </w:style>
  <w:style w:type="paragraph" w:customStyle="1" w:styleId="96F7801F711846A886B18E71E8F6F7C04">
    <w:name w:val="96F7801F711846A886B18E71E8F6F7C04"/>
    <w:rsid w:val="00CD01FA"/>
    <w:rPr>
      <w:rFonts w:eastAsiaTheme="minorHAnsi"/>
      <w:lang w:eastAsia="en-US"/>
    </w:rPr>
  </w:style>
  <w:style w:type="paragraph" w:customStyle="1" w:styleId="973B164BA2C4451A8C8D40A1068A59184">
    <w:name w:val="973B164BA2C4451A8C8D40A1068A59184"/>
    <w:rsid w:val="00CD01FA"/>
    <w:rPr>
      <w:rFonts w:eastAsiaTheme="minorHAnsi"/>
      <w:lang w:eastAsia="en-US"/>
    </w:rPr>
  </w:style>
  <w:style w:type="paragraph" w:customStyle="1" w:styleId="C6F3ED7E34854E2BBBD995AA6B3A3F434">
    <w:name w:val="C6F3ED7E34854E2BBBD995AA6B3A3F434"/>
    <w:rsid w:val="00CD01FA"/>
    <w:rPr>
      <w:rFonts w:eastAsiaTheme="minorHAnsi"/>
      <w:lang w:eastAsia="en-US"/>
    </w:rPr>
  </w:style>
  <w:style w:type="paragraph" w:customStyle="1" w:styleId="0F325A1AE4EB458EA993ECA18EF8B3734">
    <w:name w:val="0F325A1AE4EB458EA993ECA18EF8B3734"/>
    <w:rsid w:val="00CD01FA"/>
    <w:rPr>
      <w:rFonts w:eastAsiaTheme="minorHAnsi"/>
      <w:lang w:eastAsia="en-US"/>
    </w:rPr>
  </w:style>
  <w:style w:type="paragraph" w:customStyle="1" w:styleId="BBBC0C01116942BD8A9A69E034BF39A74">
    <w:name w:val="BBBC0C01116942BD8A9A69E034BF39A74"/>
    <w:rsid w:val="00CD01FA"/>
    <w:rPr>
      <w:rFonts w:eastAsiaTheme="minorHAnsi"/>
      <w:lang w:eastAsia="en-US"/>
    </w:rPr>
  </w:style>
  <w:style w:type="paragraph" w:customStyle="1" w:styleId="6E67B6A10CDA41348F8C0E845418F4F74">
    <w:name w:val="6E67B6A10CDA41348F8C0E845418F4F74"/>
    <w:rsid w:val="00CD01FA"/>
    <w:rPr>
      <w:rFonts w:eastAsiaTheme="minorHAnsi"/>
      <w:lang w:eastAsia="en-US"/>
    </w:rPr>
  </w:style>
  <w:style w:type="paragraph" w:customStyle="1" w:styleId="42FB96D6D6B048A7BCDD5BCECFA9072A4">
    <w:name w:val="42FB96D6D6B048A7BCDD5BCECFA9072A4"/>
    <w:rsid w:val="00CD01FA"/>
    <w:rPr>
      <w:rFonts w:eastAsiaTheme="minorHAnsi"/>
      <w:lang w:eastAsia="en-US"/>
    </w:rPr>
  </w:style>
  <w:style w:type="paragraph" w:customStyle="1" w:styleId="E17A0D5346E648F4812BA3365D3627524">
    <w:name w:val="E17A0D5346E648F4812BA3365D3627524"/>
    <w:rsid w:val="00CD01FA"/>
    <w:rPr>
      <w:rFonts w:eastAsiaTheme="minorHAnsi"/>
      <w:lang w:eastAsia="en-US"/>
    </w:rPr>
  </w:style>
  <w:style w:type="paragraph" w:customStyle="1" w:styleId="7CB8D4BE037D41E5A3B0AF16F2C116B22">
    <w:name w:val="7CB8D4BE037D41E5A3B0AF16F2C116B22"/>
    <w:rsid w:val="00CD01FA"/>
    <w:rPr>
      <w:rFonts w:eastAsiaTheme="minorHAnsi"/>
      <w:lang w:eastAsia="en-US"/>
    </w:rPr>
  </w:style>
  <w:style w:type="paragraph" w:customStyle="1" w:styleId="BD331E2AB80F453195A6D2BA2F1F0B5D2">
    <w:name w:val="BD331E2AB80F453195A6D2BA2F1F0B5D2"/>
    <w:rsid w:val="00CD01FA"/>
    <w:rPr>
      <w:rFonts w:eastAsiaTheme="minorHAnsi"/>
      <w:lang w:eastAsia="en-US"/>
    </w:rPr>
  </w:style>
  <w:style w:type="paragraph" w:customStyle="1" w:styleId="040A36FBB1F846F7B0BB94B813636D737">
    <w:name w:val="040A36FBB1F846F7B0BB94B813636D737"/>
    <w:rsid w:val="00982612"/>
    <w:rPr>
      <w:rFonts w:eastAsiaTheme="minorHAnsi"/>
      <w:lang w:eastAsia="en-US"/>
    </w:rPr>
  </w:style>
  <w:style w:type="paragraph" w:customStyle="1" w:styleId="C2E4B8BDD4934F0495DBDF6BD8DBD4D27">
    <w:name w:val="C2E4B8BDD4934F0495DBDF6BD8DBD4D27"/>
    <w:rsid w:val="00982612"/>
    <w:rPr>
      <w:rFonts w:eastAsiaTheme="minorHAnsi"/>
      <w:lang w:eastAsia="en-US"/>
    </w:rPr>
  </w:style>
  <w:style w:type="paragraph" w:customStyle="1" w:styleId="4AB302229500429990AB081C7B35E9EF7">
    <w:name w:val="4AB302229500429990AB081C7B35E9EF7"/>
    <w:rsid w:val="00982612"/>
    <w:rPr>
      <w:rFonts w:eastAsiaTheme="minorHAnsi"/>
      <w:lang w:eastAsia="en-US"/>
    </w:rPr>
  </w:style>
  <w:style w:type="paragraph" w:customStyle="1" w:styleId="401538055A2343B89C4C2670B54658F97">
    <w:name w:val="401538055A2343B89C4C2670B54658F97"/>
    <w:rsid w:val="00982612"/>
    <w:rPr>
      <w:rFonts w:eastAsiaTheme="minorHAnsi"/>
      <w:lang w:eastAsia="en-US"/>
    </w:rPr>
  </w:style>
  <w:style w:type="paragraph" w:customStyle="1" w:styleId="84FA35FD830D40688A0F085566C4D5037">
    <w:name w:val="84FA35FD830D40688A0F085566C4D5037"/>
    <w:rsid w:val="00982612"/>
    <w:rPr>
      <w:rFonts w:eastAsiaTheme="minorHAnsi"/>
      <w:lang w:eastAsia="en-US"/>
    </w:rPr>
  </w:style>
  <w:style w:type="paragraph" w:customStyle="1" w:styleId="1FE924BC3BFF4F6D801CB41F850A729A7">
    <w:name w:val="1FE924BC3BFF4F6D801CB41F850A729A7"/>
    <w:rsid w:val="00982612"/>
    <w:rPr>
      <w:rFonts w:eastAsiaTheme="minorHAnsi"/>
      <w:lang w:eastAsia="en-US"/>
    </w:rPr>
  </w:style>
  <w:style w:type="paragraph" w:customStyle="1" w:styleId="03D4E1C7F9B0446BA7C9A9EDD3BA1B535">
    <w:name w:val="03D4E1C7F9B0446BA7C9A9EDD3BA1B535"/>
    <w:rsid w:val="00982612"/>
    <w:rPr>
      <w:rFonts w:eastAsiaTheme="minorHAnsi"/>
      <w:lang w:eastAsia="en-US"/>
    </w:rPr>
  </w:style>
  <w:style w:type="paragraph" w:customStyle="1" w:styleId="200379A2FBEC4DF88CF6910CFC84728A5">
    <w:name w:val="200379A2FBEC4DF88CF6910CFC84728A5"/>
    <w:rsid w:val="00982612"/>
    <w:rPr>
      <w:rFonts w:eastAsiaTheme="minorHAnsi"/>
      <w:lang w:eastAsia="en-US"/>
    </w:rPr>
  </w:style>
  <w:style w:type="paragraph" w:customStyle="1" w:styleId="96F7801F711846A886B18E71E8F6F7C05">
    <w:name w:val="96F7801F711846A886B18E71E8F6F7C05"/>
    <w:rsid w:val="00982612"/>
    <w:rPr>
      <w:rFonts w:eastAsiaTheme="minorHAnsi"/>
      <w:lang w:eastAsia="en-US"/>
    </w:rPr>
  </w:style>
  <w:style w:type="paragraph" w:customStyle="1" w:styleId="973B164BA2C4451A8C8D40A1068A59185">
    <w:name w:val="973B164BA2C4451A8C8D40A1068A59185"/>
    <w:rsid w:val="00982612"/>
    <w:rPr>
      <w:rFonts w:eastAsiaTheme="minorHAnsi"/>
      <w:lang w:eastAsia="en-US"/>
    </w:rPr>
  </w:style>
  <w:style w:type="paragraph" w:customStyle="1" w:styleId="C6F3ED7E34854E2BBBD995AA6B3A3F435">
    <w:name w:val="C6F3ED7E34854E2BBBD995AA6B3A3F435"/>
    <w:rsid w:val="00982612"/>
    <w:rPr>
      <w:rFonts w:eastAsiaTheme="minorHAnsi"/>
      <w:lang w:eastAsia="en-US"/>
    </w:rPr>
  </w:style>
  <w:style w:type="paragraph" w:customStyle="1" w:styleId="0F325A1AE4EB458EA993ECA18EF8B3735">
    <w:name w:val="0F325A1AE4EB458EA993ECA18EF8B3735"/>
    <w:rsid w:val="00982612"/>
    <w:rPr>
      <w:rFonts w:eastAsiaTheme="minorHAnsi"/>
      <w:lang w:eastAsia="en-US"/>
    </w:rPr>
  </w:style>
  <w:style w:type="paragraph" w:customStyle="1" w:styleId="BBBC0C01116942BD8A9A69E034BF39A75">
    <w:name w:val="BBBC0C01116942BD8A9A69E034BF39A75"/>
    <w:rsid w:val="00982612"/>
    <w:rPr>
      <w:rFonts w:eastAsiaTheme="minorHAnsi"/>
      <w:lang w:eastAsia="en-US"/>
    </w:rPr>
  </w:style>
  <w:style w:type="paragraph" w:customStyle="1" w:styleId="6E67B6A10CDA41348F8C0E845418F4F75">
    <w:name w:val="6E67B6A10CDA41348F8C0E845418F4F75"/>
    <w:rsid w:val="00982612"/>
    <w:rPr>
      <w:rFonts w:eastAsiaTheme="minorHAnsi"/>
      <w:lang w:eastAsia="en-US"/>
    </w:rPr>
  </w:style>
  <w:style w:type="paragraph" w:customStyle="1" w:styleId="42FB96D6D6B048A7BCDD5BCECFA9072A5">
    <w:name w:val="42FB96D6D6B048A7BCDD5BCECFA9072A5"/>
    <w:rsid w:val="00982612"/>
    <w:rPr>
      <w:rFonts w:eastAsiaTheme="minorHAnsi"/>
      <w:lang w:eastAsia="en-US"/>
    </w:rPr>
  </w:style>
  <w:style w:type="paragraph" w:customStyle="1" w:styleId="E17A0D5346E648F4812BA3365D3627525">
    <w:name w:val="E17A0D5346E648F4812BA3365D3627525"/>
    <w:rsid w:val="00982612"/>
    <w:rPr>
      <w:rFonts w:eastAsiaTheme="minorHAnsi"/>
      <w:lang w:eastAsia="en-US"/>
    </w:rPr>
  </w:style>
  <w:style w:type="paragraph" w:customStyle="1" w:styleId="7CB8D4BE037D41E5A3B0AF16F2C116B23">
    <w:name w:val="7CB8D4BE037D41E5A3B0AF16F2C116B23"/>
    <w:rsid w:val="00982612"/>
    <w:rPr>
      <w:rFonts w:eastAsiaTheme="minorHAnsi"/>
      <w:lang w:eastAsia="en-US"/>
    </w:rPr>
  </w:style>
  <w:style w:type="paragraph" w:customStyle="1" w:styleId="BD331E2AB80F453195A6D2BA2F1F0B5D3">
    <w:name w:val="BD331E2AB80F453195A6D2BA2F1F0B5D3"/>
    <w:rsid w:val="00982612"/>
    <w:rPr>
      <w:rFonts w:eastAsiaTheme="minorHAnsi"/>
      <w:lang w:eastAsia="en-US"/>
    </w:rPr>
  </w:style>
  <w:style w:type="paragraph" w:customStyle="1" w:styleId="5244EB8183A64A22B924AA9C35920391">
    <w:name w:val="5244EB8183A64A22B924AA9C35920391"/>
    <w:rsid w:val="00365C95"/>
  </w:style>
  <w:style w:type="paragraph" w:customStyle="1" w:styleId="1ABBA61ED25647C79FDD529A4A53EB77">
    <w:name w:val="1ABBA61ED25647C79FDD529A4A53EB77"/>
    <w:rsid w:val="00365C95"/>
  </w:style>
  <w:style w:type="paragraph" w:customStyle="1" w:styleId="4843A69AA4204729ACFFF10C697C7357">
    <w:name w:val="4843A69AA4204729ACFFF10C697C7357"/>
    <w:rsid w:val="00365C95"/>
  </w:style>
  <w:style w:type="paragraph" w:customStyle="1" w:styleId="3D227C8EEDE84910AAF4B9FCAE808100">
    <w:name w:val="3D227C8EEDE84910AAF4B9FCAE808100"/>
    <w:rsid w:val="00365C95"/>
  </w:style>
  <w:style w:type="paragraph" w:customStyle="1" w:styleId="4FCCC6D99CA6478CA58A97DA2C39F075">
    <w:name w:val="4FCCC6D99CA6478CA58A97DA2C39F075"/>
    <w:rsid w:val="00365C95"/>
  </w:style>
  <w:style w:type="paragraph" w:customStyle="1" w:styleId="C4D9D12E5B544AC9B780796F27CD190D">
    <w:name w:val="C4D9D12E5B544AC9B780796F27CD190D"/>
    <w:rsid w:val="00532964"/>
  </w:style>
  <w:style w:type="paragraph" w:customStyle="1" w:styleId="E48D685E136C4C478B1741EB0E0679F7">
    <w:name w:val="E48D685E136C4C478B1741EB0E0679F7"/>
    <w:rsid w:val="00532964"/>
  </w:style>
  <w:style w:type="paragraph" w:customStyle="1" w:styleId="9546A65988EE4814B28F236657CFD8CB">
    <w:name w:val="9546A65988EE4814B28F236657CFD8CB"/>
    <w:rsid w:val="00532964"/>
  </w:style>
  <w:style w:type="paragraph" w:customStyle="1" w:styleId="040A36FBB1F846F7B0BB94B813636D738">
    <w:name w:val="040A36FBB1F846F7B0BB94B813636D738"/>
    <w:rsid w:val="00532964"/>
    <w:rPr>
      <w:rFonts w:eastAsiaTheme="minorHAnsi"/>
      <w:lang w:eastAsia="en-US"/>
    </w:rPr>
  </w:style>
  <w:style w:type="paragraph" w:customStyle="1" w:styleId="C2E4B8BDD4934F0495DBDF6BD8DBD4D28">
    <w:name w:val="C2E4B8BDD4934F0495DBDF6BD8DBD4D28"/>
    <w:rsid w:val="00532964"/>
    <w:rPr>
      <w:rFonts w:eastAsiaTheme="minorHAnsi"/>
      <w:lang w:eastAsia="en-US"/>
    </w:rPr>
  </w:style>
  <w:style w:type="paragraph" w:customStyle="1" w:styleId="4AB302229500429990AB081C7B35E9EF8">
    <w:name w:val="4AB302229500429990AB081C7B35E9EF8"/>
    <w:rsid w:val="00532964"/>
    <w:rPr>
      <w:rFonts w:eastAsiaTheme="minorHAnsi"/>
      <w:lang w:eastAsia="en-US"/>
    </w:rPr>
  </w:style>
  <w:style w:type="paragraph" w:customStyle="1" w:styleId="401538055A2343B89C4C2670B54658F98">
    <w:name w:val="401538055A2343B89C4C2670B54658F98"/>
    <w:rsid w:val="00532964"/>
    <w:rPr>
      <w:rFonts w:eastAsiaTheme="minorHAnsi"/>
      <w:lang w:eastAsia="en-US"/>
    </w:rPr>
  </w:style>
  <w:style w:type="paragraph" w:customStyle="1" w:styleId="84FA35FD830D40688A0F085566C4D5038">
    <w:name w:val="84FA35FD830D40688A0F085566C4D5038"/>
    <w:rsid w:val="00532964"/>
    <w:rPr>
      <w:rFonts w:eastAsiaTheme="minorHAnsi"/>
      <w:lang w:eastAsia="en-US"/>
    </w:rPr>
  </w:style>
  <w:style w:type="paragraph" w:customStyle="1" w:styleId="1FE924BC3BFF4F6D801CB41F850A729A8">
    <w:name w:val="1FE924BC3BFF4F6D801CB41F850A729A8"/>
    <w:rsid w:val="00532964"/>
    <w:rPr>
      <w:rFonts w:eastAsiaTheme="minorHAnsi"/>
      <w:lang w:eastAsia="en-US"/>
    </w:rPr>
  </w:style>
  <w:style w:type="paragraph" w:customStyle="1" w:styleId="03D4E1C7F9B0446BA7C9A9EDD3BA1B536">
    <w:name w:val="03D4E1C7F9B0446BA7C9A9EDD3BA1B536"/>
    <w:rsid w:val="00532964"/>
    <w:rPr>
      <w:rFonts w:eastAsiaTheme="minorHAnsi"/>
      <w:lang w:eastAsia="en-US"/>
    </w:rPr>
  </w:style>
  <w:style w:type="paragraph" w:customStyle="1" w:styleId="3D227C8EEDE84910AAF4B9FCAE8081001">
    <w:name w:val="3D227C8EEDE84910AAF4B9FCAE8081001"/>
    <w:rsid w:val="00532964"/>
    <w:rPr>
      <w:rFonts w:eastAsiaTheme="minorHAnsi"/>
      <w:lang w:eastAsia="en-US"/>
    </w:rPr>
  </w:style>
  <w:style w:type="paragraph" w:customStyle="1" w:styleId="4FCCC6D99CA6478CA58A97DA2C39F0751">
    <w:name w:val="4FCCC6D99CA6478CA58A97DA2C39F0751"/>
    <w:rsid w:val="00532964"/>
    <w:rPr>
      <w:rFonts w:eastAsiaTheme="minorHAnsi"/>
      <w:lang w:eastAsia="en-US"/>
    </w:rPr>
  </w:style>
  <w:style w:type="paragraph" w:customStyle="1" w:styleId="4843A69AA4204729ACFFF10C697C73571">
    <w:name w:val="4843A69AA4204729ACFFF10C697C73571"/>
    <w:rsid w:val="00532964"/>
    <w:rPr>
      <w:rFonts w:eastAsiaTheme="minorHAnsi"/>
      <w:lang w:eastAsia="en-US"/>
    </w:rPr>
  </w:style>
  <w:style w:type="paragraph" w:customStyle="1" w:styleId="C6F3ED7E34854E2BBBD995AA6B3A3F436">
    <w:name w:val="C6F3ED7E34854E2BBBD995AA6B3A3F436"/>
    <w:rsid w:val="00532964"/>
    <w:rPr>
      <w:rFonts w:eastAsiaTheme="minorHAnsi"/>
      <w:lang w:eastAsia="en-US"/>
    </w:rPr>
  </w:style>
  <w:style w:type="paragraph" w:customStyle="1" w:styleId="0F325A1AE4EB458EA993ECA18EF8B3736">
    <w:name w:val="0F325A1AE4EB458EA993ECA18EF8B3736"/>
    <w:rsid w:val="00532964"/>
    <w:rPr>
      <w:rFonts w:eastAsiaTheme="minorHAnsi"/>
      <w:lang w:eastAsia="en-US"/>
    </w:rPr>
  </w:style>
  <w:style w:type="paragraph" w:customStyle="1" w:styleId="BBBC0C01116942BD8A9A69E034BF39A76">
    <w:name w:val="BBBC0C01116942BD8A9A69E034BF39A76"/>
    <w:rsid w:val="00532964"/>
    <w:rPr>
      <w:rFonts w:eastAsiaTheme="minorHAnsi"/>
      <w:lang w:eastAsia="en-US"/>
    </w:rPr>
  </w:style>
  <w:style w:type="paragraph" w:customStyle="1" w:styleId="6E67B6A10CDA41348F8C0E845418F4F76">
    <w:name w:val="6E67B6A10CDA41348F8C0E845418F4F76"/>
    <w:rsid w:val="00532964"/>
    <w:rPr>
      <w:rFonts w:eastAsiaTheme="minorHAnsi"/>
      <w:lang w:eastAsia="en-US"/>
    </w:rPr>
  </w:style>
  <w:style w:type="paragraph" w:customStyle="1" w:styleId="42FB96D6D6B048A7BCDD5BCECFA9072A6">
    <w:name w:val="42FB96D6D6B048A7BCDD5BCECFA9072A6"/>
    <w:rsid w:val="00532964"/>
    <w:rPr>
      <w:rFonts w:eastAsiaTheme="minorHAnsi"/>
      <w:lang w:eastAsia="en-US"/>
    </w:rPr>
  </w:style>
  <w:style w:type="paragraph" w:customStyle="1" w:styleId="E17A0D5346E648F4812BA3365D3627526">
    <w:name w:val="E17A0D5346E648F4812BA3365D3627526"/>
    <w:rsid w:val="00532964"/>
    <w:rPr>
      <w:rFonts w:eastAsiaTheme="minorHAnsi"/>
      <w:lang w:eastAsia="en-US"/>
    </w:rPr>
  </w:style>
  <w:style w:type="paragraph" w:customStyle="1" w:styleId="7CB8D4BE037D41E5A3B0AF16F2C116B24">
    <w:name w:val="7CB8D4BE037D41E5A3B0AF16F2C116B24"/>
    <w:rsid w:val="00532964"/>
    <w:rPr>
      <w:rFonts w:eastAsiaTheme="minorHAnsi"/>
      <w:lang w:eastAsia="en-US"/>
    </w:rPr>
  </w:style>
  <w:style w:type="paragraph" w:customStyle="1" w:styleId="BD331E2AB80F453195A6D2BA2F1F0B5D4">
    <w:name w:val="BD331E2AB80F453195A6D2BA2F1F0B5D4"/>
    <w:rsid w:val="00532964"/>
    <w:rPr>
      <w:rFonts w:eastAsiaTheme="minorHAnsi"/>
      <w:lang w:eastAsia="en-US"/>
    </w:rPr>
  </w:style>
  <w:style w:type="paragraph" w:customStyle="1" w:styleId="040A36FBB1F846F7B0BB94B813636D739">
    <w:name w:val="040A36FBB1F846F7B0BB94B813636D739"/>
    <w:rsid w:val="00532964"/>
    <w:rPr>
      <w:rFonts w:eastAsiaTheme="minorHAnsi"/>
      <w:lang w:eastAsia="en-US"/>
    </w:rPr>
  </w:style>
  <w:style w:type="paragraph" w:customStyle="1" w:styleId="C2E4B8BDD4934F0495DBDF6BD8DBD4D29">
    <w:name w:val="C2E4B8BDD4934F0495DBDF6BD8DBD4D29"/>
    <w:rsid w:val="00532964"/>
    <w:rPr>
      <w:rFonts w:eastAsiaTheme="minorHAnsi"/>
      <w:lang w:eastAsia="en-US"/>
    </w:rPr>
  </w:style>
  <w:style w:type="paragraph" w:customStyle="1" w:styleId="4AB302229500429990AB081C7B35E9EF9">
    <w:name w:val="4AB302229500429990AB081C7B35E9EF9"/>
    <w:rsid w:val="00532964"/>
    <w:rPr>
      <w:rFonts w:eastAsiaTheme="minorHAnsi"/>
      <w:lang w:eastAsia="en-US"/>
    </w:rPr>
  </w:style>
  <w:style w:type="paragraph" w:customStyle="1" w:styleId="401538055A2343B89C4C2670B54658F99">
    <w:name w:val="401538055A2343B89C4C2670B54658F99"/>
    <w:rsid w:val="00532964"/>
    <w:rPr>
      <w:rFonts w:eastAsiaTheme="minorHAnsi"/>
      <w:lang w:eastAsia="en-US"/>
    </w:rPr>
  </w:style>
  <w:style w:type="paragraph" w:customStyle="1" w:styleId="84FA35FD830D40688A0F085566C4D5039">
    <w:name w:val="84FA35FD830D40688A0F085566C4D5039"/>
    <w:rsid w:val="00532964"/>
    <w:rPr>
      <w:rFonts w:eastAsiaTheme="minorHAnsi"/>
      <w:lang w:eastAsia="en-US"/>
    </w:rPr>
  </w:style>
  <w:style w:type="paragraph" w:customStyle="1" w:styleId="1FE924BC3BFF4F6D801CB41F850A729A9">
    <w:name w:val="1FE924BC3BFF4F6D801CB41F850A729A9"/>
    <w:rsid w:val="00532964"/>
    <w:rPr>
      <w:rFonts w:eastAsiaTheme="minorHAnsi"/>
      <w:lang w:eastAsia="en-US"/>
    </w:rPr>
  </w:style>
  <w:style w:type="paragraph" w:customStyle="1" w:styleId="03D4E1C7F9B0446BA7C9A9EDD3BA1B537">
    <w:name w:val="03D4E1C7F9B0446BA7C9A9EDD3BA1B537"/>
    <w:rsid w:val="00532964"/>
    <w:rPr>
      <w:rFonts w:eastAsiaTheme="minorHAnsi"/>
      <w:lang w:eastAsia="en-US"/>
    </w:rPr>
  </w:style>
  <w:style w:type="paragraph" w:customStyle="1" w:styleId="3D227C8EEDE84910AAF4B9FCAE8081002">
    <w:name w:val="3D227C8EEDE84910AAF4B9FCAE8081002"/>
    <w:rsid w:val="00532964"/>
    <w:rPr>
      <w:rFonts w:eastAsiaTheme="minorHAnsi"/>
      <w:lang w:eastAsia="en-US"/>
    </w:rPr>
  </w:style>
  <w:style w:type="paragraph" w:customStyle="1" w:styleId="4FCCC6D99CA6478CA58A97DA2C39F0752">
    <w:name w:val="4FCCC6D99CA6478CA58A97DA2C39F0752"/>
    <w:rsid w:val="00532964"/>
    <w:rPr>
      <w:rFonts w:eastAsiaTheme="minorHAnsi"/>
      <w:lang w:eastAsia="en-US"/>
    </w:rPr>
  </w:style>
  <w:style w:type="paragraph" w:customStyle="1" w:styleId="4843A69AA4204729ACFFF10C697C73572">
    <w:name w:val="4843A69AA4204729ACFFF10C697C73572"/>
    <w:rsid w:val="00532964"/>
    <w:rPr>
      <w:rFonts w:eastAsiaTheme="minorHAnsi"/>
      <w:lang w:eastAsia="en-US"/>
    </w:rPr>
  </w:style>
  <w:style w:type="paragraph" w:customStyle="1" w:styleId="C6F3ED7E34854E2BBBD995AA6B3A3F437">
    <w:name w:val="C6F3ED7E34854E2BBBD995AA6B3A3F437"/>
    <w:rsid w:val="00532964"/>
    <w:rPr>
      <w:rFonts w:eastAsiaTheme="minorHAnsi"/>
      <w:lang w:eastAsia="en-US"/>
    </w:rPr>
  </w:style>
  <w:style w:type="paragraph" w:customStyle="1" w:styleId="0F325A1AE4EB458EA993ECA18EF8B3737">
    <w:name w:val="0F325A1AE4EB458EA993ECA18EF8B3737"/>
    <w:rsid w:val="00532964"/>
    <w:rPr>
      <w:rFonts w:eastAsiaTheme="minorHAnsi"/>
      <w:lang w:eastAsia="en-US"/>
    </w:rPr>
  </w:style>
  <w:style w:type="paragraph" w:customStyle="1" w:styleId="BBBC0C01116942BD8A9A69E034BF39A77">
    <w:name w:val="BBBC0C01116942BD8A9A69E034BF39A77"/>
    <w:rsid w:val="00532964"/>
    <w:rPr>
      <w:rFonts w:eastAsiaTheme="minorHAnsi"/>
      <w:lang w:eastAsia="en-US"/>
    </w:rPr>
  </w:style>
  <w:style w:type="paragraph" w:customStyle="1" w:styleId="6E67B6A10CDA41348F8C0E845418F4F77">
    <w:name w:val="6E67B6A10CDA41348F8C0E845418F4F77"/>
    <w:rsid w:val="00532964"/>
    <w:rPr>
      <w:rFonts w:eastAsiaTheme="minorHAnsi"/>
      <w:lang w:eastAsia="en-US"/>
    </w:rPr>
  </w:style>
  <w:style w:type="paragraph" w:customStyle="1" w:styleId="42FB96D6D6B048A7BCDD5BCECFA9072A7">
    <w:name w:val="42FB96D6D6B048A7BCDD5BCECFA9072A7"/>
    <w:rsid w:val="00532964"/>
    <w:rPr>
      <w:rFonts w:eastAsiaTheme="minorHAnsi"/>
      <w:lang w:eastAsia="en-US"/>
    </w:rPr>
  </w:style>
  <w:style w:type="paragraph" w:customStyle="1" w:styleId="E17A0D5346E648F4812BA3365D3627527">
    <w:name w:val="E17A0D5346E648F4812BA3365D3627527"/>
    <w:rsid w:val="00532964"/>
    <w:rPr>
      <w:rFonts w:eastAsiaTheme="minorHAnsi"/>
      <w:lang w:eastAsia="en-US"/>
    </w:rPr>
  </w:style>
  <w:style w:type="paragraph" w:customStyle="1" w:styleId="7CB8D4BE037D41E5A3B0AF16F2C116B25">
    <w:name w:val="7CB8D4BE037D41E5A3B0AF16F2C116B25"/>
    <w:rsid w:val="00532964"/>
    <w:rPr>
      <w:rFonts w:eastAsiaTheme="minorHAnsi"/>
      <w:lang w:eastAsia="en-US"/>
    </w:rPr>
  </w:style>
  <w:style w:type="paragraph" w:customStyle="1" w:styleId="BD331E2AB80F453195A6D2BA2F1F0B5D5">
    <w:name w:val="BD331E2AB80F453195A6D2BA2F1F0B5D5"/>
    <w:rsid w:val="00532964"/>
    <w:rPr>
      <w:rFonts w:eastAsiaTheme="minorHAnsi"/>
      <w:lang w:eastAsia="en-US"/>
    </w:rPr>
  </w:style>
  <w:style w:type="paragraph" w:customStyle="1" w:styleId="040A36FBB1F846F7B0BB94B813636D7310">
    <w:name w:val="040A36FBB1F846F7B0BB94B813636D7310"/>
    <w:rsid w:val="00532964"/>
    <w:rPr>
      <w:rFonts w:eastAsiaTheme="minorHAnsi"/>
      <w:lang w:eastAsia="en-US"/>
    </w:rPr>
  </w:style>
  <w:style w:type="paragraph" w:customStyle="1" w:styleId="C2E4B8BDD4934F0495DBDF6BD8DBD4D210">
    <w:name w:val="C2E4B8BDD4934F0495DBDF6BD8DBD4D210"/>
    <w:rsid w:val="00532964"/>
    <w:rPr>
      <w:rFonts w:eastAsiaTheme="minorHAnsi"/>
      <w:lang w:eastAsia="en-US"/>
    </w:rPr>
  </w:style>
  <w:style w:type="paragraph" w:customStyle="1" w:styleId="4AB302229500429990AB081C7B35E9EF10">
    <w:name w:val="4AB302229500429990AB081C7B35E9EF10"/>
    <w:rsid w:val="00532964"/>
    <w:rPr>
      <w:rFonts w:eastAsiaTheme="minorHAnsi"/>
      <w:lang w:eastAsia="en-US"/>
    </w:rPr>
  </w:style>
  <w:style w:type="paragraph" w:customStyle="1" w:styleId="401538055A2343B89C4C2670B54658F910">
    <w:name w:val="401538055A2343B89C4C2670B54658F910"/>
    <w:rsid w:val="00532964"/>
    <w:rPr>
      <w:rFonts w:eastAsiaTheme="minorHAnsi"/>
      <w:lang w:eastAsia="en-US"/>
    </w:rPr>
  </w:style>
  <w:style w:type="paragraph" w:customStyle="1" w:styleId="84FA35FD830D40688A0F085566C4D50310">
    <w:name w:val="84FA35FD830D40688A0F085566C4D50310"/>
    <w:rsid w:val="00532964"/>
    <w:rPr>
      <w:rFonts w:eastAsiaTheme="minorHAnsi"/>
      <w:lang w:eastAsia="en-US"/>
    </w:rPr>
  </w:style>
  <w:style w:type="paragraph" w:customStyle="1" w:styleId="1FE924BC3BFF4F6D801CB41F850A729A10">
    <w:name w:val="1FE924BC3BFF4F6D801CB41F850A729A10"/>
    <w:rsid w:val="00532964"/>
    <w:rPr>
      <w:rFonts w:eastAsiaTheme="minorHAnsi"/>
      <w:lang w:eastAsia="en-US"/>
    </w:rPr>
  </w:style>
  <w:style w:type="paragraph" w:customStyle="1" w:styleId="03D4E1C7F9B0446BA7C9A9EDD3BA1B538">
    <w:name w:val="03D4E1C7F9B0446BA7C9A9EDD3BA1B538"/>
    <w:rsid w:val="00532964"/>
    <w:rPr>
      <w:rFonts w:eastAsiaTheme="minorHAnsi"/>
      <w:lang w:eastAsia="en-US"/>
    </w:rPr>
  </w:style>
  <w:style w:type="paragraph" w:customStyle="1" w:styleId="3D227C8EEDE84910AAF4B9FCAE8081003">
    <w:name w:val="3D227C8EEDE84910AAF4B9FCAE8081003"/>
    <w:rsid w:val="00532964"/>
    <w:rPr>
      <w:rFonts w:eastAsiaTheme="minorHAnsi"/>
      <w:lang w:eastAsia="en-US"/>
    </w:rPr>
  </w:style>
  <w:style w:type="paragraph" w:customStyle="1" w:styleId="4FCCC6D99CA6478CA58A97DA2C39F0753">
    <w:name w:val="4FCCC6D99CA6478CA58A97DA2C39F0753"/>
    <w:rsid w:val="00532964"/>
    <w:rPr>
      <w:rFonts w:eastAsiaTheme="minorHAnsi"/>
      <w:lang w:eastAsia="en-US"/>
    </w:rPr>
  </w:style>
  <w:style w:type="paragraph" w:customStyle="1" w:styleId="4843A69AA4204729ACFFF10C697C73573">
    <w:name w:val="4843A69AA4204729ACFFF10C697C73573"/>
    <w:rsid w:val="00532964"/>
    <w:rPr>
      <w:rFonts w:eastAsiaTheme="minorHAnsi"/>
      <w:lang w:eastAsia="en-US"/>
    </w:rPr>
  </w:style>
  <w:style w:type="paragraph" w:customStyle="1" w:styleId="C6F3ED7E34854E2BBBD995AA6B3A3F438">
    <w:name w:val="C6F3ED7E34854E2BBBD995AA6B3A3F438"/>
    <w:rsid w:val="00532964"/>
    <w:rPr>
      <w:rFonts w:eastAsiaTheme="minorHAnsi"/>
      <w:lang w:eastAsia="en-US"/>
    </w:rPr>
  </w:style>
  <w:style w:type="paragraph" w:customStyle="1" w:styleId="0F325A1AE4EB458EA993ECA18EF8B3738">
    <w:name w:val="0F325A1AE4EB458EA993ECA18EF8B3738"/>
    <w:rsid w:val="00532964"/>
    <w:rPr>
      <w:rFonts w:eastAsiaTheme="minorHAnsi"/>
      <w:lang w:eastAsia="en-US"/>
    </w:rPr>
  </w:style>
  <w:style w:type="paragraph" w:customStyle="1" w:styleId="BBBC0C01116942BD8A9A69E034BF39A78">
    <w:name w:val="BBBC0C01116942BD8A9A69E034BF39A78"/>
    <w:rsid w:val="00532964"/>
    <w:rPr>
      <w:rFonts w:eastAsiaTheme="minorHAnsi"/>
      <w:lang w:eastAsia="en-US"/>
    </w:rPr>
  </w:style>
  <w:style w:type="paragraph" w:customStyle="1" w:styleId="6E67B6A10CDA41348F8C0E845418F4F78">
    <w:name w:val="6E67B6A10CDA41348F8C0E845418F4F78"/>
    <w:rsid w:val="00532964"/>
    <w:rPr>
      <w:rFonts w:eastAsiaTheme="minorHAnsi"/>
      <w:lang w:eastAsia="en-US"/>
    </w:rPr>
  </w:style>
  <w:style w:type="paragraph" w:customStyle="1" w:styleId="42FB96D6D6B048A7BCDD5BCECFA9072A8">
    <w:name w:val="42FB96D6D6B048A7BCDD5BCECFA9072A8"/>
    <w:rsid w:val="00532964"/>
    <w:rPr>
      <w:rFonts w:eastAsiaTheme="minorHAnsi"/>
      <w:lang w:eastAsia="en-US"/>
    </w:rPr>
  </w:style>
  <w:style w:type="paragraph" w:customStyle="1" w:styleId="E17A0D5346E648F4812BA3365D3627528">
    <w:name w:val="E17A0D5346E648F4812BA3365D3627528"/>
    <w:rsid w:val="00532964"/>
    <w:rPr>
      <w:rFonts w:eastAsiaTheme="minorHAnsi"/>
      <w:lang w:eastAsia="en-US"/>
    </w:rPr>
  </w:style>
  <w:style w:type="paragraph" w:customStyle="1" w:styleId="7CB8D4BE037D41E5A3B0AF16F2C116B26">
    <w:name w:val="7CB8D4BE037D41E5A3B0AF16F2C116B26"/>
    <w:rsid w:val="00532964"/>
    <w:rPr>
      <w:rFonts w:eastAsiaTheme="minorHAnsi"/>
      <w:lang w:eastAsia="en-US"/>
    </w:rPr>
  </w:style>
  <w:style w:type="paragraph" w:customStyle="1" w:styleId="BD331E2AB80F453195A6D2BA2F1F0B5D6">
    <w:name w:val="BD331E2AB80F453195A6D2BA2F1F0B5D6"/>
    <w:rsid w:val="00532964"/>
    <w:rPr>
      <w:rFonts w:eastAsiaTheme="minorHAnsi"/>
      <w:lang w:eastAsia="en-US"/>
    </w:rPr>
  </w:style>
  <w:style w:type="paragraph" w:customStyle="1" w:styleId="040A36FBB1F846F7B0BB94B813636D7311">
    <w:name w:val="040A36FBB1F846F7B0BB94B813636D7311"/>
    <w:rsid w:val="00532964"/>
    <w:rPr>
      <w:rFonts w:eastAsiaTheme="minorHAnsi"/>
      <w:lang w:eastAsia="en-US"/>
    </w:rPr>
  </w:style>
  <w:style w:type="paragraph" w:customStyle="1" w:styleId="C2E4B8BDD4934F0495DBDF6BD8DBD4D211">
    <w:name w:val="C2E4B8BDD4934F0495DBDF6BD8DBD4D211"/>
    <w:rsid w:val="00532964"/>
    <w:rPr>
      <w:rFonts w:eastAsiaTheme="minorHAnsi"/>
      <w:lang w:eastAsia="en-US"/>
    </w:rPr>
  </w:style>
  <w:style w:type="paragraph" w:customStyle="1" w:styleId="4AB302229500429990AB081C7B35E9EF11">
    <w:name w:val="4AB302229500429990AB081C7B35E9EF11"/>
    <w:rsid w:val="00532964"/>
    <w:rPr>
      <w:rFonts w:eastAsiaTheme="minorHAnsi"/>
      <w:lang w:eastAsia="en-US"/>
    </w:rPr>
  </w:style>
  <w:style w:type="paragraph" w:customStyle="1" w:styleId="401538055A2343B89C4C2670B54658F911">
    <w:name w:val="401538055A2343B89C4C2670B54658F911"/>
    <w:rsid w:val="00532964"/>
    <w:rPr>
      <w:rFonts w:eastAsiaTheme="minorHAnsi"/>
      <w:lang w:eastAsia="en-US"/>
    </w:rPr>
  </w:style>
  <w:style w:type="paragraph" w:customStyle="1" w:styleId="84FA35FD830D40688A0F085566C4D50311">
    <w:name w:val="84FA35FD830D40688A0F085566C4D50311"/>
    <w:rsid w:val="00532964"/>
    <w:rPr>
      <w:rFonts w:eastAsiaTheme="minorHAnsi"/>
      <w:lang w:eastAsia="en-US"/>
    </w:rPr>
  </w:style>
  <w:style w:type="paragraph" w:customStyle="1" w:styleId="1FE924BC3BFF4F6D801CB41F850A729A11">
    <w:name w:val="1FE924BC3BFF4F6D801CB41F850A729A11"/>
    <w:rsid w:val="00532964"/>
    <w:rPr>
      <w:rFonts w:eastAsiaTheme="minorHAnsi"/>
      <w:lang w:eastAsia="en-US"/>
    </w:rPr>
  </w:style>
  <w:style w:type="paragraph" w:customStyle="1" w:styleId="03D4E1C7F9B0446BA7C9A9EDD3BA1B539">
    <w:name w:val="03D4E1C7F9B0446BA7C9A9EDD3BA1B539"/>
    <w:rsid w:val="00532964"/>
    <w:rPr>
      <w:rFonts w:eastAsiaTheme="minorHAnsi"/>
      <w:lang w:eastAsia="en-US"/>
    </w:rPr>
  </w:style>
  <w:style w:type="paragraph" w:customStyle="1" w:styleId="3D227C8EEDE84910AAF4B9FCAE8081004">
    <w:name w:val="3D227C8EEDE84910AAF4B9FCAE8081004"/>
    <w:rsid w:val="00532964"/>
    <w:rPr>
      <w:rFonts w:eastAsiaTheme="minorHAnsi"/>
      <w:lang w:eastAsia="en-US"/>
    </w:rPr>
  </w:style>
  <w:style w:type="paragraph" w:customStyle="1" w:styleId="4FCCC6D99CA6478CA58A97DA2C39F0754">
    <w:name w:val="4FCCC6D99CA6478CA58A97DA2C39F0754"/>
    <w:rsid w:val="00532964"/>
    <w:rPr>
      <w:rFonts w:eastAsiaTheme="minorHAnsi"/>
      <w:lang w:eastAsia="en-US"/>
    </w:rPr>
  </w:style>
  <w:style w:type="paragraph" w:customStyle="1" w:styleId="4843A69AA4204729ACFFF10C697C73574">
    <w:name w:val="4843A69AA4204729ACFFF10C697C73574"/>
    <w:rsid w:val="00532964"/>
    <w:rPr>
      <w:rFonts w:eastAsiaTheme="minorHAnsi"/>
      <w:lang w:eastAsia="en-US"/>
    </w:rPr>
  </w:style>
  <w:style w:type="paragraph" w:customStyle="1" w:styleId="C6F3ED7E34854E2BBBD995AA6B3A3F439">
    <w:name w:val="C6F3ED7E34854E2BBBD995AA6B3A3F439"/>
    <w:rsid w:val="00532964"/>
    <w:rPr>
      <w:rFonts w:eastAsiaTheme="minorHAnsi"/>
      <w:lang w:eastAsia="en-US"/>
    </w:rPr>
  </w:style>
  <w:style w:type="paragraph" w:customStyle="1" w:styleId="0F325A1AE4EB458EA993ECA18EF8B3739">
    <w:name w:val="0F325A1AE4EB458EA993ECA18EF8B3739"/>
    <w:rsid w:val="00532964"/>
    <w:rPr>
      <w:rFonts w:eastAsiaTheme="minorHAnsi"/>
      <w:lang w:eastAsia="en-US"/>
    </w:rPr>
  </w:style>
  <w:style w:type="paragraph" w:customStyle="1" w:styleId="BBBC0C01116942BD8A9A69E034BF39A79">
    <w:name w:val="BBBC0C01116942BD8A9A69E034BF39A79"/>
    <w:rsid w:val="00532964"/>
    <w:rPr>
      <w:rFonts w:eastAsiaTheme="minorHAnsi"/>
      <w:lang w:eastAsia="en-US"/>
    </w:rPr>
  </w:style>
  <w:style w:type="paragraph" w:customStyle="1" w:styleId="6E67B6A10CDA41348F8C0E845418F4F79">
    <w:name w:val="6E67B6A10CDA41348F8C0E845418F4F79"/>
    <w:rsid w:val="00532964"/>
    <w:rPr>
      <w:rFonts w:eastAsiaTheme="minorHAnsi"/>
      <w:lang w:eastAsia="en-US"/>
    </w:rPr>
  </w:style>
  <w:style w:type="paragraph" w:customStyle="1" w:styleId="42FB96D6D6B048A7BCDD5BCECFA9072A9">
    <w:name w:val="42FB96D6D6B048A7BCDD5BCECFA9072A9"/>
    <w:rsid w:val="00532964"/>
    <w:rPr>
      <w:rFonts w:eastAsiaTheme="minorHAnsi"/>
      <w:lang w:eastAsia="en-US"/>
    </w:rPr>
  </w:style>
  <w:style w:type="paragraph" w:customStyle="1" w:styleId="E17A0D5346E648F4812BA3365D3627529">
    <w:name w:val="E17A0D5346E648F4812BA3365D3627529"/>
    <w:rsid w:val="00532964"/>
    <w:rPr>
      <w:rFonts w:eastAsiaTheme="minorHAnsi"/>
      <w:lang w:eastAsia="en-US"/>
    </w:rPr>
  </w:style>
  <w:style w:type="paragraph" w:customStyle="1" w:styleId="7CB8D4BE037D41E5A3B0AF16F2C116B27">
    <w:name w:val="7CB8D4BE037D41E5A3B0AF16F2C116B27"/>
    <w:rsid w:val="00532964"/>
    <w:rPr>
      <w:rFonts w:eastAsiaTheme="minorHAnsi"/>
      <w:lang w:eastAsia="en-US"/>
    </w:rPr>
  </w:style>
  <w:style w:type="paragraph" w:customStyle="1" w:styleId="BD331E2AB80F453195A6D2BA2F1F0B5D7">
    <w:name w:val="BD331E2AB80F453195A6D2BA2F1F0B5D7"/>
    <w:rsid w:val="00532964"/>
    <w:rPr>
      <w:rFonts w:eastAsiaTheme="minorHAnsi"/>
      <w:lang w:eastAsia="en-US"/>
    </w:rPr>
  </w:style>
  <w:style w:type="paragraph" w:customStyle="1" w:styleId="040A36FBB1F846F7B0BB94B813636D7312">
    <w:name w:val="040A36FBB1F846F7B0BB94B813636D7312"/>
    <w:rsid w:val="00532964"/>
    <w:rPr>
      <w:rFonts w:eastAsiaTheme="minorHAnsi"/>
      <w:lang w:eastAsia="en-US"/>
    </w:rPr>
  </w:style>
  <w:style w:type="paragraph" w:customStyle="1" w:styleId="C2E4B8BDD4934F0495DBDF6BD8DBD4D212">
    <w:name w:val="C2E4B8BDD4934F0495DBDF6BD8DBD4D212"/>
    <w:rsid w:val="00532964"/>
    <w:rPr>
      <w:rFonts w:eastAsiaTheme="minorHAnsi"/>
      <w:lang w:eastAsia="en-US"/>
    </w:rPr>
  </w:style>
  <w:style w:type="paragraph" w:customStyle="1" w:styleId="4AB302229500429990AB081C7B35E9EF12">
    <w:name w:val="4AB302229500429990AB081C7B35E9EF12"/>
    <w:rsid w:val="00532964"/>
    <w:rPr>
      <w:rFonts w:eastAsiaTheme="minorHAnsi"/>
      <w:lang w:eastAsia="en-US"/>
    </w:rPr>
  </w:style>
  <w:style w:type="paragraph" w:customStyle="1" w:styleId="401538055A2343B89C4C2670B54658F912">
    <w:name w:val="401538055A2343B89C4C2670B54658F912"/>
    <w:rsid w:val="00532964"/>
    <w:rPr>
      <w:rFonts w:eastAsiaTheme="minorHAnsi"/>
      <w:lang w:eastAsia="en-US"/>
    </w:rPr>
  </w:style>
  <w:style w:type="paragraph" w:customStyle="1" w:styleId="84FA35FD830D40688A0F085566C4D50312">
    <w:name w:val="84FA35FD830D40688A0F085566C4D50312"/>
    <w:rsid w:val="00532964"/>
    <w:rPr>
      <w:rFonts w:eastAsiaTheme="minorHAnsi"/>
      <w:lang w:eastAsia="en-US"/>
    </w:rPr>
  </w:style>
  <w:style w:type="paragraph" w:customStyle="1" w:styleId="1FE924BC3BFF4F6D801CB41F850A729A12">
    <w:name w:val="1FE924BC3BFF4F6D801CB41F850A729A12"/>
    <w:rsid w:val="00532964"/>
    <w:rPr>
      <w:rFonts w:eastAsiaTheme="minorHAnsi"/>
      <w:lang w:eastAsia="en-US"/>
    </w:rPr>
  </w:style>
  <w:style w:type="paragraph" w:customStyle="1" w:styleId="03D4E1C7F9B0446BA7C9A9EDD3BA1B5310">
    <w:name w:val="03D4E1C7F9B0446BA7C9A9EDD3BA1B5310"/>
    <w:rsid w:val="00532964"/>
    <w:rPr>
      <w:rFonts w:eastAsiaTheme="minorHAnsi"/>
      <w:lang w:eastAsia="en-US"/>
    </w:rPr>
  </w:style>
  <w:style w:type="paragraph" w:customStyle="1" w:styleId="3D227C8EEDE84910AAF4B9FCAE8081005">
    <w:name w:val="3D227C8EEDE84910AAF4B9FCAE8081005"/>
    <w:rsid w:val="00532964"/>
    <w:rPr>
      <w:rFonts w:eastAsiaTheme="minorHAnsi"/>
      <w:lang w:eastAsia="en-US"/>
    </w:rPr>
  </w:style>
  <w:style w:type="paragraph" w:customStyle="1" w:styleId="4FCCC6D99CA6478CA58A97DA2C39F0755">
    <w:name w:val="4FCCC6D99CA6478CA58A97DA2C39F0755"/>
    <w:rsid w:val="00532964"/>
    <w:rPr>
      <w:rFonts w:eastAsiaTheme="minorHAnsi"/>
      <w:lang w:eastAsia="en-US"/>
    </w:rPr>
  </w:style>
  <w:style w:type="paragraph" w:customStyle="1" w:styleId="4843A69AA4204729ACFFF10C697C73575">
    <w:name w:val="4843A69AA4204729ACFFF10C697C73575"/>
    <w:rsid w:val="00532964"/>
    <w:rPr>
      <w:rFonts w:eastAsiaTheme="minorHAnsi"/>
      <w:lang w:eastAsia="en-US"/>
    </w:rPr>
  </w:style>
  <w:style w:type="paragraph" w:customStyle="1" w:styleId="C6F3ED7E34854E2BBBD995AA6B3A3F4310">
    <w:name w:val="C6F3ED7E34854E2BBBD995AA6B3A3F4310"/>
    <w:rsid w:val="00532964"/>
    <w:rPr>
      <w:rFonts w:eastAsiaTheme="minorHAnsi"/>
      <w:lang w:eastAsia="en-US"/>
    </w:rPr>
  </w:style>
  <w:style w:type="paragraph" w:customStyle="1" w:styleId="0F325A1AE4EB458EA993ECA18EF8B37310">
    <w:name w:val="0F325A1AE4EB458EA993ECA18EF8B37310"/>
    <w:rsid w:val="00532964"/>
    <w:rPr>
      <w:rFonts w:eastAsiaTheme="minorHAnsi"/>
      <w:lang w:eastAsia="en-US"/>
    </w:rPr>
  </w:style>
  <w:style w:type="paragraph" w:customStyle="1" w:styleId="BBBC0C01116942BD8A9A69E034BF39A710">
    <w:name w:val="BBBC0C01116942BD8A9A69E034BF39A710"/>
    <w:rsid w:val="00532964"/>
    <w:rPr>
      <w:rFonts w:eastAsiaTheme="minorHAnsi"/>
      <w:lang w:eastAsia="en-US"/>
    </w:rPr>
  </w:style>
  <w:style w:type="paragraph" w:customStyle="1" w:styleId="6E67B6A10CDA41348F8C0E845418F4F710">
    <w:name w:val="6E67B6A10CDA41348F8C0E845418F4F710"/>
    <w:rsid w:val="00532964"/>
    <w:rPr>
      <w:rFonts w:eastAsiaTheme="minorHAnsi"/>
      <w:lang w:eastAsia="en-US"/>
    </w:rPr>
  </w:style>
  <w:style w:type="paragraph" w:customStyle="1" w:styleId="42FB96D6D6B048A7BCDD5BCECFA9072A10">
    <w:name w:val="42FB96D6D6B048A7BCDD5BCECFA9072A10"/>
    <w:rsid w:val="00532964"/>
    <w:rPr>
      <w:rFonts w:eastAsiaTheme="minorHAnsi"/>
      <w:lang w:eastAsia="en-US"/>
    </w:rPr>
  </w:style>
  <w:style w:type="paragraph" w:customStyle="1" w:styleId="E17A0D5346E648F4812BA3365D36275210">
    <w:name w:val="E17A0D5346E648F4812BA3365D36275210"/>
    <w:rsid w:val="00532964"/>
    <w:rPr>
      <w:rFonts w:eastAsiaTheme="minorHAnsi"/>
      <w:lang w:eastAsia="en-US"/>
    </w:rPr>
  </w:style>
  <w:style w:type="paragraph" w:customStyle="1" w:styleId="7CB8D4BE037D41E5A3B0AF16F2C116B28">
    <w:name w:val="7CB8D4BE037D41E5A3B0AF16F2C116B28"/>
    <w:rsid w:val="00532964"/>
    <w:rPr>
      <w:rFonts w:eastAsiaTheme="minorHAnsi"/>
      <w:lang w:eastAsia="en-US"/>
    </w:rPr>
  </w:style>
  <w:style w:type="paragraph" w:customStyle="1" w:styleId="BD331E2AB80F453195A6D2BA2F1F0B5D8">
    <w:name w:val="BD331E2AB80F453195A6D2BA2F1F0B5D8"/>
    <w:rsid w:val="00532964"/>
    <w:rPr>
      <w:rFonts w:eastAsiaTheme="minorHAnsi"/>
      <w:lang w:eastAsia="en-US"/>
    </w:rPr>
  </w:style>
  <w:style w:type="paragraph" w:customStyle="1" w:styleId="040A36FBB1F846F7B0BB94B813636D7313">
    <w:name w:val="040A36FBB1F846F7B0BB94B813636D7313"/>
    <w:rsid w:val="00532964"/>
    <w:rPr>
      <w:rFonts w:eastAsiaTheme="minorHAnsi"/>
      <w:lang w:eastAsia="en-US"/>
    </w:rPr>
  </w:style>
  <w:style w:type="paragraph" w:customStyle="1" w:styleId="C2E4B8BDD4934F0495DBDF6BD8DBD4D213">
    <w:name w:val="C2E4B8BDD4934F0495DBDF6BD8DBD4D213"/>
    <w:rsid w:val="00532964"/>
    <w:rPr>
      <w:rFonts w:eastAsiaTheme="minorHAnsi"/>
      <w:lang w:eastAsia="en-US"/>
    </w:rPr>
  </w:style>
  <w:style w:type="paragraph" w:customStyle="1" w:styleId="4AB302229500429990AB081C7B35E9EF13">
    <w:name w:val="4AB302229500429990AB081C7B35E9EF13"/>
    <w:rsid w:val="00532964"/>
    <w:rPr>
      <w:rFonts w:eastAsiaTheme="minorHAnsi"/>
      <w:lang w:eastAsia="en-US"/>
    </w:rPr>
  </w:style>
  <w:style w:type="paragraph" w:customStyle="1" w:styleId="401538055A2343B89C4C2670B54658F913">
    <w:name w:val="401538055A2343B89C4C2670B54658F913"/>
    <w:rsid w:val="00532964"/>
    <w:rPr>
      <w:rFonts w:eastAsiaTheme="minorHAnsi"/>
      <w:lang w:eastAsia="en-US"/>
    </w:rPr>
  </w:style>
  <w:style w:type="paragraph" w:customStyle="1" w:styleId="84FA35FD830D40688A0F085566C4D50313">
    <w:name w:val="84FA35FD830D40688A0F085566C4D50313"/>
    <w:rsid w:val="00532964"/>
    <w:rPr>
      <w:rFonts w:eastAsiaTheme="minorHAnsi"/>
      <w:lang w:eastAsia="en-US"/>
    </w:rPr>
  </w:style>
  <w:style w:type="paragraph" w:customStyle="1" w:styleId="1FE924BC3BFF4F6D801CB41F850A729A13">
    <w:name w:val="1FE924BC3BFF4F6D801CB41F850A729A13"/>
    <w:rsid w:val="00532964"/>
    <w:rPr>
      <w:rFonts w:eastAsiaTheme="minorHAnsi"/>
      <w:lang w:eastAsia="en-US"/>
    </w:rPr>
  </w:style>
  <w:style w:type="paragraph" w:customStyle="1" w:styleId="03D4E1C7F9B0446BA7C9A9EDD3BA1B5311">
    <w:name w:val="03D4E1C7F9B0446BA7C9A9EDD3BA1B5311"/>
    <w:rsid w:val="00532964"/>
    <w:rPr>
      <w:rFonts w:eastAsiaTheme="minorHAnsi"/>
      <w:lang w:eastAsia="en-US"/>
    </w:rPr>
  </w:style>
  <w:style w:type="paragraph" w:customStyle="1" w:styleId="3D227C8EEDE84910AAF4B9FCAE8081006">
    <w:name w:val="3D227C8EEDE84910AAF4B9FCAE8081006"/>
    <w:rsid w:val="00532964"/>
    <w:rPr>
      <w:rFonts w:eastAsiaTheme="minorHAnsi"/>
      <w:lang w:eastAsia="en-US"/>
    </w:rPr>
  </w:style>
  <w:style w:type="paragraph" w:customStyle="1" w:styleId="4FCCC6D99CA6478CA58A97DA2C39F0756">
    <w:name w:val="4FCCC6D99CA6478CA58A97DA2C39F0756"/>
    <w:rsid w:val="00532964"/>
    <w:rPr>
      <w:rFonts w:eastAsiaTheme="minorHAnsi"/>
      <w:lang w:eastAsia="en-US"/>
    </w:rPr>
  </w:style>
  <w:style w:type="paragraph" w:customStyle="1" w:styleId="4843A69AA4204729ACFFF10C697C73576">
    <w:name w:val="4843A69AA4204729ACFFF10C697C73576"/>
    <w:rsid w:val="00532964"/>
    <w:rPr>
      <w:rFonts w:eastAsiaTheme="minorHAnsi"/>
      <w:lang w:eastAsia="en-US"/>
    </w:rPr>
  </w:style>
  <w:style w:type="paragraph" w:customStyle="1" w:styleId="C6F3ED7E34854E2BBBD995AA6B3A3F4311">
    <w:name w:val="C6F3ED7E34854E2BBBD995AA6B3A3F4311"/>
    <w:rsid w:val="00532964"/>
    <w:rPr>
      <w:rFonts w:eastAsiaTheme="minorHAnsi"/>
      <w:lang w:eastAsia="en-US"/>
    </w:rPr>
  </w:style>
  <w:style w:type="paragraph" w:customStyle="1" w:styleId="0F325A1AE4EB458EA993ECA18EF8B37311">
    <w:name w:val="0F325A1AE4EB458EA993ECA18EF8B37311"/>
    <w:rsid w:val="00532964"/>
    <w:rPr>
      <w:rFonts w:eastAsiaTheme="minorHAnsi"/>
      <w:lang w:eastAsia="en-US"/>
    </w:rPr>
  </w:style>
  <w:style w:type="paragraph" w:customStyle="1" w:styleId="BBBC0C01116942BD8A9A69E034BF39A711">
    <w:name w:val="BBBC0C01116942BD8A9A69E034BF39A711"/>
    <w:rsid w:val="00532964"/>
    <w:rPr>
      <w:rFonts w:eastAsiaTheme="minorHAnsi"/>
      <w:lang w:eastAsia="en-US"/>
    </w:rPr>
  </w:style>
  <w:style w:type="paragraph" w:customStyle="1" w:styleId="6E67B6A10CDA41348F8C0E845418F4F711">
    <w:name w:val="6E67B6A10CDA41348F8C0E845418F4F711"/>
    <w:rsid w:val="00532964"/>
    <w:rPr>
      <w:rFonts w:eastAsiaTheme="minorHAnsi"/>
      <w:lang w:eastAsia="en-US"/>
    </w:rPr>
  </w:style>
  <w:style w:type="paragraph" w:customStyle="1" w:styleId="42FB96D6D6B048A7BCDD5BCECFA9072A11">
    <w:name w:val="42FB96D6D6B048A7BCDD5BCECFA9072A11"/>
    <w:rsid w:val="00532964"/>
    <w:rPr>
      <w:rFonts w:eastAsiaTheme="minorHAnsi"/>
      <w:lang w:eastAsia="en-US"/>
    </w:rPr>
  </w:style>
  <w:style w:type="paragraph" w:customStyle="1" w:styleId="E17A0D5346E648F4812BA3365D36275211">
    <w:name w:val="E17A0D5346E648F4812BA3365D36275211"/>
    <w:rsid w:val="00532964"/>
    <w:rPr>
      <w:rFonts w:eastAsiaTheme="minorHAnsi"/>
      <w:lang w:eastAsia="en-US"/>
    </w:rPr>
  </w:style>
  <w:style w:type="paragraph" w:customStyle="1" w:styleId="7CB8D4BE037D41E5A3B0AF16F2C116B29">
    <w:name w:val="7CB8D4BE037D41E5A3B0AF16F2C116B29"/>
    <w:rsid w:val="00532964"/>
    <w:rPr>
      <w:rFonts w:eastAsiaTheme="minorHAnsi"/>
      <w:lang w:eastAsia="en-US"/>
    </w:rPr>
  </w:style>
  <w:style w:type="paragraph" w:customStyle="1" w:styleId="BD331E2AB80F453195A6D2BA2F1F0B5D9">
    <w:name w:val="BD331E2AB80F453195A6D2BA2F1F0B5D9"/>
    <w:rsid w:val="00532964"/>
    <w:rPr>
      <w:rFonts w:eastAsiaTheme="minorHAnsi"/>
      <w:lang w:eastAsia="en-US"/>
    </w:rPr>
  </w:style>
  <w:style w:type="paragraph" w:customStyle="1" w:styleId="040A36FBB1F846F7B0BB94B813636D7314">
    <w:name w:val="040A36FBB1F846F7B0BB94B813636D7314"/>
    <w:rsid w:val="00532964"/>
    <w:rPr>
      <w:rFonts w:eastAsiaTheme="minorHAnsi"/>
      <w:lang w:eastAsia="en-US"/>
    </w:rPr>
  </w:style>
  <w:style w:type="paragraph" w:customStyle="1" w:styleId="C2E4B8BDD4934F0495DBDF6BD8DBD4D214">
    <w:name w:val="C2E4B8BDD4934F0495DBDF6BD8DBD4D214"/>
    <w:rsid w:val="00532964"/>
    <w:rPr>
      <w:rFonts w:eastAsiaTheme="minorHAnsi"/>
      <w:lang w:eastAsia="en-US"/>
    </w:rPr>
  </w:style>
  <w:style w:type="paragraph" w:customStyle="1" w:styleId="4AB302229500429990AB081C7B35E9EF14">
    <w:name w:val="4AB302229500429990AB081C7B35E9EF14"/>
    <w:rsid w:val="00532964"/>
    <w:rPr>
      <w:rFonts w:eastAsiaTheme="minorHAnsi"/>
      <w:lang w:eastAsia="en-US"/>
    </w:rPr>
  </w:style>
  <w:style w:type="paragraph" w:customStyle="1" w:styleId="401538055A2343B89C4C2670B54658F914">
    <w:name w:val="401538055A2343B89C4C2670B54658F914"/>
    <w:rsid w:val="00532964"/>
    <w:rPr>
      <w:rFonts w:eastAsiaTheme="minorHAnsi"/>
      <w:lang w:eastAsia="en-US"/>
    </w:rPr>
  </w:style>
  <w:style w:type="paragraph" w:customStyle="1" w:styleId="84FA35FD830D40688A0F085566C4D50314">
    <w:name w:val="84FA35FD830D40688A0F085566C4D50314"/>
    <w:rsid w:val="00532964"/>
    <w:rPr>
      <w:rFonts w:eastAsiaTheme="minorHAnsi"/>
      <w:lang w:eastAsia="en-US"/>
    </w:rPr>
  </w:style>
  <w:style w:type="paragraph" w:customStyle="1" w:styleId="1FE924BC3BFF4F6D801CB41F850A729A14">
    <w:name w:val="1FE924BC3BFF4F6D801CB41F850A729A14"/>
    <w:rsid w:val="00532964"/>
    <w:rPr>
      <w:rFonts w:eastAsiaTheme="minorHAnsi"/>
      <w:lang w:eastAsia="en-US"/>
    </w:rPr>
  </w:style>
  <w:style w:type="paragraph" w:customStyle="1" w:styleId="03D4E1C7F9B0446BA7C9A9EDD3BA1B5312">
    <w:name w:val="03D4E1C7F9B0446BA7C9A9EDD3BA1B5312"/>
    <w:rsid w:val="00532964"/>
    <w:rPr>
      <w:rFonts w:eastAsiaTheme="minorHAnsi"/>
      <w:lang w:eastAsia="en-US"/>
    </w:rPr>
  </w:style>
  <w:style w:type="paragraph" w:customStyle="1" w:styleId="3D227C8EEDE84910AAF4B9FCAE8081007">
    <w:name w:val="3D227C8EEDE84910AAF4B9FCAE8081007"/>
    <w:rsid w:val="00532964"/>
    <w:rPr>
      <w:rFonts w:eastAsiaTheme="minorHAnsi"/>
      <w:lang w:eastAsia="en-US"/>
    </w:rPr>
  </w:style>
  <w:style w:type="paragraph" w:customStyle="1" w:styleId="4FCCC6D99CA6478CA58A97DA2C39F0757">
    <w:name w:val="4FCCC6D99CA6478CA58A97DA2C39F0757"/>
    <w:rsid w:val="00532964"/>
    <w:rPr>
      <w:rFonts w:eastAsiaTheme="minorHAnsi"/>
      <w:lang w:eastAsia="en-US"/>
    </w:rPr>
  </w:style>
  <w:style w:type="paragraph" w:customStyle="1" w:styleId="4843A69AA4204729ACFFF10C697C73577">
    <w:name w:val="4843A69AA4204729ACFFF10C697C73577"/>
    <w:rsid w:val="00532964"/>
    <w:rPr>
      <w:rFonts w:eastAsiaTheme="minorHAnsi"/>
      <w:lang w:eastAsia="en-US"/>
    </w:rPr>
  </w:style>
  <w:style w:type="paragraph" w:customStyle="1" w:styleId="C6F3ED7E34854E2BBBD995AA6B3A3F4312">
    <w:name w:val="C6F3ED7E34854E2BBBD995AA6B3A3F4312"/>
    <w:rsid w:val="00532964"/>
    <w:rPr>
      <w:rFonts w:eastAsiaTheme="minorHAnsi"/>
      <w:lang w:eastAsia="en-US"/>
    </w:rPr>
  </w:style>
  <w:style w:type="paragraph" w:customStyle="1" w:styleId="0F325A1AE4EB458EA993ECA18EF8B37312">
    <w:name w:val="0F325A1AE4EB458EA993ECA18EF8B37312"/>
    <w:rsid w:val="00532964"/>
    <w:rPr>
      <w:rFonts w:eastAsiaTheme="minorHAnsi"/>
      <w:lang w:eastAsia="en-US"/>
    </w:rPr>
  </w:style>
  <w:style w:type="paragraph" w:customStyle="1" w:styleId="BBBC0C01116942BD8A9A69E034BF39A712">
    <w:name w:val="BBBC0C01116942BD8A9A69E034BF39A712"/>
    <w:rsid w:val="00532964"/>
    <w:rPr>
      <w:rFonts w:eastAsiaTheme="minorHAnsi"/>
      <w:lang w:eastAsia="en-US"/>
    </w:rPr>
  </w:style>
  <w:style w:type="paragraph" w:customStyle="1" w:styleId="6E67B6A10CDA41348F8C0E845418F4F712">
    <w:name w:val="6E67B6A10CDA41348F8C0E845418F4F712"/>
    <w:rsid w:val="00532964"/>
    <w:rPr>
      <w:rFonts w:eastAsiaTheme="minorHAnsi"/>
      <w:lang w:eastAsia="en-US"/>
    </w:rPr>
  </w:style>
  <w:style w:type="paragraph" w:customStyle="1" w:styleId="42FB96D6D6B048A7BCDD5BCECFA9072A12">
    <w:name w:val="42FB96D6D6B048A7BCDD5BCECFA9072A12"/>
    <w:rsid w:val="00532964"/>
    <w:rPr>
      <w:rFonts w:eastAsiaTheme="minorHAnsi"/>
      <w:lang w:eastAsia="en-US"/>
    </w:rPr>
  </w:style>
  <w:style w:type="paragraph" w:customStyle="1" w:styleId="E17A0D5346E648F4812BA3365D36275212">
    <w:name w:val="E17A0D5346E648F4812BA3365D36275212"/>
    <w:rsid w:val="00532964"/>
    <w:rPr>
      <w:rFonts w:eastAsiaTheme="minorHAnsi"/>
      <w:lang w:eastAsia="en-US"/>
    </w:rPr>
  </w:style>
  <w:style w:type="paragraph" w:customStyle="1" w:styleId="7CB8D4BE037D41E5A3B0AF16F2C116B210">
    <w:name w:val="7CB8D4BE037D41E5A3B0AF16F2C116B210"/>
    <w:rsid w:val="00532964"/>
    <w:rPr>
      <w:rFonts w:eastAsiaTheme="minorHAnsi"/>
      <w:lang w:eastAsia="en-US"/>
    </w:rPr>
  </w:style>
  <w:style w:type="paragraph" w:customStyle="1" w:styleId="BD331E2AB80F453195A6D2BA2F1F0B5D10">
    <w:name w:val="BD331E2AB80F453195A6D2BA2F1F0B5D10"/>
    <w:rsid w:val="00532964"/>
    <w:rPr>
      <w:rFonts w:eastAsiaTheme="minorHAnsi"/>
      <w:lang w:eastAsia="en-US"/>
    </w:rPr>
  </w:style>
  <w:style w:type="paragraph" w:customStyle="1" w:styleId="040A36FBB1F846F7B0BB94B813636D7315">
    <w:name w:val="040A36FBB1F846F7B0BB94B813636D7315"/>
    <w:rsid w:val="00532964"/>
    <w:rPr>
      <w:rFonts w:eastAsiaTheme="minorHAnsi"/>
      <w:lang w:eastAsia="en-US"/>
    </w:rPr>
  </w:style>
  <w:style w:type="paragraph" w:customStyle="1" w:styleId="C2E4B8BDD4934F0495DBDF6BD8DBD4D215">
    <w:name w:val="C2E4B8BDD4934F0495DBDF6BD8DBD4D215"/>
    <w:rsid w:val="00532964"/>
    <w:rPr>
      <w:rFonts w:eastAsiaTheme="minorHAnsi"/>
      <w:lang w:eastAsia="en-US"/>
    </w:rPr>
  </w:style>
  <w:style w:type="paragraph" w:customStyle="1" w:styleId="4AB302229500429990AB081C7B35E9EF15">
    <w:name w:val="4AB302229500429990AB081C7B35E9EF15"/>
    <w:rsid w:val="00532964"/>
    <w:rPr>
      <w:rFonts w:eastAsiaTheme="minorHAnsi"/>
      <w:lang w:eastAsia="en-US"/>
    </w:rPr>
  </w:style>
  <w:style w:type="paragraph" w:customStyle="1" w:styleId="401538055A2343B89C4C2670B54658F915">
    <w:name w:val="401538055A2343B89C4C2670B54658F915"/>
    <w:rsid w:val="00532964"/>
    <w:rPr>
      <w:rFonts w:eastAsiaTheme="minorHAnsi"/>
      <w:lang w:eastAsia="en-US"/>
    </w:rPr>
  </w:style>
  <w:style w:type="paragraph" w:customStyle="1" w:styleId="84FA35FD830D40688A0F085566C4D50315">
    <w:name w:val="84FA35FD830D40688A0F085566C4D50315"/>
    <w:rsid w:val="00532964"/>
    <w:rPr>
      <w:rFonts w:eastAsiaTheme="minorHAnsi"/>
      <w:lang w:eastAsia="en-US"/>
    </w:rPr>
  </w:style>
  <w:style w:type="paragraph" w:customStyle="1" w:styleId="1FE924BC3BFF4F6D801CB41F850A729A15">
    <w:name w:val="1FE924BC3BFF4F6D801CB41F850A729A15"/>
    <w:rsid w:val="00532964"/>
    <w:rPr>
      <w:rFonts w:eastAsiaTheme="minorHAnsi"/>
      <w:lang w:eastAsia="en-US"/>
    </w:rPr>
  </w:style>
  <w:style w:type="paragraph" w:customStyle="1" w:styleId="03D4E1C7F9B0446BA7C9A9EDD3BA1B5313">
    <w:name w:val="03D4E1C7F9B0446BA7C9A9EDD3BA1B5313"/>
    <w:rsid w:val="00532964"/>
    <w:rPr>
      <w:rFonts w:eastAsiaTheme="minorHAnsi"/>
      <w:lang w:eastAsia="en-US"/>
    </w:rPr>
  </w:style>
  <w:style w:type="paragraph" w:customStyle="1" w:styleId="3D227C8EEDE84910AAF4B9FCAE8081008">
    <w:name w:val="3D227C8EEDE84910AAF4B9FCAE8081008"/>
    <w:rsid w:val="00532964"/>
    <w:rPr>
      <w:rFonts w:eastAsiaTheme="minorHAnsi"/>
      <w:lang w:eastAsia="en-US"/>
    </w:rPr>
  </w:style>
  <w:style w:type="paragraph" w:customStyle="1" w:styleId="4FCCC6D99CA6478CA58A97DA2C39F0758">
    <w:name w:val="4FCCC6D99CA6478CA58A97DA2C39F0758"/>
    <w:rsid w:val="00532964"/>
    <w:rPr>
      <w:rFonts w:eastAsiaTheme="minorHAnsi"/>
      <w:lang w:eastAsia="en-US"/>
    </w:rPr>
  </w:style>
  <w:style w:type="paragraph" w:customStyle="1" w:styleId="4843A69AA4204729ACFFF10C697C73578">
    <w:name w:val="4843A69AA4204729ACFFF10C697C73578"/>
    <w:rsid w:val="00532964"/>
    <w:rPr>
      <w:rFonts w:eastAsiaTheme="minorHAnsi"/>
      <w:lang w:eastAsia="en-US"/>
    </w:rPr>
  </w:style>
  <w:style w:type="paragraph" w:customStyle="1" w:styleId="C6F3ED7E34854E2BBBD995AA6B3A3F4313">
    <w:name w:val="C6F3ED7E34854E2BBBD995AA6B3A3F4313"/>
    <w:rsid w:val="00532964"/>
    <w:rPr>
      <w:rFonts w:eastAsiaTheme="minorHAnsi"/>
      <w:lang w:eastAsia="en-US"/>
    </w:rPr>
  </w:style>
  <w:style w:type="paragraph" w:customStyle="1" w:styleId="0F325A1AE4EB458EA993ECA18EF8B37313">
    <w:name w:val="0F325A1AE4EB458EA993ECA18EF8B37313"/>
    <w:rsid w:val="00532964"/>
    <w:rPr>
      <w:rFonts w:eastAsiaTheme="minorHAnsi"/>
      <w:lang w:eastAsia="en-US"/>
    </w:rPr>
  </w:style>
  <w:style w:type="paragraph" w:customStyle="1" w:styleId="BBBC0C01116942BD8A9A69E034BF39A713">
    <w:name w:val="BBBC0C01116942BD8A9A69E034BF39A713"/>
    <w:rsid w:val="00532964"/>
    <w:rPr>
      <w:rFonts w:eastAsiaTheme="minorHAnsi"/>
      <w:lang w:eastAsia="en-US"/>
    </w:rPr>
  </w:style>
  <w:style w:type="paragraph" w:customStyle="1" w:styleId="6E67B6A10CDA41348F8C0E845418F4F713">
    <w:name w:val="6E67B6A10CDA41348F8C0E845418F4F713"/>
    <w:rsid w:val="00532964"/>
    <w:rPr>
      <w:rFonts w:eastAsiaTheme="minorHAnsi"/>
      <w:lang w:eastAsia="en-US"/>
    </w:rPr>
  </w:style>
  <w:style w:type="paragraph" w:customStyle="1" w:styleId="42FB96D6D6B048A7BCDD5BCECFA9072A13">
    <w:name w:val="42FB96D6D6B048A7BCDD5BCECFA9072A13"/>
    <w:rsid w:val="00532964"/>
    <w:rPr>
      <w:rFonts w:eastAsiaTheme="minorHAnsi"/>
      <w:lang w:eastAsia="en-US"/>
    </w:rPr>
  </w:style>
  <w:style w:type="paragraph" w:customStyle="1" w:styleId="E17A0D5346E648F4812BA3365D36275213">
    <w:name w:val="E17A0D5346E648F4812BA3365D36275213"/>
    <w:rsid w:val="00532964"/>
    <w:rPr>
      <w:rFonts w:eastAsiaTheme="minorHAnsi"/>
      <w:lang w:eastAsia="en-US"/>
    </w:rPr>
  </w:style>
  <w:style w:type="paragraph" w:customStyle="1" w:styleId="7CB8D4BE037D41E5A3B0AF16F2C116B211">
    <w:name w:val="7CB8D4BE037D41E5A3B0AF16F2C116B211"/>
    <w:rsid w:val="00532964"/>
    <w:rPr>
      <w:rFonts w:eastAsiaTheme="minorHAnsi"/>
      <w:lang w:eastAsia="en-US"/>
    </w:rPr>
  </w:style>
  <w:style w:type="paragraph" w:customStyle="1" w:styleId="BD331E2AB80F453195A6D2BA2F1F0B5D11">
    <w:name w:val="BD331E2AB80F453195A6D2BA2F1F0B5D11"/>
    <w:rsid w:val="00532964"/>
    <w:rPr>
      <w:rFonts w:eastAsiaTheme="minorHAnsi"/>
      <w:lang w:eastAsia="en-US"/>
    </w:rPr>
  </w:style>
  <w:style w:type="paragraph" w:customStyle="1" w:styleId="040A36FBB1F846F7B0BB94B813636D7316">
    <w:name w:val="040A36FBB1F846F7B0BB94B813636D7316"/>
    <w:rsid w:val="00532964"/>
    <w:rPr>
      <w:rFonts w:eastAsiaTheme="minorHAnsi"/>
      <w:lang w:eastAsia="en-US"/>
    </w:rPr>
  </w:style>
  <w:style w:type="paragraph" w:customStyle="1" w:styleId="C2E4B8BDD4934F0495DBDF6BD8DBD4D216">
    <w:name w:val="C2E4B8BDD4934F0495DBDF6BD8DBD4D216"/>
    <w:rsid w:val="00532964"/>
    <w:rPr>
      <w:rFonts w:eastAsiaTheme="minorHAnsi"/>
      <w:lang w:eastAsia="en-US"/>
    </w:rPr>
  </w:style>
  <w:style w:type="paragraph" w:customStyle="1" w:styleId="4AB302229500429990AB081C7B35E9EF16">
    <w:name w:val="4AB302229500429990AB081C7B35E9EF16"/>
    <w:rsid w:val="00532964"/>
    <w:rPr>
      <w:rFonts w:eastAsiaTheme="minorHAnsi"/>
      <w:lang w:eastAsia="en-US"/>
    </w:rPr>
  </w:style>
  <w:style w:type="paragraph" w:customStyle="1" w:styleId="401538055A2343B89C4C2670B54658F916">
    <w:name w:val="401538055A2343B89C4C2670B54658F916"/>
    <w:rsid w:val="00532964"/>
    <w:rPr>
      <w:rFonts w:eastAsiaTheme="minorHAnsi"/>
      <w:lang w:eastAsia="en-US"/>
    </w:rPr>
  </w:style>
  <w:style w:type="paragraph" w:customStyle="1" w:styleId="84FA35FD830D40688A0F085566C4D50316">
    <w:name w:val="84FA35FD830D40688A0F085566C4D50316"/>
    <w:rsid w:val="00532964"/>
    <w:rPr>
      <w:rFonts w:eastAsiaTheme="minorHAnsi"/>
      <w:lang w:eastAsia="en-US"/>
    </w:rPr>
  </w:style>
  <w:style w:type="paragraph" w:customStyle="1" w:styleId="1FE924BC3BFF4F6D801CB41F850A729A16">
    <w:name w:val="1FE924BC3BFF4F6D801CB41F850A729A16"/>
    <w:rsid w:val="00532964"/>
    <w:rPr>
      <w:rFonts w:eastAsiaTheme="minorHAnsi"/>
      <w:lang w:eastAsia="en-US"/>
    </w:rPr>
  </w:style>
  <w:style w:type="paragraph" w:customStyle="1" w:styleId="03D4E1C7F9B0446BA7C9A9EDD3BA1B5314">
    <w:name w:val="03D4E1C7F9B0446BA7C9A9EDD3BA1B5314"/>
    <w:rsid w:val="00532964"/>
    <w:rPr>
      <w:rFonts w:eastAsiaTheme="minorHAnsi"/>
      <w:lang w:eastAsia="en-US"/>
    </w:rPr>
  </w:style>
  <w:style w:type="paragraph" w:customStyle="1" w:styleId="3D227C8EEDE84910AAF4B9FCAE8081009">
    <w:name w:val="3D227C8EEDE84910AAF4B9FCAE8081009"/>
    <w:rsid w:val="00532964"/>
    <w:rPr>
      <w:rFonts w:eastAsiaTheme="minorHAnsi"/>
      <w:lang w:eastAsia="en-US"/>
    </w:rPr>
  </w:style>
  <w:style w:type="paragraph" w:customStyle="1" w:styleId="4FCCC6D99CA6478CA58A97DA2C39F0759">
    <w:name w:val="4FCCC6D99CA6478CA58A97DA2C39F0759"/>
    <w:rsid w:val="00532964"/>
    <w:rPr>
      <w:rFonts w:eastAsiaTheme="minorHAnsi"/>
      <w:lang w:eastAsia="en-US"/>
    </w:rPr>
  </w:style>
  <w:style w:type="paragraph" w:customStyle="1" w:styleId="4843A69AA4204729ACFFF10C697C73579">
    <w:name w:val="4843A69AA4204729ACFFF10C697C73579"/>
    <w:rsid w:val="00532964"/>
    <w:rPr>
      <w:rFonts w:eastAsiaTheme="minorHAnsi"/>
      <w:lang w:eastAsia="en-US"/>
    </w:rPr>
  </w:style>
  <w:style w:type="paragraph" w:customStyle="1" w:styleId="C6F3ED7E34854E2BBBD995AA6B3A3F4314">
    <w:name w:val="C6F3ED7E34854E2BBBD995AA6B3A3F4314"/>
    <w:rsid w:val="00532964"/>
    <w:rPr>
      <w:rFonts w:eastAsiaTheme="minorHAnsi"/>
      <w:lang w:eastAsia="en-US"/>
    </w:rPr>
  </w:style>
  <w:style w:type="paragraph" w:customStyle="1" w:styleId="0F325A1AE4EB458EA993ECA18EF8B37314">
    <w:name w:val="0F325A1AE4EB458EA993ECA18EF8B37314"/>
    <w:rsid w:val="00532964"/>
    <w:rPr>
      <w:rFonts w:eastAsiaTheme="minorHAnsi"/>
      <w:lang w:eastAsia="en-US"/>
    </w:rPr>
  </w:style>
  <w:style w:type="paragraph" w:customStyle="1" w:styleId="BBBC0C01116942BD8A9A69E034BF39A714">
    <w:name w:val="BBBC0C01116942BD8A9A69E034BF39A714"/>
    <w:rsid w:val="00532964"/>
    <w:rPr>
      <w:rFonts w:eastAsiaTheme="minorHAnsi"/>
      <w:lang w:eastAsia="en-US"/>
    </w:rPr>
  </w:style>
  <w:style w:type="paragraph" w:customStyle="1" w:styleId="6E67B6A10CDA41348F8C0E845418F4F714">
    <w:name w:val="6E67B6A10CDA41348F8C0E845418F4F714"/>
    <w:rsid w:val="00532964"/>
    <w:rPr>
      <w:rFonts w:eastAsiaTheme="minorHAnsi"/>
      <w:lang w:eastAsia="en-US"/>
    </w:rPr>
  </w:style>
  <w:style w:type="paragraph" w:customStyle="1" w:styleId="42FB96D6D6B048A7BCDD5BCECFA9072A14">
    <w:name w:val="42FB96D6D6B048A7BCDD5BCECFA9072A14"/>
    <w:rsid w:val="00532964"/>
    <w:rPr>
      <w:rFonts w:eastAsiaTheme="minorHAnsi"/>
      <w:lang w:eastAsia="en-US"/>
    </w:rPr>
  </w:style>
  <w:style w:type="paragraph" w:customStyle="1" w:styleId="E17A0D5346E648F4812BA3365D36275214">
    <w:name w:val="E17A0D5346E648F4812BA3365D36275214"/>
    <w:rsid w:val="00532964"/>
    <w:rPr>
      <w:rFonts w:eastAsiaTheme="minorHAnsi"/>
      <w:lang w:eastAsia="en-US"/>
    </w:rPr>
  </w:style>
  <w:style w:type="paragraph" w:customStyle="1" w:styleId="7CB8D4BE037D41E5A3B0AF16F2C116B212">
    <w:name w:val="7CB8D4BE037D41E5A3B0AF16F2C116B212"/>
    <w:rsid w:val="00532964"/>
    <w:rPr>
      <w:rFonts w:eastAsiaTheme="minorHAnsi"/>
      <w:lang w:eastAsia="en-US"/>
    </w:rPr>
  </w:style>
  <w:style w:type="paragraph" w:customStyle="1" w:styleId="BD331E2AB80F453195A6D2BA2F1F0B5D12">
    <w:name w:val="BD331E2AB80F453195A6D2BA2F1F0B5D12"/>
    <w:rsid w:val="00532964"/>
    <w:rPr>
      <w:rFonts w:eastAsiaTheme="minorHAnsi"/>
      <w:lang w:eastAsia="en-US"/>
    </w:rPr>
  </w:style>
  <w:style w:type="paragraph" w:customStyle="1" w:styleId="040A36FBB1F846F7B0BB94B813636D7317">
    <w:name w:val="040A36FBB1F846F7B0BB94B813636D7317"/>
    <w:rsid w:val="00532964"/>
    <w:rPr>
      <w:rFonts w:eastAsiaTheme="minorHAnsi"/>
      <w:lang w:eastAsia="en-US"/>
    </w:rPr>
  </w:style>
  <w:style w:type="paragraph" w:customStyle="1" w:styleId="C2E4B8BDD4934F0495DBDF6BD8DBD4D217">
    <w:name w:val="C2E4B8BDD4934F0495DBDF6BD8DBD4D217"/>
    <w:rsid w:val="00532964"/>
    <w:rPr>
      <w:rFonts w:eastAsiaTheme="minorHAnsi"/>
      <w:lang w:eastAsia="en-US"/>
    </w:rPr>
  </w:style>
  <w:style w:type="paragraph" w:customStyle="1" w:styleId="4AB302229500429990AB081C7B35E9EF17">
    <w:name w:val="4AB302229500429990AB081C7B35E9EF17"/>
    <w:rsid w:val="00532964"/>
    <w:rPr>
      <w:rFonts w:eastAsiaTheme="minorHAnsi"/>
      <w:lang w:eastAsia="en-US"/>
    </w:rPr>
  </w:style>
  <w:style w:type="paragraph" w:customStyle="1" w:styleId="401538055A2343B89C4C2670B54658F917">
    <w:name w:val="401538055A2343B89C4C2670B54658F917"/>
    <w:rsid w:val="00532964"/>
    <w:rPr>
      <w:rFonts w:eastAsiaTheme="minorHAnsi"/>
      <w:lang w:eastAsia="en-US"/>
    </w:rPr>
  </w:style>
  <w:style w:type="paragraph" w:customStyle="1" w:styleId="84FA35FD830D40688A0F085566C4D50317">
    <w:name w:val="84FA35FD830D40688A0F085566C4D50317"/>
    <w:rsid w:val="00532964"/>
    <w:rPr>
      <w:rFonts w:eastAsiaTheme="minorHAnsi"/>
      <w:lang w:eastAsia="en-US"/>
    </w:rPr>
  </w:style>
  <w:style w:type="paragraph" w:customStyle="1" w:styleId="1FE924BC3BFF4F6D801CB41F850A729A17">
    <w:name w:val="1FE924BC3BFF4F6D801CB41F850A729A17"/>
    <w:rsid w:val="00532964"/>
    <w:rPr>
      <w:rFonts w:eastAsiaTheme="minorHAnsi"/>
      <w:lang w:eastAsia="en-US"/>
    </w:rPr>
  </w:style>
  <w:style w:type="paragraph" w:customStyle="1" w:styleId="03D4E1C7F9B0446BA7C9A9EDD3BA1B5315">
    <w:name w:val="03D4E1C7F9B0446BA7C9A9EDD3BA1B5315"/>
    <w:rsid w:val="00532964"/>
    <w:rPr>
      <w:rFonts w:eastAsiaTheme="minorHAnsi"/>
      <w:lang w:eastAsia="en-US"/>
    </w:rPr>
  </w:style>
  <w:style w:type="paragraph" w:customStyle="1" w:styleId="3D227C8EEDE84910AAF4B9FCAE80810010">
    <w:name w:val="3D227C8EEDE84910AAF4B9FCAE80810010"/>
    <w:rsid w:val="00532964"/>
    <w:rPr>
      <w:rFonts w:eastAsiaTheme="minorHAnsi"/>
      <w:lang w:eastAsia="en-US"/>
    </w:rPr>
  </w:style>
  <w:style w:type="paragraph" w:customStyle="1" w:styleId="4FCCC6D99CA6478CA58A97DA2C39F07510">
    <w:name w:val="4FCCC6D99CA6478CA58A97DA2C39F07510"/>
    <w:rsid w:val="00532964"/>
    <w:rPr>
      <w:rFonts w:eastAsiaTheme="minorHAnsi"/>
      <w:lang w:eastAsia="en-US"/>
    </w:rPr>
  </w:style>
  <w:style w:type="paragraph" w:customStyle="1" w:styleId="4843A69AA4204729ACFFF10C697C735710">
    <w:name w:val="4843A69AA4204729ACFFF10C697C735710"/>
    <w:rsid w:val="00532964"/>
    <w:rPr>
      <w:rFonts w:eastAsiaTheme="minorHAnsi"/>
      <w:lang w:eastAsia="en-US"/>
    </w:rPr>
  </w:style>
  <w:style w:type="paragraph" w:customStyle="1" w:styleId="C6F3ED7E34854E2BBBD995AA6B3A3F4315">
    <w:name w:val="C6F3ED7E34854E2BBBD995AA6B3A3F4315"/>
    <w:rsid w:val="00532964"/>
    <w:rPr>
      <w:rFonts w:eastAsiaTheme="minorHAnsi"/>
      <w:lang w:eastAsia="en-US"/>
    </w:rPr>
  </w:style>
  <w:style w:type="paragraph" w:customStyle="1" w:styleId="0F325A1AE4EB458EA993ECA18EF8B37315">
    <w:name w:val="0F325A1AE4EB458EA993ECA18EF8B37315"/>
    <w:rsid w:val="00532964"/>
    <w:rPr>
      <w:rFonts w:eastAsiaTheme="minorHAnsi"/>
      <w:lang w:eastAsia="en-US"/>
    </w:rPr>
  </w:style>
  <w:style w:type="paragraph" w:customStyle="1" w:styleId="BBBC0C01116942BD8A9A69E034BF39A715">
    <w:name w:val="BBBC0C01116942BD8A9A69E034BF39A715"/>
    <w:rsid w:val="00532964"/>
    <w:rPr>
      <w:rFonts w:eastAsiaTheme="minorHAnsi"/>
      <w:lang w:eastAsia="en-US"/>
    </w:rPr>
  </w:style>
  <w:style w:type="paragraph" w:customStyle="1" w:styleId="6E67B6A10CDA41348F8C0E845418F4F715">
    <w:name w:val="6E67B6A10CDA41348F8C0E845418F4F715"/>
    <w:rsid w:val="00532964"/>
    <w:rPr>
      <w:rFonts w:eastAsiaTheme="minorHAnsi"/>
      <w:lang w:eastAsia="en-US"/>
    </w:rPr>
  </w:style>
  <w:style w:type="paragraph" w:customStyle="1" w:styleId="42FB96D6D6B048A7BCDD5BCECFA9072A15">
    <w:name w:val="42FB96D6D6B048A7BCDD5BCECFA9072A15"/>
    <w:rsid w:val="00532964"/>
    <w:rPr>
      <w:rFonts w:eastAsiaTheme="minorHAnsi"/>
      <w:lang w:eastAsia="en-US"/>
    </w:rPr>
  </w:style>
  <w:style w:type="paragraph" w:customStyle="1" w:styleId="E17A0D5346E648F4812BA3365D36275215">
    <w:name w:val="E17A0D5346E648F4812BA3365D36275215"/>
    <w:rsid w:val="00532964"/>
    <w:rPr>
      <w:rFonts w:eastAsiaTheme="minorHAnsi"/>
      <w:lang w:eastAsia="en-US"/>
    </w:rPr>
  </w:style>
  <w:style w:type="paragraph" w:customStyle="1" w:styleId="7CB8D4BE037D41E5A3B0AF16F2C116B213">
    <w:name w:val="7CB8D4BE037D41E5A3B0AF16F2C116B213"/>
    <w:rsid w:val="00532964"/>
    <w:rPr>
      <w:rFonts w:eastAsiaTheme="minorHAnsi"/>
      <w:lang w:eastAsia="en-US"/>
    </w:rPr>
  </w:style>
  <w:style w:type="paragraph" w:customStyle="1" w:styleId="BD331E2AB80F453195A6D2BA2F1F0B5D13">
    <w:name w:val="BD331E2AB80F453195A6D2BA2F1F0B5D13"/>
    <w:rsid w:val="00532964"/>
    <w:rPr>
      <w:rFonts w:eastAsiaTheme="minorHAnsi"/>
      <w:lang w:eastAsia="en-US"/>
    </w:rPr>
  </w:style>
  <w:style w:type="paragraph" w:customStyle="1" w:styleId="040A36FBB1F846F7B0BB94B813636D7318">
    <w:name w:val="040A36FBB1F846F7B0BB94B813636D7318"/>
    <w:rsid w:val="00532964"/>
    <w:rPr>
      <w:rFonts w:eastAsiaTheme="minorHAnsi"/>
      <w:lang w:eastAsia="en-US"/>
    </w:rPr>
  </w:style>
  <w:style w:type="paragraph" w:customStyle="1" w:styleId="C2E4B8BDD4934F0495DBDF6BD8DBD4D218">
    <w:name w:val="C2E4B8BDD4934F0495DBDF6BD8DBD4D218"/>
    <w:rsid w:val="00532964"/>
    <w:rPr>
      <w:rFonts w:eastAsiaTheme="minorHAnsi"/>
      <w:lang w:eastAsia="en-US"/>
    </w:rPr>
  </w:style>
  <w:style w:type="paragraph" w:customStyle="1" w:styleId="4AB302229500429990AB081C7B35E9EF18">
    <w:name w:val="4AB302229500429990AB081C7B35E9EF18"/>
    <w:rsid w:val="00532964"/>
    <w:rPr>
      <w:rFonts w:eastAsiaTheme="minorHAnsi"/>
      <w:lang w:eastAsia="en-US"/>
    </w:rPr>
  </w:style>
  <w:style w:type="paragraph" w:customStyle="1" w:styleId="401538055A2343B89C4C2670B54658F918">
    <w:name w:val="401538055A2343B89C4C2670B54658F918"/>
    <w:rsid w:val="00532964"/>
    <w:rPr>
      <w:rFonts w:eastAsiaTheme="minorHAnsi"/>
      <w:lang w:eastAsia="en-US"/>
    </w:rPr>
  </w:style>
  <w:style w:type="paragraph" w:customStyle="1" w:styleId="84FA35FD830D40688A0F085566C4D50318">
    <w:name w:val="84FA35FD830D40688A0F085566C4D50318"/>
    <w:rsid w:val="00532964"/>
    <w:rPr>
      <w:rFonts w:eastAsiaTheme="minorHAnsi"/>
      <w:lang w:eastAsia="en-US"/>
    </w:rPr>
  </w:style>
  <w:style w:type="paragraph" w:customStyle="1" w:styleId="1FE924BC3BFF4F6D801CB41F850A729A18">
    <w:name w:val="1FE924BC3BFF4F6D801CB41F850A729A18"/>
    <w:rsid w:val="00532964"/>
    <w:rPr>
      <w:rFonts w:eastAsiaTheme="minorHAnsi"/>
      <w:lang w:eastAsia="en-US"/>
    </w:rPr>
  </w:style>
  <w:style w:type="paragraph" w:customStyle="1" w:styleId="03D4E1C7F9B0446BA7C9A9EDD3BA1B5316">
    <w:name w:val="03D4E1C7F9B0446BA7C9A9EDD3BA1B5316"/>
    <w:rsid w:val="00532964"/>
    <w:rPr>
      <w:rFonts w:eastAsiaTheme="minorHAnsi"/>
      <w:lang w:eastAsia="en-US"/>
    </w:rPr>
  </w:style>
  <w:style w:type="paragraph" w:customStyle="1" w:styleId="3D227C8EEDE84910AAF4B9FCAE80810011">
    <w:name w:val="3D227C8EEDE84910AAF4B9FCAE80810011"/>
    <w:rsid w:val="00532964"/>
    <w:rPr>
      <w:rFonts w:eastAsiaTheme="minorHAnsi"/>
      <w:lang w:eastAsia="en-US"/>
    </w:rPr>
  </w:style>
  <w:style w:type="paragraph" w:customStyle="1" w:styleId="4FCCC6D99CA6478CA58A97DA2C39F07511">
    <w:name w:val="4FCCC6D99CA6478CA58A97DA2C39F07511"/>
    <w:rsid w:val="00532964"/>
    <w:rPr>
      <w:rFonts w:eastAsiaTheme="minorHAnsi"/>
      <w:lang w:eastAsia="en-US"/>
    </w:rPr>
  </w:style>
  <w:style w:type="paragraph" w:customStyle="1" w:styleId="4843A69AA4204729ACFFF10C697C735711">
    <w:name w:val="4843A69AA4204729ACFFF10C697C735711"/>
    <w:rsid w:val="00532964"/>
    <w:rPr>
      <w:rFonts w:eastAsiaTheme="minorHAnsi"/>
      <w:lang w:eastAsia="en-US"/>
    </w:rPr>
  </w:style>
  <w:style w:type="paragraph" w:customStyle="1" w:styleId="C6F3ED7E34854E2BBBD995AA6B3A3F4316">
    <w:name w:val="C6F3ED7E34854E2BBBD995AA6B3A3F4316"/>
    <w:rsid w:val="00532964"/>
    <w:rPr>
      <w:rFonts w:eastAsiaTheme="minorHAnsi"/>
      <w:lang w:eastAsia="en-US"/>
    </w:rPr>
  </w:style>
  <w:style w:type="paragraph" w:customStyle="1" w:styleId="0F325A1AE4EB458EA993ECA18EF8B37316">
    <w:name w:val="0F325A1AE4EB458EA993ECA18EF8B37316"/>
    <w:rsid w:val="00532964"/>
    <w:rPr>
      <w:rFonts w:eastAsiaTheme="minorHAnsi"/>
      <w:lang w:eastAsia="en-US"/>
    </w:rPr>
  </w:style>
  <w:style w:type="paragraph" w:customStyle="1" w:styleId="BBBC0C01116942BD8A9A69E034BF39A716">
    <w:name w:val="BBBC0C01116942BD8A9A69E034BF39A716"/>
    <w:rsid w:val="00532964"/>
    <w:rPr>
      <w:rFonts w:eastAsiaTheme="minorHAnsi"/>
      <w:lang w:eastAsia="en-US"/>
    </w:rPr>
  </w:style>
  <w:style w:type="paragraph" w:customStyle="1" w:styleId="6E67B6A10CDA41348F8C0E845418F4F716">
    <w:name w:val="6E67B6A10CDA41348F8C0E845418F4F716"/>
    <w:rsid w:val="00532964"/>
    <w:rPr>
      <w:rFonts w:eastAsiaTheme="minorHAnsi"/>
      <w:lang w:eastAsia="en-US"/>
    </w:rPr>
  </w:style>
  <w:style w:type="paragraph" w:customStyle="1" w:styleId="42FB96D6D6B048A7BCDD5BCECFA9072A16">
    <w:name w:val="42FB96D6D6B048A7BCDD5BCECFA9072A16"/>
    <w:rsid w:val="00532964"/>
    <w:rPr>
      <w:rFonts w:eastAsiaTheme="minorHAnsi"/>
      <w:lang w:eastAsia="en-US"/>
    </w:rPr>
  </w:style>
  <w:style w:type="paragraph" w:customStyle="1" w:styleId="E17A0D5346E648F4812BA3365D36275216">
    <w:name w:val="E17A0D5346E648F4812BA3365D36275216"/>
    <w:rsid w:val="00532964"/>
    <w:rPr>
      <w:rFonts w:eastAsiaTheme="minorHAnsi"/>
      <w:lang w:eastAsia="en-US"/>
    </w:rPr>
  </w:style>
  <w:style w:type="paragraph" w:customStyle="1" w:styleId="7CB8D4BE037D41E5A3B0AF16F2C116B214">
    <w:name w:val="7CB8D4BE037D41E5A3B0AF16F2C116B214"/>
    <w:rsid w:val="00532964"/>
    <w:rPr>
      <w:rFonts w:eastAsiaTheme="minorHAnsi"/>
      <w:lang w:eastAsia="en-US"/>
    </w:rPr>
  </w:style>
  <w:style w:type="paragraph" w:customStyle="1" w:styleId="BD331E2AB80F453195A6D2BA2F1F0B5D14">
    <w:name w:val="BD331E2AB80F453195A6D2BA2F1F0B5D14"/>
    <w:rsid w:val="00532964"/>
    <w:rPr>
      <w:rFonts w:eastAsiaTheme="minorHAnsi"/>
      <w:lang w:eastAsia="en-US"/>
    </w:rPr>
  </w:style>
  <w:style w:type="paragraph" w:customStyle="1" w:styleId="040A36FBB1F846F7B0BB94B813636D7319">
    <w:name w:val="040A36FBB1F846F7B0BB94B813636D7319"/>
    <w:rsid w:val="00532964"/>
    <w:rPr>
      <w:rFonts w:eastAsiaTheme="minorHAnsi"/>
      <w:lang w:eastAsia="en-US"/>
    </w:rPr>
  </w:style>
  <w:style w:type="paragraph" w:customStyle="1" w:styleId="C2E4B8BDD4934F0495DBDF6BD8DBD4D219">
    <w:name w:val="C2E4B8BDD4934F0495DBDF6BD8DBD4D219"/>
    <w:rsid w:val="00532964"/>
    <w:rPr>
      <w:rFonts w:eastAsiaTheme="minorHAnsi"/>
      <w:lang w:eastAsia="en-US"/>
    </w:rPr>
  </w:style>
  <w:style w:type="paragraph" w:customStyle="1" w:styleId="4AB302229500429990AB081C7B35E9EF19">
    <w:name w:val="4AB302229500429990AB081C7B35E9EF19"/>
    <w:rsid w:val="00532964"/>
    <w:rPr>
      <w:rFonts w:eastAsiaTheme="minorHAnsi"/>
      <w:lang w:eastAsia="en-US"/>
    </w:rPr>
  </w:style>
  <w:style w:type="paragraph" w:customStyle="1" w:styleId="401538055A2343B89C4C2670B54658F919">
    <w:name w:val="401538055A2343B89C4C2670B54658F919"/>
    <w:rsid w:val="00532964"/>
    <w:rPr>
      <w:rFonts w:eastAsiaTheme="minorHAnsi"/>
      <w:lang w:eastAsia="en-US"/>
    </w:rPr>
  </w:style>
  <w:style w:type="paragraph" w:customStyle="1" w:styleId="84FA35FD830D40688A0F085566C4D50319">
    <w:name w:val="84FA35FD830D40688A0F085566C4D50319"/>
    <w:rsid w:val="00532964"/>
    <w:rPr>
      <w:rFonts w:eastAsiaTheme="minorHAnsi"/>
      <w:lang w:eastAsia="en-US"/>
    </w:rPr>
  </w:style>
  <w:style w:type="paragraph" w:customStyle="1" w:styleId="1FE924BC3BFF4F6D801CB41F850A729A19">
    <w:name w:val="1FE924BC3BFF4F6D801CB41F850A729A19"/>
    <w:rsid w:val="00532964"/>
    <w:rPr>
      <w:rFonts w:eastAsiaTheme="minorHAnsi"/>
      <w:lang w:eastAsia="en-US"/>
    </w:rPr>
  </w:style>
  <w:style w:type="paragraph" w:customStyle="1" w:styleId="03D4E1C7F9B0446BA7C9A9EDD3BA1B5317">
    <w:name w:val="03D4E1C7F9B0446BA7C9A9EDD3BA1B5317"/>
    <w:rsid w:val="00532964"/>
    <w:rPr>
      <w:rFonts w:eastAsiaTheme="minorHAnsi"/>
      <w:lang w:eastAsia="en-US"/>
    </w:rPr>
  </w:style>
  <w:style w:type="paragraph" w:customStyle="1" w:styleId="3D227C8EEDE84910AAF4B9FCAE80810012">
    <w:name w:val="3D227C8EEDE84910AAF4B9FCAE80810012"/>
    <w:rsid w:val="00532964"/>
    <w:rPr>
      <w:rFonts w:eastAsiaTheme="minorHAnsi"/>
      <w:lang w:eastAsia="en-US"/>
    </w:rPr>
  </w:style>
  <w:style w:type="paragraph" w:customStyle="1" w:styleId="4FCCC6D99CA6478CA58A97DA2C39F07512">
    <w:name w:val="4FCCC6D99CA6478CA58A97DA2C39F07512"/>
    <w:rsid w:val="00532964"/>
    <w:rPr>
      <w:rFonts w:eastAsiaTheme="minorHAnsi"/>
      <w:lang w:eastAsia="en-US"/>
    </w:rPr>
  </w:style>
  <w:style w:type="paragraph" w:customStyle="1" w:styleId="4843A69AA4204729ACFFF10C697C735712">
    <w:name w:val="4843A69AA4204729ACFFF10C697C735712"/>
    <w:rsid w:val="00532964"/>
    <w:rPr>
      <w:rFonts w:eastAsiaTheme="minorHAnsi"/>
      <w:lang w:eastAsia="en-US"/>
    </w:rPr>
  </w:style>
  <w:style w:type="paragraph" w:customStyle="1" w:styleId="C6F3ED7E34854E2BBBD995AA6B3A3F4317">
    <w:name w:val="C6F3ED7E34854E2BBBD995AA6B3A3F4317"/>
    <w:rsid w:val="00532964"/>
    <w:rPr>
      <w:rFonts w:eastAsiaTheme="minorHAnsi"/>
      <w:lang w:eastAsia="en-US"/>
    </w:rPr>
  </w:style>
  <w:style w:type="paragraph" w:customStyle="1" w:styleId="0F325A1AE4EB458EA993ECA18EF8B37317">
    <w:name w:val="0F325A1AE4EB458EA993ECA18EF8B37317"/>
    <w:rsid w:val="00532964"/>
    <w:rPr>
      <w:rFonts w:eastAsiaTheme="minorHAnsi"/>
      <w:lang w:eastAsia="en-US"/>
    </w:rPr>
  </w:style>
  <w:style w:type="paragraph" w:customStyle="1" w:styleId="BBBC0C01116942BD8A9A69E034BF39A717">
    <w:name w:val="BBBC0C01116942BD8A9A69E034BF39A717"/>
    <w:rsid w:val="00532964"/>
    <w:rPr>
      <w:rFonts w:eastAsiaTheme="minorHAnsi"/>
      <w:lang w:eastAsia="en-US"/>
    </w:rPr>
  </w:style>
  <w:style w:type="paragraph" w:customStyle="1" w:styleId="6E67B6A10CDA41348F8C0E845418F4F717">
    <w:name w:val="6E67B6A10CDA41348F8C0E845418F4F717"/>
    <w:rsid w:val="00532964"/>
    <w:rPr>
      <w:rFonts w:eastAsiaTheme="minorHAnsi"/>
      <w:lang w:eastAsia="en-US"/>
    </w:rPr>
  </w:style>
  <w:style w:type="paragraph" w:customStyle="1" w:styleId="42FB96D6D6B048A7BCDD5BCECFA9072A17">
    <w:name w:val="42FB96D6D6B048A7BCDD5BCECFA9072A17"/>
    <w:rsid w:val="00532964"/>
    <w:rPr>
      <w:rFonts w:eastAsiaTheme="minorHAnsi"/>
      <w:lang w:eastAsia="en-US"/>
    </w:rPr>
  </w:style>
  <w:style w:type="paragraph" w:customStyle="1" w:styleId="E17A0D5346E648F4812BA3365D36275217">
    <w:name w:val="E17A0D5346E648F4812BA3365D36275217"/>
    <w:rsid w:val="00532964"/>
    <w:rPr>
      <w:rFonts w:eastAsiaTheme="minorHAnsi"/>
      <w:lang w:eastAsia="en-US"/>
    </w:rPr>
  </w:style>
  <w:style w:type="paragraph" w:customStyle="1" w:styleId="7CB8D4BE037D41E5A3B0AF16F2C116B215">
    <w:name w:val="7CB8D4BE037D41E5A3B0AF16F2C116B215"/>
    <w:rsid w:val="00532964"/>
    <w:rPr>
      <w:rFonts w:eastAsiaTheme="minorHAnsi"/>
      <w:lang w:eastAsia="en-US"/>
    </w:rPr>
  </w:style>
  <w:style w:type="paragraph" w:customStyle="1" w:styleId="BD331E2AB80F453195A6D2BA2F1F0B5D15">
    <w:name w:val="BD331E2AB80F453195A6D2BA2F1F0B5D15"/>
    <w:rsid w:val="00532964"/>
    <w:rPr>
      <w:rFonts w:eastAsiaTheme="minorHAnsi"/>
      <w:lang w:eastAsia="en-US"/>
    </w:rPr>
  </w:style>
  <w:style w:type="paragraph" w:customStyle="1" w:styleId="040A36FBB1F846F7B0BB94B813636D7320">
    <w:name w:val="040A36FBB1F846F7B0BB94B813636D7320"/>
    <w:rsid w:val="00532964"/>
    <w:rPr>
      <w:rFonts w:eastAsiaTheme="minorHAnsi"/>
      <w:lang w:eastAsia="en-US"/>
    </w:rPr>
  </w:style>
  <w:style w:type="paragraph" w:customStyle="1" w:styleId="C2E4B8BDD4934F0495DBDF6BD8DBD4D220">
    <w:name w:val="C2E4B8BDD4934F0495DBDF6BD8DBD4D220"/>
    <w:rsid w:val="00532964"/>
    <w:rPr>
      <w:rFonts w:eastAsiaTheme="minorHAnsi"/>
      <w:lang w:eastAsia="en-US"/>
    </w:rPr>
  </w:style>
  <w:style w:type="paragraph" w:customStyle="1" w:styleId="4AB302229500429990AB081C7B35E9EF20">
    <w:name w:val="4AB302229500429990AB081C7B35E9EF20"/>
    <w:rsid w:val="00532964"/>
    <w:rPr>
      <w:rFonts w:eastAsiaTheme="minorHAnsi"/>
      <w:lang w:eastAsia="en-US"/>
    </w:rPr>
  </w:style>
  <w:style w:type="paragraph" w:customStyle="1" w:styleId="401538055A2343B89C4C2670B54658F920">
    <w:name w:val="401538055A2343B89C4C2670B54658F920"/>
    <w:rsid w:val="00532964"/>
    <w:rPr>
      <w:rFonts w:eastAsiaTheme="minorHAnsi"/>
      <w:lang w:eastAsia="en-US"/>
    </w:rPr>
  </w:style>
  <w:style w:type="paragraph" w:customStyle="1" w:styleId="84FA35FD830D40688A0F085566C4D50320">
    <w:name w:val="84FA35FD830D40688A0F085566C4D50320"/>
    <w:rsid w:val="00532964"/>
    <w:rPr>
      <w:rFonts w:eastAsiaTheme="minorHAnsi"/>
      <w:lang w:eastAsia="en-US"/>
    </w:rPr>
  </w:style>
  <w:style w:type="paragraph" w:customStyle="1" w:styleId="1FE924BC3BFF4F6D801CB41F850A729A20">
    <w:name w:val="1FE924BC3BFF4F6D801CB41F850A729A20"/>
    <w:rsid w:val="00532964"/>
    <w:rPr>
      <w:rFonts w:eastAsiaTheme="minorHAnsi"/>
      <w:lang w:eastAsia="en-US"/>
    </w:rPr>
  </w:style>
  <w:style w:type="paragraph" w:customStyle="1" w:styleId="03D4E1C7F9B0446BA7C9A9EDD3BA1B5318">
    <w:name w:val="03D4E1C7F9B0446BA7C9A9EDD3BA1B5318"/>
    <w:rsid w:val="00532964"/>
    <w:rPr>
      <w:rFonts w:eastAsiaTheme="minorHAnsi"/>
      <w:lang w:eastAsia="en-US"/>
    </w:rPr>
  </w:style>
  <w:style w:type="paragraph" w:customStyle="1" w:styleId="3D227C8EEDE84910AAF4B9FCAE80810013">
    <w:name w:val="3D227C8EEDE84910AAF4B9FCAE80810013"/>
    <w:rsid w:val="00532964"/>
    <w:rPr>
      <w:rFonts w:eastAsiaTheme="minorHAnsi"/>
      <w:lang w:eastAsia="en-US"/>
    </w:rPr>
  </w:style>
  <w:style w:type="paragraph" w:customStyle="1" w:styleId="4FCCC6D99CA6478CA58A97DA2C39F07513">
    <w:name w:val="4FCCC6D99CA6478CA58A97DA2C39F07513"/>
    <w:rsid w:val="00532964"/>
    <w:rPr>
      <w:rFonts w:eastAsiaTheme="minorHAnsi"/>
      <w:lang w:eastAsia="en-US"/>
    </w:rPr>
  </w:style>
  <w:style w:type="paragraph" w:customStyle="1" w:styleId="4843A69AA4204729ACFFF10C697C735713">
    <w:name w:val="4843A69AA4204729ACFFF10C697C735713"/>
    <w:rsid w:val="00532964"/>
    <w:rPr>
      <w:rFonts w:eastAsiaTheme="minorHAnsi"/>
      <w:lang w:eastAsia="en-US"/>
    </w:rPr>
  </w:style>
  <w:style w:type="paragraph" w:customStyle="1" w:styleId="C6F3ED7E34854E2BBBD995AA6B3A3F4318">
    <w:name w:val="C6F3ED7E34854E2BBBD995AA6B3A3F4318"/>
    <w:rsid w:val="00532964"/>
    <w:rPr>
      <w:rFonts w:eastAsiaTheme="minorHAnsi"/>
      <w:lang w:eastAsia="en-US"/>
    </w:rPr>
  </w:style>
  <w:style w:type="paragraph" w:customStyle="1" w:styleId="0F325A1AE4EB458EA993ECA18EF8B37318">
    <w:name w:val="0F325A1AE4EB458EA993ECA18EF8B37318"/>
    <w:rsid w:val="00532964"/>
    <w:rPr>
      <w:rFonts w:eastAsiaTheme="minorHAnsi"/>
      <w:lang w:eastAsia="en-US"/>
    </w:rPr>
  </w:style>
  <w:style w:type="paragraph" w:customStyle="1" w:styleId="BBBC0C01116942BD8A9A69E034BF39A718">
    <w:name w:val="BBBC0C01116942BD8A9A69E034BF39A718"/>
    <w:rsid w:val="00532964"/>
    <w:rPr>
      <w:rFonts w:eastAsiaTheme="minorHAnsi"/>
      <w:lang w:eastAsia="en-US"/>
    </w:rPr>
  </w:style>
  <w:style w:type="paragraph" w:customStyle="1" w:styleId="6E67B6A10CDA41348F8C0E845418F4F718">
    <w:name w:val="6E67B6A10CDA41348F8C0E845418F4F718"/>
    <w:rsid w:val="00532964"/>
    <w:rPr>
      <w:rFonts w:eastAsiaTheme="minorHAnsi"/>
      <w:lang w:eastAsia="en-US"/>
    </w:rPr>
  </w:style>
  <w:style w:type="paragraph" w:customStyle="1" w:styleId="42FB96D6D6B048A7BCDD5BCECFA9072A18">
    <w:name w:val="42FB96D6D6B048A7BCDD5BCECFA9072A18"/>
    <w:rsid w:val="00532964"/>
    <w:rPr>
      <w:rFonts w:eastAsiaTheme="minorHAnsi"/>
      <w:lang w:eastAsia="en-US"/>
    </w:rPr>
  </w:style>
  <w:style w:type="paragraph" w:customStyle="1" w:styleId="E17A0D5346E648F4812BA3365D36275218">
    <w:name w:val="E17A0D5346E648F4812BA3365D36275218"/>
    <w:rsid w:val="00532964"/>
    <w:rPr>
      <w:rFonts w:eastAsiaTheme="minorHAnsi"/>
      <w:lang w:eastAsia="en-US"/>
    </w:rPr>
  </w:style>
  <w:style w:type="paragraph" w:customStyle="1" w:styleId="7CB8D4BE037D41E5A3B0AF16F2C116B216">
    <w:name w:val="7CB8D4BE037D41E5A3B0AF16F2C116B216"/>
    <w:rsid w:val="00532964"/>
    <w:rPr>
      <w:rFonts w:eastAsiaTheme="minorHAnsi"/>
      <w:lang w:eastAsia="en-US"/>
    </w:rPr>
  </w:style>
  <w:style w:type="paragraph" w:customStyle="1" w:styleId="BD331E2AB80F453195A6D2BA2F1F0B5D16">
    <w:name w:val="BD331E2AB80F453195A6D2BA2F1F0B5D16"/>
    <w:rsid w:val="00532964"/>
    <w:rPr>
      <w:rFonts w:eastAsiaTheme="minorHAnsi"/>
      <w:lang w:eastAsia="en-US"/>
    </w:rPr>
  </w:style>
  <w:style w:type="paragraph" w:customStyle="1" w:styleId="040A36FBB1F846F7B0BB94B813636D7321">
    <w:name w:val="040A36FBB1F846F7B0BB94B813636D7321"/>
    <w:rsid w:val="00532964"/>
    <w:rPr>
      <w:rFonts w:eastAsiaTheme="minorHAnsi"/>
      <w:lang w:eastAsia="en-US"/>
    </w:rPr>
  </w:style>
  <w:style w:type="paragraph" w:customStyle="1" w:styleId="C2E4B8BDD4934F0495DBDF6BD8DBD4D221">
    <w:name w:val="C2E4B8BDD4934F0495DBDF6BD8DBD4D221"/>
    <w:rsid w:val="00532964"/>
    <w:rPr>
      <w:rFonts w:eastAsiaTheme="minorHAnsi"/>
      <w:lang w:eastAsia="en-US"/>
    </w:rPr>
  </w:style>
  <w:style w:type="paragraph" w:customStyle="1" w:styleId="4AB302229500429990AB081C7B35E9EF21">
    <w:name w:val="4AB302229500429990AB081C7B35E9EF21"/>
    <w:rsid w:val="00532964"/>
    <w:rPr>
      <w:rFonts w:eastAsiaTheme="minorHAnsi"/>
      <w:lang w:eastAsia="en-US"/>
    </w:rPr>
  </w:style>
  <w:style w:type="paragraph" w:customStyle="1" w:styleId="401538055A2343B89C4C2670B54658F921">
    <w:name w:val="401538055A2343B89C4C2670B54658F921"/>
    <w:rsid w:val="00532964"/>
    <w:rPr>
      <w:rFonts w:eastAsiaTheme="minorHAnsi"/>
      <w:lang w:eastAsia="en-US"/>
    </w:rPr>
  </w:style>
  <w:style w:type="paragraph" w:customStyle="1" w:styleId="84FA35FD830D40688A0F085566C4D50321">
    <w:name w:val="84FA35FD830D40688A0F085566C4D50321"/>
    <w:rsid w:val="00532964"/>
    <w:rPr>
      <w:rFonts w:eastAsiaTheme="minorHAnsi"/>
      <w:lang w:eastAsia="en-US"/>
    </w:rPr>
  </w:style>
  <w:style w:type="paragraph" w:customStyle="1" w:styleId="1FE924BC3BFF4F6D801CB41F850A729A21">
    <w:name w:val="1FE924BC3BFF4F6D801CB41F850A729A21"/>
    <w:rsid w:val="00532964"/>
    <w:rPr>
      <w:rFonts w:eastAsiaTheme="minorHAnsi"/>
      <w:lang w:eastAsia="en-US"/>
    </w:rPr>
  </w:style>
  <w:style w:type="paragraph" w:customStyle="1" w:styleId="03D4E1C7F9B0446BA7C9A9EDD3BA1B5319">
    <w:name w:val="03D4E1C7F9B0446BA7C9A9EDD3BA1B5319"/>
    <w:rsid w:val="00532964"/>
    <w:rPr>
      <w:rFonts w:eastAsiaTheme="minorHAnsi"/>
      <w:lang w:eastAsia="en-US"/>
    </w:rPr>
  </w:style>
  <w:style w:type="paragraph" w:customStyle="1" w:styleId="3D227C8EEDE84910AAF4B9FCAE80810014">
    <w:name w:val="3D227C8EEDE84910AAF4B9FCAE80810014"/>
    <w:rsid w:val="00532964"/>
    <w:rPr>
      <w:rFonts w:eastAsiaTheme="minorHAnsi"/>
      <w:lang w:eastAsia="en-US"/>
    </w:rPr>
  </w:style>
  <w:style w:type="paragraph" w:customStyle="1" w:styleId="4FCCC6D99CA6478CA58A97DA2C39F07514">
    <w:name w:val="4FCCC6D99CA6478CA58A97DA2C39F07514"/>
    <w:rsid w:val="00532964"/>
    <w:rPr>
      <w:rFonts w:eastAsiaTheme="minorHAnsi"/>
      <w:lang w:eastAsia="en-US"/>
    </w:rPr>
  </w:style>
  <w:style w:type="paragraph" w:customStyle="1" w:styleId="4843A69AA4204729ACFFF10C697C735714">
    <w:name w:val="4843A69AA4204729ACFFF10C697C735714"/>
    <w:rsid w:val="00532964"/>
    <w:rPr>
      <w:rFonts w:eastAsiaTheme="minorHAnsi"/>
      <w:lang w:eastAsia="en-US"/>
    </w:rPr>
  </w:style>
  <w:style w:type="paragraph" w:customStyle="1" w:styleId="C6F3ED7E34854E2BBBD995AA6B3A3F4319">
    <w:name w:val="C6F3ED7E34854E2BBBD995AA6B3A3F4319"/>
    <w:rsid w:val="00532964"/>
    <w:rPr>
      <w:rFonts w:eastAsiaTheme="minorHAnsi"/>
      <w:lang w:eastAsia="en-US"/>
    </w:rPr>
  </w:style>
  <w:style w:type="paragraph" w:customStyle="1" w:styleId="0F325A1AE4EB458EA993ECA18EF8B37319">
    <w:name w:val="0F325A1AE4EB458EA993ECA18EF8B37319"/>
    <w:rsid w:val="00532964"/>
    <w:rPr>
      <w:rFonts w:eastAsiaTheme="minorHAnsi"/>
      <w:lang w:eastAsia="en-US"/>
    </w:rPr>
  </w:style>
  <w:style w:type="paragraph" w:customStyle="1" w:styleId="BBBC0C01116942BD8A9A69E034BF39A719">
    <w:name w:val="BBBC0C01116942BD8A9A69E034BF39A719"/>
    <w:rsid w:val="00532964"/>
    <w:rPr>
      <w:rFonts w:eastAsiaTheme="minorHAnsi"/>
      <w:lang w:eastAsia="en-US"/>
    </w:rPr>
  </w:style>
  <w:style w:type="paragraph" w:customStyle="1" w:styleId="6E67B6A10CDA41348F8C0E845418F4F719">
    <w:name w:val="6E67B6A10CDA41348F8C0E845418F4F719"/>
    <w:rsid w:val="00532964"/>
    <w:rPr>
      <w:rFonts w:eastAsiaTheme="minorHAnsi"/>
      <w:lang w:eastAsia="en-US"/>
    </w:rPr>
  </w:style>
  <w:style w:type="paragraph" w:customStyle="1" w:styleId="42FB96D6D6B048A7BCDD5BCECFA9072A19">
    <w:name w:val="42FB96D6D6B048A7BCDD5BCECFA9072A19"/>
    <w:rsid w:val="00532964"/>
    <w:rPr>
      <w:rFonts w:eastAsiaTheme="minorHAnsi"/>
      <w:lang w:eastAsia="en-US"/>
    </w:rPr>
  </w:style>
  <w:style w:type="paragraph" w:customStyle="1" w:styleId="E17A0D5346E648F4812BA3365D36275219">
    <w:name w:val="E17A0D5346E648F4812BA3365D36275219"/>
    <w:rsid w:val="00532964"/>
    <w:rPr>
      <w:rFonts w:eastAsiaTheme="minorHAnsi"/>
      <w:lang w:eastAsia="en-US"/>
    </w:rPr>
  </w:style>
  <w:style w:type="paragraph" w:customStyle="1" w:styleId="7CB8D4BE037D41E5A3B0AF16F2C116B217">
    <w:name w:val="7CB8D4BE037D41E5A3B0AF16F2C116B217"/>
    <w:rsid w:val="00532964"/>
    <w:rPr>
      <w:rFonts w:eastAsiaTheme="minorHAnsi"/>
      <w:lang w:eastAsia="en-US"/>
    </w:rPr>
  </w:style>
  <w:style w:type="paragraph" w:customStyle="1" w:styleId="BD331E2AB80F453195A6D2BA2F1F0B5D17">
    <w:name w:val="BD331E2AB80F453195A6D2BA2F1F0B5D17"/>
    <w:rsid w:val="00532964"/>
    <w:rPr>
      <w:rFonts w:eastAsiaTheme="minorHAnsi"/>
      <w:lang w:eastAsia="en-US"/>
    </w:rPr>
  </w:style>
  <w:style w:type="paragraph" w:customStyle="1" w:styleId="040A36FBB1F846F7B0BB94B813636D7322">
    <w:name w:val="040A36FBB1F846F7B0BB94B813636D7322"/>
    <w:rsid w:val="00532964"/>
    <w:rPr>
      <w:rFonts w:eastAsiaTheme="minorHAnsi"/>
      <w:lang w:eastAsia="en-US"/>
    </w:rPr>
  </w:style>
  <w:style w:type="paragraph" w:customStyle="1" w:styleId="C2E4B8BDD4934F0495DBDF6BD8DBD4D222">
    <w:name w:val="C2E4B8BDD4934F0495DBDF6BD8DBD4D222"/>
    <w:rsid w:val="00532964"/>
    <w:rPr>
      <w:rFonts w:eastAsiaTheme="minorHAnsi"/>
      <w:lang w:eastAsia="en-US"/>
    </w:rPr>
  </w:style>
  <w:style w:type="paragraph" w:customStyle="1" w:styleId="4AB302229500429990AB081C7B35E9EF22">
    <w:name w:val="4AB302229500429990AB081C7B35E9EF22"/>
    <w:rsid w:val="00532964"/>
    <w:rPr>
      <w:rFonts w:eastAsiaTheme="minorHAnsi"/>
      <w:lang w:eastAsia="en-US"/>
    </w:rPr>
  </w:style>
  <w:style w:type="paragraph" w:customStyle="1" w:styleId="401538055A2343B89C4C2670B54658F922">
    <w:name w:val="401538055A2343B89C4C2670B54658F922"/>
    <w:rsid w:val="00532964"/>
    <w:rPr>
      <w:rFonts w:eastAsiaTheme="minorHAnsi"/>
      <w:lang w:eastAsia="en-US"/>
    </w:rPr>
  </w:style>
  <w:style w:type="paragraph" w:customStyle="1" w:styleId="84FA35FD830D40688A0F085566C4D50322">
    <w:name w:val="84FA35FD830D40688A0F085566C4D50322"/>
    <w:rsid w:val="00532964"/>
    <w:rPr>
      <w:rFonts w:eastAsiaTheme="minorHAnsi"/>
      <w:lang w:eastAsia="en-US"/>
    </w:rPr>
  </w:style>
  <w:style w:type="paragraph" w:customStyle="1" w:styleId="1FE924BC3BFF4F6D801CB41F850A729A22">
    <w:name w:val="1FE924BC3BFF4F6D801CB41F850A729A22"/>
    <w:rsid w:val="00532964"/>
    <w:rPr>
      <w:rFonts w:eastAsiaTheme="minorHAnsi"/>
      <w:lang w:eastAsia="en-US"/>
    </w:rPr>
  </w:style>
  <w:style w:type="paragraph" w:customStyle="1" w:styleId="03D4E1C7F9B0446BA7C9A9EDD3BA1B5320">
    <w:name w:val="03D4E1C7F9B0446BA7C9A9EDD3BA1B5320"/>
    <w:rsid w:val="00532964"/>
    <w:rPr>
      <w:rFonts w:eastAsiaTheme="minorHAnsi"/>
      <w:lang w:eastAsia="en-US"/>
    </w:rPr>
  </w:style>
  <w:style w:type="paragraph" w:customStyle="1" w:styleId="3D227C8EEDE84910AAF4B9FCAE80810015">
    <w:name w:val="3D227C8EEDE84910AAF4B9FCAE80810015"/>
    <w:rsid w:val="00532964"/>
    <w:rPr>
      <w:rFonts w:eastAsiaTheme="minorHAnsi"/>
      <w:lang w:eastAsia="en-US"/>
    </w:rPr>
  </w:style>
  <w:style w:type="paragraph" w:customStyle="1" w:styleId="4FCCC6D99CA6478CA58A97DA2C39F07515">
    <w:name w:val="4FCCC6D99CA6478CA58A97DA2C39F07515"/>
    <w:rsid w:val="00532964"/>
    <w:rPr>
      <w:rFonts w:eastAsiaTheme="minorHAnsi"/>
      <w:lang w:eastAsia="en-US"/>
    </w:rPr>
  </w:style>
  <w:style w:type="paragraph" w:customStyle="1" w:styleId="4843A69AA4204729ACFFF10C697C735715">
    <w:name w:val="4843A69AA4204729ACFFF10C697C735715"/>
    <w:rsid w:val="00532964"/>
    <w:rPr>
      <w:rFonts w:eastAsiaTheme="minorHAnsi"/>
      <w:lang w:eastAsia="en-US"/>
    </w:rPr>
  </w:style>
  <w:style w:type="paragraph" w:customStyle="1" w:styleId="C6F3ED7E34854E2BBBD995AA6B3A3F4320">
    <w:name w:val="C6F3ED7E34854E2BBBD995AA6B3A3F4320"/>
    <w:rsid w:val="00532964"/>
    <w:rPr>
      <w:rFonts w:eastAsiaTheme="minorHAnsi"/>
      <w:lang w:eastAsia="en-US"/>
    </w:rPr>
  </w:style>
  <w:style w:type="paragraph" w:customStyle="1" w:styleId="0F325A1AE4EB458EA993ECA18EF8B37320">
    <w:name w:val="0F325A1AE4EB458EA993ECA18EF8B37320"/>
    <w:rsid w:val="00532964"/>
    <w:rPr>
      <w:rFonts w:eastAsiaTheme="minorHAnsi"/>
      <w:lang w:eastAsia="en-US"/>
    </w:rPr>
  </w:style>
  <w:style w:type="paragraph" w:customStyle="1" w:styleId="BBBC0C01116942BD8A9A69E034BF39A720">
    <w:name w:val="BBBC0C01116942BD8A9A69E034BF39A720"/>
    <w:rsid w:val="00532964"/>
    <w:rPr>
      <w:rFonts w:eastAsiaTheme="minorHAnsi"/>
      <w:lang w:eastAsia="en-US"/>
    </w:rPr>
  </w:style>
  <w:style w:type="paragraph" w:customStyle="1" w:styleId="6E67B6A10CDA41348F8C0E845418F4F720">
    <w:name w:val="6E67B6A10CDA41348F8C0E845418F4F720"/>
    <w:rsid w:val="00532964"/>
    <w:rPr>
      <w:rFonts w:eastAsiaTheme="minorHAnsi"/>
      <w:lang w:eastAsia="en-US"/>
    </w:rPr>
  </w:style>
  <w:style w:type="paragraph" w:customStyle="1" w:styleId="42FB96D6D6B048A7BCDD5BCECFA9072A20">
    <w:name w:val="42FB96D6D6B048A7BCDD5BCECFA9072A20"/>
    <w:rsid w:val="00532964"/>
    <w:rPr>
      <w:rFonts w:eastAsiaTheme="minorHAnsi"/>
      <w:lang w:eastAsia="en-US"/>
    </w:rPr>
  </w:style>
  <w:style w:type="paragraph" w:customStyle="1" w:styleId="E17A0D5346E648F4812BA3365D36275220">
    <w:name w:val="E17A0D5346E648F4812BA3365D36275220"/>
    <w:rsid w:val="00532964"/>
    <w:rPr>
      <w:rFonts w:eastAsiaTheme="minorHAnsi"/>
      <w:lang w:eastAsia="en-US"/>
    </w:rPr>
  </w:style>
  <w:style w:type="paragraph" w:customStyle="1" w:styleId="7CB8D4BE037D41E5A3B0AF16F2C116B218">
    <w:name w:val="7CB8D4BE037D41E5A3B0AF16F2C116B218"/>
    <w:rsid w:val="00532964"/>
    <w:rPr>
      <w:rFonts w:eastAsiaTheme="minorHAnsi"/>
      <w:lang w:eastAsia="en-US"/>
    </w:rPr>
  </w:style>
  <w:style w:type="paragraph" w:customStyle="1" w:styleId="BD331E2AB80F453195A6D2BA2F1F0B5D18">
    <w:name w:val="BD331E2AB80F453195A6D2BA2F1F0B5D18"/>
    <w:rsid w:val="00532964"/>
    <w:rPr>
      <w:rFonts w:eastAsiaTheme="minorHAnsi"/>
      <w:lang w:eastAsia="en-US"/>
    </w:rPr>
  </w:style>
  <w:style w:type="paragraph" w:customStyle="1" w:styleId="040A36FBB1F846F7B0BB94B813636D7323">
    <w:name w:val="040A36FBB1F846F7B0BB94B813636D7323"/>
    <w:rsid w:val="00532964"/>
    <w:rPr>
      <w:rFonts w:eastAsiaTheme="minorHAnsi"/>
      <w:lang w:eastAsia="en-US"/>
    </w:rPr>
  </w:style>
  <w:style w:type="paragraph" w:customStyle="1" w:styleId="C2E4B8BDD4934F0495DBDF6BD8DBD4D223">
    <w:name w:val="C2E4B8BDD4934F0495DBDF6BD8DBD4D223"/>
    <w:rsid w:val="00532964"/>
    <w:rPr>
      <w:rFonts w:eastAsiaTheme="minorHAnsi"/>
      <w:lang w:eastAsia="en-US"/>
    </w:rPr>
  </w:style>
  <w:style w:type="paragraph" w:customStyle="1" w:styleId="4AB302229500429990AB081C7B35E9EF23">
    <w:name w:val="4AB302229500429990AB081C7B35E9EF23"/>
    <w:rsid w:val="00532964"/>
    <w:rPr>
      <w:rFonts w:eastAsiaTheme="minorHAnsi"/>
      <w:lang w:eastAsia="en-US"/>
    </w:rPr>
  </w:style>
  <w:style w:type="paragraph" w:customStyle="1" w:styleId="401538055A2343B89C4C2670B54658F923">
    <w:name w:val="401538055A2343B89C4C2670B54658F923"/>
    <w:rsid w:val="00532964"/>
    <w:rPr>
      <w:rFonts w:eastAsiaTheme="minorHAnsi"/>
      <w:lang w:eastAsia="en-US"/>
    </w:rPr>
  </w:style>
  <w:style w:type="paragraph" w:customStyle="1" w:styleId="84FA35FD830D40688A0F085566C4D50323">
    <w:name w:val="84FA35FD830D40688A0F085566C4D50323"/>
    <w:rsid w:val="00532964"/>
    <w:rPr>
      <w:rFonts w:eastAsiaTheme="minorHAnsi"/>
      <w:lang w:eastAsia="en-US"/>
    </w:rPr>
  </w:style>
  <w:style w:type="paragraph" w:customStyle="1" w:styleId="1FE924BC3BFF4F6D801CB41F850A729A23">
    <w:name w:val="1FE924BC3BFF4F6D801CB41F850A729A23"/>
    <w:rsid w:val="00532964"/>
    <w:rPr>
      <w:rFonts w:eastAsiaTheme="minorHAnsi"/>
      <w:lang w:eastAsia="en-US"/>
    </w:rPr>
  </w:style>
  <w:style w:type="paragraph" w:customStyle="1" w:styleId="03D4E1C7F9B0446BA7C9A9EDD3BA1B5321">
    <w:name w:val="03D4E1C7F9B0446BA7C9A9EDD3BA1B5321"/>
    <w:rsid w:val="00532964"/>
    <w:rPr>
      <w:rFonts w:eastAsiaTheme="minorHAnsi"/>
      <w:lang w:eastAsia="en-US"/>
    </w:rPr>
  </w:style>
  <w:style w:type="paragraph" w:customStyle="1" w:styleId="3D227C8EEDE84910AAF4B9FCAE80810016">
    <w:name w:val="3D227C8EEDE84910AAF4B9FCAE80810016"/>
    <w:rsid w:val="00532964"/>
    <w:rPr>
      <w:rFonts w:eastAsiaTheme="minorHAnsi"/>
      <w:lang w:eastAsia="en-US"/>
    </w:rPr>
  </w:style>
  <w:style w:type="paragraph" w:customStyle="1" w:styleId="4FCCC6D99CA6478CA58A97DA2C39F07516">
    <w:name w:val="4FCCC6D99CA6478CA58A97DA2C39F07516"/>
    <w:rsid w:val="00532964"/>
    <w:rPr>
      <w:rFonts w:eastAsiaTheme="minorHAnsi"/>
      <w:lang w:eastAsia="en-US"/>
    </w:rPr>
  </w:style>
  <w:style w:type="paragraph" w:customStyle="1" w:styleId="4843A69AA4204729ACFFF10C697C735716">
    <w:name w:val="4843A69AA4204729ACFFF10C697C735716"/>
    <w:rsid w:val="00532964"/>
    <w:rPr>
      <w:rFonts w:eastAsiaTheme="minorHAnsi"/>
      <w:lang w:eastAsia="en-US"/>
    </w:rPr>
  </w:style>
  <w:style w:type="paragraph" w:customStyle="1" w:styleId="C6F3ED7E34854E2BBBD995AA6B3A3F4321">
    <w:name w:val="C6F3ED7E34854E2BBBD995AA6B3A3F4321"/>
    <w:rsid w:val="00532964"/>
    <w:rPr>
      <w:rFonts w:eastAsiaTheme="minorHAnsi"/>
      <w:lang w:eastAsia="en-US"/>
    </w:rPr>
  </w:style>
  <w:style w:type="paragraph" w:customStyle="1" w:styleId="0F325A1AE4EB458EA993ECA18EF8B37321">
    <w:name w:val="0F325A1AE4EB458EA993ECA18EF8B37321"/>
    <w:rsid w:val="00532964"/>
    <w:rPr>
      <w:rFonts w:eastAsiaTheme="minorHAnsi"/>
      <w:lang w:eastAsia="en-US"/>
    </w:rPr>
  </w:style>
  <w:style w:type="paragraph" w:customStyle="1" w:styleId="BBBC0C01116942BD8A9A69E034BF39A721">
    <w:name w:val="BBBC0C01116942BD8A9A69E034BF39A721"/>
    <w:rsid w:val="00532964"/>
    <w:rPr>
      <w:rFonts w:eastAsiaTheme="minorHAnsi"/>
      <w:lang w:eastAsia="en-US"/>
    </w:rPr>
  </w:style>
  <w:style w:type="paragraph" w:customStyle="1" w:styleId="6E67B6A10CDA41348F8C0E845418F4F721">
    <w:name w:val="6E67B6A10CDA41348F8C0E845418F4F721"/>
    <w:rsid w:val="00532964"/>
    <w:rPr>
      <w:rFonts w:eastAsiaTheme="minorHAnsi"/>
      <w:lang w:eastAsia="en-US"/>
    </w:rPr>
  </w:style>
  <w:style w:type="paragraph" w:customStyle="1" w:styleId="42FB96D6D6B048A7BCDD5BCECFA9072A21">
    <w:name w:val="42FB96D6D6B048A7BCDD5BCECFA9072A21"/>
    <w:rsid w:val="00532964"/>
    <w:rPr>
      <w:rFonts w:eastAsiaTheme="minorHAnsi"/>
      <w:lang w:eastAsia="en-US"/>
    </w:rPr>
  </w:style>
  <w:style w:type="paragraph" w:customStyle="1" w:styleId="E17A0D5346E648F4812BA3365D36275221">
    <w:name w:val="E17A0D5346E648F4812BA3365D36275221"/>
    <w:rsid w:val="00532964"/>
    <w:rPr>
      <w:rFonts w:eastAsiaTheme="minorHAnsi"/>
      <w:lang w:eastAsia="en-US"/>
    </w:rPr>
  </w:style>
  <w:style w:type="paragraph" w:customStyle="1" w:styleId="7CB8D4BE037D41E5A3B0AF16F2C116B219">
    <w:name w:val="7CB8D4BE037D41E5A3B0AF16F2C116B219"/>
    <w:rsid w:val="00532964"/>
    <w:rPr>
      <w:rFonts w:eastAsiaTheme="minorHAnsi"/>
      <w:lang w:eastAsia="en-US"/>
    </w:rPr>
  </w:style>
  <w:style w:type="paragraph" w:customStyle="1" w:styleId="BD331E2AB80F453195A6D2BA2F1F0B5D19">
    <w:name w:val="BD331E2AB80F453195A6D2BA2F1F0B5D19"/>
    <w:rsid w:val="00532964"/>
    <w:rPr>
      <w:rFonts w:eastAsiaTheme="minorHAnsi"/>
      <w:lang w:eastAsia="en-US"/>
    </w:rPr>
  </w:style>
  <w:style w:type="paragraph" w:customStyle="1" w:styleId="040A36FBB1F846F7B0BB94B813636D7324">
    <w:name w:val="040A36FBB1F846F7B0BB94B813636D7324"/>
    <w:rsid w:val="00532964"/>
    <w:rPr>
      <w:rFonts w:eastAsiaTheme="minorHAnsi"/>
      <w:lang w:eastAsia="en-US"/>
    </w:rPr>
  </w:style>
  <w:style w:type="paragraph" w:customStyle="1" w:styleId="C2E4B8BDD4934F0495DBDF6BD8DBD4D224">
    <w:name w:val="C2E4B8BDD4934F0495DBDF6BD8DBD4D224"/>
    <w:rsid w:val="00532964"/>
    <w:rPr>
      <w:rFonts w:eastAsiaTheme="minorHAnsi"/>
      <w:lang w:eastAsia="en-US"/>
    </w:rPr>
  </w:style>
  <w:style w:type="paragraph" w:customStyle="1" w:styleId="4AB302229500429990AB081C7B35E9EF24">
    <w:name w:val="4AB302229500429990AB081C7B35E9EF24"/>
    <w:rsid w:val="00532964"/>
    <w:rPr>
      <w:rFonts w:eastAsiaTheme="minorHAnsi"/>
      <w:lang w:eastAsia="en-US"/>
    </w:rPr>
  </w:style>
  <w:style w:type="paragraph" w:customStyle="1" w:styleId="401538055A2343B89C4C2670B54658F924">
    <w:name w:val="401538055A2343B89C4C2670B54658F924"/>
    <w:rsid w:val="00532964"/>
    <w:rPr>
      <w:rFonts w:eastAsiaTheme="minorHAnsi"/>
      <w:lang w:eastAsia="en-US"/>
    </w:rPr>
  </w:style>
  <w:style w:type="paragraph" w:customStyle="1" w:styleId="84FA35FD830D40688A0F085566C4D50324">
    <w:name w:val="84FA35FD830D40688A0F085566C4D50324"/>
    <w:rsid w:val="00532964"/>
    <w:rPr>
      <w:rFonts w:eastAsiaTheme="minorHAnsi"/>
      <w:lang w:eastAsia="en-US"/>
    </w:rPr>
  </w:style>
  <w:style w:type="paragraph" w:customStyle="1" w:styleId="1FE924BC3BFF4F6D801CB41F850A729A24">
    <w:name w:val="1FE924BC3BFF4F6D801CB41F850A729A24"/>
    <w:rsid w:val="00532964"/>
    <w:rPr>
      <w:rFonts w:eastAsiaTheme="minorHAnsi"/>
      <w:lang w:eastAsia="en-US"/>
    </w:rPr>
  </w:style>
  <w:style w:type="paragraph" w:customStyle="1" w:styleId="03D4E1C7F9B0446BA7C9A9EDD3BA1B5322">
    <w:name w:val="03D4E1C7F9B0446BA7C9A9EDD3BA1B5322"/>
    <w:rsid w:val="00532964"/>
    <w:rPr>
      <w:rFonts w:eastAsiaTheme="minorHAnsi"/>
      <w:lang w:eastAsia="en-US"/>
    </w:rPr>
  </w:style>
  <w:style w:type="paragraph" w:customStyle="1" w:styleId="3D227C8EEDE84910AAF4B9FCAE80810017">
    <w:name w:val="3D227C8EEDE84910AAF4B9FCAE80810017"/>
    <w:rsid w:val="00532964"/>
    <w:rPr>
      <w:rFonts w:eastAsiaTheme="minorHAnsi"/>
      <w:lang w:eastAsia="en-US"/>
    </w:rPr>
  </w:style>
  <w:style w:type="paragraph" w:customStyle="1" w:styleId="4FCCC6D99CA6478CA58A97DA2C39F07517">
    <w:name w:val="4FCCC6D99CA6478CA58A97DA2C39F07517"/>
    <w:rsid w:val="00532964"/>
    <w:rPr>
      <w:rFonts w:eastAsiaTheme="minorHAnsi"/>
      <w:lang w:eastAsia="en-US"/>
    </w:rPr>
  </w:style>
  <w:style w:type="paragraph" w:customStyle="1" w:styleId="4843A69AA4204729ACFFF10C697C735717">
    <w:name w:val="4843A69AA4204729ACFFF10C697C735717"/>
    <w:rsid w:val="00532964"/>
    <w:rPr>
      <w:rFonts w:eastAsiaTheme="minorHAnsi"/>
      <w:lang w:eastAsia="en-US"/>
    </w:rPr>
  </w:style>
  <w:style w:type="paragraph" w:customStyle="1" w:styleId="C6F3ED7E34854E2BBBD995AA6B3A3F4322">
    <w:name w:val="C6F3ED7E34854E2BBBD995AA6B3A3F4322"/>
    <w:rsid w:val="00532964"/>
    <w:rPr>
      <w:rFonts w:eastAsiaTheme="minorHAnsi"/>
      <w:lang w:eastAsia="en-US"/>
    </w:rPr>
  </w:style>
  <w:style w:type="paragraph" w:customStyle="1" w:styleId="0F325A1AE4EB458EA993ECA18EF8B37322">
    <w:name w:val="0F325A1AE4EB458EA993ECA18EF8B37322"/>
    <w:rsid w:val="00532964"/>
    <w:rPr>
      <w:rFonts w:eastAsiaTheme="minorHAnsi"/>
      <w:lang w:eastAsia="en-US"/>
    </w:rPr>
  </w:style>
  <w:style w:type="paragraph" w:customStyle="1" w:styleId="BBBC0C01116942BD8A9A69E034BF39A722">
    <w:name w:val="BBBC0C01116942BD8A9A69E034BF39A722"/>
    <w:rsid w:val="00532964"/>
    <w:rPr>
      <w:rFonts w:eastAsiaTheme="minorHAnsi"/>
      <w:lang w:eastAsia="en-US"/>
    </w:rPr>
  </w:style>
  <w:style w:type="paragraph" w:customStyle="1" w:styleId="6E67B6A10CDA41348F8C0E845418F4F722">
    <w:name w:val="6E67B6A10CDA41348F8C0E845418F4F722"/>
    <w:rsid w:val="00532964"/>
    <w:rPr>
      <w:rFonts w:eastAsiaTheme="minorHAnsi"/>
      <w:lang w:eastAsia="en-US"/>
    </w:rPr>
  </w:style>
  <w:style w:type="paragraph" w:customStyle="1" w:styleId="42FB96D6D6B048A7BCDD5BCECFA9072A22">
    <w:name w:val="42FB96D6D6B048A7BCDD5BCECFA9072A22"/>
    <w:rsid w:val="00532964"/>
    <w:rPr>
      <w:rFonts w:eastAsiaTheme="minorHAnsi"/>
      <w:lang w:eastAsia="en-US"/>
    </w:rPr>
  </w:style>
  <w:style w:type="paragraph" w:customStyle="1" w:styleId="E17A0D5346E648F4812BA3365D36275222">
    <w:name w:val="E17A0D5346E648F4812BA3365D36275222"/>
    <w:rsid w:val="00532964"/>
    <w:rPr>
      <w:rFonts w:eastAsiaTheme="minorHAnsi"/>
      <w:lang w:eastAsia="en-US"/>
    </w:rPr>
  </w:style>
  <w:style w:type="paragraph" w:customStyle="1" w:styleId="7CB8D4BE037D41E5A3B0AF16F2C116B220">
    <w:name w:val="7CB8D4BE037D41E5A3B0AF16F2C116B220"/>
    <w:rsid w:val="00532964"/>
    <w:rPr>
      <w:rFonts w:eastAsiaTheme="minorHAnsi"/>
      <w:lang w:eastAsia="en-US"/>
    </w:rPr>
  </w:style>
  <w:style w:type="paragraph" w:customStyle="1" w:styleId="BD331E2AB80F453195A6D2BA2F1F0B5D20">
    <w:name w:val="BD331E2AB80F453195A6D2BA2F1F0B5D20"/>
    <w:rsid w:val="00532964"/>
    <w:rPr>
      <w:rFonts w:eastAsiaTheme="minorHAnsi"/>
      <w:lang w:eastAsia="en-US"/>
    </w:rPr>
  </w:style>
  <w:style w:type="paragraph" w:customStyle="1" w:styleId="040A36FBB1F846F7B0BB94B813636D7325">
    <w:name w:val="040A36FBB1F846F7B0BB94B813636D7325"/>
    <w:rsid w:val="00532964"/>
    <w:rPr>
      <w:rFonts w:eastAsiaTheme="minorHAnsi"/>
      <w:lang w:eastAsia="en-US"/>
    </w:rPr>
  </w:style>
  <w:style w:type="paragraph" w:customStyle="1" w:styleId="C2E4B8BDD4934F0495DBDF6BD8DBD4D225">
    <w:name w:val="C2E4B8BDD4934F0495DBDF6BD8DBD4D225"/>
    <w:rsid w:val="00532964"/>
    <w:rPr>
      <w:rFonts w:eastAsiaTheme="minorHAnsi"/>
      <w:lang w:eastAsia="en-US"/>
    </w:rPr>
  </w:style>
  <w:style w:type="paragraph" w:customStyle="1" w:styleId="4AB302229500429990AB081C7B35E9EF25">
    <w:name w:val="4AB302229500429990AB081C7B35E9EF25"/>
    <w:rsid w:val="00532964"/>
    <w:rPr>
      <w:rFonts w:eastAsiaTheme="minorHAnsi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532964"/>
    <w:rPr>
      <w:rFonts w:ascii="Arial" w:eastAsiaTheme="majorEastAsia" w:hAnsi="Arial" w:cstheme="majorBidi"/>
      <w:bCs/>
      <w:caps/>
      <w:sz w:val="18"/>
      <w:szCs w:val="28"/>
      <w:lang w:eastAsia="en-US"/>
    </w:rPr>
  </w:style>
  <w:style w:type="paragraph" w:customStyle="1" w:styleId="401538055A2343B89C4C2670B54658F925">
    <w:name w:val="401538055A2343B89C4C2670B54658F925"/>
    <w:rsid w:val="00532964"/>
    <w:rPr>
      <w:rFonts w:eastAsiaTheme="minorHAnsi"/>
      <w:lang w:eastAsia="en-US"/>
    </w:rPr>
  </w:style>
  <w:style w:type="paragraph" w:customStyle="1" w:styleId="84FA35FD830D40688A0F085566C4D50325">
    <w:name w:val="84FA35FD830D40688A0F085566C4D50325"/>
    <w:rsid w:val="00532964"/>
    <w:rPr>
      <w:rFonts w:eastAsiaTheme="minorHAnsi"/>
      <w:lang w:eastAsia="en-US"/>
    </w:rPr>
  </w:style>
  <w:style w:type="paragraph" w:customStyle="1" w:styleId="1FE924BC3BFF4F6D801CB41F850A729A25">
    <w:name w:val="1FE924BC3BFF4F6D801CB41F850A729A25"/>
    <w:rsid w:val="00532964"/>
    <w:rPr>
      <w:rFonts w:eastAsiaTheme="minorHAnsi"/>
      <w:lang w:eastAsia="en-US"/>
    </w:rPr>
  </w:style>
  <w:style w:type="paragraph" w:customStyle="1" w:styleId="03D4E1C7F9B0446BA7C9A9EDD3BA1B5323">
    <w:name w:val="03D4E1C7F9B0446BA7C9A9EDD3BA1B5323"/>
    <w:rsid w:val="00532964"/>
    <w:rPr>
      <w:rFonts w:eastAsiaTheme="minorHAnsi"/>
      <w:lang w:eastAsia="en-US"/>
    </w:rPr>
  </w:style>
  <w:style w:type="paragraph" w:customStyle="1" w:styleId="3D227C8EEDE84910AAF4B9FCAE80810018">
    <w:name w:val="3D227C8EEDE84910AAF4B9FCAE80810018"/>
    <w:rsid w:val="00532964"/>
    <w:rPr>
      <w:rFonts w:eastAsiaTheme="minorHAnsi"/>
      <w:lang w:eastAsia="en-US"/>
    </w:rPr>
  </w:style>
  <w:style w:type="paragraph" w:customStyle="1" w:styleId="4FCCC6D99CA6478CA58A97DA2C39F07518">
    <w:name w:val="4FCCC6D99CA6478CA58A97DA2C39F07518"/>
    <w:rsid w:val="00532964"/>
    <w:rPr>
      <w:rFonts w:eastAsiaTheme="minorHAnsi"/>
      <w:lang w:eastAsia="en-US"/>
    </w:rPr>
  </w:style>
  <w:style w:type="paragraph" w:customStyle="1" w:styleId="4843A69AA4204729ACFFF10C697C735718">
    <w:name w:val="4843A69AA4204729ACFFF10C697C735718"/>
    <w:rsid w:val="00532964"/>
    <w:rPr>
      <w:rFonts w:eastAsiaTheme="minorHAnsi"/>
      <w:lang w:eastAsia="en-US"/>
    </w:rPr>
  </w:style>
  <w:style w:type="paragraph" w:customStyle="1" w:styleId="C6F3ED7E34854E2BBBD995AA6B3A3F4323">
    <w:name w:val="C6F3ED7E34854E2BBBD995AA6B3A3F4323"/>
    <w:rsid w:val="00532964"/>
    <w:rPr>
      <w:rFonts w:eastAsiaTheme="minorHAnsi"/>
      <w:lang w:eastAsia="en-US"/>
    </w:rPr>
  </w:style>
  <w:style w:type="paragraph" w:customStyle="1" w:styleId="0F325A1AE4EB458EA993ECA18EF8B37323">
    <w:name w:val="0F325A1AE4EB458EA993ECA18EF8B37323"/>
    <w:rsid w:val="00532964"/>
    <w:rPr>
      <w:rFonts w:eastAsiaTheme="minorHAnsi"/>
      <w:lang w:eastAsia="en-US"/>
    </w:rPr>
  </w:style>
  <w:style w:type="paragraph" w:customStyle="1" w:styleId="BBBC0C01116942BD8A9A69E034BF39A723">
    <w:name w:val="BBBC0C01116942BD8A9A69E034BF39A723"/>
    <w:rsid w:val="00532964"/>
    <w:rPr>
      <w:rFonts w:eastAsiaTheme="minorHAnsi"/>
      <w:lang w:eastAsia="en-US"/>
    </w:rPr>
  </w:style>
  <w:style w:type="paragraph" w:customStyle="1" w:styleId="6E67B6A10CDA41348F8C0E845418F4F723">
    <w:name w:val="6E67B6A10CDA41348F8C0E845418F4F723"/>
    <w:rsid w:val="00532964"/>
    <w:rPr>
      <w:rFonts w:eastAsiaTheme="minorHAnsi"/>
      <w:lang w:eastAsia="en-US"/>
    </w:rPr>
  </w:style>
  <w:style w:type="paragraph" w:customStyle="1" w:styleId="42FB96D6D6B048A7BCDD5BCECFA9072A23">
    <w:name w:val="42FB96D6D6B048A7BCDD5BCECFA9072A23"/>
    <w:rsid w:val="00532964"/>
    <w:rPr>
      <w:rFonts w:eastAsiaTheme="minorHAnsi"/>
      <w:lang w:eastAsia="en-US"/>
    </w:rPr>
  </w:style>
  <w:style w:type="paragraph" w:customStyle="1" w:styleId="E17A0D5346E648F4812BA3365D36275223">
    <w:name w:val="E17A0D5346E648F4812BA3365D36275223"/>
    <w:rsid w:val="00532964"/>
    <w:rPr>
      <w:rFonts w:eastAsiaTheme="minorHAnsi"/>
      <w:lang w:eastAsia="en-US"/>
    </w:rPr>
  </w:style>
  <w:style w:type="paragraph" w:customStyle="1" w:styleId="7CB8D4BE037D41E5A3B0AF16F2C116B221">
    <w:name w:val="7CB8D4BE037D41E5A3B0AF16F2C116B221"/>
    <w:rsid w:val="00532964"/>
    <w:rPr>
      <w:rFonts w:eastAsiaTheme="minorHAnsi"/>
      <w:lang w:eastAsia="en-US"/>
    </w:rPr>
  </w:style>
  <w:style w:type="paragraph" w:customStyle="1" w:styleId="BD331E2AB80F453195A6D2BA2F1F0B5D21">
    <w:name w:val="BD331E2AB80F453195A6D2BA2F1F0B5D21"/>
    <w:rsid w:val="00532964"/>
    <w:rPr>
      <w:rFonts w:eastAsiaTheme="minorHAnsi"/>
      <w:lang w:eastAsia="en-US"/>
    </w:rPr>
  </w:style>
  <w:style w:type="paragraph" w:customStyle="1" w:styleId="040A36FBB1F846F7B0BB94B813636D7326">
    <w:name w:val="040A36FBB1F846F7B0BB94B813636D7326"/>
    <w:rsid w:val="00532964"/>
    <w:rPr>
      <w:rFonts w:eastAsiaTheme="minorHAnsi"/>
      <w:lang w:eastAsia="en-US"/>
    </w:rPr>
  </w:style>
  <w:style w:type="paragraph" w:customStyle="1" w:styleId="C2E4B8BDD4934F0495DBDF6BD8DBD4D226">
    <w:name w:val="C2E4B8BDD4934F0495DBDF6BD8DBD4D226"/>
    <w:rsid w:val="00532964"/>
    <w:rPr>
      <w:rFonts w:eastAsiaTheme="minorHAnsi"/>
      <w:lang w:eastAsia="en-US"/>
    </w:rPr>
  </w:style>
  <w:style w:type="paragraph" w:customStyle="1" w:styleId="4AB302229500429990AB081C7B35E9EF26">
    <w:name w:val="4AB302229500429990AB081C7B35E9EF26"/>
    <w:rsid w:val="00532964"/>
    <w:rPr>
      <w:rFonts w:eastAsiaTheme="minorHAnsi"/>
      <w:lang w:eastAsia="en-US"/>
    </w:rPr>
  </w:style>
  <w:style w:type="paragraph" w:customStyle="1" w:styleId="401538055A2343B89C4C2670B54658F926">
    <w:name w:val="401538055A2343B89C4C2670B54658F926"/>
    <w:rsid w:val="00532964"/>
    <w:rPr>
      <w:rFonts w:eastAsiaTheme="minorHAnsi"/>
      <w:lang w:eastAsia="en-US"/>
    </w:rPr>
  </w:style>
  <w:style w:type="paragraph" w:customStyle="1" w:styleId="84FA35FD830D40688A0F085566C4D50326">
    <w:name w:val="84FA35FD830D40688A0F085566C4D50326"/>
    <w:rsid w:val="00532964"/>
    <w:rPr>
      <w:rFonts w:eastAsiaTheme="minorHAnsi"/>
      <w:lang w:eastAsia="en-US"/>
    </w:rPr>
  </w:style>
  <w:style w:type="paragraph" w:customStyle="1" w:styleId="1FE924BC3BFF4F6D801CB41F850A729A26">
    <w:name w:val="1FE924BC3BFF4F6D801CB41F850A729A26"/>
    <w:rsid w:val="00532964"/>
    <w:rPr>
      <w:rFonts w:eastAsiaTheme="minorHAnsi"/>
      <w:lang w:eastAsia="en-US"/>
    </w:rPr>
  </w:style>
  <w:style w:type="paragraph" w:customStyle="1" w:styleId="03D4E1C7F9B0446BA7C9A9EDD3BA1B5324">
    <w:name w:val="03D4E1C7F9B0446BA7C9A9EDD3BA1B5324"/>
    <w:rsid w:val="00532964"/>
    <w:rPr>
      <w:rFonts w:eastAsiaTheme="minorHAnsi"/>
      <w:lang w:eastAsia="en-US"/>
    </w:rPr>
  </w:style>
  <w:style w:type="paragraph" w:customStyle="1" w:styleId="3D227C8EEDE84910AAF4B9FCAE80810019">
    <w:name w:val="3D227C8EEDE84910AAF4B9FCAE80810019"/>
    <w:rsid w:val="00532964"/>
    <w:rPr>
      <w:rFonts w:eastAsiaTheme="minorHAnsi"/>
      <w:lang w:eastAsia="en-US"/>
    </w:rPr>
  </w:style>
  <w:style w:type="paragraph" w:customStyle="1" w:styleId="4FCCC6D99CA6478CA58A97DA2C39F07519">
    <w:name w:val="4FCCC6D99CA6478CA58A97DA2C39F07519"/>
    <w:rsid w:val="00532964"/>
    <w:rPr>
      <w:rFonts w:eastAsiaTheme="minorHAnsi"/>
      <w:lang w:eastAsia="en-US"/>
    </w:rPr>
  </w:style>
  <w:style w:type="paragraph" w:customStyle="1" w:styleId="4843A69AA4204729ACFFF10C697C735719">
    <w:name w:val="4843A69AA4204729ACFFF10C697C735719"/>
    <w:rsid w:val="00532964"/>
    <w:rPr>
      <w:rFonts w:eastAsiaTheme="minorHAnsi"/>
      <w:lang w:eastAsia="en-US"/>
    </w:rPr>
  </w:style>
  <w:style w:type="paragraph" w:customStyle="1" w:styleId="C6F3ED7E34854E2BBBD995AA6B3A3F4324">
    <w:name w:val="C6F3ED7E34854E2BBBD995AA6B3A3F4324"/>
    <w:rsid w:val="00532964"/>
    <w:rPr>
      <w:rFonts w:eastAsiaTheme="minorHAnsi"/>
      <w:lang w:eastAsia="en-US"/>
    </w:rPr>
  </w:style>
  <w:style w:type="paragraph" w:customStyle="1" w:styleId="0F325A1AE4EB458EA993ECA18EF8B37324">
    <w:name w:val="0F325A1AE4EB458EA993ECA18EF8B37324"/>
    <w:rsid w:val="00532964"/>
    <w:rPr>
      <w:rFonts w:eastAsiaTheme="minorHAnsi"/>
      <w:lang w:eastAsia="en-US"/>
    </w:rPr>
  </w:style>
  <w:style w:type="paragraph" w:customStyle="1" w:styleId="BBBC0C01116942BD8A9A69E034BF39A724">
    <w:name w:val="BBBC0C01116942BD8A9A69E034BF39A724"/>
    <w:rsid w:val="00532964"/>
    <w:rPr>
      <w:rFonts w:eastAsiaTheme="minorHAnsi"/>
      <w:lang w:eastAsia="en-US"/>
    </w:rPr>
  </w:style>
  <w:style w:type="paragraph" w:customStyle="1" w:styleId="6E67B6A10CDA41348F8C0E845418F4F724">
    <w:name w:val="6E67B6A10CDA41348F8C0E845418F4F724"/>
    <w:rsid w:val="00532964"/>
    <w:rPr>
      <w:rFonts w:eastAsiaTheme="minorHAnsi"/>
      <w:lang w:eastAsia="en-US"/>
    </w:rPr>
  </w:style>
  <w:style w:type="paragraph" w:customStyle="1" w:styleId="42FB96D6D6B048A7BCDD5BCECFA9072A24">
    <w:name w:val="42FB96D6D6B048A7BCDD5BCECFA9072A24"/>
    <w:rsid w:val="00532964"/>
    <w:rPr>
      <w:rFonts w:eastAsiaTheme="minorHAnsi"/>
      <w:lang w:eastAsia="en-US"/>
    </w:rPr>
  </w:style>
  <w:style w:type="paragraph" w:customStyle="1" w:styleId="E17A0D5346E648F4812BA3365D36275224">
    <w:name w:val="E17A0D5346E648F4812BA3365D36275224"/>
    <w:rsid w:val="00532964"/>
    <w:rPr>
      <w:rFonts w:eastAsiaTheme="minorHAnsi"/>
      <w:lang w:eastAsia="en-US"/>
    </w:rPr>
  </w:style>
  <w:style w:type="paragraph" w:customStyle="1" w:styleId="7CB8D4BE037D41E5A3B0AF16F2C116B222">
    <w:name w:val="7CB8D4BE037D41E5A3B0AF16F2C116B222"/>
    <w:rsid w:val="00532964"/>
    <w:rPr>
      <w:rFonts w:eastAsiaTheme="minorHAnsi"/>
      <w:lang w:eastAsia="en-US"/>
    </w:rPr>
  </w:style>
  <w:style w:type="paragraph" w:customStyle="1" w:styleId="BD331E2AB80F453195A6D2BA2F1F0B5D22">
    <w:name w:val="BD331E2AB80F453195A6D2BA2F1F0B5D22"/>
    <w:rsid w:val="00532964"/>
    <w:rPr>
      <w:rFonts w:eastAsiaTheme="minorHAnsi"/>
      <w:lang w:eastAsia="en-US"/>
    </w:rPr>
  </w:style>
  <w:style w:type="paragraph" w:customStyle="1" w:styleId="040A36FBB1F846F7B0BB94B813636D7327">
    <w:name w:val="040A36FBB1F846F7B0BB94B813636D7327"/>
    <w:rsid w:val="00532964"/>
    <w:rPr>
      <w:rFonts w:eastAsiaTheme="minorHAnsi"/>
      <w:lang w:eastAsia="en-US"/>
    </w:rPr>
  </w:style>
  <w:style w:type="paragraph" w:customStyle="1" w:styleId="C2E4B8BDD4934F0495DBDF6BD8DBD4D227">
    <w:name w:val="C2E4B8BDD4934F0495DBDF6BD8DBD4D227"/>
    <w:rsid w:val="00532964"/>
    <w:rPr>
      <w:rFonts w:eastAsiaTheme="minorHAnsi"/>
      <w:lang w:eastAsia="en-US"/>
    </w:rPr>
  </w:style>
  <w:style w:type="paragraph" w:customStyle="1" w:styleId="4AB302229500429990AB081C7B35E9EF27">
    <w:name w:val="4AB302229500429990AB081C7B35E9EF27"/>
    <w:rsid w:val="00532964"/>
    <w:rPr>
      <w:rFonts w:eastAsiaTheme="minorHAnsi"/>
      <w:lang w:eastAsia="en-US"/>
    </w:rPr>
  </w:style>
  <w:style w:type="paragraph" w:customStyle="1" w:styleId="401538055A2343B89C4C2670B54658F927">
    <w:name w:val="401538055A2343B89C4C2670B54658F927"/>
    <w:rsid w:val="00532964"/>
    <w:rPr>
      <w:rFonts w:eastAsiaTheme="minorHAnsi"/>
      <w:lang w:eastAsia="en-US"/>
    </w:rPr>
  </w:style>
  <w:style w:type="paragraph" w:customStyle="1" w:styleId="84FA35FD830D40688A0F085566C4D50327">
    <w:name w:val="84FA35FD830D40688A0F085566C4D50327"/>
    <w:rsid w:val="00532964"/>
    <w:rPr>
      <w:rFonts w:eastAsiaTheme="minorHAnsi"/>
      <w:lang w:eastAsia="en-US"/>
    </w:rPr>
  </w:style>
  <w:style w:type="paragraph" w:customStyle="1" w:styleId="1FE924BC3BFF4F6D801CB41F850A729A27">
    <w:name w:val="1FE924BC3BFF4F6D801CB41F850A729A27"/>
    <w:rsid w:val="00532964"/>
    <w:rPr>
      <w:rFonts w:eastAsiaTheme="minorHAnsi"/>
      <w:lang w:eastAsia="en-US"/>
    </w:rPr>
  </w:style>
  <w:style w:type="paragraph" w:customStyle="1" w:styleId="03D4E1C7F9B0446BA7C9A9EDD3BA1B5325">
    <w:name w:val="03D4E1C7F9B0446BA7C9A9EDD3BA1B5325"/>
    <w:rsid w:val="00532964"/>
    <w:rPr>
      <w:rFonts w:eastAsiaTheme="minorHAnsi"/>
      <w:lang w:eastAsia="en-US"/>
    </w:rPr>
  </w:style>
  <w:style w:type="paragraph" w:customStyle="1" w:styleId="3D227C8EEDE84910AAF4B9FCAE80810020">
    <w:name w:val="3D227C8EEDE84910AAF4B9FCAE80810020"/>
    <w:rsid w:val="00532964"/>
    <w:rPr>
      <w:rFonts w:eastAsiaTheme="minorHAnsi"/>
      <w:lang w:eastAsia="en-US"/>
    </w:rPr>
  </w:style>
  <w:style w:type="paragraph" w:customStyle="1" w:styleId="4FCCC6D99CA6478CA58A97DA2C39F07520">
    <w:name w:val="4FCCC6D99CA6478CA58A97DA2C39F07520"/>
    <w:rsid w:val="00532964"/>
    <w:rPr>
      <w:rFonts w:eastAsiaTheme="minorHAnsi"/>
      <w:lang w:eastAsia="en-US"/>
    </w:rPr>
  </w:style>
  <w:style w:type="paragraph" w:customStyle="1" w:styleId="4843A69AA4204729ACFFF10C697C735720">
    <w:name w:val="4843A69AA4204729ACFFF10C697C735720"/>
    <w:rsid w:val="00532964"/>
    <w:rPr>
      <w:rFonts w:eastAsiaTheme="minorHAnsi"/>
      <w:lang w:eastAsia="en-US"/>
    </w:rPr>
  </w:style>
  <w:style w:type="paragraph" w:customStyle="1" w:styleId="C6F3ED7E34854E2BBBD995AA6B3A3F4325">
    <w:name w:val="C6F3ED7E34854E2BBBD995AA6B3A3F4325"/>
    <w:rsid w:val="00532964"/>
    <w:rPr>
      <w:rFonts w:eastAsiaTheme="minorHAnsi"/>
      <w:lang w:eastAsia="en-US"/>
    </w:rPr>
  </w:style>
  <w:style w:type="paragraph" w:customStyle="1" w:styleId="0F325A1AE4EB458EA993ECA18EF8B37325">
    <w:name w:val="0F325A1AE4EB458EA993ECA18EF8B37325"/>
    <w:rsid w:val="00532964"/>
    <w:rPr>
      <w:rFonts w:eastAsiaTheme="minorHAnsi"/>
      <w:lang w:eastAsia="en-US"/>
    </w:rPr>
  </w:style>
  <w:style w:type="paragraph" w:customStyle="1" w:styleId="BBBC0C01116942BD8A9A69E034BF39A725">
    <w:name w:val="BBBC0C01116942BD8A9A69E034BF39A725"/>
    <w:rsid w:val="00532964"/>
    <w:rPr>
      <w:rFonts w:eastAsiaTheme="minorHAnsi"/>
      <w:lang w:eastAsia="en-US"/>
    </w:rPr>
  </w:style>
  <w:style w:type="paragraph" w:customStyle="1" w:styleId="6E67B6A10CDA41348F8C0E845418F4F725">
    <w:name w:val="6E67B6A10CDA41348F8C0E845418F4F725"/>
    <w:rsid w:val="00532964"/>
    <w:rPr>
      <w:rFonts w:eastAsiaTheme="minorHAnsi"/>
      <w:lang w:eastAsia="en-US"/>
    </w:rPr>
  </w:style>
  <w:style w:type="paragraph" w:customStyle="1" w:styleId="42FB96D6D6B048A7BCDD5BCECFA9072A25">
    <w:name w:val="42FB96D6D6B048A7BCDD5BCECFA9072A25"/>
    <w:rsid w:val="00532964"/>
    <w:rPr>
      <w:rFonts w:eastAsiaTheme="minorHAnsi"/>
      <w:lang w:eastAsia="en-US"/>
    </w:rPr>
  </w:style>
  <w:style w:type="paragraph" w:customStyle="1" w:styleId="E17A0D5346E648F4812BA3365D36275225">
    <w:name w:val="E17A0D5346E648F4812BA3365D36275225"/>
    <w:rsid w:val="00532964"/>
    <w:rPr>
      <w:rFonts w:eastAsiaTheme="minorHAnsi"/>
      <w:lang w:eastAsia="en-US"/>
    </w:rPr>
  </w:style>
  <w:style w:type="paragraph" w:customStyle="1" w:styleId="7CB8D4BE037D41E5A3B0AF16F2C116B223">
    <w:name w:val="7CB8D4BE037D41E5A3B0AF16F2C116B223"/>
    <w:rsid w:val="00532964"/>
    <w:rPr>
      <w:rFonts w:eastAsiaTheme="minorHAnsi"/>
      <w:lang w:eastAsia="en-US"/>
    </w:rPr>
  </w:style>
  <w:style w:type="paragraph" w:customStyle="1" w:styleId="BD331E2AB80F453195A6D2BA2F1F0B5D23">
    <w:name w:val="BD331E2AB80F453195A6D2BA2F1F0B5D23"/>
    <w:rsid w:val="00532964"/>
    <w:rPr>
      <w:rFonts w:eastAsiaTheme="minorHAnsi"/>
      <w:lang w:eastAsia="en-US"/>
    </w:rPr>
  </w:style>
  <w:style w:type="paragraph" w:customStyle="1" w:styleId="040A36FBB1F846F7B0BB94B813636D7328">
    <w:name w:val="040A36FBB1F846F7B0BB94B813636D7328"/>
    <w:rsid w:val="00532964"/>
    <w:rPr>
      <w:rFonts w:eastAsiaTheme="minorHAnsi"/>
      <w:lang w:eastAsia="en-US"/>
    </w:rPr>
  </w:style>
  <w:style w:type="paragraph" w:customStyle="1" w:styleId="C2E4B8BDD4934F0495DBDF6BD8DBD4D228">
    <w:name w:val="C2E4B8BDD4934F0495DBDF6BD8DBD4D228"/>
    <w:rsid w:val="00532964"/>
    <w:rPr>
      <w:rFonts w:eastAsiaTheme="minorHAnsi"/>
      <w:lang w:eastAsia="en-US"/>
    </w:rPr>
  </w:style>
  <w:style w:type="paragraph" w:customStyle="1" w:styleId="4AB302229500429990AB081C7B35E9EF28">
    <w:name w:val="4AB302229500429990AB081C7B35E9EF28"/>
    <w:rsid w:val="00532964"/>
    <w:rPr>
      <w:rFonts w:eastAsiaTheme="minorHAnsi"/>
      <w:lang w:eastAsia="en-US"/>
    </w:rPr>
  </w:style>
  <w:style w:type="paragraph" w:customStyle="1" w:styleId="401538055A2343B89C4C2670B54658F928">
    <w:name w:val="401538055A2343B89C4C2670B54658F928"/>
    <w:rsid w:val="00532964"/>
    <w:rPr>
      <w:rFonts w:eastAsiaTheme="minorHAnsi"/>
      <w:lang w:eastAsia="en-US"/>
    </w:rPr>
  </w:style>
  <w:style w:type="paragraph" w:customStyle="1" w:styleId="84FA35FD830D40688A0F085566C4D50328">
    <w:name w:val="84FA35FD830D40688A0F085566C4D50328"/>
    <w:rsid w:val="00532964"/>
    <w:rPr>
      <w:rFonts w:eastAsiaTheme="minorHAnsi"/>
      <w:lang w:eastAsia="en-US"/>
    </w:rPr>
  </w:style>
  <w:style w:type="paragraph" w:customStyle="1" w:styleId="1FE924BC3BFF4F6D801CB41F850A729A28">
    <w:name w:val="1FE924BC3BFF4F6D801CB41F850A729A28"/>
    <w:rsid w:val="00532964"/>
    <w:rPr>
      <w:rFonts w:eastAsiaTheme="minorHAnsi"/>
      <w:lang w:eastAsia="en-US"/>
    </w:rPr>
  </w:style>
  <w:style w:type="paragraph" w:customStyle="1" w:styleId="03D4E1C7F9B0446BA7C9A9EDD3BA1B5326">
    <w:name w:val="03D4E1C7F9B0446BA7C9A9EDD3BA1B5326"/>
    <w:rsid w:val="00532964"/>
    <w:rPr>
      <w:rFonts w:eastAsiaTheme="minorHAnsi"/>
      <w:lang w:eastAsia="en-US"/>
    </w:rPr>
  </w:style>
  <w:style w:type="paragraph" w:customStyle="1" w:styleId="3D227C8EEDE84910AAF4B9FCAE80810021">
    <w:name w:val="3D227C8EEDE84910AAF4B9FCAE80810021"/>
    <w:rsid w:val="00532964"/>
    <w:rPr>
      <w:rFonts w:eastAsiaTheme="minorHAnsi"/>
      <w:lang w:eastAsia="en-US"/>
    </w:rPr>
  </w:style>
  <w:style w:type="paragraph" w:customStyle="1" w:styleId="4FCCC6D99CA6478CA58A97DA2C39F07521">
    <w:name w:val="4FCCC6D99CA6478CA58A97DA2C39F07521"/>
    <w:rsid w:val="00532964"/>
    <w:rPr>
      <w:rFonts w:eastAsiaTheme="minorHAnsi"/>
      <w:lang w:eastAsia="en-US"/>
    </w:rPr>
  </w:style>
  <w:style w:type="paragraph" w:customStyle="1" w:styleId="4843A69AA4204729ACFFF10C697C735721">
    <w:name w:val="4843A69AA4204729ACFFF10C697C735721"/>
    <w:rsid w:val="00532964"/>
    <w:rPr>
      <w:rFonts w:eastAsiaTheme="minorHAnsi"/>
      <w:lang w:eastAsia="en-US"/>
    </w:rPr>
  </w:style>
  <w:style w:type="paragraph" w:customStyle="1" w:styleId="C6F3ED7E34854E2BBBD995AA6B3A3F4326">
    <w:name w:val="C6F3ED7E34854E2BBBD995AA6B3A3F4326"/>
    <w:rsid w:val="00532964"/>
    <w:rPr>
      <w:rFonts w:eastAsiaTheme="minorHAnsi"/>
      <w:lang w:eastAsia="en-US"/>
    </w:rPr>
  </w:style>
  <w:style w:type="paragraph" w:customStyle="1" w:styleId="0F325A1AE4EB458EA993ECA18EF8B37326">
    <w:name w:val="0F325A1AE4EB458EA993ECA18EF8B37326"/>
    <w:rsid w:val="00532964"/>
    <w:rPr>
      <w:rFonts w:eastAsiaTheme="minorHAnsi"/>
      <w:lang w:eastAsia="en-US"/>
    </w:rPr>
  </w:style>
  <w:style w:type="paragraph" w:customStyle="1" w:styleId="BBBC0C01116942BD8A9A69E034BF39A726">
    <w:name w:val="BBBC0C01116942BD8A9A69E034BF39A726"/>
    <w:rsid w:val="00532964"/>
    <w:rPr>
      <w:rFonts w:eastAsiaTheme="minorHAnsi"/>
      <w:lang w:eastAsia="en-US"/>
    </w:rPr>
  </w:style>
  <w:style w:type="paragraph" w:customStyle="1" w:styleId="6E67B6A10CDA41348F8C0E845418F4F726">
    <w:name w:val="6E67B6A10CDA41348F8C0E845418F4F726"/>
    <w:rsid w:val="00532964"/>
    <w:rPr>
      <w:rFonts w:eastAsiaTheme="minorHAnsi"/>
      <w:lang w:eastAsia="en-US"/>
    </w:rPr>
  </w:style>
  <w:style w:type="paragraph" w:customStyle="1" w:styleId="42FB96D6D6B048A7BCDD5BCECFA9072A26">
    <w:name w:val="42FB96D6D6B048A7BCDD5BCECFA9072A26"/>
    <w:rsid w:val="00532964"/>
    <w:rPr>
      <w:rFonts w:eastAsiaTheme="minorHAnsi"/>
      <w:lang w:eastAsia="en-US"/>
    </w:rPr>
  </w:style>
  <w:style w:type="paragraph" w:customStyle="1" w:styleId="E17A0D5346E648F4812BA3365D36275226">
    <w:name w:val="E17A0D5346E648F4812BA3365D36275226"/>
    <w:rsid w:val="00532964"/>
    <w:rPr>
      <w:rFonts w:eastAsiaTheme="minorHAnsi"/>
      <w:lang w:eastAsia="en-US"/>
    </w:rPr>
  </w:style>
  <w:style w:type="paragraph" w:customStyle="1" w:styleId="7CB8D4BE037D41E5A3B0AF16F2C116B224">
    <w:name w:val="7CB8D4BE037D41E5A3B0AF16F2C116B224"/>
    <w:rsid w:val="00532964"/>
    <w:rPr>
      <w:rFonts w:eastAsiaTheme="minorHAnsi"/>
      <w:lang w:eastAsia="en-US"/>
    </w:rPr>
  </w:style>
  <w:style w:type="paragraph" w:customStyle="1" w:styleId="BD331E2AB80F453195A6D2BA2F1F0B5D24">
    <w:name w:val="BD331E2AB80F453195A6D2BA2F1F0B5D24"/>
    <w:rsid w:val="00532964"/>
    <w:rPr>
      <w:rFonts w:eastAsiaTheme="minorHAnsi"/>
      <w:lang w:eastAsia="en-US"/>
    </w:rPr>
  </w:style>
  <w:style w:type="paragraph" w:customStyle="1" w:styleId="040A36FBB1F846F7B0BB94B813636D7329">
    <w:name w:val="040A36FBB1F846F7B0BB94B813636D7329"/>
    <w:rsid w:val="00532964"/>
    <w:rPr>
      <w:rFonts w:eastAsiaTheme="minorHAnsi"/>
      <w:lang w:eastAsia="en-US"/>
    </w:rPr>
  </w:style>
  <w:style w:type="paragraph" w:customStyle="1" w:styleId="C2E4B8BDD4934F0495DBDF6BD8DBD4D229">
    <w:name w:val="C2E4B8BDD4934F0495DBDF6BD8DBD4D229"/>
    <w:rsid w:val="00532964"/>
    <w:rPr>
      <w:rFonts w:eastAsiaTheme="minorHAnsi"/>
      <w:lang w:eastAsia="en-US"/>
    </w:rPr>
  </w:style>
  <w:style w:type="paragraph" w:customStyle="1" w:styleId="4AB302229500429990AB081C7B35E9EF29">
    <w:name w:val="4AB302229500429990AB081C7B35E9EF29"/>
    <w:rsid w:val="00532964"/>
    <w:rPr>
      <w:rFonts w:eastAsiaTheme="minorHAnsi"/>
      <w:lang w:eastAsia="en-US"/>
    </w:rPr>
  </w:style>
  <w:style w:type="paragraph" w:customStyle="1" w:styleId="401538055A2343B89C4C2670B54658F929">
    <w:name w:val="401538055A2343B89C4C2670B54658F929"/>
    <w:rsid w:val="00532964"/>
    <w:rPr>
      <w:rFonts w:eastAsiaTheme="minorHAnsi"/>
      <w:lang w:eastAsia="en-US"/>
    </w:rPr>
  </w:style>
  <w:style w:type="paragraph" w:customStyle="1" w:styleId="84FA35FD830D40688A0F085566C4D50329">
    <w:name w:val="84FA35FD830D40688A0F085566C4D50329"/>
    <w:rsid w:val="00532964"/>
    <w:rPr>
      <w:rFonts w:eastAsiaTheme="minorHAnsi"/>
      <w:lang w:eastAsia="en-US"/>
    </w:rPr>
  </w:style>
  <w:style w:type="paragraph" w:customStyle="1" w:styleId="1FE924BC3BFF4F6D801CB41F850A729A29">
    <w:name w:val="1FE924BC3BFF4F6D801CB41F850A729A29"/>
    <w:rsid w:val="00532964"/>
    <w:rPr>
      <w:rFonts w:eastAsiaTheme="minorHAnsi"/>
      <w:lang w:eastAsia="en-US"/>
    </w:rPr>
  </w:style>
  <w:style w:type="paragraph" w:customStyle="1" w:styleId="03D4E1C7F9B0446BA7C9A9EDD3BA1B5327">
    <w:name w:val="03D4E1C7F9B0446BA7C9A9EDD3BA1B5327"/>
    <w:rsid w:val="00532964"/>
    <w:rPr>
      <w:rFonts w:eastAsiaTheme="minorHAnsi"/>
      <w:lang w:eastAsia="en-US"/>
    </w:rPr>
  </w:style>
  <w:style w:type="paragraph" w:customStyle="1" w:styleId="3D227C8EEDE84910AAF4B9FCAE80810022">
    <w:name w:val="3D227C8EEDE84910AAF4B9FCAE80810022"/>
    <w:rsid w:val="00532964"/>
    <w:rPr>
      <w:rFonts w:eastAsiaTheme="minorHAnsi"/>
      <w:lang w:eastAsia="en-US"/>
    </w:rPr>
  </w:style>
  <w:style w:type="paragraph" w:customStyle="1" w:styleId="4FCCC6D99CA6478CA58A97DA2C39F07522">
    <w:name w:val="4FCCC6D99CA6478CA58A97DA2C39F07522"/>
    <w:rsid w:val="00532964"/>
    <w:rPr>
      <w:rFonts w:eastAsiaTheme="minorHAnsi"/>
      <w:lang w:eastAsia="en-US"/>
    </w:rPr>
  </w:style>
  <w:style w:type="paragraph" w:customStyle="1" w:styleId="4843A69AA4204729ACFFF10C697C735722">
    <w:name w:val="4843A69AA4204729ACFFF10C697C735722"/>
    <w:rsid w:val="00532964"/>
    <w:rPr>
      <w:rFonts w:eastAsiaTheme="minorHAnsi"/>
      <w:lang w:eastAsia="en-US"/>
    </w:rPr>
  </w:style>
  <w:style w:type="paragraph" w:customStyle="1" w:styleId="C6F3ED7E34854E2BBBD995AA6B3A3F4327">
    <w:name w:val="C6F3ED7E34854E2BBBD995AA6B3A3F4327"/>
    <w:rsid w:val="00532964"/>
    <w:rPr>
      <w:rFonts w:eastAsiaTheme="minorHAnsi"/>
      <w:lang w:eastAsia="en-US"/>
    </w:rPr>
  </w:style>
  <w:style w:type="paragraph" w:customStyle="1" w:styleId="0F325A1AE4EB458EA993ECA18EF8B37327">
    <w:name w:val="0F325A1AE4EB458EA993ECA18EF8B37327"/>
    <w:rsid w:val="00532964"/>
    <w:rPr>
      <w:rFonts w:eastAsiaTheme="minorHAnsi"/>
      <w:lang w:eastAsia="en-US"/>
    </w:rPr>
  </w:style>
  <w:style w:type="paragraph" w:customStyle="1" w:styleId="BBBC0C01116942BD8A9A69E034BF39A727">
    <w:name w:val="BBBC0C01116942BD8A9A69E034BF39A727"/>
    <w:rsid w:val="00532964"/>
    <w:rPr>
      <w:rFonts w:eastAsiaTheme="minorHAnsi"/>
      <w:lang w:eastAsia="en-US"/>
    </w:rPr>
  </w:style>
  <w:style w:type="paragraph" w:customStyle="1" w:styleId="6E67B6A10CDA41348F8C0E845418F4F727">
    <w:name w:val="6E67B6A10CDA41348F8C0E845418F4F727"/>
    <w:rsid w:val="00532964"/>
    <w:rPr>
      <w:rFonts w:eastAsiaTheme="minorHAnsi"/>
      <w:lang w:eastAsia="en-US"/>
    </w:rPr>
  </w:style>
  <w:style w:type="paragraph" w:customStyle="1" w:styleId="42FB96D6D6B048A7BCDD5BCECFA9072A27">
    <w:name w:val="42FB96D6D6B048A7BCDD5BCECFA9072A27"/>
    <w:rsid w:val="00532964"/>
    <w:rPr>
      <w:rFonts w:eastAsiaTheme="minorHAnsi"/>
      <w:lang w:eastAsia="en-US"/>
    </w:rPr>
  </w:style>
  <w:style w:type="paragraph" w:customStyle="1" w:styleId="E17A0D5346E648F4812BA3365D36275227">
    <w:name w:val="E17A0D5346E648F4812BA3365D36275227"/>
    <w:rsid w:val="00532964"/>
    <w:rPr>
      <w:rFonts w:eastAsiaTheme="minorHAnsi"/>
      <w:lang w:eastAsia="en-US"/>
    </w:rPr>
  </w:style>
  <w:style w:type="paragraph" w:customStyle="1" w:styleId="7CB8D4BE037D41E5A3B0AF16F2C116B225">
    <w:name w:val="7CB8D4BE037D41E5A3B0AF16F2C116B225"/>
    <w:rsid w:val="00532964"/>
    <w:rPr>
      <w:rFonts w:eastAsiaTheme="minorHAnsi"/>
      <w:lang w:eastAsia="en-US"/>
    </w:rPr>
  </w:style>
  <w:style w:type="paragraph" w:customStyle="1" w:styleId="BD331E2AB80F453195A6D2BA2F1F0B5D25">
    <w:name w:val="BD331E2AB80F453195A6D2BA2F1F0B5D25"/>
    <w:rsid w:val="00532964"/>
    <w:rPr>
      <w:rFonts w:eastAsiaTheme="minorHAnsi"/>
      <w:lang w:eastAsia="en-US"/>
    </w:rPr>
  </w:style>
  <w:style w:type="paragraph" w:customStyle="1" w:styleId="040A36FBB1F846F7B0BB94B813636D7330">
    <w:name w:val="040A36FBB1F846F7B0BB94B813636D7330"/>
    <w:rsid w:val="00532964"/>
    <w:rPr>
      <w:rFonts w:eastAsiaTheme="minorHAnsi"/>
      <w:lang w:eastAsia="en-US"/>
    </w:rPr>
  </w:style>
  <w:style w:type="paragraph" w:customStyle="1" w:styleId="C2E4B8BDD4934F0495DBDF6BD8DBD4D230">
    <w:name w:val="C2E4B8BDD4934F0495DBDF6BD8DBD4D230"/>
    <w:rsid w:val="00532964"/>
    <w:rPr>
      <w:rFonts w:eastAsiaTheme="minorHAnsi"/>
      <w:lang w:eastAsia="en-US"/>
    </w:rPr>
  </w:style>
  <w:style w:type="paragraph" w:customStyle="1" w:styleId="4AB302229500429990AB081C7B35E9EF30">
    <w:name w:val="4AB302229500429990AB081C7B35E9EF30"/>
    <w:rsid w:val="00532964"/>
    <w:rPr>
      <w:rFonts w:eastAsiaTheme="minorHAnsi"/>
      <w:lang w:eastAsia="en-US"/>
    </w:rPr>
  </w:style>
  <w:style w:type="paragraph" w:customStyle="1" w:styleId="401538055A2343B89C4C2670B54658F930">
    <w:name w:val="401538055A2343B89C4C2670B54658F930"/>
    <w:rsid w:val="00532964"/>
    <w:rPr>
      <w:rFonts w:eastAsiaTheme="minorHAnsi"/>
      <w:lang w:eastAsia="en-US"/>
    </w:rPr>
  </w:style>
  <w:style w:type="paragraph" w:customStyle="1" w:styleId="84FA35FD830D40688A0F085566C4D50330">
    <w:name w:val="84FA35FD830D40688A0F085566C4D50330"/>
    <w:rsid w:val="00532964"/>
    <w:rPr>
      <w:rFonts w:eastAsiaTheme="minorHAnsi"/>
      <w:lang w:eastAsia="en-US"/>
    </w:rPr>
  </w:style>
  <w:style w:type="paragraph" w:customStyle="1" w:styleId="1FE924BC3BFF4F6D801CB41F850A729A30">
    <w:name w:val="1FE924BC3BFF4F6D801CB41F850A729A30"/>
    <w:rsid w:val="00532964"/>
    <w:rPr>
      <w:rFonts w:eastAsiaTheme="minorHAnsi"/>
      <w:lang w:eastAsia="en-US"/>
    </w:rPr>
  </w:style>
  <w:style w:type="paragraph" w:customStyle="1" w:styleId="03D4E1C7F9B0446BA7C9A9EDD3BA1B5328">
    <w:name w:val="03D4E1C7F9B0446BA7C9A9EDD3BA1B5328"/>
    <w:rsid w:val="00532964"/>
    <w:rPr>
      <w:rFonts w:eastAsiaTheme="minorHAnsi"/>
      <w:lang w:eastAsia="en-US"/>
    </w:rPr>
  </w:style>
  <w:style w:type="paragraph" w:customStyle="1" w:styleId="3D227C8EEDE84910AAF4B9FCAE80810023">
    <w:name w:val="3D227C8EEDE84910AAF4B9FCAE80810023"/>
    <w:rsid w:val="00532964"/>
    <w:rPr>
      <w:rFonts w:eastAsiaTheme="minorHAnsi"/>
      <w:lang w:eastAsia="en-US"/>
    </w:rPr>
  </w:style>
  <w:style w:type="paragraph" w:customStyle="1" w:styleId="4FCCC6D99CA6478CA58A97DA2C39F07523">
    <w:name w:val="4FCCC6D99CA6478CA58A97DA2C39F07523"/>
    <w:rsid w:val="00532964"/>
    <w:rPr>
      <w:rFonts w:eastAsiaTheme="minorHAnsi"/>
      <w:lang w:eastAsia="en-US"/>
    </w:rPr>
  </w:style>
  <w:style w:type="paragraph" w:customStyle="1" w:styleId="4843A69AA4204729ACFFF10C697C735723">
    <w:name w:val="4843A69AA4204729ACFFF10C697C735723"/>
    <w:rsid w:val="00532964"/>
    <w:rPr>
      <w:rFonts w:eastAsiaTheme="minorHAnsi"/>
      <w:lang w:eastAsia="en-US"/>
    </w:rPr>
  </w:style>
  <w:style w:type="paragraph" w:customStyle="1" w:styleId="C6F3ED7E34854E2BBBD995AA6B3A3F4328">
    <w:name w:val="C6F3ED7E34854E2BBBD995AA6B3A3F4328"/>
    <w:rsid w:val="00532964"/>
    <w:rPr>
      <w:rFonts w:eastAsiaTheme="minorHAnsi"/>
      <w:lang w:eastAsia="en-US"/>
    </w:rPr>
  </w:style>
  <w:style w:type="paragraph" w:customStyle="1" w:styleId="0F325A1AE4EB458EA993ECA18EF8B37328">
    <w:name w:val="0F325A1AE4EB458EA993ECA18EF8B37328"/>
    <w:rsid w:val="00532964"/>
    <w:rPr>
      <w:rFonts w:eastAsiaTheme="minorHAnsi"/>
      <w:lang w:eastAsia="en-US"/>
    </w:rPr>
  </w:style>
  <w:style w:type="paragraph" w:customStyle="1" w:styleId="BBBC0C01116942BD8A9A69E034BF39A728">
    <w:name w:val="BBBC0C01116942BD8A9A69E034BF39A728"/>
    <w:rsid w:val="00532964"/>
    <w:rPr>
      <w:rFonts w:eastAsiaTheme="minorHAnsi"/>
      <w:lang w:eastAsia="en-US"/>
    </w:rPr>
  </w:style>
  <w:style w:type="paragraph" w:customStyle="1" w:styleId="6E67B6A10CDA41348F8C0E845418F4F728">
    <w:name w:val="6E67B6A10CDA41348F8C0E845418F4F728"/>
    <w:rsid w:val="00532964"/>
    <w:rPr>
      <w:rFonts w:eastAsiaTheme="minorHAnsi"/>
      <w:lang w:eastAsia="en-US"/>
    </w:rPr>
  </w:style>
  <w:style w:type="paragraph" w:customStyle="1" w:styleId="42FB96D6D6B048A7BCDD5BCECFA9072A28">
    <w:name w:val="42FB96D6D6B048A7BCDD5BCECFA9072A28"/>
    <w:rsid w:val="00532964"/>
    <w:rPr>
      <w:rFonts w:eastAsiaTheme="minorHAnsi"/>
      <w:lang w:eastAsia="en-US"/>
    </w:rPr>
  </w:style>
  <w:style w:type="paragraph" w:customStyle="1" w:styleId="E17A0D5346E648F4812BA3365D36275228">
    <w:name w:val="E17A0D5346E648F4812BA3365D36275228"/>
    <w:rsid w:val="00532964"/>
    <w:rPr>
      <w:rFonts w:eastAsiaTheme="minorHAnsi"/>
      <w:lang w:eastAsia="en-US"/>
    </w:rPr>
  </w:style>
  <w:style w:type="paragraph" w:customStyle="1" w:styleId="7CB8D4BE037D41E5A3B0AF16F2C116B226">
    <w:name w:val="7CB8D4BE037D41E5A3B0AF16F2C116B226"/>
    <w:rsid w:val="00532964"/>
    <w:rPr>
      <w:rFonts w:eastAsiaTheme="minorHAnsi"/>
      <w:lang w:eastAsia="en-US"/>
    </w:rPr>
  </w:style>
  <w:style w:type="paragraph" w:customStyle="1" w:styleId="BD331E2AB80F453195A6D2BA2F1F0B5D26">
    <w:name w:val="BD331E2AB80F453195A6D2BA2F1F0B5D26"/>
    <w:rsid w:val="00532964"/>
    <w:rPr>
      <w:rFonts w:eastAsiaTheme="minorHAnsi"/>
      <w:lang w:eastAsia="en-US"/>
    </w:rPr>
  </w:style>
  <w:style w:type="paragraph" w:customStyle="1" w:styleId="040A36FBB1F846F7B0BB94B813636D7331">
    <w:name w:val="040A36FBB1F846F7B0BB94B813636D7331"/>
    <w:rsid w:val="00532964"/>
    <w:rPr>
      <w:rFonts w:eastAsiaTheme="minorHAnsi"/>
      <w:lang w:eastAsia="en-US"/>
    </w:rPr>
  </w:style>
  <w:style w:type="paragraph" w:customStyle="1" w:styleId="C2E4B8BDD4934F0495DBDF6BD8DBD4D231">
    <w:name w:val="C2E4B8BDD4934F0495DBDF6BD8DBD4D231"/>
    <w:rsid w:val="00532964"/>
    <w:rPr>
      <w:rFonts w:eastAsiaTheme="minorHAnsi"/>
      <w:lang w:eastAsia="en-US"/>
    </w:rPr>
  </w:style>
  <w:style w:type="paragraph" w:customStyle="1" w:styleId="4AB302229500429990AB081C7B35E9EF31">
    <w:name w:val="4AB302229500429990AB081C7B35E9EF31"/>
    <w:rsid w:val="00532964"/>
    <w:rPr>
      <w:rFonts w:eastAsiaTheme="minorHAnsi"/>
      <w:lang w:eastAsia="en-US"/>
    </w:rPr>
  </w:style>
  <w:style w:type="paragraph" w:customStyle="1" w:styleId="401538055A2343B89C4C2670B54658F931">
    <w:name w:val="401538055A2343B89C4C2670B54658F931"/>
    <w:rsid w:val="00532964"/>
    <w:rPr>
      <w:rFonts w:eastAsiaTheme="minorHAnsi"/>
      <w:lang w:eastAsia="en-US"/>
    </w:rPr>
  </w:style>
  <w:style w:type="paragraph" w:customStyle="1" w:styleId="84FA35FD830D40688A0F085566C4D50331">
    <w:name w:val="84FA35FD830D40688A0F085566C4D50331"/>
    <w:rsid w:val="00532964"/>
    <w:rPr>
      <w:rFonts w:eastAsiaTheme="minorHAnsi"/>
      <w:lang w:eastAsia="en-US"/>
    </w:rPr>
  </w:style>
  <w:style w:type="paragraph" w:customStyle="1" w:styleId="1FE924BC3BFF4F6D801CB41F850A729A31">
    <w:name w:val="1FE924BC3BFF4F6D801CB41F850A729A31"/>
    <w:rsid w:val="00532964"/>
    <w:rPr>
      <w:rFonts w:eastAsiaTheme="minorHAnsi"/>
      <w:lang w:eastAsia="en-US"/>
    </w:rPr>
  </w:style>
  <w:style w:type="paragraph" w:customStyle="1" w:styleId="03D4E1C7F9B0446BA7C9A9EDD3BA1B5329">
    <w:name w:val="03D4E1C7F9B0446BA7C9A9EDD3BA1B5329"/>
    <w:rsid w:val="00532964"/>
    <w:rPr>
      <w:rFonts w:eastAsiaTheme="minorHAnsi"/>
      <w:lang w:eastAsia="en-US"/>
    </w:rPr>
  </w:style>
  <w:style w:type="paragraph" w:customStyle="1" w:styleId="3D227C8EEDE84910AAF4B9FCAE80810024">
    <w:name w:val="3D227C8EEDE84910AAF4B9FCAE80810024"/>
    <w:rsid w:val="00532964"/>
    <w:rPr>
      <w:rFonts w:eastAsiaTheme="minorHAnsi"/>
      <w:lang w:eastAsia="en-US"/>
    </w:rPr>
  </w:style>
  <w:style w:type="paragraph" w:customStyle="1" w:styleId="4FCCC6D99CA6478CA58A97DA2C39F07524">
    <w:name w:val="4FCCC6D99CA6478CA58A97DA2C39F07524"/>
    <w:rsid w:val="00532964"/>
    <w:rPr>
      <w:rFonts w:eastAsiaTheme="minorHAnsi"/>
      <w:lang w:eastAsia="en-US"/>
    </w:rPr>
  </w:style>
  <w:style w:type="paragraph" w:customStyle="1" w:styleId="4843A69AA4204729ACFFF10C697C735724">
    <w:name w:val="4843A69AA4204729ACFFF10C697C735724"/>
    <w:rsid w:val="00532964"/>
    <w:rPr>
      <w:rFonts w:eastAsiaTheme="minorHAnsi"/>
      <w:lang w:eastAsia="en-US"/>
    </w:rPr>
  </w:style>
  <w:style w:type="paragraph" w:customStyle="1" w:styleId="C6F3ED7E34854E2BBBD995AA6B3A3F4329">
    <w:name w:val="C6F3ED7E34854E2BBBD995AA6B3A3F4329"/>
    <w:rsid w:val="00532964"/>
    <w:rPr>
      <w:rFonts w:eastAsiaTheme="minorHAnsi"/>
      <w:lang w:eastAsia="en-US"/>
    </w:rPr>
  </w:style>
  <w:style w:type="paragraph" w:customStyle="1" w:styleId="0F325A1AE4EB458EA993ECA18EF8B37329">
    <w:name w:val="0F325A1AE4EB458EA993ECA18EF8B37329"/>
    <w:rsid w:val="00532964"/>
    <w:rPr>
      <w:rFonts w:eastAsiaTheme="minorHAnsi"/>
      <w:lang w:eastAsia="en-US"/>
    </w:rPr>
  </w:style>
  <w:style w:type="paragraph" w:customStyle="1" w:styleId="BBBC0C01116942BD8A9A69E034BF39A729">
    <w:name w:val="BBBC0C01116942BD8A9A69E034BF39A729"/>
    <w:rsid w:val="00532964"/>
    <w:rPr>
      <w:rFonts w:eastAsiaTheme="minorHAnsi"/>
      <w:lang w:eastAsia="en-US"/>
    </w:rPr>
  </w:style>
  <w:style w:type="paragraph" w:customStyle="1" w:styleId="6E67B6A10CDA41348F8C0E845418F4F729">
    <w:name w:val="6E67B6A10CDA41348F8C0E845418F4F729"/>
    <w:rsid w:val="00532964"/>
    <w:rPr>
      <w:rFonts w:eastAsiaTheme="minorHAnsi"/>
      <w:lang w:eastAsia="en-US"/>
    </w:rPr>
  </w:style>
  <w:style w:type="paragraph" w:customStyle="1" w:styleId="42FB96D6D6B048A7BCDD5BCECFA9072A29">
    <w:name w:val="42FB96D6D6B048A7BCDD5BCECFA9072A29"/>
    <w:rsid w:val="00532964"/>
    <w:rPr>
      <w:rFonts w:eastAsiaTheme="minorHAnsi"/>
      <w:lang w:eastAsia="en-US"/>
    </w:rPr>
  </w:style>
  <w:style w:type="paragraph" w:customStyle="1" w:styleId="E17A0D5346E648F4812BA3365D36275229">
    <w:name w:val="E17A0D5346E648F4812BA3365D36275229"/>
    <w:rsid w:val="00532964"/>
    <w:rPr>
      <w:rFonts w:eastAsiaTheme="minorHAnsi"/>
      <w:lang w:eastAsia="en-US"/>
    </w:rPr>
  </w:style>
  <w:style w:type="paragraph" w:customStyle="1" w:styleId="7CB8D4BE037D41E5A3B0AF16F2C116B227">
    <w:name w:val="7CB8D4BE037D41E5A3B0AF16F2C116B227"/>
    <w:rsid w:val="00532964"/>
    <w:rPr>
      <w:rFonts w:eastAsiaTheme="minorHAnsi"/>
      <w:lang w:eastAsia="en-US"/>
    </w:rPr>
  </w:style>
  <w:style w:type="paragraph" w:customStyle="1" w:styleId="BD331E2AB80F453195A6D2BA2F1F0B5D27">
    <w:name w:val="BD331E2AB80F453195A6D2BA2F1F0B5D27"/>
    <w:rsid w:val="00532964"/>
    <w:rPr>
      <w:rFonts w:eastAsiaTheme="minorHAnsi"/>
      <w:lang w:eastAsia="en-US"/>
    </w:rPr>
  </w:style>
  <w:style w:type="paragraph" w:customStyle="1" w:styleId="040A36FBB1F846F7B0BB94B813636D7332">
    <w:name w:val="040A36FBB1F846F7B0BB94B813636D7332"/>
    <w:rsid w:val="00532964"/>
    <w:rPr>
      <w:rFonts w:eastAsiaTheme="minorHAnsi"/>
      <w:lang w:eastAsia="en-US"/>
    </w:rPr>
  </w:style>
  <w:style w:type="paragraph" w:customStyle="1" w:styleId="C2E4B8BDD4934F0495DBDF6BD8DBD4D232">
    <w:name w:val="C2E4B8BDD4934F0495DBDF6BD8DBD4D232"/>
    <w:rsid w:val="00532964"/>
    <w:rPr>
      <w:rFonts w:eastAsiaTheme="minorHAnsi"/>
      <w:lang w:eastAsia="en-US"/>
    </w:rPr>
  </w:style>
  <w:style w:type="paragraph" w:customStyle="1" w:styleId="4AB302229500429990AB081C7B35E9EF32">
    <w:name w:val="4AB302229500429990AB081C7B35E9EF32"/>
    <w:rsid w:val="00532964"/>
    <w:rPr>
      <w:rFonts w:eastAsiaTheme="minorHAnsi"/>
      <w:lang w:eastAsia="en-US"/>
    </w:rPr>
  </w:style>
  <w:style w:type="paragraph" w:customStyle="1" w:styleId="401538055A2343B89C4C2670B54658F932">
    <w:name w:val="401538055A2343B89C4C2670B54658F932"/>
    <w:rsid w:val="00532964"/>
    <w:rPr>
      <w:rFonts w:eastAsiaTheme="minorHAnsi"/>
      <w:lang w:eastAsia="en-US"/>
    </w:rPr>
  </w:style>
  <w:style w:type="paragraph" w:customStyle="1" w:styleId="84FA35FD830D40688A0F085566C4D50332">
    <w:name w:val="84FA35FD830D40688A0F085566C4D50332"/>
    <w:rsid w:val="00532964"/>
    <w:rPr>
      <w:rFonts w:eastAsiaTheme="minorHAnsi"/>
      <w:lang w:eastAsia="en-US"/>
    </w:rPr>
  </w:style>
  <w:style w:type="paragraph" w:customStyle="1" w:styleId="1FE924BC3BFF4F6D801CB41F850A729A32">
    <w:name w:val="1FE924BC3BFF4F6D801CB41F850A729A32"/>
    <w:rsid w:val="00532964"/>
    <w:rPr>
      <w:rFonts w:eastAsiaTheme="minorHAnsi"/>
      <w:lang w:eastAsia="en-US"/>
    </w:rPr>
  </w:style>
  <w:style w:type="paragraph" w:customStyle="1" w:styleId="03D4E1C7F9B0446BA7C9A9EDD3BA1B5330">
    <w:name w:val="03D4E1C7F9B0446BA7C9A9EDD3BA1B5330"/>
    <w:rsid w:val="00532964"/>
    <w:rPr>
      <w:rFonts w:eastAsiaTheme="minorHAnsi"/>
      <w:lang w:eastAsia="en-US"/>
    </w:rPr>
  </w:style>
  <w:style w:type="paragraph" w:customStyle="1" w:styleId="3D227C8EEDE84910AAF4B9FCAE80810025">
    <w:name w:val="3D227C8EEDE84910AAF4B9FCAE80810025"/>
    <w:rsid w:val="00532964"/>
    <w:rPr>
      <w:rFonts w:eastAsiaTheme="minorHAnsi"/>
      <w:lang w:eastAsia="en-US"/>
    </w:rPr>
  </w:style>
  <w:style w:type="paragraph" w:customStyle="1" w:styleId="4FCCC6D99CA6478CA58A97DA2C39F07525">
    <w:name w:val="4FCCC6D99CA6478CA58A97DA2C39F07525"/>
    <w:rsid w:val="00532964"/>
    <w:rPr>
      <w:rFonts w:eastAsiaTheme="minorHAnsi"/>
      <w:lang w:eastAsia="en-US"/>
    </w:rPr>
  </w:style>
  <w:style w:type="paragraph" w:customStyle="1" w:styleId="4843A69AA4204729ACFFF10C697C735725">
    <w:name w:val="4843A69AA4204729ACFFF10C697C735725"/>
    <w:rsid w:val="00532964"/>
    <w:rPr>
      <w:rFonts w:eastAsiaTheme="minorHAnsi"/>
      <w:lang w:eastAsia="en-US"/>
    </w:rPr>
  </w:style>
  <w:style w:type="paragraph" w:customStyle="1" w:styleId="C6F3ED7E34854E2BBBD995AA6B3A3F4330">
    <w:name w:val="C6F3ED7E34854E2BBBD995AA6B3A3F4330"/>
    <w:rsid w:val="00532964"/>
    <w:rPr>
      <w:rFonts w:eastAsiaTheme="minorHAnsi"/>
      <w:lang w:eastAsia="en-US"/>
    </w:rPr>
  </w:style>
  <w:style w:type="paragraph" w:customStyle="1" w:styleId="0F325A1AE4EB458EA993ECA18EF8B37330">
    <w:name w:val="0F325A1AE4EB458EA993ECA18EF8B37330"/>
    <w:rsid w:val="00532964"/>
    <w:rPr>
      <w:rFonts w:eastAsiaTheme="minorHAnsi"/>
      <w:lang w:eastAsia="en-US"/>
    </w:rPr>
  </w:style>
  <w:style w:type="paragraph" w:customStyle="1" w:styleId="BBBC0C01116942BD8A9A69E034BF39A730">
    <w:name w:val="BBBC0C01116942BD8A9A69E034BF39A730"/>
    <w:rsid w:val="00532964"/>
    <w:rPr>
      <w:rFonts w:eastAsiaTheme="minorHAnsi"/>
      <w:lang w:eastAsia="en-US"/>
    </w:rPr>
  </w:style>
  <w:style w:type="paragraph" w:customStyle="1" w:styleId="6E67B6A10CDA41348F8C0E845418F4F730">
    <w:name w:val="6E67B6A10CDA41348F8C0E845418F4F730"/>
    <w:rsid w:val="00532964"/>
    <w:rPr>
      <w:rFonts w:eastAsiaTheme="minorHAnsi"/>
      <w:lang w:eastAsia="en-US"/>
    </w:rPr>
  </w:style>
  <w:style w:type="paragraph" w:customStyle="1" w:styleId="42FB96D6D6B048A7BCDD5BCECFA9072A30">
    <w:name w:val="42FB96D6D6B048A7BCDD5BCECFA9072A30"/>
    <w:rsid w:val="00532964"/>
    <w:rPr>
      <w:rFonts w:eastAsiaTheme="minorHAnsi"/>
      <w:lang w:eastAsia="en-US"/>
    </w:rPr>
  </w:style>
  <w:style w:type="paragraph" w:customStyle="1" w:styleId="E17A0D5346E648F4812BA3365D36275230">
    <w:name w:val="E17A0D5346E648F4812BA3365D36275230"/>
    <w:rsid w:val="00532964"/>
    <w:rPr>
      <w:rFonts w:eastAsiaTheme="minorHAnsi"/>
      <w:lang w:eastAsia="en-US"/>
    </w:rPr>
  </w:style>
  <w:style w:type="paragraph" w:customStyle="1" w:styleId="7CB8D4BE037D41E5A3B0AF16F2C116B228">
    <w:name w:val="7CB8D4BE037D41E5A3B0AF16F2C116B228"/>
    <w:rsid w:val="00532964"/>
    <w:rPr>
      <w:rFonts w:eastAsiaTheme="minorHAnsi"/>
      <w:lang w:eastAsia="en-US"/>
    </w:rPr>
  </w:style>
  <w:style w:type="paragraph" w:customStyle="1" w:styleId="BD331E2AB80F453195A6D2BA2F1F0B5D28">
    <w:name w:val="BD331E2AB80F453195A6D2BA2F1F0B5D28"/>
    <w:rsid w:val="00532964"/>
    <w:rPr>
      <w:rFonts w:eastAsiaTheme="minorHAnsi"/>
      <w:lang w:eastAsia="en-US"/>
    </w:rPr>
  </w:style>
  <w:style w:type="paragraph" w:customStyle="1" w:styleId="040A36FBB1F846F7B0BB94B813636D7333">
    <w:name w:val="040A36FBB1F846F7B0BB94B813636D7333"/>
    <w:rsid w:val="00532964"/>
    <w:rPr>
      <w:rFonts w:eastAsiaTheme="minorHAnsi"/>
      <w:lang w:eastAsia="en-US"/>
    </w:rPr>
  </w:style>
  <w:style w:type="paragraph" w:customStyle="1" w:styleId="C2E4B8BDD4934F0495DBDF6BD8DBD4D233">
    <w:name w:val="C2E4B8BDD4934F0495DBDF6BD8DBD4D233"/>
    <w:rsid w:val="00532964"/>
    <w:rPr>
      <w:rFonts w:eastAsiaTheme="minorHAnsi"/>
      <w:lang w:eastAsia="en-US"/>
    </w:rPr>
  </w:style>
  <w:style w:type="paragraph" w:customStyle="1" w:styleId="4AB302229500429990AB081C7B35E9EF33">
    <w:name w:val="4AB302229500429990AB081C7B35E9EF33"/>
    <w:rsid w:val="00532964"/>
    <w:rPr>
      <w:rFonts w:eastAsiaTheme="minorHAnsi"/>
      <w:lang w:eastAsia="en-US"/>
    </w:rPr>
  </w:style>
  <w:style w:type="paragraph" w:customStyle="1" w:styleId="401538055A2343B89C4C2670B54658F933">
    <w:name w:val="401538055A2343B89C4C2670B54658F933"/>
    <w:rsid w:val="00532964"/>
    <w:rPr>
      <w:rFonts w:eastAsiaTheme="minorHAnsi"/>
      <w:lang w:eastAsia="en-US"/>
    </w:rPr>
  </w:style>
  <w:style w:type="paragraph" w:customStyle="1" w:styleId="84FA35FD830D40688A0F085566C4D50333">
    <w:name w:val="84FA35FD830D40688A0F085566C4D50333"/>
    <w:rsid w:val="00532964"/>
    <w:rPr>
      <w:rFonts w:eastAsiaTheme="minorHAnsi"/>
      <w:lang w:eastAsia="en-US"/>
    </w:rPr>
  </w:style>
  <w:style w:type="paragraph" w:customStyle="1" w:styleId="1FE924BC3BFF4F6D801CB41F850A729A33">
    <w:name w:val="1FE924BC3BFF4F6D801CB41F850A729A33"/>
    <w:rsid w:val="00532964"/>
    <w:rPr>
      <w:rFonts w:eastAsiaTheme="minorHAnsi"/>
      <w:lang w:eastAsia="en-US"/>
    </w:rPr>
  </w:style>
  <w:style w:type="paragraph" w:customStyle="1" w:styleId="03D4E1C7F9B0446BA7C9A9EDD3BA1B5331">
    <w:name w:val="03D4E1C7F9B0446BA7C9A9EDD3BA1B5331"/>
    <w:rsid w:val="00532964"/>
    <w:rPr>
      <w:rFonts w:eastAsiaTheme="minorHAnsi"/>
      <w:lang w:eastAsia="en-US"/>
    </w:rPr>
  </w:style>
  <w:style w:type="paragraph" w:customStyle="1" w:styleId="3D227C8EEDE84910AAF4B9FCAE80810026">
    <w:name w:val="3D227C8EEDE84910AAF4B9FCAE80810026"/>
    <w:rsid w:val="00532964"/>
    <w:rPr>
      <w:rFonts w:eastAsiaTheme="minorHAnsi"/>
      <w:lang w:eastAsia="en-US"/>
    </w:rPr>
  </w:style>
  <w:style w:type="paragraph" w:customStyle="1" w:styleId="4FCCC6D99CA6478CA58A97DA2C39F07526">
    <w:name w:val="4FCCC6D99CA6478CA58A97DA2C39F07526"/>
    <w:rsid w:val="00532964"/>
    <w:rPr>
      <w:rFonts w:eastAsiaTheme="minorHAnsi"/>
      <w:lang w:eastAsia="en-US"/>
    </w:rPr>
  </w:style>
  <w:style w:type="paragraph" w:customStyle="1" w:styleId="4843A69AA4204729ACFFF10C697C735726">
    <w:name w:val="4843A69AA4204729ACFFF10C697C735726"/>
    <w:rsid w:val="00532964"/>
    <w:rPr>
      <w:rFonts w:eastAsiaTheme="minorHAnsi"/>
      <w:lang w:eastAsia="en-US"/>
    </w:rPr>
  </w:style>
  <w:style w:type="paragraph" w:customStyle="1" w:styleId="C6F3ED7E34854E2BBBD995AA6B3A3F4331">
    <w:name w:val="C6F3ED7E34854E2BBBD995AA6B3A3F4331"/>
    <w:rsid w:val="00532964"/>
    <w:rPr>
      <w:rFonts w:eastAsiaTheme="minorHAnsi"/>
      <w:lang w:eastAsia="en-US"/>
    </w:rPr>
  </w:style>
  <w:style w:type="paragraph" w:customStyle="1" w:styleId="0F325A1AE4EB458EA993ECA18EF8B37331">
    <w:name w:val="0F325A1AE4EB458EA993ECA18EF8B37331"/>
    <w:rsid w:val="00532964"/>
    <w:rPr>
      <w:rFonts w:eastAsiaTheme="minorHAnsi"/>
      <w:lang w:eastAsia="en-US"/>
    </w:rPr>
  </w:style>
  <w:style w:type="paragraph" w:customStyle="1" w:styleId="BBBC0C01116942BD8A9A69E034BF39A731">
    <w:name w:val="BBBC0C01116942BD8A9A69E034BF39A731"/>
    <w:rsid w:val="00532964"/>
    <w:rPr>
      <w:rFonts w:eastAsiaTheme="minorHAnsi"/>
      <w:lang w:eastAsia="en-US"/>
    </w:rPr>
  </w:style>
  <w:style w:type="paragraph" w:customStyle="1" w:styleId="6E67B6A10CDA41348F8C0E845418F4F731">
    <w:name w:val="6E67B6A10CDA41348F8C0E845418F4F731"/>
    <w:rsid w:val="00532964"/>
    <w:rPr>
      <w:rFonts w:eastAsiaTheme="minorHAnsi"/>
      <w:lang w:eastAsia="en-US"/>
    </w:rPr>
  </w:style>
  <w:style w:type="paragraph" w:customStyle="1" w:styleId="42FB96D6D6B048A7BCDD5BCECFA9072A31">
    <w:name w:val="42FB96D6D6B048A7BCDD5BCECFA9072A31"/>
    <w:rsid w:val="00532964"/>
    <w:rPr>
      <w:rFonts w:eastAsiaTheme="minorHAnsi"/>
      <w:lang w:eastAsia="en-US"/>
    </w:rPr>
  </w:style>
  <w:style w:type="paragraph" w:customStyle="1" w:styleId="E17A0D5346E648F4812BA3365D36275231">
    <w:name w:val="E17A0D5346E648F4812BA3365D36275231"/>
    <w:rsid w:val="00532964"/>
    <w:rPr>
      <w:rFonts w:eastAsiaTheme="minorHAnsi"/>
      <w:lang w:eastAsia="en-US"/>
    </w:rPr>
  </w:style>
  <w:style w:type="paragraph" w:customStyle="1" w:styleId="7CB8D4BE037D41E5A3B0AF16F2C116B229">
    <w:name w:val="7CB8D4BE037D41E5A3B0AF16F2C116B229"/>
    <w:rsid w:val="00532964"/>
    <w:rPr>
      <w:rFonts w:eastAsiaTheme="minorHAnsi"/>
      <w:lang w:eastAsia="en-US"/>
    </w:rPr>
  </w:style>
  <w:style w:type="paragraph" w:customStyle="1" w:styleId="BD331E2AB80F453195A6D2BA2F1F0B5D29">
    <w:name w:val="BD331E2AB80F453195A6D2BA2F1F0B5D29"/>
    <w:rsid w:val="00532964"/>
    <w:rPr>
      <w:rFonts w:eastAsiaTheme="minorHAnsi"/>
      <w:lang w:eastAsia="en-US"/>
    </w:rPr>
  </w:style>
  <w:style w:type="paragraph" w:customStyle="1" w:styleId="040A36FBB1F846F7B0BB94B813636D7334">
    <w:name w:val="040A36FBB1F846F7B0BB94B813636D7334"/>
    <w:rsid w:val="00532964"/>
    <w:rPr>
      <w:rFonts w:eastAsiaTheme="minorHAnsi"/>
      <w:lang w:eastAsia="en-US"/>
    </w:rPr>
  </w:style>
  <w:style w:type="paragraph" w:customStyle="1" w:styleId="C2E4B8BDD4934F0495DBDF6BD8DBD4D234">
    <w:name w:val="C2E4B8BDD4934F0495DBDF6BD8DBD4D234"/>
    <w:rsid w:val="00532964"/>
    <w:rPr>
      <w:rFonts w:eastAsiaTheme="minorHAnsi"/>
      <w:lang w:eastAsia="en-US"/>
    </w:rPr>
  </w:style>
  <w:style w:type="paragraph" w:customStyle="1" w:styleId="4AB302229500429990AB081C7B35E9EF34">
    <w:name w:val="4AB302229500429990AB081C7B35E9EF34"/>
    <w:rsid w:val="00532964"/>
    <w:rPr>
      <w:rFonts w:eastAsiaTheme="minorHAnsi"/>
      <w:lang w:eastAsia="en-US"/>
    </w:rPr>
  </w:style>
  <w:style w:type="paragraph" w:customStyle="1" w:styleId="401538055A2343B89C4C2670B54658F934">
    <w:name w:val="401538055A2343B89C4C2670B54658F934"/>
    <w:rsid w:val="00532964"/>
    <w:rPr>
      <w:rFonts w:eastAsiaTheme="minorHAnsi"/>
      <w:lang w:eastAsia="en-US"/>
    </w:rPr>
  </w:style>
  <w:style w:type="paragraph" w:customStyle="1" w:styleId="84FA35FD830D40688A0F085566C4D50334">
    <w:name w:val="84FA35FD830D40688A0F085566C4D50334"/>
    <w:rsid w:val="00532964"/>
    <w:rPr>
      <w:rFonts w:eastAsiaTheme="minorHAnsi"/>
      <w:lang w:eastAsia="en-US"/>
    </w:rPr>
  </w:style>
  <w:style w:type="paragraph" w:customStyle="1" w:styleId="1FE924BC3BFF4F6D801CB41F850A729A34">
    <w:name w:val="1FE924BC3BFF4F6D801CB41F850A729A34"/>
    <w:rsid w:val="00532964"/>
    <w:rPr>
      <w:rFonts w:eastAsiaTheme="minorHAnsi"/>
      <w:lang w:eastAsia="en-US"/>
    </w:rPr>
  </w:style>
  <w:style w:type="paragraph" w:customStyle="1" w:styleId="03D4E1C7F9B0446BA7C9A9EDD3BA1B5332">
    <w:name w:val="03D4E1C7F9B0446BA7C9A9EDD3BA1B5332"/>
    <w:rsid w:val="00532964"/>
    <w:rPr>
      <w:rFonts w:eastAsiaTheme="minorHAnsi"/>
      <w:lang w:eastAsia="en-US"/>
    </w:rPr>
  </w:style>
  <w:style w:type="paragraph" w:customStyle="1" w:styleId="3D227C8EEDE84910AAF4B9FCAE80810027">
    <w:name w:val="3D227C8EEDE84910AAF4B9FCAE80810027"/>
    <w:rsid w:val="00532964"/>
    <w:rPr>
      <w:rFonts w:eastAsiaTheme="minorHAnsi"/>
      <w:lang w:eastAsia="en-US"/>
    </w:rPr>
  </w:style>
  <w:style w:type="paragraph" w:customStyle="1" w:styleId="4FCCC6D99CA6478CA58A97DA2C39F07527">
    <w:name w:val="4FCCC6D99CA6478CA58A97DA2C39F07527"/>
    <w:rsid w:val="00532964"/>
    <w:rPr>
      <w:rFonts w:eastAsiaTheme="minorHAnsi"/>
      <w:lang w:eastAsia="en-US"/>
    </w:rPr>
  </w:style>
  <w:style w:type="paragraph" w:customStyle="1" w:styleId="4843A69AA4204729ACFFF10C697C735727">
    <w:name w:val="4843A69AA4204729ACFFF10C697C735727"/>
    <w:rsid w:val="00532964"/>
    <w:rPr>
      <w:rFonts w:eastAsiaTheme="minorHAnsi"/>
      <w:lang w:eastAsia="en-US"/>
    </w:rPr>
  </w:style>
  <w:style w:type="paragraph" w:customStyle="1" w:styleId="C6F3ED7E34854E2BBBD995AA6B3A3F4332">
    <w:name w:val="C6F3ED7E34854E2BBBD995AA6B3A3F4332"/>
    <w:rsid w:val="00532964"/>
    <w:rPr>
      <w:rFonts w:eastAsiaTheme="minorHAnsi"/>
      <w:lang w:eastAsia="en-US"/>
    </w:rPr>
  </w:style>
  <w:style w:type="paragraph" w:customStyle="1" w:styleId="0F325A1AE4EB458EA993ECA18EF8B37332">
    <w:name w:val="0F325A1AE4EB458EA993ECA18EF8B37332"/>
    <w:rsid w:val="00532964"/>
    <w:rPr>
      <w:rFonts w:eastAsiaTheme="minorHAnsi"/>
      <w:lang w:eastAsia="en-US"/>
    </w:rPr>
  </w:style>
  <w:style w:type="paragraph" w:customStyle="1" w:styleId="BBBC0C01116942BD8A9A69E034BF39A732">
    <w:name w:val="BBBC0C01116942BD8A9A69E034BF39A732"/>
    <w:rsid w:val="00532964"/>
    <w:rPr>
      <w:rFonts w:eastAsiaTheme="minorHAnsi"/>
      <w:lang w:eastAsia="en-US"/>
    </w:rPr>
  </w:style>
  <w:style w:type="paragraph" w:customStyle="1" w:styleId="6E67B6A10CDA41348F8C0E845418F4F732">
    <w:name w:val="6E67B6A10CDA41348F8C0E845418F4F732"/>
    <w:rsid w:val="00532964"/>
    <w:rPr>
      <w:rFonts w:eastAsiaTheme="minorHAnsi"/>
      <w:lang w:eastAsia="en-US"/>
    </w:rPr>
  </w:style>
  <w:style w:type="paragraph" w:customStyle="1" w:styleId="42FB96D6D6B048A7BCDD5BCECFA9072A32">
    <w:name w:val="42FB96D6D6B048A7BCDD5BCECFA9072A32"/>
    <w:rsid w:val="00532964"/>
    <w:rPr>
      <w:rFonts w:eastAsiaTheme="minorHAnsi"/>
      <w:lang w:eastAsia="en-US"/>
    </w:rPr>
  </w:style>
  <w:style w:type="paragraph" w:customStyle="1" w:styleId="E17A0D5346E648F4812BA3365D36275232">
    <w:name w:val="E17A0D5346E648F4812BA3365D36275232"/>
    <w:rsid w:val="00532964"/>
    <w:rPr>
      <w:rFonts w:eastAsiaTheme="minorHAnsi"/>
      <w:lang w:eastAsia="en-US"/>
    </w:rPr>
  </w:style>
  <w:style w:type="paragraph" w:customStyle="1" w:styleId="7CB8D4BE037D41E5A3B0AF16F2C116B230">
    <w:name w:val="7CB8D4BE037D41E5A3B0AF16F2C116B230"/>
    <w:rsid w:val="00532964"/>
    <w:rPr>
      <w:rFonts w:eastAsiaTheme="minorHAnsi"/>
      <w:lang w:eastAsia="en-US"/>
    </w:rPr>
  </w:style>
  <w:style w:type="paragraph" w:customStyle="1" w:styleId="BD331E2AB80F453195A6D2BA2F1F0B5D30">
    <w:name w:val="BD331E2AB80F453195A6D2BA2F1F0B5D30"/>
    <w:rsid w:val="00532964"/>
    <w:rPr>
      <w:rFonts w:eastAsiaTheme="minorHAnsi"/>
      <w:lang w:eastAsia="en-US"/>
    </w:rPr>
  </w:style>
  <w:style w:type="paragraph" w:customStyle="1" w:styleId="040A36FBB1F846F7B0BB94B813636D7335">
    <w:name w:val="040A36FBB1F846F7B0BB94B813636D7335"/>
    <w:rsid w:val="00532964"/>
    <w:rPr>
      <w:rFonts w:eastAsiaTheme="minorHAnsi"/>
      <w:lang w:eastAsia="en-US"/>
    </w:rPr>
  </w:style>
  <w:style w:type="paragraph" w:customStyle="1" w:styleId="C2E4B8BDD4934F0495DBDF6BD8DBD4D235">
    <w:name w:val="C2E4B8BDD4934F0495DBDF6BD8DBD4D235"/>
    <w:rsid w:val="00532964"/>
    <w:rPr>
      <w:rFonts w:eastAsiaTheme="minorHAnsi"/>
      <w:lang w:eastAsia="en-US"/>
    </w:rPr>
  </w:style>
  <w:style w:type="paragraph" w:customStyle="1" w:styleId="4AB302229500429990AB081C7B35E9EF35">
    <w:name w:val="4AB302229500429990AB081C7B35E9EF35"/>
    <w:rsid w:val="00532964"/>
    <w:rPr>
      <w:rFonts w:eastAsiaTheme="minorHAnsi"/>
      <w:lang w:eastAsia="en-US"/>
    </w:rPr>
  </w:style>
  <w:style w:type="paragraph" w:customStyle="1" w:styleId="401538055A2343B89C4C2670B54658F935">
    <w:name w:val="401538055A2343B89C4C2670B54658F935"/>
    <w:rsid w:val="00532964"/>
    <w:rPr>
      <w:rFonts w:eastAsiaTheme="minorHAnsi"/>
      <w:lang w:eastAsia="en-US"/>
    </w:rPr>
  </w:style>
  <w:style w:type="paragraph" w:customStyle="1" w:styleId="84FA35FD830D40688A0F085566C4D50335">
    <w:name w:val="84FA35FD830D40688A0F085566C4D50335"/>
    <w:rsid w:val="00532964"/>
    <w:rPr>
      <w:rFonts w:eastAsiaTheme="minorHAnsi"/>
      <w:lang w:eastAsia="en-US"/>
    </w:rPr>
  </w:style>
  <w:style w:type="paragraph" w:customStyle="1" w:styleId="1FE924BC3BFF4F6D801CB41F850A729A35">
    <w:name w:val="1FE924BC3BFF4F6D801CB41F850A729A35"/>
    <w:rsid w:val="00532964"/>
    <w:rPr>
      <w:rFonts w:eastAsiaTheme="minorHAnsi"/>
      <w:lang w:eastAsia="en-US"/>
    </w:rPr>
  </w:style>
  <w:style w:type="paragraph" w:customStyle="1" w:styleId="03D4E1C7F9B0446BA7C9A9EDD3BA1B5333">
    <w:name w:val="03D4E1C7F9B0446BA7C9A9EDD3BA1B5333"/>
    <w:rsid w:val="00532964"/>
    <w:rPr>
      <w:rFonts w:eastAsiaTheme="minorHAnsi"/>
      <w:lang w:eastAsia="en-US"/>
    </w:rPr>
  </w:style>
  <w:style w:type="paragraph" w:customStyle="1" w:styleId="3D227C8EEDE84910AAF4B9FCAE80810028">
    <w:name w:val="3D227C8EEDE84910AAF4B9FCAE80810028"/>
    <w:rsid w:val="00532964"/>
    <w:rPr>
      <w:rFonts w:eastAsiaTheme="minorHAnsi"/>
      <w:lang w:eastAsia="en-US"/>
    </w:rPr>
  </w:style>
  <w:style w:type="paragraph" w:customStyle="1" w:styleId="4FCCC6D99CA6478CA58A97DA2C39F07528">
    <w:name w:val="4FCCC6D99CA6478CA58A97DA2C39F07528"/>
    <w:rsid w:val="00532964"/>
    <w:rPr>
      <w:rFonts w:eastAsiaTheme="minorHAnsi"/>
      <w:lang w:eastAsia="en-US"/>
    </w:rPr>
  </w:style>
  <w:style w:type="paragraph" w:customStyle="1" w:styleId="4843A69AA4204729ACFFF10C697C735728">
    <w:name w:val="4843A69AA4204729ACFFF10C697C735728"/>
    <w:rsid w:val="00532964"/>
    <w:rPr>
      <w:rFonts w:eastAsiaTheme="minorHAnsi"/>
      <w:lang w:eastAsia="en-US"/>
    </w:rPr>
  </w:style>
  <w:style w:type="paragraph" w:customStyle="1" w:styleId="C6F3ED7E34854E2BBBD995AA6B3A3F4333">
    <w:name w:val="C6F3ED7E34854E2BBBD995AA6B3A3F4333"/>
    <w:rsid w:val="00532964"/>
    <w:rPr>
      <w:rFonts w:eastAsiaTheme="minorHAnsi"/>
      <w:lang w:eastAsia="en-US"/>
    </w:rPr>
  </w:style>
  <w:style w:type="paragraph" w:customStyle="1" w:styleId="0F325A1AE4EB458EA993ECA18EF8B37333">
    <w:name w:val="0F325A1AE4EB458EA993ECA18EF8B37333"/>
    <w:rsid w:val="00532964"/>
    <w:rPr>
      <w:rFonts w:eastAsiaTheme="minorHAnsi"/>
      <w:lang w:eastAsia="en-US"/>
    </w:rPr>
  </w:style>
  <w:style w:type="paragraph" w:customStyle="1" w:styleId="BBBC0C01116942BD8A9A69E034BF39A733">
    <w:name w:val="BBBC0C01116942BD8A9A69E034BF39A733"/>
    <w:rsid w:val="00532964"/>
    <w:rPr>
      <w:rFonts w:eastAsiaTheme="minorHAnsi"/>
      <w:lang w:eastAsia="en-US"/>
    </w:rPr>
  </w:style>
  <w:style w:type="paragraph" w:customStyle="1" w:styleId="6E67B6A10CDA41348F8C0E845418F4F733">
    <w:name w:val="6E67B6A10CDA41348F8C0E845418F4F733"/>
    <w:rsid w:val="00532964"/>
    <w:rPr>
      <w:rFonts w:eastAsiaTheme="minorHAnsi"/>
      <w:lang w:eastAsia="en-US"/>
    </w:rPr>
  </w:style>
  <w:style w:type="paragraph" w:customStyle="1" w:styleId="42FB96D6D6B048A7BCDD5BCECFA9072A33">
    <w:name w:val="42FB96D6D6B048A7BCDD5BCECFA9072A33"/>
    <w:rsid w:val="00532964"/>
    <w:rPr>
      <w:rFonts w:eastAsiaTheme="minorHAnsi"/>
      <w:lang w:eastAsia="en-US"/>
    </w:rPr>
  </w:style>
  <w:style w:type="paragraph" w:customStyle="1" w:styleId="E17A0D5346E648F4812BA3365D36275233">
    <w:name w:val="E17A0D5346E648F4812BA3365D36275233"/>
    <w:rsid w:val="00532964"/>
    <w:rPr>
      <w:rFonts w:eastAsiaTheme="minorHAnsi"/>
      <w:lang w:eastAsia="en-US"/>
    </w:rPr>
  </w:style>
  <w:style w:type="paragraph" w:customStyle="1" w:styleId="7CB8D4BE037D41E5A3B0AF16F2C116B231">
    <w:name w:val="7CB8D4BE037D41E5A3B0AF16F2C116B231"/>
    <w:rsid w:val="00532964"/>
    <w:rPr>
      <w:rFonts w:eastAsiaTheme="minorHAnsi"/>
      <w:lang w:eastAsia="en-US"/>
    </w:rPr>
  </w:style>
  <w:style w:type="paragraph" w:customStyle="1" w:styleId="BD331E2AB80F453195A6D2BA2F1F0B5D31">
    <w:name w:val="BD331E2AB80F453195A6D2BA2F1F0B5D31"/>
    <w:rsid w:val="00532964"/>
    <w:rPr>
      <w:rFonts w:eastAsiaTheme="minorHAnsi"/>
      <w:lang w:eastAsia="en-US"/>
    </w:rPr>
  </w:style>
  <w:style w:type="paragraph" w:customStyle="1" w:styleId="040A36FBB1F846F7B0BB94B813636D7336">
    <w:name w:val="040A36FBB1F846F7B0BB94B813636D7336"/>
    <w:rsid w:val="00532964"/>
    <w:rPr>
      <w:rFonts w:eastAsiaTheme="minorHAnsi"/>
      <w:lang w:eastAsia="en-US"/>
    </w:rPr>
  </w:style>
  <w:style w:type="paragraph" w:customStyle="1" w:styleId="C2E4B8BDD4934F0495DBDF6BD8DBD4D236">
    <w:name w:val="C2E4B8BDD4934F0495DBDF6BD8DBD4D236"/>
    <w:rsid w:val="00532964"/>
    <w:rPr>
      <w:rFonts w:eastAsiaTheme="minorHAnsi"/>
      <w:lang w:eastAsia="en-US"/>
    </w:rPr>
  </w:style>
  <w:style w:type="paragraph" w:customStyle="1" w:styleId="4AB302229500429990AB081C7B35E9EF36">
    <w:name w:val="4AB302229500429990AB081C7B35E9EF36"/>
    <w:rsid w:val="00532964"/>
    <w:rPr>
      <w:rFonts w:eastAsiaTheme="minorHAnsi"/>
      <w:lang w:eastAsia="en-US"/>
    </w:rPr>
  </w:style>
  <w:style w:type="paragraph" w:customStyle="1" w:styleId="401538055A2343B89C4C2670B54658F936">
    <w:name w:val="401538055A2343B89C4C2670B54658F936"/>
    <w:rsid w:val="00532964"/>
    <w:rPr>
      <w:rFonts w:eastAsiaTheme="minorHAnsi"/>
      <w:lang w:eastAsia="en-US"/>
    </w:rPr>
  </w:style>
  <w:style w:type="paragraph" w:customStyle="1" w:styleId="84FA35FD830D40688A0F085566C4D50336">
    <w:name w:val="84FA35FD830D40688A0F085566C4D50336"/>
    <w:rsid w:val="00532964"/>
    <w:rPr>
      <w:rFonts w:eastAsiaTheme="minorHAnsi"/>
      <w:lang w:eastAsia="en-US"/>
    </w:rPr>
  </w:style>
  <w:style w:type="paragraph" w:customStyle="1" w:styleId="1FE924BC3BFF4F6D801CB41F850A729A36">
    <w:name w:val="1FE924BC3BFF4F6D801CB41F850A729A36"/>
    <w:rsid w:val="00532964"/>
    <w:rPr>
      <w:rFonts w:eastAsiaTheme="minorHAnsi"/>
      <w:lang w:eastAsia="en-US"/>
    </w:rPr>
  </w:style>
  <w:style w:type="paragraph" w:customStyle="1" w:styleId="03D4E1C7F9B0446BA7C9A9EDD3BA1B5334">
    <w:name w:val="03D4E1C7F9B0446BA7C9A9EDD3BA1B5334"/>
    <w:rsid w:val="00532964"/>
    <w:rPr>
      <w:rFonts w:eastAsiaTheme="minorHAnsi"/>
      <w:lang w:eastAsia="en-US"/>
    </w:rPr>
  </w:style>
  <w:style w:type="paragraph" w:customStyle="1" w:styleId="3D227C8EEDE84910AAF4B9FCAE80810029">
    <w:name w:val="3D227C8EEDE84910AAF4B9FCAE80810029"/>
    <w:rsid w:val="00532964"/>
    <w:rPr>
      <w:rFonts w:eastAsiaTheme="minorHAnsi"/>
      <w:lang w:eastAsia="en-US"/>
    </w:rPr>
  </w:style>
  <w:style w:type="paragraph" w:customStyle="1" w:styleId="4FCCC6D99CA6478CA58A97DA2C39F07529">
    <w:name w:val="4FCCC6D99CA6478CA58A97DA2C39F07529"/>
    <w:rsid w:val="00532964"/>
    <w:rPr>
      <w:rFonts w:eastAsiaTheme="minorHAnsi"/>
      <w:lang w:eastAsia="en-US"/>
    </w:rPr>
  </w:style>
  <w:style w:type="paragraph" w:customStyle="1" w:styleId="4843A69AA4204729ACFFF10C697C735729">
    <w:name w:val="4843A69AA4204729ACFFF10C697C735729"/>
    <w:rsid w:val="00532964"/>
    <w:rPr>
      <w:rFonts w:eastAsiaTheme="minorHAnsi"/>
      <w:lang w:eastAsia="en-US"/>
    </w:rPr>
  </w:style>
  <w:style w:type="paragraph" w:customStyle="1" w:styleId="C6F3ED7E34854E2BBBD995AA6B3A3F4334">
    <w:name w:val="C6F3ED7E34854E2BBBD995AA6B3A3F4334"/>
    <w:rsid w:val="00532964"/>
    <w:rPr>
      <w:rFonts w:eastAsiaTheme="minorHAnsi"/>
      <w:lang w:eastAsia="en-US"/>
    </w:rPr>
  </w:style>
  <w:style w:type="paragraph" w:customStyle="1" w:styleId="0F325A1AE4EB458EA993ECA18EF8B37334">
    <w:name w:val="0F325A1AE4EB458EA993ECA18EF8B37334"/>
    <w:rsid w:val="00532964"/>
    <w:rPr>
      <w:rFonts w:eastAsiaTheme="minorHAnsi"/>
      <w:lang w:eastAsia="en-US"/>
    </w:rPr>
  </w:style>
  <w:style w:type="paragraph" w:customStyle="1" w:styleId="BBBC0C01116942BD8A9A69E034BF39A734">
    <w:name w:val="BBBC0C01116942BD8A9A69E034BF39A734"/>
    <w:rsid w:val="00532964"/>
    <w:rPr>
      <w:rFonts w:eastAsiaTheme="minorHAnsi"/>
      <w:lang w:eastAsia="en-US"/>
    </w:rPr>
  </w:style>
  <w:style w:type="paragraph" w:customStyle="1" w:styleId="6E67B6A10CDA41348F8C0E845418F4F734">
    <w:name w:val="6E67B6A10CDA41348F8C0E845418F4F734"/>
    <w:rsid w:val="00532964"/>
    <w:rPr>
      <w:rFonts w:eastAsiaTheme="minorHAnsi"/>
      <w:lang w:eastAsia="en-US"/>
    </w:rPr>
  </w:style>
  <w:style w:type="paragraph" w:customStyle="1" w:styleId="42FB96D6D6B048A7BCDD5BCECFA9072A34">
    <w:name w:val="42FB96D6D6B048A7BCDD5BCECFA9072A34"/>
    <w:rsid w:val="00532964"/>
    <w:rPr>
      <w:rFonts w:eastAsiaTheme="minorHAnsi"/>
      <w:lang w:eastAsia="en-US"/>
    </w:rPr>
  </w:style>
  <w:style w:type="paragraph" w:customStyle="1" w:styleId="E17A0D5346E648F4812BA3365D36275234">
    <w:name w:val="E17A0D5346E648F4812BA3365D36275234"/>
    <w:rsid w:val="00532964"/>
    <w:rPr>
      <w:rFonts w:eastAsiaTheme="minorHAnsi"/>
      <w:lang w:eastAsia="en-US"/>
    </w:rPr>
  </w:style>
  <w:style w:type="paragraph" w:customStyle="1" w:styleId="7CB8D4BE037D41E5A3B0AF16F2C116B232">
    <w:name w:val="7CB8D4BE037D41E5A3B0AF16F2C116B232"/>
    <w:rsid w:val="00532964"/>
    <w:rPr>
      <w:rFonts w:eastAsiaTheme="minorHAnsi"/>
      <w:lang w:eastAsia="en-US"/>
    </w:rPr>
  </w:style>
  <w:style w:type="paragraph" w:customStyle="1" w:styleId="BD331E2AB80F453195A6D2BA2F1F0B5D32">
    <w:name w:val="BD331E2AB80F453195A6D2BA2F1F0B5D32"/>
    <w:rsid w:val="00532964"/>
    <w:rPr>
      <w:rFonts w:eastAsiaTheme="minorHAnsi"/>
      <w:lang w:eastAsia="en-US"/>
    </w:rPr>
  </w:style>
  <w:style w:type="paragraph" w:customStyle="1" w:styleId="040A36FBB1F846F7B0BB94B813636D7337">
    <w:name w:val="040A36FBB1F846F7B0BB94B813636D7337"/>
    <w:rsid w:val="00532964"/>
    <w:rPr>
      <w:rFonts w:eastAsiaTheme="minorHAnsi"/>
      <w:lang w:eastAsia="en-US"/>
    </w:rPr>
  </w:style>
  <w:style w:type="paragraph" w:customStyle="1" w:styleId="C2E4B8BDD4934F0495DBDF6BD8DBD4D237">
    <w:name w:val="C2E4B8BDD4934F0495DBDF6BD8DBD4D237"/>
    <w:rsid w:val="00532964"/>
    <w:rPr>
      <w:rFonts w:eastAsiaTheme="minorHAnsi"/>
      <w:lang w:eastAsia="en-US"/>
    </w:rPr>
  </w:style>
  <w:style w:type="paragraph" w:customStyle="1" w:styleId="4AB302229500429990AB081C7B35E9EF37">
    <w:name w:val="4AB302229500429990AB081C7B35E9EF37"/>
    <w:rsid w:val="00532964"/>
    <w:rPr>
      <w:rFonts w:eastAsiaTheme="minorHAnsi"/>
      <w:lang w:eastAsia="en-US"/>
    </w:rPr>
  </w:style>
  <w:style w:type="paragraph" w:customStyle="1" w:styleId="401538055A2343B89C4C2670B54658F937">
    <w:name w:val="401538055A2343B89C4C2670B54658F937"/>
    <w:rsid w:val="00532964"/>
    <w:rPr>
      <w:rFonts w:eastAsiaTheme="minorHAnsi"/>
      <w:lang w:eastAsia="en-US"/>
    </w:rPr>
  </w:style>
  <w:style w:type="paragraph" w:customStyle="1" w:styleId="84FA35FD830D40688A0F085566C4D50337">
    <w:name w:val="84FA35FD830D40688A0F085566C4D50337"/>
    <w:rsid w:val="00532964"/>
    <w:rPr>
      <w:rFonts w:eastAsiaTheme="minorHAnsi"/>
      <w:lang w:eastAsia="en-US"/>
    </w:rPr>
  </w:style>
  <w:style w:type="paragraph" w:customStyle="1" w:styleId="1FE924BC3BFF4F6D801CB41F850A729A37">
    <w:name w:val="1FE924BC3BFF4F6D801CB41F850A729A37"/>
    <w:rsid w:val="00532964"/>
    <w:rPr>
      <w:rFonts w:eastAsiaTheme="minorHAnsi"/>
      <w:lang w:eastAsia="en-US"/>
    </w:rPr>
  </w:style>
  <w:style w:type="paragraph" w:customStyle="1" w:styleId="03D4E1C7F9B0446BA7C9A9EDD3BA1B5335">
    <w:name w:val="03D4E1C7F9B0446BA7C9A9EDD3BA1B5335"/>
    <w:rsid w:val="00532964"/>
    <w:rPr>
      <w:rFonts w:eastAsiaTheme="minorHAnsi"/>
      <w:lang w:eastAsia="en-US"/>
    </w:rPr>
  </w:style>
  <w:style w:type="paragraph" w:customStyle="1" w:styleId="3D227C8EEDE84910AAF4B9FCAE80810030">
    <w:name w:val="3D227C8EEDE84910AAF4B9FCAE80810030"/>
    <w:rsid w:val="00532964"/>
    <w:rPr>
      <w:rFonts w:eastAsiaTheme="minorHAnsi"/>
      <w:lang w:eastAsia="en-US"/>
    </w:rPr>
  </w:style>
  <w:style w:type="paragraph" w:customStyle="1" w:styleId="4FCCC6D99CA6478CA58A97DA2C39F07530">
    <w:name w:val="4FCCC6D99CA6478CA58A97DA2C39F07530"/>
    <w:rsid w:val="00532964"/>
    <w:rPr>
      <w:rFonts w:eastAsiaTheme="minorHAnsi"/>
      <w:lang w:eastAsia="en-US"/>
    </w:rPr>
  </w:style>
  <w:style w:type="paragraph" w:customStyle="1" w:styleId="4843A69AA4204729ACFFF10C697C735730">
    <w:name w:val="4843A69AA4204729ACFFF10C697C735730"/>
    <w:rsid w:val="00532964"/>
    <w:rPr>
      <w:rFonts w:eastAsiaTheme="minorHAnsi"/>
      <w:lang w:eastAsia="en-US"/>
    </w:rPr>
  </w:style>
  <w:style w:type="paragraph" w:customStyle="1" w:styleId="C6F3ED7E34854E2BBBD995AA6B3A3F4335">
    <w:name w:val="C6F3ED7E34854E2BBBD995AA6B3A3F4335"/>
    <w:rsid w:val="00532964"/>
    <w:rPr>
      <w:rFonts w:eastAsiaTheme="minorHAnsi"/>
      <w:lang w:eastAsia="en-US"/>
    </w:rPr>
  </w:style>
  <w:style w:type="paragraph" w:customStyle="1" w:styleId="0F325A1AE4EB458EA993ECA18EF8B37335">
    <w:name w:val="0F325A1AE4EB458EA993ECA18EF8B37335"/>
    <w:rsid w:val="00532964"/>
    <w:rPr>
      <w:rFonts w:eastAsiaTheme="minorHAnsi"/>
      <w:lang w:eastAsia="en-US"/>
    </w:rPr>
  </w:style>
  <w:style w:type="paragraph" w:customStyle="1" w:styleId="BBBC0C01116942BD8A9A69E034BF39A735">
    <w:name w:val="BBBC0C01116942BD8A9A69E034BF39A735"/>
    <w:rsid w:val="00532964"/>
    <w:rPr>
      <w:rFonts w:eastAsiaTheme="minorHAnsi"/>
      <w:lang w:eastAsia="en-US"/>
    </w:rPr>
  </w:style>
  <w:style w:type="paragraph" w:customStyle="1" w:styleId="6E67B6A10CDA41348F8C0E845418F4F735">
    <w:name w:val="6E67B6A10CDA41348F8C0E845418F4F735"/>
    <w:rsid w:val="00532964"/>
    <w:rPr>
      <w:rFonts w:eastAsiaTheme="minorHAnsi"/>
      <w:lang w:eastAsia="en-US"/>
    </w:rPr>
  </w:style>
  <w:style w:type="paragraph" w:customStyle="1" w:styleId="42FB96D6D6B048A7BCDD5BCECFA9072A35">
    <w:name w:val="42FB96D6D6B048A7BCDD5BCECFA9072A35"/>
    <w:rsid w:val="00532964"/>
    <w:rPr>
      <w:rFonts w:eastAsiaTheme="minorHAnsi"/>
      <w:lang w:eastAsia="en-US"/>
    </w:rPr>
  </w:style>
  <w:style w:type="paragraph" w:customStyle="1" w:styleId="E17A0D5346E648F4812BA3365D36275235">
    <w:name w:val="E17A0D5346E648F4812BA3365D36275235"/>
    <w:rsid w:val="00532964"/>
    <w:rPr>
      <w:rFonts w:eastAsiaTheme="minorHAnsi"/>
      <w:lang w:eastAsia="en-US"/>
    </w:rPr>
  </w:style>
  <w:style w:type="paragraph" w:customStyle="1" w:styleId="7CB8D4BE037D41E5A3B0AF16F2C116B233">
    <w:name w:val="7CB8D4BE037D41E5A3B0AF16F2C116B233"/>
    <w:rsid w:val="00532964"/>
    <w:rPr>
      <w:rFonts w:eastAsiaTheme="minorHAnsi"/>
      <w:lang w:eastAsia="en-US"/>
    </w:rPr>
  </w:style>
  <w:style w:type="paragraph" w:customStyle="1" w:styleId="BD331E2AB80F453195A6D2BA2F1F0B5D33">
    <w:name w:val="BD331E2AB80F453195A6D2BA2F1F0B5D33"/>
    <w:rsid w:val="00532964"/>
    <w:rPr>
      <w:rFonts w:eastAsiaTheme="minorHAnsi"/>
      <w:lang w:eastAsia="en-US"/>
    </w:rPr>
  </w:style>
  <w:style w:type="paragraph" w:customStyle="1" w:styleId="040A36FBB1F846F7B0BB94B813636D7338">
    <w:name w:val="040A36FBB1F846F7B0BB94B813636D7338"/>
    <w:rsid w:val="00532964"/>
    <w:rPr>
      <w:rFonts w:eastAsiaTheme="minorHAnsi"/>
      <w:lang w:eastAsia="en-US"/>
    </w:rPr>
  </w:style>
  <w:style w:type="paragraph" w:customStyle="1" w:styleId="C2E4B8BDD4934F0495DBDF6BD8DBD4D238">
    <w:name w:val="C2E4B8BDD4934F0495DBDF6BD8DBD4D238"/>
    <w:rsid w:val="00532964"/>
    <w:rPr>
      <w:rFonts w:eastAsiaTheme="minorHAnsi"/>
      <w:lang w:eastAsia="en-US"/>
    </w:rPr>
  </w:style>
  <w:style w:type="paragraph" w:customStyle="1" w:styleId="4AB302229500429990AB081C7B35E9EF38">
    <w:name w:val="4AB302229500429990AB081C7B35E9EF38"/>
    <w:rsid w:val="00532964"/>
    <w:rPr>
      <w:rFonts w:eastAsiaTheme="minorHAnsi"/>
      <w:lang w:eastAsia="en-US"/>
    </w:rPr>
  </w:style>
  <w:style w:type="paragraph" w:customStyle="1" w:styleId="401538055A2343B89C4C2670B54658F938">
    <w:name w:val="401538055A2343B89C4C2670B54658F938"/>
    <w:rsid w:val="00532964"/>
    <w:rPr>
      <w:rFonts w:eastAsiaTheme="minorHAnsi"/>
      <w:lang w:eastAsia="en-US"/>
    </w:rPr>
  </w:style>
  <w:style w:type="paragraph" w:customStyle="1" w:styleId="84FA35FD830D40688A0F085566C4D50338">
    <w:name w:val="84FA35FD830D40688A0F085566C4D50338"/>
    <w:rsid w:val="00532964"/>
    <w:rPr>
      <w:rFonts w:eastAsiaTheme="minorHAnsi"/>
      <w:lang w:eastAsia="en-US"/>
    </w:rPr>
  </w:style>
  <w:style w:type="paragraph" w:customStyle="1" w:styleId="1FE924BC3BFF4F6D801CB41F850A729A38">
    <w:name w:val="1FE924BC3BFF4F6D801CB41F850A729A38"/>
    <w:rsid w:val="00532964"/>
    <w:rPr>
      <w:rFonts w:eastAsiaTheme="minorHAnsi"/>
      <w:lang w:eastAsia="en-US"/>
    </w:rPr>
  </w:style>
  <w:style w:type="paragraph" w:customStyle="1" w:styleId="03D4E1C7F9B0446BA7C9A9EDD3BA1B5336">
    <w:name w:val="03D4E1C7F9B0446BA7C9A9EDD3BA1B5336"/>
    <w:rsid w:val="00532964"/>
    <w:rPr>
      <w:rFonts w:eastAsiaTheme="minorHAnsi"/>
      <w:lang w:eastAsia="en-US"/>
    </w:rPr>
  </w:style>
  <w:style w:type="paragraph" w:customStyle="1" w:styleId="3D227C8EEDE84910AAF4B9FCAE80810031">
    <w:name w:val="3D227C8EEDE84910AAF4B9FCAE80810031"/>
    <w:rsid w:val="00532964"/>
    <w:rPr>
      <w:rFonts w:eastAsiaTheme="minorHAnsi"/>
      <w:lang w:eastAsia="en-US"/>
    </w:rPr>
  </w:style>
  <w:style w:type="paragraph" w:customStyle="1" w:styleId="4FCCC6D99CA6478CA58A97DA2C39F07531">
    <w:name w:val="4FCCC6D99CA6478CA58A97DA2C39F07531"/>
    <w:rsid w:val="00532964"/>
    <w:rPr>
      <w:rFonts w:eastAsiaTheme="minorHAnsi"/>
      <w:lang w:eastAsia="en-US"/>
    </w:rPr>
  </w:style>
  <w:style w:type="paragraph" w:customStyle="1" w:styleId="4843A69AA4204729ACFFF10C697C735731">
    <w:name w:val="4843A69AA4204729ACFFF10C697C735731"/>
    <w:rsid w:val="00532964"/>
    <w:rPr>
      <w:rFonts w:eastAsiaTheme="minorHAnsi"/>
      <w:lang w:eastAsia="en-US"/>
    </w:rPr>
  </w:style>
  <w:style w:type="paragraph" w:customStyle="1" w:styleId="C6F3ED7E34854E2BBBD995AA6B3A3F4336">
    <w:name w:val="C6F3ED7E34854E2BBBD995AA6B3A3F4336"/>
    <w:rsid w:val="00532964"/>
    <w:rPr>
      <w:rFonts w:eastAsiaTheme="minorHAnsi"/>
      <w:lang w:eastAsia="en-US"/>
    </w:rPr>
  </w:style>
  <w:style w:type="paragraph" w:customStyle="1" w:styleId="0F325A1AE4EB458EA993ECA18EF8B37336">
    <w:name w:val="0F325A1AE4EB458EA993ECA18EF8B37336"/>
    <w:rsid w:val="00532964"/>
    <w:rPr>
      <w:rFonts w:eastAsiaTheme="minorHAnsi"/>
      <w:lang w:eastAsia="en-US"/>
    </w:rPr>
  </w:style>
  <w:style w:type="paragraph" w:customStyle="1" w:styleId="BBBC0C01116942BD8A9A69E034BF39A736">
    <w:name w:val="BBBC0C01116942BD8A9A69E034BF39A736"/>
    <w:rsid w:val="00532964"/>
    <w:rPr>
      <w:rFonts w:eastAsiaTheme="minorHAnsi"/>
      <w:lang w:eastAsia="en-US"/>
    </w:rPr>
  </w:style>
  <w:style w:type="paragraph" w:customStyle="1" w:styleId="6E67B6A10CDA41348F8C0E845418F4F736">
    <w:name w:val="6E67B6A10CDA41348F8C0E845418F4F736"/>
    <w:rsid w:val="00532964"/>
    <w:rPr>
      <w:rFonts w:eastAsiaTheme="minorHAnsi"/>
      <w:lang w:eastAsia="en-US"/>
    </w:rPr>
  </w:style>
  <w:style w:type="paragraph" w:customStyle="1" w:styleId="42FB96D6D6B048A7BCDD5BCECFA9072A36">
    <w:name w:val="42FB96D6D6B048A7BCDD5BCECFA9072A36"/>
    <w:rsid w:val="00532964"/>
    <w:rPr>
      <w:rFonts w:eastAsiaTheme="minorHAnsi"/>
      <w:lang w:eastAsia="en-US"/>
    </w:rPr>
  </w:style>
  <w:style w:type="paragraph" w:customStyle="1" w:styleId="E17A0D5346E648F4812BA3365D36275236">
    <w:name w:val="E17A0D5346E648F4812BA3365D36275236"/>
    <w:rsid w:val="00532964"/>
    <w:rPr>
      <w:rFonts w:eastAsiaTheme="minorHAnsi"/>
      <w:lang w:eastAsia="en-US"/>
    </w:rPr>
  </w:style>
  <w:style w:type="paragraph" w:customStyle="1" w:styleId="7CB8D4BE037D41E5A3B0AF16F2C116B234">
    <w:name w:val="7CB8D4BE037D41E5A3B0AF16F2C116B234"/>
    <w:rsid w:val="00532964"/>
    <w:rPr>
      <w:rFonts w:eastAsiaTheme="minorHAnsi"/>
      <w:lang w:eastAsia="en-US"/>
    </w:rPr>
  </w:style>
  <w:style w:type="paragraph" w:customStyle="1" w:styleId="BD331E2AB80F453195A6D2BA2F1F0B5D34">
    <w:name w:val="BD331E2AB80F453195A6D2BA2F1F0B5D34"/>
    <w:rsid w:val="00532964"/>
    <w:rPr>
      <w:rFonts w:eastAsiaTheme="minorHAnsi"/>
      <w:lang w:eastAsia="en-US"/>
    </w:rPr>
  </w:style>
  <w:style w:type="paragraph" w:customStyle="1" w:styleId="040A36FBB1F846F7B0BB94B813636D7339">
    <w:name w:val="040A36FBB1F846F7B0BB94B813636D7339"/>
    <w:rsid w:val="00532964"/>
    <w:rPr>
      <w:rFonts w:eastAsiaTheme="minorHAnsi"/>
      <w:lang w:eastAsia="en-US"/>
    </w:rPr>
  </w:style>
  <w:style w:type="paragraph" w:customStyle="1" w:styleId="C2E4B8BDD4934F0495DBDF6BD8DBD4D239">
    <w:name w:val="C2E4B8BDD4934F0495DBDF6BD8DBD4D239"/>
    <w:rsid w:val="00532964"/>
    <w:rPr>
      <w:rFonts w:eastAsiaTheme="minorHAnsi"/>
      <w:lang w:eastAsia="en-US"/>
    </w:rPr>
  </w:style>
  <w:style w:type="paragraph" w:customStyle="1" w:styleId="4AB302229500429990AB081C7B35E9EF39">
    <w:name w:val="4AB302229500429990AB081C7B35E9EF39"/>
    <w:rsid w:val="00532964"/>
    <w:rPr>
      <w:rFonts w:eastAsiaTheme="minorHAnsi"/>
      <w:lang w:eastAsia="en-US"/>
    </w:rPr>
  </w:style>
  <w:style w:type="paragraph" w:customStyle="1" w:styleId="401538055A2343B89C4C2670B54658F939">
    <w:name w:val="401538055A2343B89C4C2670B54658F939"/>
    <w:rsid w:val="00532964"/>
    <w:rPr>
      <w:rFonts w:eastAsiaTheme="minorHAnsi"/>
      <w:lang w:eastAsia="en-US"/>
    </w:rPr>
  </w:style>
  <w:style w:type="paragraph" w:customStyle="1" w:styleId="84FA35FD830D40688A0F085566C4D50339">
    <w:name w:val="84FA35FD830D40688A0F085566C4D50339"/>
    <w:rsid w:val="00532964"/>
    <w:rPr>
      <w:rFonts w:eastAsiaTheme="minorHAnsi"/>
      <w:lang w:eastAsia="en-US"/>
    </w:rPr>
  </w:style>
  <w:style w:type="paragraph" w:customStyle="1" w:styleId="1FE924BC3BFF4F6D801CB41F850A729A39">
    <w:name w:val="1FE924BC3BFF4F6D801CB41F850A729A39"/>
    <w:rsid w:val="00532964"/>
    <w:rPr>
      <w:rFonts w:eastAsiaTheme="minorHAnsi"/>
      <w:lang w:eastAsia="en-US"/>
    </w:rPr>
  </w:style>
  <w:style w:type="paragraph" w:customStyle="1" w:styleId="03D4E1C7F9B0446BA7C9A9EDD3BA1B5337">
    <w:name w:val="03D4E1C7F9B0446BA7C9A9EDD3BA1B5337"/>
    <w:rsid w:val="00532964"/>
    <w:rPr>
      <w:rFonts w:eastAsiaTheme="minorHAnsi"/>
      <w:lang w:eastAsia="en-US"/>
    </w:rPr>
  </w:style>
  <w:style w:type="paragraph" w:customStyle="1" w:styleId="3D227C8EEDE84910AAF4B9FCAE80810032">
    <w:name w:val="3D227C8EEDE84910AAF4B9FCAE80810032"/>
    <w:rsid w:val="00532964"/>
    <w:rPr>
      <w:rFonts w:eastAsiaTheme="minorHAnsi"/>
      <w:lang w:eastAsia="en-US"/>
    </w:rPr>
  </w:style>
  <w:style w:type="paragraph" w:customStyle="1" w:styleId="4FCCC6D99CA6478CA58A97DA2C39F07532">
    <w:name w:val="4FCCC6D99CA6478CA58A97DA2C39F07532"/>
    <w:rsid w:val="00532964"/>
    <w:rPr>
      <w:rFonts w:eastAsiaTheme="minorHAnsi"/>
      <w:lang w:eastAsia="en-US"/>
    </w:rPr>
  </w:style>
  <w:style w:type="paragraph" w:customStyle="1" w:styleId="4843A69AA4204729ACFFF10C697C735732">
    <w:name w:val="4843A69AA4204729ACFFF10C697C735732"/>
    <w:rsid w:val="00532964"/>
    <w:rPr>
      <w:rFonts w:eastAsiaTheme="minorHAnsi"/>
      <w:lang w:eastAsia="en-US"/>
    </w:rPr>
  </w:style>
  <w:style w:type="paragraph" w:customStyle="1" w:styleId="C6F3ED7E34854E2BBBD995AA6B3A3F4337">
    <w:name w:val="C6F3ED7E34854E2BBBD995AA6B3A3F4337"/>
    <w:rsid w:val="00532964"/>
    <w:rPr>
      <w:rFonts w:eastAsiaTheme="minorHAnsi"/>
      <w:lang w:eastAsia="en-US"/>
    </w:rPr>
  </w:style>
  <w:style w:type="paragraph" w:customStyle="1" w:styleId="0F325A1AE4EB458EA993ECA18EF8B37337">
    <w:name w:val="0F325A1AE4EB458EA993ECA18EF8B37337"/>
    <w:rsid w:val="00532964"/>
    <w:rPr>
      <w:rFonts w:eastAsiaTheme="minorHAnsi"/>
      <w:lang w:eastAsia="en-US"/>
    </w:rPr>
  </w:style>
  <w:style w:type="paragraph" w:customStyle="1" w:styleId="BBBC0C01116942BD8A9A69E034BF39A737">
    <w:name w:val="BBBC0C01116942BD8A9A69E034BF39A737"/>
    <w:rsid w:val="00532964"/>
    <w:rPr>
      <w:rFonts w:eastAsiaTheme="minorHAnsi"/>
      <w:lang w:eastAsia="en-US"/>
    </w:rPr>
  </w:style>
  <w:style w:type="paragraph" w:customStyle="1" w:styleId="6E67B6A10CDA41348F8C0E845418F4F737">
    <w:name w:val="6E67B6A10CDA41348F8C0E845418F4F737"/>
    <w:rsid w:val="00532964"/>
    <w:rPr>
      <w:rFonts w:eastAsiaTheme="minorHAnsi"/>
      <w:lang w:eastAsia="en-US"/>
    </w:rPr>
  </w:style>
  <w:style w:type="paragraph" w:customStyle="1" w:styleId="42FB96D6D6B048A7BCDD5BCECFA9072A37">
    <w:name w:val="42FB96D6D6B048A7BCDD5BCECFA9072A37"/>
    <w:rsid w:val="00532964"/>
    <w:rPr>
      <w:rFonts w:eastAsiaTheme="minorHAnsi"/>
      <w:lang w:eastAsia="en-US"/>
    </w:rPr>
  </w:style>
  <w:style w:type="paragraph" w:customStyle="1" w:styleId="E17A0D5346E648F4812BA3365D36275237">
    <w:name w:val="E17A0D5346E648F4812BA3365D36275237"/>
    <w:rsid w:val="00532964"/>
    <w:rPr>
      <w:rFonts w:eastAsiaTheme="minorHAnsi"/>
      <w:lang w:eastAsia="en-US"/>
    </w:rPr>
  </w:style>
  <w:style w:type="paragraph" w:customStyle="1" w:styleId="7CB8D4BE037D41E5A3B0AF16F2C116B235">
    <w:name w:val="7CB8D4BE037D41E5A3B0AF16F2C116B235"/>
    <w:rsid w:val="00532964"/>
    <w:rPr>
      <w:rFonts w:eastAsiaTheme="minorHAnsi"/>
      <w:lang w:eastAsia="en-US"/>
    </w:rPr>
  </w:style>
  <w:style w:type="paragraph" w:customStyle="1" w:styleId="BD331E2AB80F453195A6D2BA2F1F0B5D35">
    <w:name w:val="BD331E2AB80F453195A6D2BA2F1F0B5D35"/>
    <w:rsid w:val="00532964"/>
    <w:rPr>
      <w:rFonts w:eastAsiaTheme="minorHAnsi"/>
      <w:lang w:eastAsia="en-US"/>
    </w:rPr>
  </w:style>
  <w:style w:type="paragraph" w:customStyle="1" w:styleId="040A36FBB1F846F7B0BB94B813636D7340">
    <w:name w:val="040A36FBB1F846F7B0BB94B813636D7340"/>
    <w:rsid w:val="00532964"/>
    <w:rPr>
      <w:rFonts w:eastAsiaTheme="minorHAnsi"/>
      <w:lang w:eastAsia="en-US"/>
    </w:rPr>
  </w:style>
  <w:style w:type="paragraph" w:customStyle="1" w:styleId="C2E4B8BDD4934F0495DBDF6BD8DBD4D240">
    <w:name w:val="C2E4B8BDD4934F0495DBDF6BD8DBD4D240"/>
    <w:rsid w:val="00532964"/>
    <w:rPr>
      <w:rFonts w:eastAsiaTheme="minorHAnsi"/>
      <w:lang w:eastAsia="en-US"/>
    </w:rPr>
  </w:style>
  <w:style w:type="paragraph" w:customStyle="1" w:styleId="4AB302229500429990AB081C7B35E9EF40">
    <w:name w:val="4AB302229500429990AB081C7B35E9EF40"/>
    <w:rsid w:val="00532964"/>
    <w:rPr>
      <w:rFonts w:eastAsiaTheme="minorHAnsi"/>
      <w:lang w:eastAsia="en-US"/>
    </w:rPr>
  </w:style>
  <w:style w:type="paragraph" w:customStyle="1" w:styleId="401538055A2343B89C4C2670B54658F940">
    <w:name w:val="401538055A2343B89C4C2670B54658F940"/>
    <w:rsid w:val="00532964"/>
    <w:rPr>
      <w:rFonts w:eastAsiaTheme="minorHAnsi"/>
      <w:lang w:eastAsia="en-US"/>
    </w:rPr>
  </w:style>
  <w:style w:type="paragraph" w:customStyle="1" w:styleId="84FA35FD830D40688A0F085566C4D50340">
    <w:name w:val="84FA35FD830D40688A0F085566C4D50340"/>
    <w:rsid w:val="00532964"/>
    <w:rPr>
      <w:rFonts w:eastAsiaTheme="minorHAnsi"/>
      <w:lang w:eastAsia="en-US"/>
    </w:rPr>
  </w:style>
  <w:style w:type="paragraph" w:customStyle="1" w:styleId="1FE924BC3BFF4F6D801CB41F850A729A40">
    <w:name w:val="1FE924BC3BFF4F6D801CB41F850A729A40"/>
    <w:rsid w:val="00532964"/>
    <w:rPr>
      <w:rFonts w:eastAsiaTheme="minorHAnsi"/>
      <w:lang w:eastAsia="en-US"/>
    </w:rPr>
  </w:style>
  <w:style w:type="paragraph" w:customStyle="1" w:styleId="03D4E1C7F9B0446BA7C9A9EDD3BA1B5338">
    <w:name w:val="03D4E1C7F9B0446BA7C9A9EDD3BA1B5338"/>
    <w:rsid w:val="00532964"/>
    <w:rPr>
      <w:rFonts w:eastAsiaTheme="minorHAnsi"/>
      <w:lang w:eastAsia="en-US"/>
    </w:rPr>
  </w:style>
  <w:style w:type="paragraph" w:customStyle="1" w:styleId="3D227C8EEDE84910AAF4B9FCAE80810033">
    <w:name w:val="3D227C8EEDE84910AAF4B9FCAE80810033"/>
    <w:rsid w:val="00532964"/>
    <w:rPr>
      <w:rFonts w:eastAsiaTheme="minorHAnsi"/>
      <w:lang w:eastAsia="en-US"/>
    </w:rPr>
  </w:style>
  <w:style w:type="paragraph" w:customStyle="1" w:styleId="4FCCC6D99CA6478CA58A97DA2C39F07533">
    <w:name w:val="4FCCC6D99CA6478CA58A97DA2C39F07533"/>
    <w:rsid w:val="00532964"/>
    <w:rPr>
      <w:rFonts w:eastAsiaTheme="minorHAnsi"/>
      <w:lang w:eastAsia="en-US"/>
    </w:rPr>
  </w:style>
  <w:style w:type="paragraph" w:customStyle="1" w:styleId="4843A69AA4204729ACFFF10C697C735733">
    <w:name w:val="4843A69AA4204729ACFFF10C697C735733"/>
    <w:rsid w:val="00532964"/>
    <w:rPr>
      <w:rFonts w:eastAsiaTheme="minorHAnsi"/>
      <w:lang w:eastAsia="en-US"/>
    </w:rPr>
  </w:style>
  <w:style w:type="paragraph" w:customStyle="1" w:styleId="C6F3ED7E34854E2BBBD995AA6B3A3F4338">
    <w:name w:val="C6F3ED7E34854E2BBBD995AA6B3A3F4338"/>
    <w:rsid w:val="00532964"/>
    <w:rPr>
      <w:rFonts w:eastAsiaTheme="minorHAnsi"/>
      <w:lang w:eastAsia="en-US"/>
    </w:rPr>
  </w:style>
  <w:style w:type="paragraph" w:customStyle="1" w:styleId="0F325A1AE4EB458EA993ECA18EF8B37338">
    <w:name w:val="0F325A1AE4EB458EA993ECA18EF8B37338"/>
    <w:rsid w:val="00532964"/>
    <w:rPr>
      <w:rFonts w:eastAsiaTheme="minorHAnsi"/>
      <w:lang w:eastAsia="en-US"/>
    </w:rPr>
  </w:style>
  <w:style w:type="paragraph" w:customStyle="1" w:styleId="BBBC0C01116942BD8A9A69E034BF39A738">
    <w:name w:val="BBBC0C01116942BD8A9A69E034BF39A738"/>
    <w:rsid w:val="00532964"/>
    <w:rPr>
      <w:rFonts w:eastAsiaTheme="minorHAnsi"/>
      <w:lang w:eastAsia="en-US"/>
    </w:rPr>
  </w:style>
  <w:style w:type="paragraph" w:customStyle="1" w:styleId="6E67B6A10CDA41348F8C0E845418F4F738">
    <w:name w:val="6E67B6A10CDA41348F8C0E845418F4F738"/>
    <w:rsid w:val="00532964"/>
    <w:rPr>
      <w:rFonts w:eastAsiaTheme="minorHAnsi"/>
      <w:lang w:eastAsia="en-US"/>
    </w:rPr>
  </w:style>
  <w:style w:type="paragraph" w:customStyle="1" w:styleId="42FB96D6D6B048A7BCDD5BCECFA9072A38">
    <w:name w:val="42FB96D6D6B048A7BCDD5BCECFA9072A38"/>
    <w:rsid w:val="00532964"/>
    <w:rPr>
      <w:rFonts w:eastAsiaTheme="minorHAnsi"/>
      <w:lang w:eastAsia="en-US"/>
    </w:rPr>
  </w:style>
  <w:style w:type="paragraph" w:customStyle="1" w:styleId="E17A0D5346E648F4812BA3365D36275238">
    <w:name w:val="E17A0D5346E648F4812BA3365D36275238"/>
    <w:rsid w:val="00532964"/>
    <w:rPr>
      <w:rFonts w:eastAsiaTheme="minorHAnsi"/>
      <w:lang w:eastAsia="en-US"/>
    </w:rPr>
  </w:style>
  <w:style w:type="paragraph" w:customStyle="1" w:styleId="7CB8D4BE037D41E5A3B0AF16F2C116B236">
    <w:name w:val="7CB8D4BE037D41E5A3B0AF16F2C116B236"/>
    <w:rsid w:val="00532964"/>
    <w:rPr>
      <w:rFonts w:eastAsiaTheme="minorHAnsi"/>
      <w:lang w:eastAsia="en-US"/>
    </w:rPr>
  </w:style>
  <w:style w:type="paragraph" w:customStyle="1" w:styleId="BD331E2AB80F453195A6D2BA2F1F0B5D36">
    <w:name w:val="BD331E2AB80F453195A6D2BA2F1F0B5D36"/>
    <w:rsid w:val="00532964"/>
    <w:rPr>
      <w:rFonts w:eastAsiaTheme="minorHAnsi"/>
      <w:lang w:eastAsia="en-US"/>
    </w:rPr>
  </w:style>
  <w:style w:type="paragraph" w:customStyle="1" w:styleId="040A36FBB1F846F7B0BB94B813636D7341">
    <w:name w:val="040A36FBB1F846F7B0BB94B813636D7341"/>
    <w:rsid w:val="00532964"/>
    <w:rPr>
      <w:rFonts w:eastAsiaTheme="minorHAnsi"/>
      <w:lang w:eastAsia="en-US"/>
    </w:rPr>
  </w:style>
  <w:style w:type="paragraph" w:customStyle="1" w:styleId="C2E4B8BDD4934F0495DBDF6BD8DBD4D241">
    <w:name w:val="C2E4B8BDD4934F0495DBDF6BD8DBD4D241"/>
    <w:rsid w:val="00532964"/>
    <w:rPr>
      <w:rFonts w:eastAsiaTheme="minorHAnsi"/>
      <w:lang w:eastAsia="en-US"/>
    </w:rPr>
  </w:style>
  <w:style w:type="paragraph" w:customStyle="1" w:styleId="4AB302229500429990AB081C7B35E9EF41">
    <w:name w:val="4AB302229500429990AB081C7B35E9EF41"/>
    <w:rsid w:val="00532964"/>
    <w:rPr>
      <w:rFonts w:eastAsiaTheme="minorHAnsi"/>
      <w:lang w:eastAsia="en-US"/>
    </w:rPr>
  </w:style>
  <w:style w:type="paragraph" w:customStyle="1" w:styleId="401538055A2343B89C4C2670B54658F941">
    <w:name w:val="401538055A2343B89C4C2670B54658F941"/>
    <w:rsid w:val="00532964"/>
    <w:rPr>
      <w:rFonts w:eastAsiaTheme="minorHAnsi"/>
      <w:lang w:eastAsia="en-US"/>
    </w:rPr>
  </w:style>
  <w:style w:type="paragraph" w:customStyle="1" w:styleId="84FA35FD830D40688A0F085566C4D50341">
    <w:name w:val="84FA35FD830D40688A0F085566C4D50341"/>
    <w:rsid w:val="00532964"/>
    <w:rPr>
      <w:rFonts w:eastAsiaTheme="minorHAnsi"/>
      <w:lang w:eastAsia="en-US"/>
    </w:rPr>
  </w:style>
  <w:style w:type="paragraph" w:customStyle="1" w:styleId="1FE924BC3BFF4F6D801CB41F850A729A41">
    <w:name w:val="1FE924BC3BFF4F6D801CB41F850A729A41"/>
    <w:rsid w:val="00532964"/>
    <w:rPr>
      <w:rFonts w:eastAsiaTheme="minorHAnsi"/>
      <w:lang w:eastAsia="en-US"/>
    </w:rPr>
  </w:style>
  <w:style w:type="paragraph" w:customStyle="1" w:styleId="03D4E1C7F9B0446BA7C9A9EDD3BA1B5339">
    <w:name w:val="03D4E1C7F9B0446BA7C9A9EDD3BA1B5339"/>
    <w:rsid w:val="00532964"/>
    <w:rPr>
      <w:rFonts w:eastAsiaTheme="minorHAnsi"/>
      <w:lang w:eastAsia="en-US"/>
    </w:rPr>
  </w:style>
  <w:style w:type="paragraph" w:customStyle="1" w:styleId="3D227C8EEDE84910AAF4B9FCAE80810034">
    <w:name w:val="3D227C8EEDE84910AAF4B9FCAE80810034"/>
    <w:rsid w:val="00532964"/>
    <w:rPr>
      <w:rFonts w:eastAsiaTheme="minorHAnsi"/>
      <w:lang w:eastAsia="en-US"/>
    </w:rPr>
  </w:style>
  <w:style w:type="paragraph" w:customStyle="1" w:styleId="4FCCC6D99CA6478CA58A97DA2C39F07534">
    <w:name w:val="4FCCC6D99CA6478CA58A97DA2C39F07534"/>
    <w:rsid w:val="00532964"/>
    <w:rPr>
      <w:rFonts w:eastAsiaTheme="minorHAnsi"/>
      <w:lang w:eastAsia="en-US"/>
    </w:rPr>
  </w:style>
  <w:style w:type="paragraph" w:customStyle="1" w:styleId="4843A69AA4204729ACFFF10C697C735734">
    <w:name w:val="4843A69AA4204729ACFFF10C697C735734"/>
    <w:rsid w:val="00532964"/>
    <w:rPr>
      <w:rFonts w:eastAsiaTheme="minorHAnsi"/>
      <w:lang w:eastAsia="en-US"/>
    </w:rPr>
  </w:style>
  <w:style w:type="paragraph" w:customStyle="1" w:styleId="C6F3ED7E34854E2BBBD995AA6B3A3F4339">
    <w:name w:val="C6F3ED7E34854E2BBBD995AA6B3A3F4339"/>
    <w:rsid w:val="00532964"/>
    <w:rPr>
      <w:rFonts w:eastAsiaTheme="minorHAnsi"/>
      <w:lang w:eastAsia="en-US"/>
    </w:rPr>
  </w:style>
  <w:style w:type="paragraph" w:customStyle="1" w:styleId="0F325A1AE4EB458EA993ECA18EF8B37339">
    <w:name w:val="0F325A1AE4EB458EA993ECA18EF8B37339"/>
    <w:rsid w:val="00532964"/>
    <w:rPr>
      <w:rFonts w:eastAsiaTheme="minorHAnsi"/>
      <w:lang w:eastAsia="en-US"/>
    </w:rPr>
  </w:style>
  <w:style w:type="paragraph" w:customStyle="1" w:styleId="BBBC0C01116942BD8A9A69E034BF39A739">
    <w:name w:val="BBBC0C01116942BD8A9A69E034BF39A739"/>
    <w:rsid w:val="00532964"/>
    <w:rPr>
      <w:rFonts w:eastAsiaTheme="minorHAnsi"/>
      <w:lang w:eastAsia="en-US"/>
    </w:rPr>
  </w:style>
  <w:style w:type="paragraph" w:customStyle="1" w:styleId="6E67B6A10CDA41348F8C0E845418F4F739">
    <w:name w:val="6E67B6A10CDA41348F8C0E845418F4F739"/>
    <w:rsid w:val="00532964"/>
    <w:rPr>
      <w:rFonts w:eastAsiaTheme="minorHAnsi"/>
      <w:lang w:eastAsia="en-US"/>
    </w:rPr>
  </w:style>
  <w:style w:type="paragraph" w:customStyle="1" w:styleId="42FB96D6D6B048A7BCDD5BCECFA9072A39">
    <w:name w:val="42FB96D6D6B048A7BCDD5BCECFA9072A39"/>
    <w:rsid w:val="00532964"/>
    <w:rPr>
      <w:rFonts w:eastAsiaTheme="minorHAnsi"/>
      <w:lang w:eastAsia="en-US"/>
    </w:rPr>
  </w:style>
  <w:style w:type="paragraph" w:customStyle="1" w:styleId="E17A0D5346E648F4812BA3365D36275239">
    <w:name w:val="E17A0D5346E648F4812BA3365D36275239"/>
    <w:rsid w:val="00532964"/>
    <w:rPr>
      <w:rFonts w:eastAsiaTheme="minorHAnsi"/>
      <w:lang w:eastAsia="en-US"/>
    </w:rPr>
  </w:style>
  <w:style w:type="paragraph" w:customStyle="1" w:styleId="7CB8D4BE037D41E5A3B0AF16F2C116B237">
    <w:name w:val="7CB8D4BE037D41E5A3B0AF16F2C116B237"/>
    <w:rsid w:val="00532964"/>
    <w:rPr>
      <w:rFonts w:eastAsiaTheme="minorHAnsi"/>
      <w:lang w:eastAsia="en-US"/>
    </w:rPr>
  </w:style>
  <w:style w:type="paragraph" w:customStyle="1" w:styleId="BD331E2AB80F453195A6D2BA2F1F0B5D37">
    <w:name w:val="BD331E2AB80F453195A6D2BA2F1F0B5D37"/>
    <w:rsid w:val="00532964"/>
    <w:rPr>
      <w:rFonts w:eastAsiaTheme="minorHAnsi"/>
      <w:lang w:eastAsia="en-US"/>
    </w:rPr>
  </w:style>
  <w:style w:type="paragraph" w:customStyle="1" w:styleId="040A36FBB1F846F7B0BB94B813636D7342">
    <w:name w:val="040A36FBB1F846F7B0BB94B813636D7342"/>
    <w:rsid w:val="00532964"/>
    <w:rPr>
      <w:rFonts w:eastAsiaTheme="minorHAnsi"/>
      <w:lang w:eastAsia="en-US"/>
    </w:rPr>
  </w:style>
  <w:style w:type="paragraph" w:customStyle="1" w:styleId="C2E4B8BDD4934F0495DBDF6BD8DBD4D242">
    <w:name w:val="C2E4B8BDD4934F0495DBDF6BD8DBD4D242"/>
    <w:rsid w:val="00532964"/>
    <w:rPr>
      <w:rFonts w:eastAsiaTheme="minorHAnsi"/>
      <w:lang w:eastAsia="en-US"/>
    </w:rPr>
  </w:style>
  <w:style w:type="paragraph" w:customStyle="1" w:styleId="4AB302229500429990AB081C7B35E9EF42">
    <w:name w:val="4AB302229500429990AB081C7B35E9EF42"/>
    <w:rsid w:val="00532964"/>
    <w:rPr>
      <w:rFonts w:eastAsiaTheme="minorHAnsi"/>
      <w:lang w:eastAsia="en-US"/>
    </w:rPr>
  </w:style>
  <w:style w:type="paragraph" w:customStyle="1" w:styleId="401538055A2343B89C4C2670B54658F942">
    <w:name w:val="401538055A2343B89C4C2670B54658F942"/>
    <w:rsid w:val="00532964"/>
    <w:rPr>
      <w:rFonts w:eastAsiaTheme="minorHAnsi"/>
      <w:lang w:eastAsia="en-US"/>
    </w:rPr>
  </w:style>
  <w:style w:type="paragraph" w:customStyle="1" w:styleId="84FA35FD830D40688A0F085566C4D50342">
    <w:name w:val="84FA35FD830D40688A0F085566C4D50342"/>
    <w:rsid w:val="00532964"/>
    <w:rPr>
      <w:rFonts w:eastAsiaTheme="minorHAnsi"/>
      <w:lang w:eastAsia="en-US"/>
    </w:rPr>
  </w:style>
  <w:style w:type="paragraph" w:customStyle="1" w:styleId="1FE924BC3BFF4F6D801CB41F850A729A42">
    <w:name w:val="1FE924BC3BFF4F6D801CB41F850A729A42"/>
    <w:rsid w:val="00532964"/>
    <w:rPr>
      <w:rFonts w:eastAsiaTheme="minorHAnsi"/>
      <w:lang w:eastAsia="en-US"/>
    </w:rPr>
  </w:style>
  <w:style w:type="paragraph" w:customStyle="1" w:styleId="03D4E1C7F9B0446BA7C9A9EDD3BA1B5340">
    <w:name w:val="03D4E1C7F9B0446BA7C9A9EDD3BA1B5340"/>
    <w:rsid w:val="00532964"/>
    <w:rPr>
      <w:rFonts w:eastAsiaTheme="minorHAnsi"/>
      <w:lang w:eastAsia="en-US"/>
    </w:rPr>
  </w:style>
  <w:style w:type="paragraph" w:customStyle="1" w:styleId="3D227C8EEDE84910AAF4B9FCAE80810035">
    <w:name w:val="3D227C8EEDE84910AAF4B9FCAE80810035"/>
    <w:rsid w:val="00532964"/>
    <w:rPr>
      <w:rFonts w:eastAsiaTheme="minorHAnsi"/>
      <w:lang w:eastAsia="en-US"/>
    </w:rPr>
  </w:style>
  <w:style w:type="paragraph" w:customStyle="1" w:styleId="4FCCC6D99CA6478CA58A97DA2C39F07535">
    <w:name w:val="4FCCC6D99CA6478CA58A97DA2C39F07535"/>
    <w:rsid w:val="00532964"/>
    <w:rPr>
      <w:rFonts w:eastAsiaTheme="minorHAnsi"/>
      <w:lang w:eastAsia="en-US"/>
    </w:rPr>
  </w:style>
  <w:style w:type="paragraph" w:customStyle="1" w:styleId="4843A69AA4204729ACFFF10C697C735735">
    <w:name w:val="4843A69AA4204729ACFFF10C697C735735"/>
    <w:rsid w:val="00532964"/>
    <w:rPr>
      <w:rFonts w:eastAsiaTheme="minorHAnsi"/>
      <w:lang w:eastAsia="en-US"/>
    </w:rPr>
  </w:style>
  <w:style w:type="paragraph" w:customStyle="1" w:styleId="C6F3ED7E34854E2BBBD995AA6B3A3F4340">
    <w:name w:val="C6F3ED7E34854E2BBBD995AA6B3A3F4340"/>
    <w:rsid w:val="00532964"/>
    <w:rPr>
      <w:rFonts w:eastAsiaTheme="minorHAnsi"/>
      <w:lang w:eastAsia="en-US"/>
    </w:rPr>
  </w:style>
  <w:style w:type="paragraph" w:customStyle="1" w:styleId="0F325A1AE4EB458EA993ECA18EF8B37340">
    <w:name w:val="0F325A1AE4EB458EA993ECA18EF8B37340"/>
    <w:rsid w:val="00532964"/>
    <w:rPr>
      <w:rFonts w:eastAsiaTheme="minorHAnsi"/>
      <w:lang w:eastAsia="en-US"/>
    </w:rPr>
  </w:style>
  <w:style w:type="paragraph" w:customStyle="1" w:styleId="BBBC0C01116942BD8A9A69E034BF39A740">
    <w:name w:val="BBBC0C01116942BD8A9A69E034BF39A740"/>
    <w:rsid w:val="00532964"/>
    <w:rPr>
      <w:rFonts w:eastAsiaTheme="minorHAnsi"/>
      <w:lang w:eastAsia="en-US"/>
    </w:rPr>
  </w:style>
  <w:style w:type="paragraph" w:customStyle="1" w:styleId="6E67B6A10CDA41348F8C0E845418F4F740">
    <w:name w:val="6E67B6A10CDA41348F8C0E845418F4F740"/>
    <w:rsid w:val="00532964"/>
    <w:rPr>
      <w:rFonts w:eastAsiaTheme="minorHAnsi"/>
      <w:lang w:eastAsia="en-US"/>
    </w:rPr>
  </w:style>
  <w:style w:type="paragraph" w:customStyle="1" w:styleId="42FB96D6D6B048A7BCDD5BCECFA9072A40">
    <w:name w:val="42FB96D6D6B048A7BCDD5BCECFA9072A40"/>
    <w:rsid w:val="00532964"/>
    <w:rPr>
      <w:rFonts w:eastAsiaTheme="minorHAnsi"/>
      <w:lang w:eastAsia="en-US"/>
    </w:rPr>
  </w:style>
  <w:style w:type="paragraph" w:customStyle="1" w:styleId="E17A0D5346E648F4812BA3365D36275240">
    <w:name w:val="E17A0D5346E648F4812BA3365D36275240"/>
    <w:rsid w:val="00532964"/>
    <w:rPr>
      <w:rFonts w:eastAsiaTheme="minorHAnsi"/>
      <w:lang w:eastAsia="en-US"/>
    </w:rPr>
  </w:style>
  <w:style w:type="paragraph" w:customStyle="1" w:styleId="7CB8D4BE037D41E5A3B0AF16F2C116B238">
    <w:name w:val="7CB8D4BE037D41E5A3B0AF16F2C116B238"/>
    <w:rsid w:val="00532964"/>
    <w:rPr>
      <w:rFonts w:eastAsiaTheme="minorHAnsi"/>
      <w:lang w:eastAsia="en-US"/>
    </w:rPr>
  </w:style>
  <w:style w:type="paragraph" w:customStyle="1" w:styleId="BD331E2AB80F453195A6D2BA2F1F0B5D38">
    <w:name w:val="BD331E2AB80F453195A6D2BA2F1F0B5D38"/>
    <w:rsid w:val="00532964"/>
    <w:rPr>
      <w:rFonts w:eastAsiaTheme="minorHAnsi"/>
      <w:lang w:eastAsia="en-US"/>
    </w:rPr>
  </w:style>
  <w:style w:type="paragraph" w:customStyle="1" w:styleId="040A36FBB1F846F7B0BB94B813636D7343">
    <w:name w:val="040A36FBB1F846F7B0BB94B813636D7343"/>
    <w:rsid w:val="00532964"/>
    <w:rPr>
      <w:rFonts w:eastAsiaTheme="minorHAnsi"/>
      <w:lang w:eastAsia="en-US"/>
    </w:rPr>
  </w:style>
  <w:style w:type="paragraph" w:customStyle="1" w:styleId="C2E4B8BDD4934F0495DBDF6BD8DBD4D243">
    <w:name w:val="C2E4B8BDD4934F0495DBDF6BD8DBD4D243"/>
    <w:rsid w:val="00532964"/>
    <w:rPr>
      <w:rFonts w:eastAsiaTheme="minorHAnsi"/>
      <w:lang w:eastAsia="en-US"/>
    </w:rPr>
  </w:style>
  <w:style w:type="paragraph" w:customStyle="1" w:styleId="4AB302229500429990AB081C7B35E9EF43">
    <w:name w:val="4AB302229500429990AB081C7B35E9EF43"/>
    <w:rsid w:val="00532964"/>
    <w:rPr>
      <w:rFonts w:eastAsiaTheme="minorHAnsi"/>
      <w:lang w:eastAsia="en-US"/>
    </w:rPr>
  </w:style>
  <w:style w:type="paragraph" w:customStyle="1" w:styleId="401538055A2343B89C4C2670B54658F943">
    <w:name w:val="401538055A2343B89C4C2670B54658F943"/>
    <w:rsid w:val="00532964"/>
    <w:rPr>
      <w:rFonts w:eastAsiaTheme="minorHAnsi"/>
      <w:lang w:eastAsia="en-US"/>
    </w:rPr>
  </w:style>
  <w:style w:type="paragraph" w:customStyle="1" w:styleId="84FA35FD830D40688A0F085566C4D50343">
    <w:name w:val="84FA35FD830D40688A0F085566C4D50343"/>
    <w:rsid w:val="00532964"/>
    <w:rPr>
      <w:rFonts w:eastAsiaTheme="minorHAnsi"/>
      <w:lang w:eastAsia="en-US"/>
    </w:rPr>
  </w:style>
  <w:style w:type="paragraph" w:customStyle="1" w:styleId="1FE924BC3BFF4F6D801CB41F850A729A43">
    <w:name w:val="1FE924BC3BFF4F6D801CB41F850A729A43"/>
    <w:rsid w:val="00532964"/>
    <w:rPr>
      <w:rFonts w:eastAsiaTheme="minorHAnsi"/>
      <w:lang w:eastAsia="en-US"/>
    </w:rPr>
  </w:style>
  <w:style w:type="paragraph" w:customStyle="1" w:styleId="03D4E1C7F9B0446BA7C9A9EDD3BA1B5341">
    <w:name w:val="03D4E1C7F9B0446BA7C9A9EDD3BA1B5341"/>
    <w:rsid w:val="00532964"/>
    <w:rPr>
      <w:rFonts w:eastAsiaTheme="minorHAnsi"/>
      <w:lang w:eastAsia="en-US"/>
    </w:rPr>
  </w:style>
  <w:style w:type="paragraph" w:customStyle="1" w:styleId="3D227C8EEDE84910AAF4B9FCAE80810036">
    <w:name w:val="3D227C8EEDE84910AAF4B9FCAE80810036"/>
    <w:rsid w:val="00532964"/>
    <w:rPr>
      <w:rFonts w:eastAsiaTheme="minorHAnsi"/>
      <w:lang w:eastAsia="en-US"/>
    </w:rPr>
  </w:style>
  <w:style w:type="paragraph" w:customStyle="1" w:styleId="4FCCC6D99CA6478CA58A97DA2C39F07536">
    <w:name w:val="4FCCC6D99CA6478CA58A97DA2C39F07536"/>
    <w:rsid w:val="00532964"/>
    <w:rPr>
      <w:rFonts w:eastAsiaTheme="minorHAnsi"/>
      <w:lang w:eastAsia="en-US"/>
    </w:rPr>
  </w:style>
  <w:style w:type="paragraph" w:customStyle="1" w:styleId="4843A69AA4204729ACFFF10C697C735736">
    <w:name w:val="4843A69AA4204729ACFFF10C697C735736"/>
    <w:rsid w:val="00532964"/>
    <w:rPr>
      <w:rFonts w:eastAsiaTheme="minorHAnsi"/>
      <w:lang w:eastAsia="en-US"/>
    </w:rPr>
  </w:style>
  <w:style w:type="paragraph" w:customStyle="1" w:styleId="C6F3ED7E34854E2BBBD995AA6B3A3F4341">
    <w:name w:val="C6F3ED7E34854E2BBBD995AA6B3A3F4341"/>
    <w:rsid w:val="00532964"/>
    <w:rPr>
      <w:rFonts w:eastAsiaTheme="minorHAnsi"/>
      <w:lang w:eastAsia="en-US"/>
    </w:rPr>
  </w:style>
  <w:style w:type="paragraph" w:customStyle="1" w:styleId="0F325A1AE4EB458EA993ECA18EF8B37341">
    <w:name w:val="0F325A1AE4EB458EA993ECA18EF8B37341"/>
    <w:rsid w:val="00532964"/>
    <w:rPr>
      <w:rFonts w:eastAsiaTheme="minorHAnsi"/>
      <w:lang w:eastAsia="en-US"/>
    </w:rPr>
  </w:style>
  <w:style w:type="paragraph" w:customStyle="1" w:styleId="BBBC0C01116942BD8A9A69E034BF39A741">
    <w:name w:val="BBBC0C01116942BD8A9A69E034BF39A741"/>
    <w:rsid w:val="00532964"/>
    <w:rPr>
      <w:rFonts w:eastAsiaTheme="minorHAnsi"/>
      <w:lang w:eastAsia="en-US"/>
    </w:rPr>
  </w:style>
  <w:style w:type="paragraph" w:customStyle="1" w:styleId="6E67B6A10CDA41348F8C0E845418F4F741">
    <w:name w:val="6E67B6A10CDA41348F8C0E845418F4F741"/>
    <w:rsid w:val="00532964"/>
    <w:rPr>
      <w:rFonts w:eastAsiaTheme="minorHAnsi"/>
      <w:lang w:eastAsia="en-US"/>
    </w:rPr>
  </w:style>
  <w:style w:type="paragraph" w:customStyle="1" w:styleId="42FB96D6D6B048A7BCDD5BCECFA9072A41">
    <w:name w:val="42FB96D6D6B048A7BCDD5BCECFA9072A41"/>
    <w:rsid w:val="00532964"/>
    <w:rPr>
      <w:rFonts w:eastAsiaTheme="minorHAnsi"/>
      <w:lang w:eastAsia="en-US"/>
    </w:rPr>
  </w:style>
  <w:style w:type="paragraph" w:customStyle="1" w:styleId="E17A0D5346E648F4812BA3365D36275241">
    <w:name w:val="E17A0D5346E648F4812BA3365D36275241"/>
    <w:rsid w:val="00532964"/>
    <w:rPr>
      <w:rFonts w:eastAsiaTheme="minorHAnsi"/>
      <w:lang w:eastAsia="en-US"/>
    </w:rPr>
  </w:style>
  <w:style w:type="paragraph" w:customStyle="1" w:styleId="7CB8D4BE037D41E5A3B0AF16F2C116B239">
    <w:name w:val="7CB8D4BE037D41E5A3B0AF16F2C116B239"/>
    <w:rsid w:val="00532964"/>
    <w:rPr>
      <w:rFonts w:eastAsiaTheme="minorHAnsi"/>
      <w:lang w:eastAsia="en-US"/>
    </w:rPr>
  </w:style>
  <w:style w:type="paragraph" w:customStyle="1" w:styleId="BD331E2AB80F453195A6D2BA2F1F0B5D39">
    <w:name w:val="BD331E2AB80F453195A6D2BA2F1F0B5D39"/>
    <w:rsid w:val="00532964"/>
    <w:rPr>
      <w:rFonts w:eastAsiaTheme="minorHAnsi"/>
      <w:lang w:eastAsia="en-US"/>
    </w:rPr>
  </w:style>
  <w:style w:type="paragraph" w:customStyle="1" w:styleId="040A36FBB1F846F7B0BB94B813636D7344">
    <w:name w:val="040A36FBB1F846F7B0BB94B813636D7344"/>
    <w:rsid w:val="00532964"/>
    <w:rPr>
      <w:rFonts w:eastAsiaTheme="minorHAnsi"/>
      <w:lang w:eastAsia="en-US"/>
    </w:rPr>
  </w:style>
  <w:style w:type="paragraph" w:customStyle="1" w:styleId="C2E4B8BDD4934F0495DBDF6BD8DBD4D244">
    <w:name w:val="C2E4B8BDD4934F0495DBDF6BD8DBD4D244"/>
    <w:rsid w:val="00532964"/>
    <w:rPr>
      <w:rFonts w:eastAsiaTheme="minorHAnsi"/>
      <w:lang w:eastAsia="en-US"/>
    </w:rPr>
  </w:style>
  <w:style w:type="paragraph" w:customStyle="1" w:styleId="4AB302229500429990AB081C7B35E9EF44">
    <w:name w:val="4AB302229500429990AB081C7B35E9EF44"/>
    <w:rsid w:val="00532964"/>
    <w:rPr>
      <w:rFonts w:eastAsiaTheme="minorHAnsi"/>
      <w:lang w:eastAsia="en-US"/>
    </w:rPr>
  </w:style>
  <w:style w:type="paragraph" w:customStyle="1" w:styleId="401538055A2343B89C4C2670B54658F944">
    <w:name w:val="401538055A2343B89C4C2670B54658F944"/>
    <w:rsid w:val="00532964"/>
    <w:rPr>
      <w:rFonts w:eastAsiaTheme="minorHAnsi"/>
      <w:lang w:eastAsia="en-US"/>
    </w:rPr>
  </w:style>
  <w:style w:type="paragraph" w:customStyle="1" w:styleId="84FA35FD830D40688A0F085566C4D50344">
    <w:name w:val="84FA35FD830D40688A0F085566C4D50344"/>
    <w:rsid w:val="00532964"/>
    <w:rPr>
      <w:rFonts w:eastAsiaTheme="minorHAnsi"/>
      <w:lang w:eastAsia="en-US"/>
    </w:rPr>
  </w:style>
  <w:style w:type="paragraph" w:customStyle="1" w:styleId="1FE924BC3BFF4F6D801CB41F850A729A44">
    <w:name w:val="1FE924BC3BFF4F6D801CB41F850A729A44"/>
    <w:rsid w:val="00532964"/>
    <w:rPr>
      <w:rFonts w:eastAsiaTheme="minorHAnsi"/>
      <w:lang w:eastAsia="en-US"/>
    </w:rPr>
  </w:style>
  <w:style w:type="paragraph" w:customStyle="1" w:styleId="03D4E1C7F9B0446BA7C9A9EDD3BA1B5342">
    <w:name w:val="03D4E1C7F9B0446BA7C9A9EDD3BA1B5342"/>
    <w:rsid w:val="00532964"/>
    <w:rPr>
      <w:rFonts w:eastAsiaTheme="minorHAnsi"/>
      <w:lang w:eastAsia="en-US"/>
    </w:rPr>
  </w:style>
  <w:style w:type="paragraph" w:customStyle="1" w:styleId="3D227C8EEDE84910AAF4B9FCAE80810037">
    <w:name w:val="3D227C8EEDE84910AAF4B9FCAE80810037"/>
    <w:rsid w:val="00532964"/>
    <w:rPr>
      <w:rFonts w:eastAsiaTheme="minorHAnsi"/>
      <w:lang w:eastAsia="en-US"/>
    </w:rPr>
  </w:style>
  <w:style w:type="paragraph" w:customStyle="1" w:styleId="4FCCC6D99CA6478CA58A97DA2C39F07537">
    <w:name w:val="4FCCC6D99CA6478CA58A97DA2C39F07537"/>
    <w:rsid w:val="00532964"/>
    <w:rPr>
      <w:rFonts w:eastAsiaTheme="minorHAnsi"/>
      <w:lang w:eastAsia="en-US"/>
    </w:rPr>
  </w:style>
  <w:style w:type="paragraph" w:customStyle="1" w:styleId="4843A69AA4204729ACFFF10C697C735737">
    <w:name w:val="4843A69AA4204729ACFFF10C697C735737"/>
    <w:rsid w:val="00532964"/>
    <w:rPr>
      <w:rFonts w:eastAsiaTheme="minorHAnsi"/>
      <w:lang w:eastAsia="en-US"/>
    </w:rPr>
  </w:style>
  <w:style w:type="paragraph" w:customStyle="1" w:styleId="C6F3ED7E34854E2BBBD995AA6B3A3F4342">
    <w:name w:val="C6F3ED7E34854E2BBBD995AA6B3A3F4342"/>
    <w:rsid w:val="00532964"/>
    <w:rPr>
      <w:rFonts w:eastAsiaTheme="minorHAnsi"/>
      <w:lang w:eastAsia="en-US"/>
    </w:rPr>
  </w:style>
  <w:style w:type="paragraph" w:customStyle="1" w:styleId="0F325A1AE4EB458EA993ECA18EF8B37342">
    <w:name w:val="0F325A1AE4EB458EA993ECA18EF8B37342"/>
    <w:rsid w:val="00532964"/>
    <w:rPr>
      <w:rFonts w:eastAsiaTheme="minorHAnsi"/>
      <w:lang w:eastAsia="en-US"/>
    </w:rPr>
  </w:style>
  <w:style w:type="paragraph" w:customStyle="1" w:styleId="BBBC0C01116942BD8A9A69E034BF39A742">
    <w:name w:val="BBBC0C01116942BD8A9A69E034BF39A742"/>
    <w:rsid w:val="00532964"/>
    <w:rPr>
      <w:rFonts w:eastAsiaTheme="minorHAnsi"/>
      <w:lang w:eastAsia="en-US"/>
    </w:rPr>
  </w:style>
  <w:style w:type="paragraph" w:customStyle="1" w:styleId="6E67B6A10CDA41348F8C0E845418F4F742">
    <w:name w:val="6E67B6A10CDA41348F8C0E845418F4F742"/>
    <w:rsid w:val="00532964"/>
    <w:rPr>
      <w:rFonts w:eastAsiaTheme="minorHAnsi"/>
      <w:lang w:eastAsia="en-US"/>
    </w:rPr>
  </w:style>
  <w:style w:type="paragraph" w:customStyle="1" w:styleId="42FB96D6D6B048A7BCDD5BCECFA9072A42">
    <w:name w:val="42FB96D6D6B048A7BCDD5BCECFA9072A42"/>
    <w:rsid w:val="00532964"/>
    <w:rPr>
      <w:rFonts w:eastAsiaTheme="minorHAnsi"/>
      <w:lang w:eastAsia="en-US"/>
    </w:rPr>
  </w:style>
  <w:style w:type="paragraph" w:customStyle="1" w:styleId="E17A0D5346E648F4812BA3365D36275242">
    <w:name w:val="E17A0D5346E648F4812BA3365D36275242"/>
    <w:rsid w:val="00532964"/>
    <w:rPr>
      <w:rFonts w:eastAsiaTheme="minorHAnsi"/>
      <w:lang w:eastAsia="en-US"/>
    </w:rPr>
  </w:style>
  <w:style w:type="paragraph" w:customStyle="1" w:styleId="7CB8D4BE037D41E5A3B0AF16F2C116B240">
    <w:name w:val="7CB8D4BE037D41E5A3B0AF16F2C116B240"/>
    <w:rsid w:val="00532964"/>
    <w:rPr>
      <w:rFonts w:eastAsiaTheme="minorHAnsi"/>
      <w:lang w:eastAsia="en-US"/>
    </w:rPr>
  </w:style>
  <w:style w:type="paragraph" w:customStyle="1" w:styleId="BD331E2AB80F453195A6D2BA2F1F0B5D40">
    <w:name w:val="BD331E2AB80F453195A6D2BA2F1F0B5D40"/>
    <w:rsid w:val="00532964"/>
    <w:rPr>
      <w:rFonts w:eastAsiaTheme="minorHAnsi"/>
      <w:lang w:eastAsia="en-US"/>
    </w:rPr>
  </w:style>
  <w:style w:type="paragraph" w:customStyle="1" w:styleId="040A36FBB1F846F7B0BB94B813636D7345">
    <w:name w:val="040A36FBB1F846F7B0BB94B813636D7345"/>
    <w:rsid w:val="00532964"/>
    <w:rPr>
      <w:rFonts w:eastAsiaTheme="minorHAnsi"/>
      <w:lang w:eastAsia="en-US"/>
    </w:rPr>
  </w:style>
  <w:style w:type="paragraph" w:customStyle="1" w:styleId="C2E4B8BDD4934F0495DBDF6BD8DBD4D245">
    <w:name w:val="C2E4B8BDD4934F0495DBDF6BD8DBD4D245"/>
    <w:rsid w:val="00532964"/>
    <w:rPr>
      <w:rFonts w:eastAsiaTheme="minorHAnsi"/>
      <w:lang w:eastAsia="en-US"/>
    </w:rPr>
  </w:style>
  <w:style w:type="paragraph" w:customStyle="1" w:styleId="4AB302229500429990AB081C7B35E9EF45">
    <w:name w:val="4AB302229500429990AB081C7B35E9EF45"/>
    <w:rsid w:val="00532964"/>
    <w:rPr>
      <w:rFonts w:eastAsiaTheme="minorHAnsi"/>
      <w:lang w:eastAsia="en-US"/>
    </w:rPr>
  </w:style>
  <w:style w:type="paragraph" w:customStyle="1" w:styleId="401538055A2343B89C4C2670B54658F945">
    <w:name w:val="401538055A2343B89C4C2670B54658F945"/>
    <w:rsid w:val="00532964"/>
    <w:rPr>
      <w:rFonts w:eastAsiaTheme="minorHAnsi"/>
      <w:lang w:eastAsia="en-US"/>
    </w:rPr>
  </w:style>
  <w:style w:type="paragraph" w:customStyle="1" w:styleId="84FA35FD830D40688A0F085566C4D50345">
    <w:name w:val="84FA35FD830D40688A0F085566C4D50345"/>
    <w:rsid w:val="00532964"/>
    <w:rPr>
      <w:rFonts w:eastAsiaTheme="minorHAnsi"/>
      <w:lang w:eastAsia="en-US"/>
    </w:rPr>
  </w:style>
  <w:style w:type="paragraph" w:customStyle="1" w:styleId="1FE924BC3BFF4F6D801CB41F850A729A45">
    <w:name w:val="1FE924BC3BFF4F6D801CB41F850A729A45"/>
    <w:rsid w:val="00532964"/>
    <w:rPr>
      <w:rFonts w:eastAsiaTheme="minorHAnsi"/>
      <w:lang w:eastAsia="en-US"/>
    </w:rPr>
  </w:style>
  <w:style w:type="paragraph" w:customStyle="1" w:styleId="03D4E1C7F9B0446BA7C9A9EDD3BA1B5343">
    <w:name w:val="03D4E1C7F9B0446BA7C9A9EDD3BA1B5343"/>
    <w:rsid w:val="00532964"/>
    <w:rPr>
      <w:rFonts w:eastAsiaTheme="minorHAnsi"/>
      <w:lang w:eastAsia="en-US"/>
    </w:rPr>
  </w:style>
  <w:style w:type="paragraph" w:customStyle="1" w:styleId="3D227C8EEDE84910AAF4B9FCAE80810038">
    <w:name w:val="3D227C8EEDE84910AAF4B9FCAE80810038"/>
    <w:rsid w:val="00532964"/>
    <w:rPr>
      <w:rFonts w:eastAsiaTheme="minorHAnsi"/>
      <w:lang w:eastAsia="en-US"/>
    </w:rPr>
  </w:style>
  <w:style w:type="paragraph" w:customStyle="1" w:styleId="4FCCC6D99CA6478CA58A97DA2C39F07538">
    <w:name w:val="4FCCC6D99CA6478CA58A97DA2C39F07538"/>
    <w:rsid w:val="00532964"/>
    <w:rPr>
      <w:rFonts w:eastAsiaTheme="minorHAnsi"/>
      <w:lang w:eastAsia="en-US"/>
    </w:rPr>
  </w:style>
  <w:style w:type="paragraph" w:customStyle="1" w:styleId="4843A69AA4204729ACFFF10C697C735738">
    <w:name w:val="4843A69AA4204729ACFFF10C697C735738"/>
    <w:rsid w:val="00532964"/>
    <w:rPr>
      <w:rFonts w:eastAsiaTheme="minorHAnsi"/>
      <w:lang w:eastAsia="en-US"/>
    </w:rPr>
  </w:style>
  <w:style w:type="paragraph" w:customStyle="1" w:styleId="C6F3ED7E34854E2BBBD995AA6B3A3F4343">
    <w:name w:val="C6F3ED7E34854E2BBBD995AA6B3A3F4343"/>
    <w:rsid w:val="00532964"/>
    <w:rPr>
      <w:rFonts w:eastAsiaTheme="minorHAnsi"/>
      <w:lang w:eastAsia="en-US"/>
    </w:rPr>
  </w:style>
  <w:style w:type="paragraph" w:customStyle="1" w:styleId="0F325A1AE4EB458EA993ECA18EF8B37343">
    <w:name w:val="0F325A1AE4EB458EA993ECA18EF8B37343"/>
    <w:rsid w:val="00532964"/>
    <w:rPr>
      <w:rFonts w:eastAsiaTheme="minorHAnsi"/>
      <w:lang w:eastAsia="en-US"/>
    </w:rPr>
  </w:style>
  <w:style w:type="paragraph" w:customStyle="1" w:styleId="BBBC0C01116942BD8A9A69E034BF39A743">
    <w:name w:val="BBBC0C01116942BD8A9A69E034BF39A743"/>
    <w:rsid w:val="00532964"/>
    <w:rPr>
      <w:rFonts w:eastAsiaTheme="minorHAnsi"/>
      <w:lang w:eastAsia="en-US"/>
    </w:rPr>
  </w:style>
  <w:style w:type="paragraph" w:customStyle="1" w:styleId="6E67B6A10CDA41348F8C0E845418F4F743">
    <w:name w:val="6E67B6A10CDA41348F8C0E845418F4F743"/>
    <w:rsid w:val="00532964"/>
    <w:rPr>
      <w:rFonts w:eastAsiaTheme="minorHAnsi"/>
      <w:lang w:eastAsia="en-US"/>
    </w:rPr>
  </w:style>
  <w:style w:type="paragraph" w:customStyle="1" w:styleId="42FB96D6D6B048A7BCDD5BCECFA9072A43">
    <w:name w:val="42FB96D6D6B048A7BCDD5BCECFA9072A43"/>
    <w:rsid w:val="00532964"/>
    <w:rPr>
      <w:rFonts w:eastAsiaTheme="minorHAnsi"/>
      <w:lang w:eastAsia="en-US"/>
    </w:rPr>
  </w:style>
  <w:style w:type="paragraph" w:customStyle="1" w:styleId="E17A0D5346E648F4812BA3365D36275243">
    <w:name w:val="E17A0D5346E648F4812BA3365D36275243"/>
    <w:rsid w:val="00532964"/>
    <w:rPr>
      <w:rFonts w:eastAsiaTheme="minorHAnsi"/>
      <w:lang w:eastAsia="en-US"/>
    </w:rPr>
  </w:style>
  <w:style w:type="paragraph" w:customStyle="1" w:styleId="7CB8D4BE037D41E5A3B0AF16F2C116B241">
    <w:name w:val="7CB8D4BE037D41E5A3B0AF16F2C116B241"/>
    <w:rsid w:val="00532964"/>
    <w:rPr>
      <w:rFonts w:eastAsiaTheme="minorHAnsi"/>
      <w:lang w:eastAsia="en-US"/>
    </w:rPr>
  </w:style>
  <w:style w:type="paragraph" w:customStyle="1" w:styleId="BD331E2AB80F453195A6D2BA2F1F0B5D41">
    <w:name w:val="BD331E2AB80F453195A6D2BA2F1F0B5D41"/>
    <w:rsid w:val="00532964"/>
    <w:rPr>
      <w:rFonts w:eastAsiaTheme="minorHAnsi"/>
      <w:lang w:eastAsia="en-US"/>
    </w:rPr>
  </w:style>
  <w:style w:type="paragraph" w:customStyle="1" w:styleId="040A36FBB1F846F7B0BB94B813636D7346">
    <w:name w:val="040A36FBB1F846F7B0BB94B813636D7346"/>
    <w:rsid w:val="00532964"/>
    <w:rPr>
      <w:rFonts w:eastAsiaTheme="minorHAnsi"/>
      <w:lang w:eastAsia="en-US"/>
    </w:rPr>
  </w:style>
  <w:style w:type="paragraph" w:customStyle="1" w:styleId="C2E4B8BDD4934F0495DBDF6BD8DBD4D246">
    <w:name w:val="C2E4B8BDD4934F0495DBDF6BD8DBD4D246"/>
    <w:rsid w:val="00532964"/>
    <w:rPr>
      <w:rFonts w:eastAsiaTheme="minorHAnsi"/>
      <w:lang w:eastAsia="en-US"/>
    </w:rPr>
  </w:style>
  <w:style w:type="paragraph" w:customStyle="1" w:styleId="4AB302229500429990AB081C7B35E9EF46">
    <w:name w:val="4AB302229500429990AB081C7B35E9EF46"/>
    <w:rsid w:val="00532964"/>
    <w:rPr>
      <w:rFonts w:eastAsiaTheme="minorHAnsi"/>
      <w:lang w:eastAsia="en-US"/>
    </w:rPr>
  </w:style>
  <w:style w:type="paragraph" w:customStyle="1" w:styleId="401538055A2343B89C4C2670B54658F946">
    <w:name w:val="401538055A2343B89C4C2670B54658F946"/>
    <w:rsid w:val="00532964"/>
    <w:rPr>
      <w:rFonts w:eastAsiaTheme="minorHAnsi"/>
      <w:lang w:eastAsia="en-US"/>
    </w:rPr>
  </w:style>
  <w:style w:type="paragraph" w:customStyle="1" w:styleId="84FA35FD830D40688A0F085566C4D50346">
    <w:name w:val="84FA35FD830D40688A0F085566C4D50346"/>
    <w:rsid w:val="00532964"/>
    <w:rPr>
      <w:rFonts w:eastAsiaTheme="minorHAnsi"/>
      <w:lang w:eastAsia="en-US"/>
    </w:rPr>
  </w:style>
  <w:style w:type="paragraph" w:customStyle="1" w:styleId="1FE924BC3BFF4F6D801CB41F850A729A46">
    <w:name w:val="1FE924BC3BFF4F6D801CB41F850A729A46"/>
    <w:rsid w:val="00532964"/>
    <w:rPr>
      <w:rFonts w:eastAsiaTheme="minorHAnsi"/>
      <w:lang w:eastAsia="en-US"/>
    </w:rPr>
  </w:style>
  <w:style w:type="paragraph" w:customStyle="1" w:styleId="03D4E1C7F9B0446BA7C9A9EDD3BA1B5344">
    <w:name w:val="03D4E1C7F9B0446BA7C9A9EDD3BA1B5344"/>
    <w:rsid w:val="00532964"/>
    <w:rPr>
      <w:rFonts w:eastAsiaTheme="minorHAnsi"/>
      <w:lang w:eastAsia="en-US"/>
    </w:rPr>
  </w:style>
  <w:style w:type="paragraph" w:customStyle="1" w:styleId="3D227C8EEDE84910AAF4B9FCAE80810039">
    <w:name w:val="3D227C8EEDE84910AAF4B9FCAE80810039"/>
    <w:rsid w:val="00532964"/>
    <w:rPr>
      <w:rFonts w:eastAsiaTheme="minorHAnsi"/>
      <w:lang w:eastAsia="en-US"/>
    </w:rPr>
  </w:style>
  <w:style w:type="paragraph" w:customStyle="1" w:styleId="4FCCC6D99CA6478CA58A97DA2C39F07539">
    <w:name w:val="4FCCC6D99CA6478CA58A97DA2C39F07539"/>
    <w:rsid w:val="00532964"/>
    <w:rPr>
      <w:rFonts w:eastAsiaTheme="minorHAnsi"/>
      <w:lang w:eastAsia="en-US"/>
    </w:rPr>
  </w:style>
  <w:style w:type="paragraph" w:customStyle="1" w:styleId="4843A69AA4204729ACFFF10C697C735739">
    <w:name w:val="4843A69AA4204729ACFFF10C697C735739"/>
    <w:rsid w:val="00532964"/>
    <w:rPr>
      <w:rFonts w:eastAsiaTheme="minorHAnsi"/>
      <w:lang w:eastAsia="en-US"/>
    </w:rPr>
  </w:style>
  <w:style w:type="paragraph" w:customStyle="1" w:styleId="C6F3ED7E34854E2BBBD995AA6B3A3F4344">
    <w:name w:val="C6F3ED7E34854E2BBBD995AA6B3A3F4344"/>
    <w:rsid w:val="00532964"/>
    <w:rPr>
      <w:rFonts w:eastAsiaTheme="minorHAnsi"/>
      <w:lang w:eastAsia="en-US"/>
    </w:rPr>
  </w:style>
  <w:style w:type="paragraph" w:customStyle="1" w:styleId="0F325A1AE4EB458EA993ECA18EF8B37344">
    <w:name w:val="0F325A1AE4EB458EA993ECA18EF8B37344"/>
    <w:rsid w:val="00532964"/>
    <w:rPr>
      <w:rFonts w:eastAsiaTheme="minorHAnsi"/>
      <w:lang w:eastAsia="en-US"/>
    </w:rPr>
  </w:style>
  <w:style w:type="paragraph" w:customStyle="1" w:styleId="BBBC0C01116942BD8A9A69E034BF39A744">
    <w:name w:val="BBBC0C01116942BD8A9A69E034BF39A744"/>
    <w:rsid w:val="00532964"/>
    <w:rPr>
      <w:rFonts w:eastAsiaTheme="minorHAnsi"/>
      <w:lang w:eastAsia="en-US"/>
    </w:rPr>
  </w:style>
  <w:style w:type="paragraph" w:customStyle="1" w:styleId="6E67B6A10CDA41348F8C0E845418F4F744">
    <w:name w:val="6E67B6A10CDA41348F8C0E845418F4F744"/>
    <w:rsid w:val="00532964"/>
    <w:rPr>
      <w:rFonts w:eastAsiaTheme="minorHAnsi"/>
      <w:lang w:eastAsia="en-US"/>
    </w:rPr>
  </w:style>
  <w:style w:type="paragraph" w:customStyle="1" w:styleId="42FB96D6D6B048A7BCDD5BCECFA9072A44">
    <w:name w:val="42FB96D6D6B048A7BCDD5BCECFA9072A44"/>
    <w:rsid w:val="00532964"/>
    <w:rPr>
      <w:rFonts w:eastAsiaTheme="minorHAnsi"/>
      <w:lang w:eastAsia="en-US"/>
    </w:rPr>
  </w:style>
  <w:style w:type="paragraph" w:customStyle="1" w:styleId="E17A0D5346E648F4812BA3365D36275244">
    <w:name w:val="E17A0D5346E648F4812BA3365D36275244"/>
    <w:rsid w:val="00532964"/>
    <w:rPr>
      <w:rFonts w:eastAsiaTheme="minorHAnsi"/>
      <w:lang w:eastAsia="en-US"/>
    </w:rPr>
  </w:style>
  <w:style w:type="paragraph" w:customStyle="1" w:styleId="7CB8D4BE037D41E5A3B0AF16F2C116B242">
    <w:name w:val="7CB8D4BE037D41E5A3B0AF16F2C116B242"/>
    <w:rsid w:val="00532964"/>
    <w:rPr>
      <w:rFonts w:eastAsiaTheme="minorHAnsi"/>
      <w:lang w:eastAsia="en-US"/>
    </w:rPr>
  </w:style>
  <w:style w:type="paragraph" w:customStyle="1" w:styleId="BD331E2AB80F453195A6D2BA2F1F0B5D42">
    <w:name w:val="BD331E2AB80F453195A6D2BA2F1F0B5D42"/>
    <w:rsid w:val="00532964"/>
    <w:rPr>
      <w:rFonts w:eastAsiaTheme="minorHAnsi"/>
      <w:lang w:eastAsia="en-US"/>
    </w:rPr>
  </w:style>
  <w:style w:type="paragraph" w:customStyle="1" w:styleId="040A36FBB1F846F7B0BB94B813636D7347">
    <w:name w:val="040A36FBB1F846F7B0BB94B813636D7347"/>
    <w:rsid w:val="00532964"/>
    <w:rPr>
      <w:rFonts w:eastAsiaTheme="minorHAnsi"/>
      <w:lang w:eastAsia="en-US"/>
    </w:rPr>
  </w:style>
  <w:style w:type="paragraph" w:customStyle="1" w:styleId="C2E4B8BDD4934F0495DBDF6BD8DBD4D247">
    <w:name w:val="C2E4B8BDD4934F0495DBDF6BD8DBD4D247"/>
    <w:rsid w:val="00532964"/>
    <w:rPr>
      <w:rFonts w:eastAsiaTheme="minorHAnsi"/>
      <w:lang w:eastAsia="en-US"/>
    </w:rPr>
  </w:style>
  <w:style w:type="paragraph" w:customStyle="1" w:styleId="4AB302229500429990AB081C7B35E9EF47">
    <w:name w:val="4AB302229500429990AB081C7B35E9EF47"/>
    <w:rsid w:val="00532964"/>
    <w:rPr>
      <w:rFonts w:eastAsiaTheme="minorHAnsi"/>
      <w:lang w:eastAsia="en-US"/>
    </w:rPr>
  </w:style>
  <w:style w:type="paragraph" w:customStyle="1" w:styleId="401538055A2343B89C4C2670B54658F947">
    <w:name w:val="401538055A2343B89C4C2670B54658F947"/>
    <w:rsid w:val="00532964"/>
    <w:rPr>
      <w:rFonts w:eastAsiaTheme="minorHAnsi"/>
      <w:lang w:eastAsia="en-US"/>
    </w:rPr>
  </w:style>
  <w:style w:type="paragraph" w:customStyle="1" w:styleId="84FA35FD830D40688A0F085566C4D50347">
    <w:name w:val="84FA35FD830D40688A0F085566C4D50347"/>
    <w:rsid w:val="00532964"/>
    <w:rPr>
      <w:rFonts w:eastAsiaTheme="minorHAnsi"/>
      <w:lang w:eastAsia="en-US"/>
    </w:rPr>
  </w:style>
  <w:style w:type="paragraph" w:customStyle="1" w:styleId="1FE924BC3BFF4F6D801CB41F850A729A47">
    <w:name w:val="1FE924BC3BFF4F6D801CB41F850A729A47"/>
    <w:rsid w:val="00532964"/>
    <w:rPr>
      <w:rFonts w:eastAsiaTheme="minorHAnsi"/>
      <w:lang w:eastAsia="en-US"/>
    </w:rPr>
  </w:style>
  <w:style w:type="paragraph" w:customStyle="1" w:styleId="03D4E1C7F9B0446BA7C9A9EDD3BA1B5345">
    <w:name w:val="03D4E1C7F9B0446BA7C9A9EDD3BA1B5345"/>
    <w:rsid w:val="00532964"/>
    <w:rPr>
      <w:rFonts w:eastAsiaTheme="minorHAnsi"/>
      <w:lang w:eastAsia="en-US"/>
    </w:rPr>
  </w:style>
  <w:style w:type="paragraph" w:customStyle="1" w:styleId="3D227C8EEDE84910AAF4B9FCAE80810040">
    <w:name w:val="3D227C8EEDE84910AAF4B9FCAE80810040"/>
    <w:rsid w:val="00532964"/>
    <w:rPr>
      <w:rFonts w:eastAsiaTheme="minorHAnsi"/>
      <w:lang w:eastAsia="en-US"/>
    </w:rPr>
  </w:style>
  <w:style w:type="paragraph" w:customStyle="1" w:styleId="4FCCC6D99CA6478CA58A97DA2C39F07540">
    <w:name w:val="4FCCC6D99CA6478CA58A97DA2C39F07540"/>
    <w:rsid w:val="00532964"/>
    <w:rPr>
      <w:rFonts w:eastAsiaTheme="minorHAnsi"/>
      <w:lang w:eastAsia="en-US"/>
    </w:rPr>
  </w:style>
  <w:style w:type="paragraph" w:customStyle="1" w:styleId="4843A69AA4204729ACFFF10C697C735740">
    <w:name w:val="4843A69AA4204729ACFFF10C697C735740"/>
    <w:rsid w:val="00532964"/>
    <w:rPr>
      <w:rFonts w:eastAsiaTheme="minorHAnsi"/>
      <w:lang w:eastAsia="en-US"/>
    </w:rPr>
  </w:style>
  <w:style w:type="paragraph" w:customStyle="1" w:styleId="C6F3ED7E34854E2BBBD995AA6B3A3F4345">
    <w:name w:val="C6F3ED7E34854E2BBBD995AA6B3A3F4345"/>
    <w:rsid w:val="00532964"/>
    <w:rPr>
      <w:rFonts w:eastAsiaTheme="minorHAnsi"/>
      <w:lang w:eastAsia="en-US"/>
    </w:rPr>
  </w:style>
  <w:style w:type="paragraph" w:customStyle="1" w:styleId="0F325A1AE4EB458EA993ECA18EF8B37345">
    <w:name w:val="0F325A1AE4EB458EA993ECA18EF8B37345"/>
    <w:rsid w:val="00532964"/>
    <w:rPr>
      <w:rFonts w:eastAsiaTheme="minorHAnsi"/>
      <w:lang w:eastAsia="en-US"/>
    </w:rPr>
  </w:style>
  <w:style w:type="paragraph" w:customStyle="1" w:styleId="BBBC0C01116942BD8A9A69E034BF39A745">
    <w:name w:val="BBBC0C01116942BD8A9A69E034BF39A745"/>
    <w:rsid w:val="00532964"/>
    <w:rPr>
      <w:rFonts w:eastAsiaTheme="minorHAnsi"/>
      <w:lang w:eastAsia="en-US"/>
    </w:rPr>
  </w:style>
  <w:style w:type="paragraph" w:customStyle="1" w:styleId="6E67B6A10CDA41348F8C0E845418F4F745">
    <w:name w:val="6E67B6A10CDA41348F8C0E845418F4F745"/>
    <w:rsid w:val="00532964"/>
    <w:rPr>
      <w:rFonts w:eastAsiaTheme="minorHAnsi"/>
      <w:lang w:eastAsia="en-US"/>
    </w:rPr>
  </w:style>
  <w:style w:type="paragraph" w:customStyle="1" w:styleId="42FB96D6D6B048A7BCDD5BCECFA9072A45">
    <w:name w:val="42FB96D6D6B048A7BCDD5BCECFA9072A45"/>
    <w:rsid w:val="00532964"/>
    <w:rPr>
      <w:rFonts w:eastAsiaTheme="minorHAnsi"/>
      <w:lang w:eastAsia="en-US"/>
    </w:rPr>
  </w:style>
  <w:style w:type="paragraph" w:customStyle="1" w:styleId="E17A0D5346E648F4812BA3365D36275245">
    <w:name w:val="E17A0D5346E648F4812BA3365D36275245"/>
    <w:rsid w:val="00532964"/>
    <w:rPr>
      <w:rFonts w:eastAsiaTheme="minorHAnsi"/>
      <w:lang w:eastAsia="en-US"/>
    </w:rPr>
  </w:style>
  <w:style w:type="paragraph" w:customStyle="1" w:styleId="7CB8D4BE037D41E5A3B0AF16F2C116B243">
    <w:name w:val="7CB8D4BE037D41E5A3B0AF16F2C116B243"/>
    <w:rsid w:val="00532964"/>
    <w:rPr>
      <w:rFonts w:eastAsiaTheme="minorHAnsi"/>
      <w:lang w:eastAsia="en-US"/>
    </w:rPr>
  </w:style>
  <w:style w:type="paragraph" w:customStyle="1" w:styleId="BD331E2AB80F453195A6D2BA2F1F0B5D43">
    <w:name w:val="BD331E2AB80F453195A6D2BA2F1F0B5D43"/>
    <w:rsid w:val="00532964"/>
    <w:rPr>
      <w:rFonts w:eastAsiaTheme="minorHAnsi"/>
      <w:lang w:eastAsia="en-US"/>
    </w:rPr>
  </w:style>
  <w:style w:type="paragraph" w:customStyle="1" w:styleId="040A36FBB1F846F7B0BB94B813636D7348">
    <w:name w:val="040A36FBB1F846F7B0BB94B813636D7348"/>
    <w:rsid w:val="00532964"/>
    <w:rPr>
      <w:rFonts w:eastAsiaTheme="minorHAnsi"/>
      <w:lang w:eastAsia="en-US"/>
    </w:rPr>
  </w:style>
  <w:style w:type="paragraph" w:customStyle="1" w:styleId="C2E4B8BDD4934F0495DBDF6BD8DBD4D248">
    <w:name w:val="C2E4B8BDD4934F0495DBDF6BD8DBD4D248"/>
    <w:rsid w:val="00532964"/>
    <w:rPr>
      <w:rFonts w:eastAsiaTheme="minorHAnsi"/>
      <w:lang w:eastAsia="en-US"/>
    </w:rPr>
  </w:style>
  <w:style w:type="paragraph" w:customStyle="1" w:styleId="4AB302229500429990AB081C7B35E9EF48">
    <w:name w:val="4AB302229500429990AB081C7B35E9EF48"/>
    <w:rsid w:val="00532964"/>
    <w:rPr>
      <w:rFonts w:eastAsiaTheme="minorHAnsi"/>
      <w:lang w:eastAsia="en-US"/>
    </w:rPr>
  </w:style>
  <w:style w:type="paragraph" w:customStyle="1" w:styleId="401538055A2343B89C4C2670B54658F948">
    <w:name w:val="401538055A2343B89C4C2670B54658F948"/>
    <w:rsid w:val="00532964"/>
    <w:rPr>
      <w:rFonts w:eastAsiaTheme="minorHAnsi"/>
      <w:lang w:eastAsia="en-US"/>
    </w:rPr>
  </w:style>
  <w:style w:type="paragraph" w:customStyle="1" w:styleId="84FA35FD830D40688A0F085566C4D50348">
    <w:name w:val="84FA35FD830D40688A0F085566C4D50348"/>
    <w:rsid w:val="00532964"/>
    <w:rPr>
      <w:rFonts w:eastAsiaTheme="minorHAnsi"/>
      <w:lang w:eastAsia="en-US"/>
    </w:rPr>
  </w:style>
  <w:style w:type="paragraph" w:customStyle="1" w:styleId="1FE924BC3BFF4F6D801CB41F850A729A48">
    <w:name w:val="1FE924BC3BFF4F6D801CB41F850A729A48"/>
    <w:rsid w:val="00532964"/>
    <w:rPr>
      <w:rFonts w:eastAsiaTheme="minorHAnsi"/>
      <w:lang w:eastAsia="en-US"/>
    </w:rPr>
  </w:style>
  <w:style w:type="paragraph" w:customStyle="1" w:styleId="03D4E1C7F9B0446BA7C9A9EDD3BA1B5346">
    <w:name w:val="03D4E1C7F9B0446BA7C9A9EDD3BA1B5346"/>
    <w:rsid w:val="00532964"/>
    <w:rPr>
      <w:rFonts w:eastAsiaTheme="minorHAnsi"/>
      <w:lang w:eastAsia="en-US"/>
    </w:rPr>
  </w:style>
  <w:style w:type="paragraph" w:customStyle="1" w:styleId="3D227C8EEDE84910AAF4B9FCAE80810041">
    <w:name w:val="3D227C8EEDE84910AAF4B9FCAE80810041"/>
    <w:rsid w:val="00532964"/>
    <w:rPr>
      <w:rFonts w:eastAsiaTheme="minorHAnsi"/>
      <w:lang w:eastAsia="en-US"/>
    </w:rPr>
  </w:style>
  <w:style w:type="paragraph" w:customStyle="1" w:styleId="4FCCC6D99CA6478CA58A97DA2C39F07541">
    <w:name w:val="4FCCC6D99CA6478CA58A97DA2C39F07541"/>
    <w:rsid w:val="00532964"/>
    <w:rPr>
      <w:rFonts w:eastAsiaTheme="minorHAnsi"/>
      <w:lang w:eastAsia="en-US"/>
    </w:rPr>
  </w:style>
  <w:style w:type="paragraph" w:customStyle="1" w:styleId="4843A69AA4204729ACFFF10C697C735741">
    <w:name w:val="4843A69AA4204729ACFFF10C697C735741"/>
    <w:rsid w:val="00532964"/>
    <w:rPr>
      <w:rFonts w:eastAsiaTheme="minorHAnsi"/>
      <w:lang w:eastAsia="en-US"/>
    </w:rPr>
  </w:style>
  <w:style w:type="paragraph" w:customStyle="1" w:styleId="C6F3ED7E34854E2BBBD995AA6B3A3F4346">
    <w:name w:val="C6F3ED7E34854E2BBBD995AA6B3A3F4346"/>
    <w:rsid w:val="00532964"/>
    <w:rPr>
      <w:rFonts w:eastAsiaTheme="minorHAnsi"/>
      <w:lang w:eastAsia="en-US"/>
    </w:rPr>
  </w:style>
  <w:style w:type="paragraph" w:customStyle="1" w:styleId="0F325A1AE4EB458EA993ECA18EF8B37346">
    <w:name w:val="0F325A1AE4EB458EA993ECA18EF8B37346"/>
    <w:rsid w:val="00532964"/>
    <w:rPr>
      <w:rFonts w:eastAsiaTheme="minorHAnsi"/>
      <w:lang w:eastAsia="en-US"/>
    </w:rPr>
  </w:style>
  <w:style w:type="paragraph" w:customStyle="1" w:styleId="BBBC0C01116942BD8A9A69E034BF39A746">
    <w:name w:val="BBBC0C01116942BD8A9A69E034BF39A746"/>
    <w:rsid w:val="00532964"/>
    <w:rPr>
      <w:rFonts w:eastAsiaTheme="minorHAnsi"/>
      <w:lang w:eastAsia="en-US"/>
    </w:rPr>
  </w:style>
  <w:style w:type="paragraph" w:customStyle="1" w:styleId="6E67B6A10CDA41348F8C0E845418F4F746">
    <w:name w:val="6E67B6A10CDA41348F8C0E845418F4F746"/>
    <w:rsid w:val="00532964"/>
    <w:rPr>
      <w:rFonts w:eastAsiaTheme="minorHAnsi"/>
      <w:lang w:eastAsia="en-US"/>
    </w:rPr>
  </w:style>
  <w:style w:type="paragraph" w:customStyle="1" w:styleId="42FB96D6D6B048A7BCDD5BCECFA9072A46">
    <w:name w:val="42FB96D6D6B048A7BCDD5BCECFA9072A46"/>
    <w:rsid w:val="00532964"/>
    <w:rPr>
      <w:rFonts w:eastAsiaTheme="minorHAnsi"/>
      <w:lang w:eastAsia="en-US"/>
    </w:rPr>
  </w:style>
  <w:style w:type="paragraph" w:customStyle="1" w:styleId="E17A0D5346E648F4812BA3365D36275246">
    <w:name w:val="E17A0D5346E648F4812BA3365D36275246"/>
    <w:rsid w:val="00532964"/>
    <w:rPr>
      <w:rFonts w:eastAsiaTheme="minorHAnsi"/>
      <w:lang w:eastAsia="en-US"/>
    </w:rPr>
  </w:style>
  <w:style w:type="paragraph" w:customStyle="1" w:styleId="7CB8D4BE037D41E5A3B0AF16F2C116B244">
    <w:name w:val="7CB8D4BE037D41E5A3B0AF16F2C116B244"/>
    <w:rsid w:val="00532964"/>
    <w:rPr>
      <w:rFonts w:eastAsiaTheme="minorHAnsi"/>
      <w:lang w:eastAsia="en-US"/>
    </w:rPr>
  </w:style>
  <w:style w:type="paragraph" w:customStyle="1" w:styleId="BD331E2AB80F453195A6D2BA2F1F0B5D44">
    <w:name w:val="BD331E2AB80F453195A6D2BA2F1F0B5D44"/>
    <w:rsid w:val="00532964"/>
    <w:rPr>
      <w:rFonts w:eastAsiaTheme="minorHAnsi"/>
      <w:lang w:eastAsia="en-US"/>
    </w:rPr>
  </w:style>
  <w:style w:type="paragraph" w:customStyle="1" w:styleId="040A36FBB1F846F7B0BB94B813636D7349">
    <w:name w:val="040A36FBB1F846F7B0BB94B813636D7349"/>
    <w:rsid w:val="00532964"/>
    <w:rPr>
      <w:rFonts w:eastAsiaTheme="minorHAnsi"/>
      <w:lang w:eastAsia="en-US"/>
    </w:rPr>
  </w:style>
  <w:style w:type="paragraph" w:customStyle="1" w:styleId="C2E4B8BDD4934F0495DBDF6BD8DBD4D249">
    <w:name w:val="C2E4B8BDD4934F0495DBDF6BD8DBD4D249"/>
    <w:rsid w:val="00532964"/>
    <w:rPr>
      <w:rFonts w:eastAsiaTheme="minorHAnsi"/>
      <w:lang w:eastAsia="en-US"/>
    </w:rPr>
  </w:style>
  <w:style w:type="paragraph" w:customStyle="1" w:styleId="4AB302229500429990AB081C7B35E9EF49">
    <w:name w:val="4AB302229500429990AB081C7B35E9EF49"/>
    <w:rsid w:val="00532964"/>
    <w:rPr>
      <w:rFonts w:eastAsiaTheme="minorHAnsi"/>
      <w:lang w:eastAsia="en-US"/>
    </w:rPr>
  </w:style>
  <w:style w:type="paragraph" w:customStyle="1" w:styleId="401538055A2343B89C4C2670B54658F949">
    <w:name w:val="401538055A2343B89C4C2670B54658F949"/>
    <w:rsid w:val="00532964"/>
    <w:rPr>
      <w:rFonts w:eastAsiaTheme="minorHAnsi"/>
      <w:lang w:eastAsia="en-US"/>
    </w:rPr>
  </w:style>
  <w:style w:type="paragraph" w:customStyle="1" w:styleId="84FA35FD830D40688A0F085566C4D50349">
    <w:name w:val="84FA35FD830D40688A0F085566C4D50349"/>
    <w:rsid w:val="00532964"/>
    <w:rPr>
      <w:rFonts w:eastAsiaTheme="minorHAnsi"/>
      <w:lang w:eastAsia="en-US"/>
    </w:rPr>
  </w:style>
  <w:style w:type="paragraph" w:customStyle="1" w:styleId="1FE924BC3BFF4F6D801CB41F850A729A49">
    <w:name w:val="1FE924BC3BFF4F6D801CB41F850A729A49"/>
    <w:rsid w:val="00532964"/>
    <w:rPr>
      <w:rFonts w:eastAsiaTheme="minorHAnsi"/>
      <w:lang w:eastAsia="en-US"/>
    </w:rPr>
  </w:style>
  <w:style w:type="paragraph" w:customStyle="1" w:styleId="03D4E1C7F9B0446BA7C9A9EDD3BA1B5347">
    <w:name w:val="03D4E1C7F9B0446BA7C9A9EDD3BA1B5347"/>
    <w:rsid w:val="00532964"/>
    <w:rPr>
      <w:rFonts w:eastAsiaTheme="minorHAnsi"/>
      <w:lang w:eastAsia="en-US"/>
    </w:rPr>
  </w:style>
  <w:style w:type="paragraph" w:customStyle="1" w:styleId="3D227C8EEDE84910AAF4B9FCAE80810042">
    <w:name w:val="3D227C8EEDE84910AAF4B9FCAE80810042"/>
    <w:rsid w:val="00532964"/>
    <w:rPr>
      <w:rFonts w:eastAsiaTheme="minorHAnsi"/>
      <w:lang w:eastAsia="en-US"/>
    </w:rPr>
  </w:style>
  <w:style w:type="paragraph" w:customStyle="1" w:styleId="4FCCC6D99CA6478CA58A97DA2C39F07542">
    <w:name w:val="4FCCC6D99CA6478CA58A97DA2C39F07542"/>
    <w:rsid w:val="00532964"/>
    <w:rPr>
      <w:rFonts w:eastAsiaTheme="minorHAnsi"/>
      <w:lang w:eastAsia="en-US"/>
    </w:rPr>
  </w:style>
  <w:style w:type="paragraph" w:customStyle="1" w:styleId="4843A69AA4204729ACFFF10C697C735742">
    <w:name w:val="4843A69AA4204729ACFFF10C697C735742"/>
    <w:rsid w:val="00532964"/>
    <w:rPr>
      <w:rFonts w:eastAsiaTheme="minorHAnsi"/>
      <w:lang w:eastAsia="en-US"/>
    </w:rPr>
  </w:style>
  <w:style w:type="paragraph" w:customStyle="1" w:styleId="C6F3ED7E34854E2BBBD995AA6B3A3F4347">
    <w:name w:val="C6F3ED7E34854E2BBBD995AA6B3A3F4347"/>
    <w:rsid w:val="00532964"/>
    <w:rPr>
      <w:rFonts w:eastAsiaTheme="minorHAnsi"/>
      <w:lang w:eastAsia="en-US"/>
    </w:rPr>
  </w:style>
  <w:style w:type="paragraph" w:customStyle="1" w:styleId="0F325A1AE4EB458EA993ECA18EF8B37347">
    <w:name w:val="0F325A1AE4EB458EA993ECA18EF8B37347"/>
    <w:rsid w:val="00532964"/>
    <w:rPr>
      <w:rFonts w:eastAsiaTheme="minorHAnsi"/>
      <w:lang w:eastAsia="en-US"/>
    </w:rPr>
  </w:style>
  <w:style w:type="paragraph" w:customStyle="1" w:styleId="BBBC0C01116942BD8A9A69E034BF39A747">
    <w:name w:val="BBBC0C01116942BD8A9A69E034BF39A747"/>
    <w:rsid w:val="00532964"/>
    <w:rPr>
      <w:rFonts w:eastAsiaTheme="minorHAnsi"/>
      <w:lang w:eastAsia="en-US"/>
    </w:rPr>
  </w:style>
  <w:style w:type="paragraph" w:customStyle="1" w:styleId="6E67B6A10CDA41348F8C0E845418F4F747">
    <w:name w:val="6E67B6A10CDA41348F8C0E845418F4F747"/>
    <w:rsid w:val="00532964"/>
    <w:rPr>
      <w:rFonts w:eastAsiaTheme="minorHAnsi"/>
      <w:lang w:eastAsia="en-US"/>
    </w:rPr>
  </w:style>
  <w:style w:type="paragraph" w:customStyle="1" w:styleId="42FB96D6D6B048A7BCDD5BCECFA9072A47">
    <w:name w:val="42FB96D6D6B048A7BCDD5BCECFA9072A47"/>
    <w:rsid w:val="00532964"/>
    <w:rPr>
      <w:rFonts w:eastAsiaTheme="minorHAnsi"/>
      <w:lang w:eastAsia="en-US"/>
    </w:rPr>
  </w:style>
  <w:style w:type="paragraph" w:customStyle="1" w:styleId="E17A0D5346E648F4812BA3365D36275247">
    <w:name w:val="E17A0D5346E648F4812BA3365D36275247"/>
    <w:rsid w:val="00532964"/>
    <w:rPr>
      <w:rFonts w:eastAsiaTheme="minorHAnsi"/>
      <w:lang w:eastAsia="en-US"/>
    </w:rPr>
  </w:style>
  <w:style w:type="paragraph" w:customStyle="1" w:styleId="7CB8D4BE037D41E5A3B0AF16F2C116B245">
    <w:name w:val="7CB8D4BE037D41E5A3B0AF16F2C116B245"/>
    <w:rsid w:val="00532964"/>
    <w:rPr>
      <w:rFonts w:eastAsiaTheme="minorHAnsi"/>
      <w:lang w:eastAsia="en-US"/>
    </w:rPr>
  </w:style>
  <w:style w:type="paragraph" w:customStyle="1" w:styleId="BD331E2AB80F453195A6D2BA2F1F0B5D45">
    <w:name w:val="BD331E2AB80F453195A6D2BA2F1F0B5D45"/>
    <w:rsid w:val="00532964"/>
    <w:rPr>
      <w:rFonts w:eastAsiaTheme="minorHAnsi"/>
      <w:lang w:eastAsia="en-US"/>
    </w:rPr>
  </w:style>
  <w:style w:type="paragraph" w:customStyle="1" w:styleId="040A36FBB1F846F7B0BB94B813636D7350">
    <w:name w:val="040A36FBB1F846F7B0BB94B813636D7350"/>
    <w:rsid w:val="00532964"/>
    <w:rPr>
      <w:rFonts w:eastAsiaTheme="minorHAnsi"/>
      <w:lang w:eastAsia="en-US"/>
    </w:rPr>
  </w:style>
  <w:style w:type="paragraph" w:customStyle="1" w:styleId="C2E4B8BDD4934F0495DBDF6BD8DBD4D250">
    <w:name w:val="C2E4B8BDD4934F0495DBDF6BD8DBD4D250"/>
    <w:rsid w:val="00532964"/>
    <w:rPr>
      <w:rFonts w:eastAsiaTheme="minorHAnsi"/>
      <w:lang w:eastAsia="en-US"/>
    </w:rPr>
  </w:style>
  <w:style w:type="paragraph" w:customStyle="1" w:styleId="4AB302229500429990AB081C7B35E9EF50">
    <w:name w:val="4AB302229500429990AB081C7B35E9EF50"/>
    <w:rsid w:val="00532964"/>
    <w:rPr>
      <w:rFonts w:eastAsiaTheme="minorHAnsi"/>
      <w:lang w:eastAsia="en-US"/>
    </w:rPr>
  </w:style>
  <w:style w:type="paragraph" w:customStyle="1" w:styleId="401538055A2343B89C4C2670B54658F950">
    <w:name w:val="401538055A2343B89C4C2670B54658F950"/>
    <w:rsid w:val="00532964"/>
    <w:rPr>
      <w:rFonts w:eastAsiaTheme="minorHAnsi"/>
      <w:lang w:eastAsia="en-US"/>
    </w:rPr>
  </w:style>
  <w:style w:type="paragraph" w:customStyle="1" w:styleId="84FA35FD830D40688A0F085566C4D50350">
    <w:name w:val="84FA35FD830D40688A0F085566C4D50350"/>
    <w:rsid w:val="00532964"/>
    <w:rPr>
      <w:rFonts w:eastAsiaTheme="minorHAnsi"/>
      <w:lang w:eastAsia="en-US"/>
    </w:rPr>
  </w:style>
  <w:style w:type="paragraph" w:customStyle="1" w:styleId="1FE924BC3BFF4F6D801CB41F850A729A50">
    <w:name w:val="1FE924BC3BFF4F6D801CB41F850A729A50"/>
    <w:rsid w:val="00532964"/>
    <w:rPr>
      <w:rFonts w:eastAsiaTheme="minorHAnsi"/>
      <w:lang w:eastAsia="en-US"/>
    </w:rPr>
  </w:style>
  <w:style w:type="paragraph" w:customStyle="1" w:styleId="03D4E1C7F9B0446BA7C9A9EDD3BA1B5348">
    <w:name w:val="03D4E1C7F9B0446BA7C9A9EDD3BA1B5348"/>
    <w:rsid w:val="00532964"/>
    <w:rPr>
      <w:rFonts w:eastAsiaTheme="minorHAnsi"/>
      <w:lang w:eastAsia="en-US"/>
    </w:rPr>
  </w:style>
  <w:style w:type="paragraph" w:customStyle="1" w:styleId="3D227C8EEDE84910AAF4B9FCAE80810043">
    <w:name w:val="3D227C8EEDE84910AAF4B9FCAE80810043"/>
    <w:rsid w:val="00532964"/>
    <w:rPr>
      <w:rFonts w:eastAsiaTheme="minorHAnsi"/>
      <w:lang w:eastAsia="en-US"/>
    </w:rPr>
  </w:style>
  <w:style w:type="paragraph" w:customStyle="1" w:styleId="4FCCC6D99CA6478CA58A97DA2C39F07543">
    <w:name w:val="4FCCC6D99CA6478CA58A97DA2C39F07543"/>
    <w:rsid w:val="00532964"/>
    <w:rPr>
      <w:rFonts w:eastAsiaTheme="minorHAnsi"/>
      <w:lang w:eastAsia="en-US"/>
    </w:rPr>
  </w:style>
  <w:style w:type="paragraph" w:customStyle="1" w:styleId="4843A69AA4204729ACFFF10C697C735743">
    <w:name w:val="4843A69AA4204729ACFFF10C697C735743"/>
    <w:rsid w:val="00532964"/>
    <w:rPr>
      <w:rFonts w:eastAsiaTheme="minorHAnsi"/>
      <w:lang w:eastAsia="en-US"/>
    </w:rPr>
  </w:style>
  <w:style w:type="paragraph" w:customStyle="1" w:styleId="C6F3ED7E34854E2BBBD995AA6B3A3F4348">
    <w:name w:val="C6F3ED7E34854E2BBBD995AA6B3A3F4348"/>
    <w:rsid w:val="00532964"/>
    <w:rPr>
      <w:rFonts w:eastAsiaTheme="minorHAnsi"/>
      <w:lang w:eastAsia="en-US"/>
    </w:rPr>
  </w:style>
  <w:style w:type="paragraph" w:customStyle="1" w:styleId="0F325A1AE4EB458EA993ECA18EF8B37348">
    <w:name w:val="0F325A1AE4EB458EA993ECA18EF8B37348"/>
    <w:rsid w:val="00532964"/>
    <w:rPr>
      <w:rFonts w:eastAsiaTheme="minorHAnsi"/>
      <w:lang w:eastAsia="en-US"/>
    </w:rPr>
  </w:style>
  <w:style w:type="paragraph" w:customStyle="1" w:styleId="BBBC0C01116942BD8A9A69E034BF39A748">
    <w:name w:val="BBBC0C01116942BD8A9A69E034BF39A748"/>
    <w:rsid w:val="00532964"/>
    <w:rPr>
      <w:rFonts w:eastAsiaTheme="minorHAnsi"/>
      <w:lang w:eastAsia="en-US"/>
    </w:rPr>
  </w:style>
  <w:style w:type="paragraph" w:customStyle="1" w:styleId="6E67B6A10CDA41348F8C0E845418F4F748">
    <w:name w:val="6E67B6A10CDA41348F8C0E845418F4F748"/>
    <w:rsid w:val="00532964"/>
    <w:rPr>
      <w:rFonts w:eastAsiaTheme="minorHAnsi"/>
      <w:lang w:eastAsia="en-US"/>
    </w:rPr>
  </w:style>
  <w:style w:type="paragraph" w:customStyle="1" w:styleId="42FB96D6D6B048A7BCDD5BCECFA9072A48">
    <w:name w:val="42FB96D6D6B048A7BCDD5BCECFA9072A48"/>
    <w:rsid w:val="00532964"/>
    <w:rPr>
      <w:rFonts w:eastAsiaTheme="minorHAnsi"/>
      <w:lang w:eastAsia="en-US"/>
    </w:rPr>
  </w:style>
  <w:style w:type="paragraph" w:customStyle="1" w:styleId="E17A0D5346E648F4812BA3365D36275248">
    <w:name w:val="E17A0D5346E648F4812BA3365D36275248"/>
    <w:rsid w:val="00532964"/>
    <w:rPr>
      <w:rFonts w:eastAsiaTheme="minorHAnsi"/>
      <w:lang w:eastAsia="en-US"/>
    </w:rPr>
  </w:style>
  <w:style w:type="paragraph" w:customStyle="1" w:styleId="7CB8D4BE037D41E5A3B0AF16F2C116B246">
    <w:name w:val="7CB8D4BE037D41E5A3B0AF16F2C116B246"/>
    <w:rsid w:val="00532964"/>
    <w:rPr>
      <w:rFonts w:eastAsiaTheme="minorHAnsi"/>
      <w:lang w:eastAsia="en-US"/>
    </w:rPr>
  </w:style>
  <w:style w:type="paragraph" w:customStyle="1" w:styleId="BD331E2AB80F453195A6D2BA2F1F0B5D46">
    <w:name w:val="BD331E2AB80F453195A6D2BA2F1F0B5D46"/>
    <w:rsid w:val="00532964"/>
    <w:rPr>
      <w:rFonts w:eastAsiaTheme="minorHAnsi"/>
      <w:lang w:eastAsia="en-US"/>
    </w:rPr>
  </w:style>
  <w:style w:type="paragraph" w:customStyle="1" w:styleId="040A36FBB1F846F7B0BB94B813636D7351">
    <w:name w:val="040A36FBB1F846F7B0BB94B813636D7351"/>
    <w:rsid w:val="00532964"/>
    <w:rPr>
      <w:rFonts w:eastAsiaTheme="minorHAnsi"/>
      <w:lang w:eastAsia="en-US"/>
    </w:rPr>
  </w:style>
  <w:style w:type="paragraph" w:customStyle="1" w:styleId="C2E4B8BDD4934F0495DBDF6BD8DBD4D251">
    <w:name w:val="C2E4B8BDD4934F0495DBDF6BD8DBD4D251"/>
    <w:rsid w:val="00532964"/>
    <w:rPr>
      <w:rFonts w:eastAsiaTheme="minorHAnsi"/>
      <w:lang w:eastAsia="en-US"/>
    </w:rPr>
  </w:style>
  <w:style w:type="paragraph" w:customStyle="1" w:styleId="4AB302229500429990AB081C7B35E9EF51">
    <w:name w:val="4AB302229500429990AB081C7B35E9EF51"/>
    <w:rsid w:val="00532964"/>
    <w:rPr>
      <w:rFonts w:eastAsiaTheme="minorHAnsi"/>
      <w:lang w:eastAsia="en-US"/>
    </w:rPr>
  </w:style>
  <w:style w:type="paragraph" w:customStyle="1" w:styleId="401538055A2343B89C4C2670B54658F951">
    <w:name w:val="401538055A2343B89C4C2670B54658F951"/>
    <w:rsid w:val="00532964"/>
    <w:rPr>
      <w:rFonts w:eastAsiaTheme="minorHAnsi"/>
      <w:lang w:eastAsia="en-US"/>
    </w:rPr>
  </w:style>
  <w:style w:type="paragraph" w:customStyle="1" w:styleId="84FA35FD830D40688A0F085566C4D50351">
    <w:name w:val="84FA35FD830D40688A0F085566C4D50351"/>
    <w:rsid w:val="00532964"/>
    <w:rPr>
      <w:rFonts w:eastAsiaTheme="minorHAnsi"/>
      <w:lang w:eastAsia="en-US"/>
    </w:rPr>
  </w:style>
  <w:style w:type="paragraph" w:customStyle="1" w:styleId="1FE924BC3BFF4F6D801CB41F850A729A51">
    <w:name w:val="1FE924BC3BFF4F6D801CB41F850A729A51"/>
    <w:rsid w:val="00532964"/>
    <w:rPr>
      <w:rFonts w:eastAsiaTheme="minorHAnsi"/>
      <w:lang w:eastAsia="en-US"/>
    </w:rPr>
  </w:style>
  <w:style w:type="paragraph" w:customStyle="1" w:styleId="03D4E1C7F9B0446BA7C9A9EDD3BA1B5349">
    <w:name w:val="03D4E1C7F9B0446BA7C9A9EDD3BA1B5349"/>
    <w:rsid w:val="00532964"/>
    <w:rPr>
      <w:rFonts w:eastAsiaTheme="minorHAnsi"/>
      <w:lang w:eastAsia="en-US"/>
    </w:rPr>
  </w:style>
  <w:style w:type="paragraph" w:customStyle="1" w:styleId="3D227C8EEDE84910AAF4B9FCAE80810044">
    <w:name w:val="3D227C8EEDE84910AAF4B9FCAE80810044"/>
    <w:rsid w:val="00532964"/>
    <w:rPr>
      <w:rFonts w:eastAsiaTheme="minorHAnsi"/>
      <w:lang w:eastAsia="en-US"/>
    </w:rPr>
  </w:style>
  <w:style w:type="paragraph" w:customStyle="1" w:styleId="4FCCC6D99CA6478CA58A97DA2C39F07544">
    <w:name w:val="4FCCC6D99CA6478CA58A97DA2C39F07544"/>
    <w:rsid w:val="00532964"/>
    <w:rPr>
      <w:rFonts w:eastAsiaTheme="minorHAnsi"/>
      <w:lang w:eastAsia="en-US"/>
    </w:rPr>
  </w:style>
  <w:style w:type="paragraph" w:customStyle="1" w:styleId="4843A69AA4204729ACFFF10C697C735744">
    <w:name w:val="4843A69AA4204729ACFFF10C697C735744"/>
    <w:rsid w:val="00532964"/>
    <w:rPr>
      <w:rFonts w:eastAsiaTheme="minorHAnsi"/>
      <w:lang w:eastAsia="en-US"/>
    </w:rPr>
  </w:style>
  <w:style w:type="paragraph" w:customStyle="1" w:styleId="C6F3ED7E34854E2BBBD995AA6B3A3F4349">
    <w:name w:val="C6F3ED7E34854E2BBBD995AA6B3A3F4349"/>
    <w:rsid w:val="00532964"/>
    <w:rPr>
      <w:rFonts w:eastAsiaTheme="minorHAnsi"/>
      <w:lang w:eastAsia="en-US"/>
    </w:rPr>
  </w:style>
  <w:style w:type="paragraph" w:customStyle="1" w:styleId="0F325A1AE4EB458EA993ECA18EF8B37349">
    <w:name w:val="0F325A1AE4EB458EA993ECA18EF8B37349"/>
    <w:rsid w:val="00532964"/>
    <w:rPr>
      <w:rFonts w:eastAsiaTheme="minorHAnsi"/>
      <w:lang w:eastAsia="en-US"/>
    </w:rPr>
  </w:style>
  <w:style w:type="paragraph" w:customStyle="1" w:styleId="BBBC0C01116942BD8A9A69E034BF39A749">
    <w:name w:val="BBBC0C01116942BD8A9A69E034BF39A749"/>
    <w:rsid w:val="00532964"/>
    <w:rPr>
      <w:rFonts w:eastAsiaTheme="minorHAnsi"/>
      <w:lang w:eastAsia="en-US"/>
    </w:rPr>
  </w:style>
  <w:style w:type="paragraph" w:customStyle="1" w:styleId="6E67B6A10CDA41348F8C0E845418F4F749">
    <w:name w:val="6E67B6A10CDA41348F8C0E845418F4F749"/>
    <w:rsid w:val="00532964"/>
    <w:rPr>
      <w:rFonts w:eastAsiaTheme="minorHAnsi"/>
      <w:lang w:eastAsia="en-US"/>
    </w:rPr>
  </w:style>
  <w:style w:type="paragraph" w:customStyle="1" w:styleId="42FB96D6D6B048A7BCDD5BCECFA9072A49">
    <w:name w:val="42FB96D6D6B048A7BCDD5BCECFA9072A49"/>
    <w:rsid w:val="00532964"/>
    <w:rPr>
      <w:rFonts w:eastAsiaTheme="minorHAnsi"/>
      <w:lang w:eastAsia="en-US"/>
    </w:rPr>
  </w:style>
  <w:style w:type="paragraph" w:customStyle="1" w:styleId="E17A0D5346E648F4812BA3365D36275249">
    <w:name w:val="E17A0D5346E648F4812BA3365D36275249"/>
    <w:rsid w:val="00532964"/>
    <w:rPr>
      <w:rFonts w:eastAsiaTheme="minorHAnsi"/>
      <w:lang w:eastAsia="en-US"/>
    </w:rPr>
  </w:style>
  <w:style w:type="paragraph" w:customStyle="1" w:styleId="7CB8D4BE037D41E5A3B0AF16F2C116B247">
    <w:name w:val="7CB8D4BE037D41E5A3B0AF16F2C116B247"/>
    <w:rsid w:val="00532964"/>
    <w:rPr>
      <w:rFonts w:eastAsiaTheme="minorHAnsi"/>
      <w:lang w:eastAsia="en-US"/>
    </w:rPr>
  </w:style>
  <w:style w:type="paragraph" w:customStyle="1" w:styleId="BD331E2AB80F453195A6D2BA2F1F0B5D47">
    <w:name w:val="BD331E2AB80F453195A6D2BA2F1F0B5D47"/>
    <w:rsid w:val="00532964"/>
    <w:rPr>
      <w:rFonts w:eastAsiaTheme="minorHAnsi"/>
      <w:lang w:eastAsia="en-US"/>
    </w:rPr>
  </w:style>
  <w:style w:type="paragraph" w:customStyle="1" w:styleId="040A36FBB1F846F7B0BB94B813636D7352">
    <w:name w:val="040A36FBB1F846F7B0BB94B813636D7352"/>
    <w:rsid w:val="00532964"/>
    <w:rPr>
      <w:rFonts w:eastAsiaTheme="minorHAnsi"/>
      <w:lang w:eastAsia="en-US"/>
    </w:rPr>
  </w:style>
  <w:style w:type="paragraph" w:customStyle="1" w:styleId="C2E4B8BDD4934F0495DBDF6BD8DBD4D252">
    <w:name w:val="C2E4B8BDD4934F0495DBDF6BD8DBD4D252"/>
    <w:rsid w:val="00532964"/>
    <w:rPr>
      <w:rFonts w:eastAsiaTheme="minorHAnsi"/>
      <w:lang w:eastAsia="en-US"/>
    </w:rPr>
  </w:style>
  <w:style w:type="paragraph" w:customStyle="1" w:styleId="4AB302229500429990AB081C7B35E9EF52">
    <w:name w:val="4AB302229500429990AB081C7B35E9EF52"/>
    <w:rsid w:val="00532964"/>
    <w:rPr>
      <w:rFonts w:eastAsiaTheme="minorHAnsi"/>
      <w:lang w:eastAsia="en-US"/>
    </w:rPr>
  </w:style>
  <w:style w:type="paragraph" w:customStyle="1" w:styleId="401538055A2343B89C4C2670B54658F952">
    <w:name w:val="401538055A2343B89C4C2670B54658F952"/>
    <w:rsid w:val="00532964"/>
    <w:rPr>
      <w:rFonts w:eastAsiaTheme="minorHAnsi"/>
      <w:lang w:eastAsia="en-US"/>
    </w:rPr>
  </w:style>
  <w:style w:type="paragraph" w:customStyle="1" w:styleId="84FA35FD830D40688A0F085566C4D50352">
    <w:name w:val="84FA35FD830D40688A0F085566C4D50352"/>
    <w:rsid w:val="00532964"/>
    <w:rPr>
      <w:rFonts w:eastAsiaTheme="minorHAnsi"/>
      <w:lang w:eastAsia="en-US"/>
    </w:rPr>
  </w:style>
  <w:style w:type="paragraph" w:customStyle="1" w:styleId="1FE924BC3BFF4F6D801CB41F850A729A52">
    <w:name w:val="1FE924BC3BFF4F6D801CB41F850A729A52"/>
    <w:rsid w:val="00532964"/>
    <w:rPr>
      <w:rFonts w:eastAsiaTheme="minorHAnsi"/>
      <w:lang w:eastAsia="en-US"/>
    </w:rPr>
  </w:style>
  <w:style w:type="paragraph" w:customStyle="1" w:styleId="03D4E1C7F9B0446BA7C9A9EDD3BA1B5350">
    <w:name w:val="03D4E1C7F9B0446BA7C9A9EDD3BA1B5350"/>
    <w:rsid w:val="00532964"/>
    <w:rPr>
      <w:rFonts w:eastAsiaTheme="minorHAnsi"/>
      <w:lang w:eastAsia="en-US"/>
    </w:rPr>
  </w:style>
  <w:style w:type="paragraph" w:customStyle="1" w:styleId="3D227C8EEDE84910AAF4B9FCAE80810045">
    <w:name w:val="3D227C8EEDE84910AAF4B9FCAE80810045"/>
    <w:rsid w:val="00532964"/>
    <w:rPr>
      <w:rFonts w:eastAsiaTheme="minorHAnsi"/>
      <w:lang w:eastAsia="en-US"/>
    </w:rPr>
  </w:style>
  <w:style w:type="paragraph" w:customStyle="1" w:styleId="4FCCC6D99CA6478CA58A97DA2C39F07545">
    <w:name w:val="4FCCC6D99CA6478CA58A97DA2C39F07545"/>
    <w:rsid w:val="00532964"/>
    <w:rPr>
      <w:rFonts w:eastAsiaTheme="minorHAnsi"/>
      <w:lang w:eastAsia="en-US"/>
    </w:rPr>
  </w:style>
  <w:style w:type="paragraph" w:customStyle="1" w:styleId="4843A69AA4204729ACFFF10C697C735745">
    <w:name w:val="4843A69AA4204729ACFFF10C697C735745"/>
    <w:rsid w:val="00532964"/>
    <w:rPr>
      <w:rFonts w:eastAsiaTheme="minorHAnsi"/>
      <w:lang w:eastAsia="en-US"/>
    </w:rPr>
  </w:style>
  <w:style w:type="paragraph" w:customStyle="1" w:styleId="C6F3ED7E34854E2BBBD995AA6B3A3F4350">
    <w:name w:val="C6F3ED7E34854E2BBBD995AA6B3A3F4350"/>
    <w:rsid w:val="00532964"/>
    <w:rPr>
      <w:rFonts w:eastAsiaTheme="minorHAnsi"/>
      <w:lang w:eastAsia="en-US"/>
    </w:rPr>
  </w:style>
  <w:style w:type="paragraph" w:customStyle="1" w:styleId="0F325A1AE4EB458EA993ECA18EF8B37350">
    <w:name w:val="0F325A1AE4EB458EA993ECA18EF8B37350"/>
    <w:rsid w:val="00532964"/>
    <w:rPr>
      <w:rFonts w:eastAsiaTheme="minorHAnsi"/>
      <w:lang w:eastAsia="en-US"/>
    </w:rPr>
  </w:style>
  <w:style w:type="paragraph" w:customStyle="1" w:styleId="BBBC0C01116942BD8A9A69E034BF39A750">
    <w:name w:val="BBBC0C01116942BD8A9A69E034BF39A750"/>
    <w:rsid w:val="00532964"/>
    <w:rPr>
      <w:rFonts w:eastAsiaTheme="minorHAnsi"/>
      <w:lang w:eastAsia="en-US"/>
    </w:rPr>
  </w:style>
  <w:style w:type="paragraph" w:customStyle="1" w:styleId="6E67B6A10CDA41348F8C0E845418F4F750">
    <w:name w:val="6E67B6A10CDA41348F8C0E845418F4F750"/>
    <w:rsid w:val="00532964"/>
    <w:rPr>
      <w:rFonts w:eastAsiaTheme="minorHAnsi"/>
      <w:lang w:eastAsia="en-US"/>
    </w:rPr>
  </w:style>
  <w:style w:type="paragraph" w:customStyle="1" w:styleId="42FB96D6D6B048A7BCDD5BCECFA9072A50">
    <w:name w:val="42FB96D6D6B048A7BCDD5BCECFA9072A50"/>
    <w:rsid w:val="00532964"/>
    <w:rPr>
      <w:rFonts w:eastAsiaTheme="minorHAnsi"/>
      <w:lang w:eastAsia="en-US"/>
    </w:rPr>
  </w:style>
  <w:style w:type="paragraph" w:customStyle="1" w:styleId="E17A0D5346E648F4812BA3365D36275250">
    <w:name w:val="E17A0D5346E648F4812BA3365D36275250"/>
    <w:rsid w:val="00532964"/>
    <w:rPr>
      <w:rFonts w:eastAsiaTheme="minorHAnsi"/>
      <w:lang w:eastAsia="en-US"/>
    </w:rPr>
  </w:style>
  <w:style w:type="paragraph" w:customStyle="1" w:styleId="7CB8D4BE037D41E5A3B0AF16F2C116B248">
    <w:name w:val="7CB8D4BE037D41E5A3B0AF16F2C116B248"/>
    <w:rsid w:val="00532964"/>
    <w:rPr>
      <w:rFonts w:eastAsiaTheme="minorHAnsi"/>
      <w:lang w:eastAsia="en-US"/>
    </w:rPr>
  </w:style>
  <w:style w:type="paragraph" w:customStyle="1" w:styleId="BD331E2AB80F453195A6D2BA2F1F0B5D48">
    <w:name w:val="BD331E2AB80F453195A6D2BA2F1F0B5D48"/>
    <w:rsid w:val="00532964"/>
    <w:rPr>
      <w:rFonts w:eastAsiaTheme="minorHAnsi"/>
      <w:lang w:eastAsia="en-US"/>
    </w:rPr>
  </w:style>
  <w:style w:type="paragraph" w:customStyle="1" w:styleId="040A36FBB1F846F7B0BB94B813636D7353">
    <w:name w:val="040A36FBB1F846F7B0BB94B813636D7353"/>
    <w:rsid w:val="00532964"/>
    <w:rPr>
      <w:rFonts w:eastAsiaTheme="minorHAnsi"/>
      <w:lang w:eastAsia="en-US"/>
    </w:rPr>
  </w:style>
  <w:style w:type="paragraph" w:customStyle="1" w:styleId="C2E4B8BDD4934F0495DBDF6BD8DBD4D253">
    <w:name w:val="C2E4B8BDD4934F0495DBDF6BD8DBD4D253"/>
    <w:rsid w:val="00532964"/>
    <w:rPr>
      <w:rFonts w:eastAsiaTheme="minorHAnsi"/>
      <w:lang w:eastAsia="en-US"/>
    </w:rPr>
  </w:style>
  <w:style w:type="paragraph" w:customStyle="1" w:styleId="4AB302229500429990AB081C7B35E9EF53">
    <w:name w:val="4AB302229500429990AB081C7B35E9EF53"/>
    <w:rsid w:val="00532964"/>
    <w:rPr>
      <w:rFonts w:eastAsiaTheme="minorHAnsi"/>
      <w:lang w:eastAsia="en-US"/>
    </w:rPr>
  </w:style>
  <w:style w:type="paragraph" w:customStyle="1" w:styleId="401538055A2343B89C4C2670B54658F953">
    <w:name w:val="401538055A2343B89C4C2670B54658F953"/>
    <w:rsid w:val="00532964"/>
    <w:rPr>
      <w:rFonts w:eastAsiaTheme="minorHAnsi"/>
      <w:lang w:eastAsia="en-US"/>
    </w:rPr>
  </w:style>
  <w:style w:type="paragraph" w:customStyle="1" w:styleId="84FA35FD830D40688A0F085566C4D50353">
    <w:name w:val="84FA35FD830D40688A0F085566C4D50353"/>
    <w:rsid w:val="00532964"/>
    <w:rPr>
      <w:rFonts w:eastAsiaTheme="minorHAnsi"/>
      <w:lang w:eastAsia="en-US"/>
    </w:rPr>
  </w:style>
  <w:style w:type="paragraph" w:customStyle="1" w:styleId="1FE924BC3BFF4F6D801CB41F850A729A53">
    <w:name w:val="1FE924BC3BFF4F6D801CB41F850A729A53"/>
    <w:rsid w:val="00532964"/>
    <w:rPr>
      <w:rFonts w:eastAsiaTheme="minorHAnsi"/>
      <w:lang w:eastAsia="en-US"/>
    </w:rPr>
  </w:style>
  <w:style w:type="paragraph" w:customStyle="1" w:styleId="03D4E1C7F9B0446BA7C9A9EDD3BA1B5351">
    <w:name w:val="03D4E1C7F9B0446BA7C9A9EDD3BA1B5351"/>
    <w:rsid w:val="00532964"/>
    <w:rPr>
      <w:rFonts w:eastAsiaTheme="minorHAnsi"/>
      <w:lang w:eastAsia="en-US"/>
    </w:rPr>
  </w:style>
  <w:style w:type="paragraph" w:customStyle="1" w:styleId="3D227C8EEDE84910AAF4B9FCAE80810046">
    <w:name w:val="3D227C8EEDE84910AAF4B9FCAE80810046"/>
    <w:rsid w:val="00532964"/>
    <w:rPr>
      <w:rFonts w:eastAsiaTheme="minorHAnsi"/>
      <w:lang w:eastAsia="en-US"/>
    </w:rPr>
  </w:style>
  <w:style w:type="paragraph" w:customStyle="1" w:styleId="4FCCC6D99CA6478CA58A97DA2C39F07546">
    <w:name w:val="4FCCC6D99CA6478CA58A97DA2C39F07546"/>
    <w:rsid w:val="00532964"/>
    <w:rPr>
      <w:rFonts w:eastAsiaTheme="minorHAnsi"/>
      <w:lang w:eastAsia="en-US"/>
    </w:rPr>
  </w:style>
  <w:style w:type="paragraph" w:customStyle="1" w:styleId="4843A69AA4204729ACFFF10C697C735746">
    <w:name w:val="4843A69AA4204729ACFFF10C697C735746"/>
    <w:rsid w:val="00532964"/>
    <w:rPr>
      <w:rFonts w:eastAsiaTheme="minorHAnsi"/>
      <w:lang w:eastAsia="en-US"/>
    </w:rPr>
  </w:style>
  <w:style w:type="paragraph" w:customStyle="1" w:styleId="C6F3ED7E34854E2BBBD995AA6B3A3F4351">
    <w:name w:val="C6F3ED7E34854E2BBBD995AA6B3A3F4351"/>
    <w:rsid w:val="00532964"/>
    <w:rPr>
      <w:rFonts w:eastAsiaTheme="minorHAnsi"/>
      <w:lang w:eastAsia="en-US"/>
    </w:rPr>
  </w:style>
  <w:style w:type="paragraph" w:customStyle="1" w:styleId="0F325A1AE4EB458EA993ECA18EF8B37351">
    <w:name w:val="0F325A1AE4EB458EA993ECA18EF8B37351"/>
    <w:rsid w:val="00532964"/>
    <w:rPr>
      <w:rFonts w:eastAsiaTheme="minorHAnsi"/>
      <w:lang w:eastAsia="en-US"/>
    </w:rPr>
  </w:style>
  <w:style w:type="paragraph" w:customStyle="1" w:styleId="BBBC0C01116942BD8A9A69E034BF39A751">
    <w:name w:val="BBBC0C01116942BD8A9A69E034BF39A751"/>
    <w:rsid w:val="00532964"/>
    <w:rPr>
      <w:rFonts w:eastAsiaTheme="minorHAnsi"/>
      <w:lang w:eastAsia="en-US"/>
    </w:rPr>
  </w:style>
  <w:style w:type="paragraph" w:customStyle="1" w:styleId="6E67B6A10CDA41348F8C0E845418F4F751">
    <w:name w:val="6E67B6A10CDA41348F8C0E845418F4F751"/>
    <w:rsid w:val="00532964"/>
    <w:rPr>
      <w:rFonts w:eastAsiaTheme="minorHAnsi"/>
      <w:lang w:eastAsia="en-US"/>
    </w:rPr>
  </w:style>
  <w:style w:type="paragraph" w:customStyle="1" w:styleId="42FB96D6D6B048A7BCDD5BCECFA9072A51">
    <w:name w:val="42FB96D6D6B048A7BCDD5BCECFA9072A51"/>
    <w:rsid w:val="00532964"/>
    <w:rPr>
      <w:rFonts w:eastAsiaTheme="minorHAnsi"/>
      <w:lang w:eastAsia="en-US"/>
    </w:rPr>
  </w:style>
  <w:style w:type="paragraph" w:customStyle="1" w:styleId="E17A0D5346E648F4812BA3365D36275251">
    <w:name w:val="E17A0D5346E648F4812BA3365D36275251"/>
    <w:rsid w:val="00532964"/>
    <w:rPr>
      <w:rFonts w:eastAsiaTheme="minorHAnsi"/>
      <w:lang w:eastAsia="en-US"/>
    </w:rPr>
  </w:style>
  <w:style w:type="paragraph" w:customStyle="1" w:styleId="7CB8D4BE037D41E5A3B0AF16F2C116B249">
    <w:name w:val="7CB8D4BE037D41E5A3B0AF16F2C116B249"/>
    <w:rsid w:val="00532964"/>
    <w:rPr>
      <w:rFonts w:eastAsiaTheme="minorHAnsi"/>
      <w:lang w:eastAsia="en-US"/>
    </w:rPr>
  </w:style>
  <w:style w:type="paragraph" w:customStyle="1" w:styleId="BD331E2AB80F453195A6D2BA2F1F0B5D49">
    <w:name w:val="BD331E2AB80F453195A6D2BA2F1F0B5D49"/>
    <w:rsid w:val="00532964"/>
    <w:rPr>
      <w:rFonts w:eastAsiaTheme="minorHAnsi"/>
      <w:lang w:eastAsia="en-US"/>
    </w:rPr>
  </w:style>
  <w:style w:type="paragraph" w:customStyle="1" w:styleId="040A36FBB1F846F7B0BB94B813636D7354">
    <w:name w:val="040A36FBB1F846F7B0BB94B813636D7354"/>
    <w:rsid w:val="00532964"/>
    <w:rPr>
      <w:rFonts w:eastAsiaTheme="minorHAnsi"/>
      <w:lang w:eastAsia="en-US"/>
    </w:rPr>
  </w:style>
  <w:style w:type="paragraph" w:customStyle="1" w:styleId="C2E4B8BDD4934F0495DBDF6BD8DBD4D254">
    <w:name w:val="C2E4B8BDD4934F0495DBDF6BD8DBD4D254"/>
    <w:rsid w:val="00532964"/>
    <w:rPr>
      <w:rFonts w:eastAsiaTheme="minorHAnsi"/>
      <w:lang w:eastAsia="en-US"/>
    </w:rPr>
  </w:style>
  <w:style w:type="paragraph" w:customStyle="1" w:styleId="4AB302229500429990AB081C7B35E9EF54">
    <w:name w:val="4AB302229500429990AB081C7B35E9EF54"/>
    <w:rsid w:val="00532964"/>
    <w:rPr>
      <w:rFonts w:eastAsiaTheme="minorHAnsi"/>
      <w:lang w:eastAsia="en-US"/>
    </w:rPr>
  </w:style>
  <w:style w:type="paragraph" w:customStyle="1" w:styleId="401538055A2343B89C4C2670B54658F954">
    <w:name w:val="401538055A2343B89C4C2670B54658F954"/>
    <w:rsid w:val="00532964"/>
    <w:rPr>
      <w:rFonts w:eastAsiaTheme="minorHAnsi"/>
      <w:lang w:eastAsia="en-US"/>
    </w:rPr>
  </w:style>
  <w:style w:type="paragraph" w:customStyle="1" w:styleId="84FA35FD830D40688A0F085566C4D50354">
    <w:name w:val="84FA35FD830D40688A0F085566C4D50354"/>
    <w:rsid w:val="00532964"/>
    <w:rPr>
      <w:rFonts w:eastAsiaTheme="minorHAnsi"/>
      <w:lang w:eastAsia="en-US"/>
    </w:rPr>
  </w:style>
  <w:style w:type="paragraph" w:customStyle="1" w:styleId="1FE924BC3BFF4F6D801CB41F850A729A54">
    <w:name w:val="1FE924BC3BFF4F6D801CB41F850A729A54"/>
    <w:rsid w:val="00532964"/>
    <w:rPr>
      <w:rFonts w:eastAsiaTheme="minorHAnsi"/>
      <w:lang w:eastAsia="en-US"/>
    </w:rPr>
  </w:style>
  <w:style w:type="paragraph" w:customStyle="1" w:styleId="03D4E1C7F9B0446BA7C9A9EDD3BA1B5352">
    <w:name w:val="03D4E1C7F9B0446BA7C9A9EDD3BA1B5352"/>
    <w:rsid w:val="00532964"/>
    <w:rPr>
      <w:rFonts w:eastAsiaTheme="minorHAnsi"/>
      <w:lang w:eastAsia="en-US"/>
    </w:rPr>
  </w:style>
  <w:style w:type="paragraph" w:customStyle="1" w:styleId="3D227C8EEDE84910AAF4B9FCAE80810047">
    <w:name w:val="3D227C8EEDE84910AAF4B9FCAE80810047"/>
    <w:rsid w:val="00532964"/>
    <w:rPr>
      <w:rFonts w:eastAsiaTheme="minorHAnsi"/>
      <w:lang w:eastAsia="en-US"/>
    </w:rPr>
  </w:style>
  <w:style w:type="paragraph" w:customStyle="1" w:styleId="4FCCC6D99CA6478CA58A97DA2C39F07547">
    <w:name w:val="4FCCC6D99CA6478CA58A97DA2C39F07547"/>
    <w:rsid w:val="00532964"/>
    <w:rPr>
      <w:rFonts w:eastAsiaTheme="minorHAnsi"/>
      <w:lang w:eastAsia="en-US"/>
    </w:rPr>
  </w:style>
  <w:style w:type="paragraph" w:customStyle="1" w:styleId="4843A69AA4204729ACFFF10C697C735747">
    <w:name w:val="4843A69AA4204729ACFFF10C697C735747"/>
    <w:rsid w:val="00532964"/>
    <w:rPr>
      <w:rFonts w:eastAsiaTheme="minorHAnsi"/>
      <w:lang w:eastAsia="en-US"/>
    </w:rPr>
  </w:style>
  <w:style w:type="paragraph" w:customStyle="1" w:styleId="C6F3ED7E34854E2BBBD995AA6B3A3F4352">
    <w:name w:val="C6F3ED7E34854E2BBBD995AA6B3A3F4352"/>
    <w:rsid w:val="00532964"/>
    <w:rPr>
      <w:rFonts w:eastAsiaTheme="minorHAnsi"/>
      <w:lang w:eastAsia="en-US"/>
    </w:rPr>
  </w:style>
  <w:style w:type="paragraph" w:customStyle="1" w:styleId="0F325A1AE4EB458EA993ECA18EF8B37352">
    <w:name w:val="0F325A1AE4EB458EA993ECA18EF8B37352"/>
    <w:rsid w:val="00532964"/>
    <w:rPr>
      <w:rFonts w:eastAsiaTheme="minorHAnsi"/>
      <w:lang w:eastAsia="en-US"/>
    </w:rPr>
  </w:style>
  <w:style w:type="paragraph" w:customStyle="1" w:styleId="BBBC0C01116942BD8A9A69E034BF39A752">
    <w:name w:val="BBBC0C01116942BD8A9A69E034BF39A752"/>
    <w:rsid w:val="00532964"/>
    <w:rPr>
      <w:rFonts w:eastAsiaTheme="minorHAnsi"/>
      <w:lang w:eastAsia="en-US"/>
    </w:rPr>
  </w:style>
  <w:style w:type="paragraph" w:customStyle="1" w:styleId="6E67B6A10CDA41348F8C0E845418F4F752">
    <w:name w:val="6E67B6A10CDA41348F8C0E845418F4F752"/>
    <w:rsid w:val="00532964"/>
    <w:rPr>
      <w:rFonts w:eastAsiaTheme="minorHAnsi"/>
      <w:lang w:eastAsia="en-US"/>
    </w:rPr>
  </w:style>
  <w:style w:type="paragraph" w:customStyle="1" w:styleId="42FB96D6D6B048A7BCDD5BCECFA9072A52">
    <w:name w:val="42FB96D6D6B048A7BCDD5BCECFA9072A52"/>
    <w:rsid w:val="00532964"/>
    <w:rPr>
      <w:rFonts w:eastAsiaTheme="minorHAnsi"/>
      <w:lang w:eastAsia="en-US"/>
    </w:rPr>
  </w:style>
  <w:style w:type="paragraph" w:customStyle="1" w:styleId="E17A0D5346E648F4812BA3365D36275252">
    <w:name w:val="E17A0D5346E648F4812BA3365D36275252"/>
    <w:rsid w:val="00532964"/>
    <w:rPr>
      <w:rFonts w:eastAsiaTheme="minorHAnsi"/>
      <w:lang w:eastAsia="en-US"/>
    </w:rPr>
  </w:style>
  <w:style w:type="paragraph" w:customStyle="1" w:styleId="7CB8D4BE037D41E5A3B0AF16F2C116B250">
    <w:name w:val="7CB8D4BE037D41E5A3B0AF16F2C116B250"/>
    <w:rsid w:val="00532964"/>
    <w:rPr>
      <w:rFonts w:eastAsiaTheme="minorHAnsi"/>
      <w:lang w:eastAsia="en-US"/>
    </w:rPr>
  </w:style>
  <w:style w:type="paragraph" w:customStyle="1" w:styleId="BD331E2AB80F453195A6D2BA2F1F0B5D50">
    <w:name w:val="BD331E2AB80F453195A6D2BA2F1F0B5D50"/>
    <w:rsid w:val="00532964"/>
    <w:rPr>
      <w:rFonts w:eastAsiaTheme="minorHAnsi"/>
      <w:lang w:eastAsia="en-US"/>
    </w:rPr>
  </w:style>
  <w:style w:type="paragraph" w:customStyle="1" w:styleId="040A36FBB1F846F7B0BB94B813636D7355">
    <w:name w:val="040A36FBB1F846F7B0BB94B813636D7355"/>
    <w:rsid w:val="00532964"/>
    <w:rPr>
      <w:rFonts w:eastAsiaTheme="minorHAnsi"/>
      <w:lang w:eastAsia="en-US"/>
    </w:rPr>
  </w:style>
  <w:style w:type="paragraph" w:customStyle="1" w:styleId="C2E4B8BDD4934F0495DBDF6BD8DBD4D255">
    <w:name w:val="C2E4B8BDD4934F0495DBDF6BD8DBD4D255"/>
    <w:rsid w:val="00532964"/>
    <w:rPr>
      <w:rFonts w:eastAsiaTheme="minorHAnsi"/>
      <w:lang w:eastAsia="en-US"/>
    </w:rPr>
  </w:style>
  <w:style w:type="paragraph" w:customStyle="1" w:styleId="4AB302229500429990AB081C7B35E9EF55">
    <w:name w:val="4AB302229500429990AB081C7B35E9EF55"/>
    <w:rsid w:val="00532964"/>
    <w:rPr>
      <w:rFonts w:eastAsiaTheme="minorHAnsi"/>
      <w:lang w:eastAsia="en-US"/>
    </w:rPr>
  </w:style>
  <w:style w:type="paragraph" w:customStyle="1" w:styleId="401538055A2343B89C4C2670B54658F955">
    <w:name w:val="401538055A2343B89C4C2670B54658F955"/>
    <w:rsid w:val="00532964"/>
    <w:rPr>
      <w:rFonts w:eastAsiaTheme="minorHAnsi"/>
      <w:lang w:eastAsia="en-US"/>
    </w:rPr>
  </w:style>
  <w:style w:type="paragraph" w:customStyle="1" w:styleId="84FA35FD830D40688A0F085566C4D50355">
    <w:name w:val="84FA35FD830D40688A0F085566C4D50355"/>
    <w:rsid w:val="00532964"/>
    <w:rPr>
      <w:rFonts w:eastAsiaTheme="minorHAnsi"/>
      <w:lang w:eastAsia="en-US"/>
    </w:rPr>
  </w:style>
  <w:style w:type="paragraph" w:customStyle="1" w:styleId="1FE924BC3BFF4F6D801CB41F850A729A55">
    <w:name w:val="1FE924BC3BFF4F6D801CB41F850A729A55"/>
    <w:rsid w:val="00532964"/>
    <w:rPr>
      <w:rFonts w:eastAsiaTheme="minorHAnsi"/>
      <w:lang w:eastAsia="en-US"/>
    </w:rPr>
  </w:style>
  <w:style w:type="paragraph" w:customStyle="1" w:styleId="03D4E1C7F9B0446BA7C9A9EDD3BA1B5353">
    <w:name w:val="03D4E1C7F9B0446BA7C9A9EDD3BA1B5353"/>
    <w:rsid w:val="00532964"/>
    <w:rPr>
      <w:rFonts w:eastAsiaTheme="minorHAnsi"/>
      <w:lang w:eastAsia="en-US"/>
    </w:rPr>
  </w:style>
  <w:style w:type="paragraph" w:customStyle="1" w:styleId="3D227C8EEDE84910AAF4B9FCAE80810048">
    <w:name w:val="3D227C8EEDE84910AAF4B9FCAE80810048"/>
    <w:rsid w:val="00532964"/>
    <w:rPr>
      <w:rFonts w:eastAsiaTheme="minorHAnsi"/>
      <w:lang w:eastAsia="en-US"/>
    </w:rPr>
  </w:style>
  <w:style w:type="paragraph" w:customStyle="1" w:styleId="4FCCC6D99CA6478CA58A97DA2C39F07548">
    <w:name w:val="4FCCC6D99CA6478CA58A97DA2C39F07548"/>
    <w:rsid w:val="00532964"/>
    <w:rPr>
      <w:rFonts w:eastAsiaTheme="minorHAnsi"/>
      <w:lang w:eastAsia="en-US"/>
    </w:rPr>
  </w:style>
  <w:style w:type="paragraph" w:customStyle="1" w:styleId="4843A69AA4204729ACFFF10C697C735748">
    <w:name w:val="4843A69AA4204729ACFFF10C697C735748"/>
    <w:rsid w:val="00532964"/>
    <w:rPr>
      <w:rFonts w:eastAsiaTheme="minorHAnsi"/>
      <w:lang w:eastAsia="en-US"/>
    </w:rPr>
  </w:style>
  <w:style w:type="paragraph" w:customStyle="1" w:styleId="C6F3ED7E34854E2BBBD995AA6B3A3F4353">
    <w:name w:val="C6F3ED7E34854E2BBBD995AA6B3A3F4353"/>
    <w:rsid w:val="00532964"/>
    <w:rPr>
      <w:rFonts w:eastAsiaTheme="minorHAnsi"/>
      <w:lang w:eastAsia="en-US"/>
    </w:rPr>
  </w:style>
  <w:style w:type="paragraph" w:customStyle="1" w:styleId="0F325A1AE4EB458EA993ECA18EF8B37353">
    <w:name w:val="0F325A1AE4EB458EA993ECA18EF8B37353"/>
    <w:rsid w:val="00532964"/>
    <w:rPr>
      <w:rFonts w:eastAsiaTheme="minorHAnsi"/>
      <w:lang w:eastAsia="en-US"/>
    </w:rPr>
  </w:style>
  <w:style w:type="paragraph" w:customStyle="1" w:styleId="BBBC0C01116942BD8A9A69E034BF39A753">
    <w:name w:val="BBBC0C01116942BD8A9A69E034BF39A753"/>
    <w:rsid w:val="00532964"/>
    <w:rPr>
      <w:rFonts w:eastAsiaTheme="minorHAnsi"/>
      <w:lang w:eastAsia="en-US"/>
    </w:rPr>
  </w:style>
  <w:style w:type="paragraph" w:customStyle="1" w:styleId="6E67B6A10CDA41348F8C0E845418F4F753">
    <w:name w:val="6E67B6A10CDA41348F8C0E845418F4F753"/>
    <w:rsid w:val="00532964"/>
    <w:rPr>
      <w:rFonts w:eastAsiaTheme="minorHAnsi"/>
      <w:lang w:eastAsia="en-US"/>
    </w:rPr>
  </w:style>
  <w:style w:type="paragraph" w:customStyle="1" w:styleId="42FB96D6D6B048A7BCDD5BCECFA9072A53">
    <w:name w:val="42FB96D6D6B048A7BCDD5BCECFA9072A53"/>
    <w:rsid w:val="00532964"/>
    <w:rPr>
      <w:rFonts w:eastAsiaTheme="minorHAnsi"/>
      <w:lang w:eastAsia="en-US"/>
    </w:rPr>
  </w:style>
  <w:style w:type="paragraph" w:customStyle="1" w:styleId="E17A0D5346E648F4812BA3365D36275253">
    <w:name w:val="E17A0D5346E648F4812BA3365D36275253"/>
    <w:rsid w:val="00532964"/>
    <w:rPr>
      <w:rFonts w:eastAsiaTheme="minorHAnsi"/>
      <w:lang w:eastAsia="en-US"/>
    </w:rPr>
  </w:style>
  <w:style w:type="paragraph" w:customStyle="1" w:styleId="7CB8D4BE037D41E5A3B0AF16F2C116B251">
    <w:name w:val="7CB8D4BE037D41E5A3B0AF16F2C116B251"/>
    <w:rsid w:val="00532964"/>
    <w:rPr>
      <w:rFonts w:eastAsiaTheme="minorHAnsi"/>
      <w:lang w:eastAsia="en-US"/>
    </w:rPr>
  </w:style>
  <w:style w:type="paragraph" w:customStyle="1" w:styleId="BD331E2AB80F453195A6D2BA2F1F0B5D51">
    <w:name w:val="BD331E2AB80F453195A6D2BA2F1F0B5D51"/>
    <w:rsid w:val="00532964"/>
    <w:rPr>
      <w:rFonts w:eastAsiaTheme="minorHAnsi"/>
      <w:lang w:eastAsia="en-US"/>
    </w:rPr>
  </w:style>
  <w:style w:type="paragraph" w:customStyle="1" w:styleId="040A36FBB1F846F7B0BB94B813636D7356">
    <w:name w:val="040A36FBB1F846F7B0BB94B813636D7356"/>
    <w:rsid w:val="00532964"/>
    <w:rPr>
      <w:rFonts w:eastAsiaTheme="minorHAnsi"/>
      <w:lang w:eastAsia="en-US"/>
    </w:rPr>
  </w:style>
  <w:style w:type="paragraph" w:customStyle="1" w:styleId="C2E4B8BDD4934F0495DBDF6BD8DBD4D256">
    <w:name w:val="C2E4B8BDD4934F0495DBDF6BD8DBD4D256"/>
    <w:rsid w:val="00532964"/>
    <w:rPr>
      <w:rFonts w:eastAsiaTheme="minorHAnsi"/>
      <w:lang w:eastAsia="en-US"/>
    </w:rPr>
  </w:style>
  <w:style w:type="paragraph" w:customStyle="1" w:styleId="4AB302229500429990AB081C7B35E9EF56">
    <w:name w:val="4AB302229500429990AB081C7B35E9EF56"/>
    <w:rsid w:val="00532964"/>
    <w:rPr>
      <w:rFonts w:eastAsiaTheme="minorHAnsi"/>
      <w:lang w:eastAsia="en-US"/>
    </w:rPr>
  </w:style>
  <w:style w:type="paragraph" w:customStyle="1" w:styleId="401538055A2343B89C4C2670B54658F956">
    <w:name w:val="401538055A2343B89C4C2670B54658F956"/>
    <w:rsid w:val="00532964"/>
    <w:rPr>
      <w:rFonts w:eastAsiaTheme="minorHAnsi"/>
      <w:lang w:eastAsia="en-US"/>
    </w:rPr>
  </w:style>
  <w:style w:type="paragraph" w:customStyle="1" w:styleId="84FA35FD830D40688A0F085566C4D50356">
    <w:name w:val="84FA35FD830D40688A0F085566C4D50356"/>
    <w:rsid w:val="00532964"/>
    <w:rPr>
      <w:rFonts w:eastAsiaTheme="minorHAnsi"/>
      <w:lang w:eastAsia="en-US"/>
    </w:rPr>
  </w:style>
  <w:style w:type="paragraph" w:customStyle="1" w:styleId="1FE924BC3BFF4F6D801CB41F850A729A56">
    <w:name w:val="1FE924BC3BFF4F6D801CB41F850A729A56"/>
    <w:rsid w:val="00532964"/>
    <w:rPr>
      <w:rFonts w:eastAsiaTheme="minorHAnsi"/>
      <w:lang w:eastAsia="en-US"/>
    </w:rPr>
  </w:style>
  <w:style w:type="paragraph" w:customStyle="1" w:styleId="03D4E1C7F9B0446BA7C9A9EDD3BA1B5354">
    <w:name w:val="03D4E1C7F9B0446BA7C9A9EDD3BA1B5354"/>
    <w:rsid w:val="00532964"/>
    <w:rPr>
      <w:rFonts w:eastAsiaTheme="minorHAnsi"/>
      <w:lang w:eastAsia="en-US"/>
    </w:rPr>
  </w:style>
  <w:style w:type="paragraph" w:customStyle="1" w:styleId="3D227C8EEDE84910AAF4B9FCAE80810049">
    <w:name w:val="3D227C8EEDE84910AAF4B9FCAE80810049"/>
    <w:rsid w:val="00532964"/>
    <w:rPr>
      <w:rFonts w:eastAsiaTheme="minorHAnsi"/>
      <w:lang w:eastAsia="en-US"/>
    </w:rPr>
  </w:style>
  <w:style w:type="paragraph" w:customStyle="1" w:styleId="4FCCC6D99CA6478CA58A97DA2C39F07549">
    <w:name w:val="4FCCC6D99CA6478CA58A97DA2C39F07549"/>
    <w:rsid w:val="00532964"/>
    <w:rPr>
      <w:rFonts w:eastAsiaTheme="minorHAnsi"/>
      <w:lang w:eastAsia="en-US"/>
    </w:rPr>
  </w:style>
  <w:style w:type="paragraph" w:customStyle="1" w:styleId="4843A69AA4204729ACFFF10C697C735749">
    <w:name w:val="4843A69AA4204729ACFFF10C697C735749"/>
    <w:rsid w:val="00532964"/>
    <w:rPr>
      <w:rFonts w:eastAsiaTheme="minorHAnsi"/>
      <w:lang w:eastAsia="en-US"/>
    </w:rPr>
  </w:style>
  <w:style w:type="paragraph" w:customStyle="1" w:styleId="C6F3ED7E34854E2BBBD995AA6B3A3F4354">
    <w:name w:val="C6F3ED7E34854E2BBBD995AA6B3A3F4354"/>
    <w:rsid w:val="00532964"/>
    <w:rPr>
      <w:rFonts w:eastAsiaTheme="minorHAnsi"/>
      <w:lang w:eastAsia="en-US"/>
    </w:rPr>
  </w:style>
  <w:style w:type="paragraph" w:customStyle="1" w:styleId="0F325A1AE4EB458EA993ECA18EF8B37354">
    <w:name w:val="0F325A1AE4EB458EA993ECA18EF8B37354"/>
    <w:rsid w:val="00532964"/>
    <w:rPr>
      <w:rFonts w:eastAsiaTheme="minorHAnsi"/>
      <w:lang w:eastAsia="en-US"/>
    </w:rPr>
  </w:style>
  <w:style w:type="paragraph" w:customStyle="1" w:styleId="BBBC0C01116942BD8A9A69E034BF39A754">
    <w:name w:val="BBBC0C01116942BD8A9A69E034BF39A754"/>
    <w:rsid w:val="00532964"/>
    <w:rPr>
      <w:rFonts w:eastAsiaTheme="minorHAnsi"/>
      <w:lang w:eastAsia="en-US"/>
    </w:rPr>
  </w:style>
  <w:style w:type="paragraph" w:customStyle="1" w:styleId="6E67B6A10CDA41348F8C0E845418F4F754">
    <w:name w:val="6E67B6A10CDA41348F8C0E845418F4F754"/>
    <w:rsid w:val="00532964"/>
    <w:rPr>
      <w:rFonts w:eastAsiaTheme="minorHAnsi"/>
      <w:lang w:eastAsia="en-US"/>
    </w:rPr>
  </w:style>
  <w:style w:type="paragraph" w:customStyle="1" w:styleId="42FB96D6D6B048A7BCDD5BCECFA9072A54">
    <w:name w:val="42FB96D6D6B048A7BCDD5BCECFA9072A54"/>
    <w:rsid w:val="00532964"/>
    <w:rPr>
      <w:rFonts w:eastAsiaTheme="minorHAnsi"/>
      <w:lang w:eastAsia="en-US"/>
    </w:rPr>
  </w:style>
  <w:style w:type="paragraph" w:customStyle="1" w:styleId="E17A0D5346E648F4812BA3365D36275254">
    <w:name w:val="E17A0D5346E648F4812BA3365D36275254"/>
    <w:rsid w:val="00532964"/>
    <w:rPr>
      <w:rFonts w:eastAsiaTheme="minorHAnsi"/>
      <w:lang w:eastAsia="en-US"/>
    </w:rPr>
  </w:style>
  <w:style w:type="paragraph" w:customStyle="1" w:styleId="7CB8D4BE037D41E5A3B0AF16F2C116B252">
    <w:name w:val="7CB8D4BE037D41E5A3B0AF16F2C116B252"/>
    <w:rsid w:val="00532964"/>
    <w:rPr>
      <w:rFonts w:eastAsiaTheme="minorHAnsi"/>
      <w:lang w:eastAsia="en-US"/>
    </w:rPr>
  </w:style>
  <w:style w:type="paragraph" w:customStyle="1" w:styleId="BD331E2AB80F453195A6D2BA2F1F0B5D52">
    <w:name w:val="BD331E2AB80F453195A6D2BA2F1F0B5D52"/>
    <w:rsid w:val="00532964"/>
    <w:rPr>
      <w:rFonts w:eastAsiaTheme="minorHAnsi"/>
      <w:lang w:eastAsia="en-US"/>
    </w:rPr>
  </w:style>
  <w:style w:type="paragraph" w:customStyle="1" w:styleId="040A36FBB1F846F7B0BB94B813636D7357">
    <w:name w:val="040A36FBB1F846F7B0BB94B813636D7357"/>
    <w:rsid w:val="00532964"/>
    <w:rPr>
      <w:rFonts w:eastAsiaTheme="minorHAnsi"/>
      <w:lang w:eastAsia="en-US"/>
    </w:rPr>
  </w:style>
  <w:style w:type="paragraph" w:customStyle="1" w:styleId="C2E4B8BDD4934F0495DBDF6BD8DBD4D257">
    <w:name w:val="C2E4B8BDD4934F0495DBDF6BD8DBD4D257"/>
    <w:rsid w:val="00532964"/>
    <w:rPr>
      <w:rFonts w:eastAsiaTheme="minorHAnsi"/>
      <w:lang w:eastAsia="en-US"/>
    </w:rPr>
  </w:style>
  <w:style w:type="paragraph" w:customStyle="1" w:styleId="4AB302229500429990AB081C7B35E9EF57">
    <w:name w:val="4AB302229500429990AB081C7B35E9EF57"/>
    <w:rsid w:val="00532964"/>
    <w:rPr>
      <w:rFonts w:eastAsiaTheme="minorHAnsi"/>
      <w:lang w:eastAsia="en-US"/>
    </w:rPr>
  </w:style>
  <w:style w:type="paragraph" w:customStyle="1" w:styleId="401538055A2343B89C4C2670B54658F957">
    <w:name w:val="401538055A2343B89C4C2670B54658F957"/>
    <w:rsid w:val="00532964"/>
    <w:rPr>
      <w:rFonts w:eastAsiaTheme="minorHAnsi"/>
      <w:lang w:eastAsia="en-US"/>
    </w:rPr>
  </w:style>
  <w:style w:type="paragraph" w:customStyle="1" w:styleId="84FA35FD830D40688A0F085566C4D50357">
    <w:name w:val="84FA35FD830D40688A0F085566C4D50357"/>
    <w:rsid w:val="00532964"/>
    <w:rPr>
      <w:rFonts w:eastAsiaTheme="minorHAnsi"/>
      <w:lang w:eastAsia="en-US"/>
    </w:rPr>
  </w:style>
  <w:style w:type="paragraph" w:customStyle="1" w:styleId="1FE924BC3BFF4F6D801CB41F850A729A57">
    <w:name w:val="1FE924BC3BFF4F6D801CB41F850A729A57"/>
    <w:rsid w:val="00532964"/>
    <w:rPr>
      <w:rFonts w:eastAsiaTheme="minorHAnsi"/>
      <w:lang w:eastAsia="en-US"/>
    </w:rPr>
  </w:style>
  <w:style w:type="paragraph" w:customStyle="1" w:styleId="03D4E1C7F9B0446BA7C9A9EDD3BA1B5355">
    <w:name w:val="03D4E1C7F9B0446BA7C9A9EDD3BA1B5355"/>
    <w:rsid w:val="00532964"/>
    <w:rPr>
      <w:rFonts w:eastAsiaTheme="minorHAnsi"/>
      <w:lang w:eastAsia="en-US"/>
    </w:rPr>
  </w:style>
  <w:style w:type="paragraph" w:customStyle="1" w:styleId="3D227C8EEDE84910AAF4B9FCAE80810050">
    <w:name w:val="3D227C8EEDE84910AAF4B9FCAE80810050"/>
    <w:rsid w:val="00532964"/>
    <w:rPr>
      <w:rFonts w:eastAsiaTheme="minorHAnsi"/>
      <w:lang w:eastAsia="en-US"/>
    </w:rPr>
  </w:style>
  <w:style w:type="paragraph" w:customStyle="1" w:styleId="4FCCC6D99CA6478CA58A97DA2C39F07550">
    <w:name w:val="4FCCC6D99CA6478CA58A97DA2C39F07550"/>
    <w:rsid w:val="00532964"/>
    <w:rPr>
      <w:rFonts w:eastAsiaTheme="minorHAnsi"/>
      <w:lang w:eastAsia="en-US"/>
    </w:rPr>
  </w:style>
  <w:style w:type="paragraph" w:customStyle="1" w:styleId="4843A69AA4204729ACFFF10C697C735750">
    <w:name w:val="4843A69AA4204729ACFFF10C697C735750"/>
    <w:rsid w:val="00532964"/>
    <w:rPr>
      <w:rFonts w:eastAsiaTheme="minorHAnsi"/>
      <w:lang w:eastAsia="en-US"/>
    </w:rPr>
  </w:style>
  <w:style w:type="paragraph" w:customStyle="1" w:styleId="C6F3ED7E34854E2BBBD995AA6B3A3F4355">
    <w:name w:val="C6F3ED7E34854E2BBBD995AA6B3A3F4355"/>
    <w:rsid w:val="00532964"/>
    <w:rPr>
      <w:rFonts w:eastAsiaTheme="minorHAnsi"/>
      <w:lang w:eastAsia="en-US"/>
    </w:rPr>
  </w:style>
  <w:style w:type="paragraph" w:customStyle="1" w:styleId="0F325A1AE4EB458EA993ECA18EF8B37355">
    <w:name w:val="0F325A1AE4EB458EA993ECA18EF8B37355"/>
    <w:rsid w:val="00532964"/>
    <w:rPr>
      <w:rFonts w:eastAsiaTheme="minorHAnsi"/>
      <w:lang w:eastAsia="en-US"/>
    </w:rPr>
  </w:style>
  <w:style w:type="paragraph" w:customStyle="1" w:styleId="BBBC0C01116942BD8A9A69E034BF39A755">
    <w:name w:val="BBBC0C01116942BD8A9A69E034BF39A755"/>
    <w:rsid w:val="00532964"/>
    <w:rPr>
      <w:rFonts w:eastAsiaTheme="minorHAnsi"/>
      <w:lang w:eastAsia="en-US"/>
    </w:rPr>
  </w:style>
  <w:style w:type="paragraph" w:customStyle="1" w:styleId="6E67B6A10CDA41348F8C0E845418F4F755">
    <w:name w:val="6E67B6A10CDA41348F8C0E845418F4F755"/>
    <w:rsid w:val="00532964"/>
    <w:rPr>
      <w:rFonts w:eastAsiaTheme="minorHAnsi"/>
      <w:lang w:eastAsia="en-US"/>
    </w:rPr>
  </w:style>
  <w:style w:type="paragraph" w:customStyle="1" w:styleId="42FB96D6D6B048A7BCDD5BCECFA9072A55">
    <w:name w:val="42FB96D6D6B048A7BCDD5BCECFA9072A55"/>
    <w:rsid w:val="00532964"/>
    <w:rPr>
      <w:rFonts w:eastAsiaTheme="minorHAnsi"/>
      <w:lang w:eastAsia="en-US"/>
    </w:rPr>
  </w:style>
  <w:style w:type="paragraph" w:customStyle="1" w:styleId="E17A0D5346E648F4812BA3365D36275255">
    <w:name w:val="E17A0D5346E648F4812BA3365D36275255"/>
    <w:rsid w:val="00532964"/>
    <w:rPr>
      <w:rFonts w:eastAsiaTheme="minorHAnsi"/>
      <w:lang w:eastAsia="en-US"/>
    </w:rPr>
  </w:style>
  <w:style w:type="paragraph" w:customStyle="1" w:styleId="7CB8D4BE037D41E5A3B0AF16F2C116B253">
    <w:name w:val="7CB8D4BE037D41E5A3B0AF16F2C116B253"/>
    <w:rsid w:val="00532964"/>
    <w:rPr>
      <w:rFonts w:eastAsiaTheme="minorHAnsi"/>
      <w:lang w:eastAsia="en-US"/>
    </w:rPr>
  </w:style>
  <w:style w:type="paragraph" w:customStyle="1" w:styleId="BD331E2AB80F453195A6D2BA2F1F0B5D53">
    <w:name w:val="BD331E2AB80F453195A6D2BA2F1F0B5D53"/>
    <w:rsid w:val="00532964"/>
    <w:rPr>
      <w:rFonts w:eastAsiaTheme="minorHAnsi"/>
      <w:lang w:eastAsia="en-US"/>
    </w:rPr>
  </w:style>
  <w:style w:type="paragraph" w:customStyle="1" w:styleId="040A36FBB1F846F7B0BB94B813636D7358">
    <w:name w:val="040A36FBB1F846F7B0BB94B813636D7358"/>
    <w:rsid w:val="009448BF"/>
    <w:rPr>
      <w:rFonts w:eastAsiaTheme="minorHAnsi"/>
      <w:lang w:eastAsia="en-US"/>
    </w:rPr>
  </w:style>
  <w:style w:type="paragraph" w:customStyle="1" w:styleId="C2E4B8BDD4934F0495DBDF6BD8DBD4D258">
    <w:name w:val="C2E4B8BDD4934F0495DBDF6BD8DBD4D258"/>
    <w:rsid w:val="009448BF"/>
    <w:rPr>
      <w:rFonts w:eastAsiaTheme="minorHAnsi"/>
      <w:lang w:eastAsia="en-US"/>
    </w:rPr>
  </w:style>
  <w:style w:type="paragraph" w:customStyle="1" w:styleId="4AB302229500429990AB081C7B35E9EF58">
    <w:name w:val="4AB302229500429990AB081C7B35E9EF58"/>
    <w:rsid w:val="009448BF"/>
    <w:rPr>
      <w:rFonts w:eastAsiaTheme="minorHAnsi"/>
      <w:lang w:eastAsia="en-US"/>
    </w:rPr>
  </w:style>
  <w:style w:type="paragraph" w:customStyle="1" w:styleId="401538055A2343B89C4C2670B54658F958">
    <w:name w:val="401538055A2343B89C4C2670B54658F958"/>
    <w:rsid w:val="009448BF"/>
    <w:rPr>
      <w:rFonts w:eastAsiaTheme="minorHAnsi"/>
      <w:lang w:eastAsia="en-US"/>
    </w:rPr>
  </w:style>
  <w:style w:type="paragraph" w:customStyle="1" w:styleId="84FA35FD830D40688A0F085566C4D50358">
    <w:name w:val="84FA35FD830D40688A0F085566C4D50358"/>
    <w:rsid w:val="009448BF"/>
    <w:rPr>
      <w:rFonts w:eastAsiaTheme="minorHAnsi"/>
      <w:lang w:eastAsia="en-US"/>
    </w:rPr>
  </w:style>
  <w:style w:type="paragraph" w:customStyle="1" w:styleId="1FE924BC3BFF4F6D801CB41F850A729A58">
    <w:name w:val="1FE924BC3BFF4F6D801CB41F850A729A58"/>
    <w:rsid w:val="009448BF"/>
    <w:rPr>
      <w:rFonts w:eastAsiaTheme="minorHAnsi"/>
      <w:lang w:eastAsia="en-US"/>
    </w:rPr>
  </w:style>
  <w:style w:type="paragraph" w:customStyle="1" w:styleId="03D4E1C7F9B0446BA7C9A9EDD3BA1B5356">
    <w:name w:val="03D4E1C7F9B0446BA7C9A9EDD3BA1B5356"/>
    <w:rsid w:val="009448BF"/>
    <w:rPr>
      <w:rFonts w:eastAsiaTheme="minorHAnsi"/>
      <w:lang w:eastAsia="en-US"/>
    </w:rPr>
  </w:style>
  <w:style w:type="paragraph" w:customStyle="1" w:styleId="3D227C8EEDE84910AAF4B9FCAE80810051">
    <w:name w:val="3D227C8EEDE84910AAF4B9FCAE80810051"/>
    <w:rsid w:val="009448BF"/>
    <w:rPr>
      <w:rFonts w:eastAsiaTheme="minorHAnsi"/>
      <w:lang w:eastAsia="en-US"/>
    </w:rPr>
  </w:style>
  <w:style w:type="paragraph" w:customStyle="1" w:styleId="4FCCC6D99CA6478CA58A97DA2C39F07551">
    <w:name w:val="4FCCC6D99CA6478CA58A97DA2C39F07551"/>
    <w:rsid w:val="009448BF"/>
    <w:rPr>
      <w:rFonts w:eastAsiaTheme="minorHAnsi"/>
      <w:lang w:eastAsia="en-US"/>
    </w:rPr>
  </w:style>
  <w:style w:type="paragraph" w:customStyle="1" w:styleId="4843A69AA4204729ACFFF10C697C735751">
    <w:name w:val="4843A69AA4204729ACFFF10C697C735751"/>
    <w:rsid w:val="009448BF"/>
    <w:rPr>
      <w:rFonts w:eastAsiaTheme="minorHAnsi"/>
      <w:lang w:eastAsia="en-US"/>
    </w:rPr>
  </w:style>
  <w:style w:type="paragraph" w:customStyle="1" w:styleId="C6F3ED7E34854E2BBBD995AA6B3A3F4356">
    <w:name w:val="C6F3ED7E34854E2BBBD995AA6B3A3F4356"/>
    <w:rsid w:val="009448BF"/>
    <w:rPr>
      <w:rFonts w:eastAsiaTheme="minorHAnsi"/>
      <w:lang w:eastAsia="en-US"/>
    </w:rPr>
  </w:style>
  <w:style w:type="paragraph" w:customStyle="1" w:styleId="0F325A1AE4EB458EA993ECA18EF8B37356">
    <w:name w:val="0F325A1AE4EB458EA993ECA18EF8B37356"/>
    <w:rsid w:val="009448BF"/>
    <w:rPr>
      <w:rFonts w:eastAsiaTheme="minorHAnsi"/>
      <w:lang w:eastAsia="en-US"/>
    </w:rPr>
  </w:style>
  <w:style w:type="paragraph" w:customStyle="1" w:styleId="BBBC0C01116942BD8A9A69E034BF39A756">
    <w:name w:val="BBBC0C01116942BD8A9A69E034BF39A756"/>
    <w:rsid w:val="009448BF"/>
    <w:rPr>
      <w:rFonts w:eastAsiaTheme="minorHAnsi"/>
      <w:lang w:eastAsia="en-US"/>
    </w:rPr>
  </w:style>
  <w:style w:type="paragraph" w:customStyle="1" w:styleId="6E67B6A10CDA41348F8C0E845418F4F756">
    <w:name w:val="6E67B6A10CDA41348F8C0E845418F4F756"/>
    <w:rsid w:val="009448BF"/>
    <w:rPr>
      <w:rFonts w:eastAsiaTheme="minorHAnsi"/>
      <w:lang w:eastAsia="en-US"/>
    </w:rPr>
  </w:style>
  <w:style w:type="paragraph" w:customStyle="1" w:styleId="42FB96D6D6B048A7BCDD5BCECFA9072A56">
    <w:name w:val="42FB96D6D6B048A7BCDD5BCECFA9072A56"/>
    <w:rsid w:val="009448BF"/>
    <w:rPr>
      <w:rFonts w:eastAsiaTheme="minorHAnsi"/>
      <w:lang w:eastAsia="en-US"/>
    </w:rPr>
  </w:style>
  <w:style w:type="paragraph" w:customStyle="1" w:styleId="E17A0D5346E648F4812BA3365D36275256">
    <w:name w:val="E17A0D5346E648F4812BA3365D36275256"/>
    <w:rsid w:val="009448BF"/>
    <w:rPr>
      <w:rFonts w:eastAsiaTheme="minorHAnsi"/>
      <w:lang w:eastAsia="en-US"/>
    </w:rPr>
  </w:style>
  <w:style w:type="paragraph" w:customStyle="1" w:styleId="7CB8D4BE037D41E5A3B0AF16F2C116B254">
    <w:name w:val="7CB8D4BE037D41E5A3B0AF16F2C116B254"/>
    <w:rsid w:val="009448BF"/>
    <w:rPr>
      <w:rFonts w:eastAsiaTheme="minorHAnsi"/>
      <w:lang w:eastAsia="en-US"/>
    </w:rPr>
  </w:style>
  <w:style w:type="paragraph" w:customStyle="1" w:styleId="BD331E2AB80F453195A6D2BA2F1F0B5D54">
    <w:name w:val="BD331E2AB80F453195A6D2BA2F1F0B5D54"/>
    <w:rsid w:val="009448BF"/>
    <w:rPr>
      <w:rFonts w:eastAsiaTheme="minorHAnsi"/>
      <w:lang w:eastAsia="en-US"/>
    </w:rPr>
  </w:style>
  <w:style w:type="paragraph" w:customStyle="1" w:styleId="040A36FBB1F846F7B0BB94B813636D7359">
    <w:name w:val="040A36FBB1F846F7B0BB94B813636D7359"/>
    <w:rsid w:val="009448BF"/>
    <w:rPr>
      <w:rFonts w:eastAsiaTheme="minorHAnsi"/>
      <w:lang w:eastAsia="en-US"/>
    </w:rPr>
  </w:style>
  <w:style w:type="paragraph" w:customStyle="1" w:styleId="C2E4B8BDD4934F0495DBDF6BD8DBD4D259">
    <w:name w:val="C2E4B8BDD4934F0495DBDF6BD8DBD4D259"/>
    <w:rsid w:val="009448BF"/>
    <w:rPr>
      <w:rFonts w:eastAsiaTheme="minorHAnsi"/>
      <w:lang w:eastAsia="en-US"/>
    </w:rPr>
  </w:style>
  <w:style w:type="paragraph" w:customStyle="1" w:styleId="4AB302229500429990AB081C7B35E9EF59">
    <w:name w:val="4AB302229500429990AB081C7B35E9EF59"/>
    <w:rsid w:val="009448BF"/>
    <w:rPr>
      <w:rFonts w:eastAsiaTheme="minorHAnsi"/>
      <w:lang w:eastAsia="en-US"/>
    </w:rPr>
  </w:style>
  <w:style w:type="paragraph" w:customStyle="1" w:styleId="401538055A2343B89C4C2670B54658F959">
    <w:name w:val="401538055A2343B89C4C2670B54658F959"/>
    <w:rsid w:val="009448BF"/>
    <w:rPr>
      <w:rFonts w:eastAsiaTheme="minorHAnsi"/>
      <w:lang w:eastAsia="en-US"/>
    </w:rPr>
  </w:style>
  <w:style w:type="paragraph" w:customStyle="1" w:styleId="84FA35FD830D40688A0F085566C4D50359">
    <w:name w:val="84FA35FD830D40688A0F085566C4D50359"/>
    <w:rsid w:val="009448BF"/>
    <w:rPr>
      <w:rFonts w:eastAsiaTheme="minorHAnsi"/>
      <w:lang w:eastAsia="en-US"/>
    </w:rPr>
  </w:style>
  <w:style w:type="paragraph" w:customStyle="1" w:styleId="1FE924BC3BFF4F6D801CB41F850A729A59">
    <w:name w:val="1FE924BC3BFF4F6D801CB41F850A729A59"/>
    <w:rsid w:val="009448BF"/>
    <w:rPr>
      <w:rFonts w:eastAsiaTheme="minorHAnsi"/>
      <w:lang w:eastAsia="en-US"/>
    </w:rPr>
  </w:style>
  <w:style w:type="paragraph" w:customStyle="1" w:styleId="03D4E1C7F9B0446BA7C9A9EDD3BA1B5357">
    <w:name w:val="03D4E1C7F9B0446BA7C9A9EDD3BA1B5357"/>
    <w:rsid w:val="009448BF"/>
    <w:rPr>
      <w:rFonts w:eastAsiaTheme="minorHAnsi"/>
      <w:lang w:eastAsia="en-US"/>
    </w:rPr>
  </w:style>
  <w:style w:type="paragraph" w:customStyle="1" w:styleId="3D227C8EEDE84910AAF4B9FCAE80810052">
    <w:name w:val="3D227C8EEDE84910AAF4B9FCAE80810052"/>
    <w:rsid w:val="009448BF"/>
    <w:rPr>
      <w:rFonts w:eastAsiaTheme="minorHAnsi"/>
      <w:lang w:eastAsia="en-US"/>
    </w:rPr>
  </w:style>
  <w:style w:type="paragraph" w:customStyle="1" w:styleId="4FCCC6D99CA6478CA58A97DA2C39F07552">
    <w:name w:val="4FCCC6D99CA6478CA58A97DA2C39F07552"/>
    <w:rsid w:val="009448BF"/>
    <w:rPr>
      <w:rFonts w:eastAsiaTheme="minorHAnsi"/>
      <w:lang w:eastAsia="en-US"/>
    </w:rPr>
  </w:style>
  <w:style w:type="paragraph" w:customStyle="1" w:styleId="4843A69AA4204729ACFFF10C697C735752">
    <w:name w:val="4843A69AA4204729ACFFF10C697C735752"/>
    <w:rsid w:val="009448BF"/>
    <w:rPr>
      <w:rFonts w:eastAsiaTheme="minorHAnsi"/>
      <w:lang w:eastAsia="en-US"/>
    </w:rPr>
  </w:style>
  <w:style w:type="paragraph" w:customStyle="1" w:styleId="C6F3ED7E34854E2BBBD995AA6B3A3F4357">
    <w:name w:val="C6F3ED7E34854E2BBBD995AA6B3A3F4357"/>
    <w:rsid w:val="009448BF"/>
    <w:rPr>
      <w:rFonts w:eastAsiaTheme="minorHAnsi"/>
      <w:lang w:eastAsia="en-US"/>
    </w:rPr>
  </w:style>
  <w:style w:type="paragraph" w:customStyle="1" w:styleId="0F325A1AE4EB458EA993ECA18EF8B37357">
    <w:name w:val="0F325A1AE4EB458EA993ECA18EF8B37357"/>
    <w:rsid w:val="009448BF"/>
    <w:rPr>
      <w:rFonts w:eastAsiaTheme="minorHAnsi"/>
      <w:lang w:eastAsia="en-US"/>
    </w:rPr>
  </w:style>
  <w:style w:type="paragraph" w:customStyle="1" w:styleId="BBBC0C01116942BD8A9A69E034BF39A757">
    <w:name w:val="BBBC0C01116942BD8A9A69E034BF39A757"/>
    <w:rsid w:val="009448BF"/>
    <w:rPr>
      <w:rFonts w:eastAsiaTheme="minorHAnsi"/>
      <w:lang w:eastAsia="en-US"/>
    </w:rPr>
  </w:style>
  <w:style w:type="paragraph" w:customStyle="1" w:styleId="6E67B6A10CDA41348F8C0E845418F4F757">
    <w:name w:val="6E67B6A10CDA41348F8C0E845418F4F757"/>
    <w:rsid w:val="009448BF"/>
    <w:rPr>
      <w:rFonts w:eastAsiaTheme="minorHAnsi"/>
      <w:lang w:eastAsia="en-US"/>
    </w:rPr>
  </w:style>
  <w:style w:type="paragraph" w:customStyle="1" w:styleId="42FB96D6D6B048A7BCDD5BCECFA9072A57">
    <w:name w:val="42FB96D6D6B048A7BCDD5BCECFA9072A57"/>
    <w:rsid w:val="009448BF"/>
    <w:rPr>
      <w:rFonts w:eastAsiaTheme="minorHAnsi"/>
      <w:lang w:eastAsia="en-US"/>
    </w:rPr>
  </w:style>
  <w:style w:type="paragraph" w:customStyle="1" w:styleId="E17A0D5346E648F4812BA3365D36275257">
    <w:name w:val="E17A0D5346E648F4812BA3365D36275257"/>
    <w:rsid w:val="009448BF"/>
    <w:rPr>
      <w:rFonts w:eastAsiaTheme="minorHAnsi"/>
      <w:lang w:eastAsia="en-US"/>
    </w:rPr>
  </w:style>
  <w:style w:type="paragraph" w:customStyle="1" w:styleId="7CB8D4BE037D41E5A3B0AF16F2C116B255">
    <w:name w:val="7CB8D4BE037D41E5A3B0AF16F2C116B255"/>
    <w:rsid w:val="009448BF"/>
    <w:rPr>
      <w:rFonts w:eastAsiaTheme="minorHAnsi"/>
      <w:lang w:eastAsia="en-US"/>
    </w:rPr>
  </w:style>
  <w:style w:type="paragraph" w:customStyle="1" w:styleId="BD331E2AB80F453195A6D2BA2F1F0B5D55">
    <w:name w:val="BD331E2AB80F453195A6D2BA2F1F0B5D55"/>
    <w:rsid w:val="009448BF"/>
    <w:rPr>
      <w:rFonts w:eastAsiaTheme="minorHAnsi"/>
      <w:lang w:eastAsia="en-US"/>
    </w:rPr>
  </w:style>
  <w:style w:type="paragraph" w:customStyle="1" w:styleId="9CCB039BFA1F41F8A40AC6BF123C6992">
    <w:name w:val="9CCB039BFA1F41F8A40AC6BF123C6992"/>
    <w:rsid w:val="009448BF"/>
    <w:pPr>
      <w:spacing w:after="160" w:line="259" w:lineRule="auto"/>
    </w:pPr>
    <w:rPr>
      <w:lang w:val="es-ES" w:eastAsia="zh-TW"/>
    </w:rPr>
  </w:style>
  <w:style w:type="paragraph" w:customStyle="1" w:styleId="040A36FBB1F846F7B0BB94B813636D7360">
    <w:name w:val="040A36FBB1F846F7B0BB94B813636D7360"/>
    <w:rsid w:val="009448BF"/>
    <w:rPr>
      <w:rFonts w:eastAsiaTheme="minorHAnsi"/>
      <w:lang w:eastAsia="en-US"/>
    </w:rPr>
  </w:style>
  <w:style w:type="paragraph" w:customStyle="1" w:styleId="C2E4B8BDD4934F0495DBDF6BD8DBD4D260">
    <w:name w:val="C2E4B8BDD4934F0495DBDF6BD8DBD4D260"/>
    <w:rsid w:val="009448BF"/>
    <w:rPr>
      <w:rFonts w:eastAsiaTheme="minorHAnsi"/>
      <w:lang w:eastAsia="en-US"/>
    </w:rPr>
  </w:style>
  <w:style w:type="paragraph" w:customStyle="1" w:styleId="4AB302229500429990AB081C7B35E9EF60">
    <w:name w:val="4AB302229500429990AB081C7B35E9EF60"/>
    <w:rsid w:val="009448BF"/>
    <w:rPr>
      <w:rFonts w:eastAsiaTheme="minorHAnsi"/>
      <w:lang w:eastAsia="en-US"/>
    </w:rPr>
  </w:style>
  <w:style w:type="paragraph" w:customStyle="1" w:styleId="9CCB039BFA1F41F8A40AC6BF123C69921">
    <w:name w:val="9CCB039BFA1F41F8A40AC6BF123C69921"/>
    <w:rsid w:val="009448BF"/>
    <w:rPr>
      <w:rFonts w:eastAsiaTheme="minorHAnsi"/>
      <w:lang w:eastAsia="en-US"/>
    </w:rPr>
  </w:style>
  <w:style w:type="paragraph" w:customStyle="1" w:styleId="84FA35FD830D40688A0F085566C4D50360">
    <w:name w:val="84FA35FD830D40688A0F085566C4D50360"/>
    <w:rsid w:val="009448BF"/>
    <w:rPr>
      <w:rFonts w:eastAsiaTheme="minorHAnsi"/>
      <w:lang w:eastAsia="en-US"/>
    </w:rPr>
  </w:style>
  <w:style w:type="paragraph" w:customStyle="1" w:styleId="1FE924BC3BFF4F6D801CB41F850A729A60">
    <w:name w:val="1FE924BC3BFF4F6D801CB41F850A729A60"/>
    <w:rsid w:val="009448BF"/>
    <w:rPr>
      <w:rFonts w:eastAsiaTheme="minorHAnsi"/>
      <w:lang w:eastAsia="en-US"/>
    </w:rPr>
  </w:style>
  <w:style w:type="paragraph" w:customStyle="1" w:styleId="03D4E1C7F9B0446BA7C9A9EDD3BA1B5358">
    <w:name w:val="03D4E1C7F9B0446BA7C9A9EDD3BA1B5358"/>
    <w:rsid w:val="009448BF"/>
    <w:rPr>
      <w:rFonts w:eastAsiaTheme="minorHAnsi"/>
      <w:lang w:eastAsia="en-US"/>
    </w:rPr>
  </w:style>
  <w:style w:type="paragraph" w:customStyle="1" w:styleId="3D227C8EEDE84910AAF4B9FCAE80810053">
    <w:name w:val="3D227C8EEDE84910AAF4B9FCAE80810053"/>
    <w:rsid w:val="009448BF"/>
    <w:rPr>
      <w:rFonts w:eastAsiaTheme="minorHAnsi"/>
      <w:lang w:eastAsia="en-US"/>
    </w:rPr>
  </w:style>
  <w:style w:type="paragraph" w:customStyle="1" w:styleId="4FCCC6D99CA6478CA58A97DA2C39F07553">
    <w:name w:val="4FCCC6D99CA6478CA58A97DA2C39F07553"/>
    <w:rsid w:val="009448BF"/>
    <w:rPr>
      <w:rFonts w:eastAsiaTheme="minorHAnsi"/>
      <w:lang w:eastAsia="en-US"/>
    </w:rPr>
  </w:style>
  <w:style w:type="paragraph" w:customStyle="1" w:styleId="4843A69AA4204729ACFFF10C697C735753">
    <w:name w:val="4843A69AA4204729ACFFF10C697C735753"/>
    <w:rsid w:val="009448BF"/>
    <w:rPr>
      <w:rFonts w:eastAsiaTheme="minorHAnsi"/>
      <w:lang w:eastAsia="en-US"/>
    </w:rPr>
  </w:style>
  <w:style w:type="paragraph" w:customStyle="1" w:styleId="C6F3ED7E34854E2BBBD995AA6B3A3F4358">
    <w:name w:val="C6F3ED7E34854E2BBBD995AA6B3A3F4358"/>
    <w:rsid w:val="009448BF"/>
    <w:rPr>
      <w:rFonts w:eastAsiaTheme="minorHAnsi"/>
      <w:lang w:eastAsia="en-US"/>
    </w:rPr>
  </w:style>
  <w:style w:type="paragraph" w:customStyle="1" w:styleId="0F325A1AE4EB458EA993ECA18EF8B37358">
    <w:name w:val="0F325A1AE4EB458EA993ECA18EF8B37358"/>
    <w:rsid w:val="009448BF"/>
    <w:rPr>
      <w:rFonts w:eastAsiaTheme="minorHAnsi"/>
      <w:lang w:eastAsia="en-US"/>
    </w:rPr>
  </w:style>
  <w:style w:type="paragraph" w:customStyle="1" w:styleId="BBBC0C01116942BD8A9A69E034BF39A758">
    <w:name w:val="BBBC0C01116942BD8A9A69E034BF39A758"/>
    <w:rsid w:val="009448BF"/>
    <w:rPr>
      <w:rFonts w:eastAsiaTheme="minorHAnsi"/>
      <w:lang w:eastAsia="en-US"/>
    </w:rPr>
  </w:style>
  <w:style w:type="paragraph" w:customStyle="1" w:styleId="6E67B6A10CDA41348F8C0E845418F4F758">
    <w:name w:val="6E67B6A10CDA41348F8C0E845418F4F758"/>
    <w:rsid w:val="009448BF"/>
    <w:rPr>
      <w:rFonts w:eastAsiaTheme="minorHAnsi"/>
      <w:lang w:eastAsia="en-US"/>
    </w:rPr>
  </w:style>
  <w:style w:type="paragraph" w:customStyle="1" w:styleId="42FB96D6D6B048A7BCDD5BCECFA9072A58">
    <w:name w:val="42FB96D6D6B048A7BCDD5BCECFA9072A58"/>
    <w:rsid w:val="009448BF"/>
    <w:rPr>
      <w:rFonts w:eastAsiaTheme="minorHAnsi"/>
      <w:lang w:eastAsia="en-US"/>
    </w:rPr>
  </w:style>
  <w:style w:type="paragraph" w:customStyle="1" w:styleId="E17A0D5346E648F4812BA3365D36275258">
    <w:name w:val="E17A0D5346E648F4812BA3365D36275258"/>
    <w:rsid w:val="009448BF"/>
    <w:rPr>
      <w:rFonts w:eastAsiaTheme="minorHAnsi"/>
      <w:lang w:eastAsia="en-US"/>
    </w:rPr>
  </w:style>
  <w:style w:type="paragraph" w:customStyle="1" w:styleId="7CB8D4BE037D41E5A3B0AF16F2C116B256">
    <w:name w:val="7CB8D4BE037D41E5A3B0AF16F2C116B256"/>
    <w:rsid w:val="009448BF"/>
    <w:rPr>
      <w:rFonts w:eastAsiaTheme="minorHAnsi"/>
      <w:lang w:eastAsia="en-US"/>
    </w:rPr>
  </w:style>
  <w:style w:type="paragraph" w:customStyle="1" w:styleId="BD331E2AB80F453195A6D2BA2F1F0B5D56">
    <w:name w:val="BD331E2AB80F453195A6D2BA2F1F0B5D56"/>
    <w:rsid w:val="009448BF"/>
    <w:rPr>
      <w:rFonts w:eastAsiaTheme="minorHAnsi"/>
      <w:lang w:eastAsia="en-US"/>
    </w:rPr>
  </w:style>
  <w:style w:type="paragraph" w:customStyle="1" w:styleId="040A36FBB1F846F7B0BB94B813636D7361">
    <w:name w:val="040A36FBB1F846F7B0BB94B813636D7361"/>
    <w:rsid w:val="009448BF"/>
    <w:rPr>
      <w:rFonts w:eastAsiaTheme="minorHAnsi"/>
      <w:lang w:eastAsia="en-US"/>
    </w:rPr>
  </w:style>
  <w:style w:type="paragraph" w:customStyle="1" w:styleId="C2E4B8BDD4934F0495DBDF6BD8DBD4D261">
    <w:name w:val="C2E4B8BDD4934F0495DBDF6BD8DBD4D261"/>
    <w:rsid w:val="009448BF"/>
    <w:rPr>
      <w:rFonts w:eastAsiaTheme="minorHAnsi"/>
      <w:lang w:eastAsia="en-US"/>
    </w:rPr>
  </w:style>
  <w:style w:type="paragraph" w:customStyle="1" w:styleId="4AB302229500429990AB081C7B35E9EF61">
    <w:name w:val="4AB302229500429990AB081C7B35E9EF61"/>
    <w:rsid w:val="009448BF"/>
    <w:rPr>
      <w:rFonts w:eastAsiaTheme="minorHAnsi"/>
      <w:lang w:eastAsia="en-US"/>
    </w:rPr>
  </w:style>
  <w:style w:type="paragraph" w:customStyle="1" w:styleId="9CCB039BFA1F41F8A40AC6BF123C69922">
    <w:name w:val="9CCB039BFA1F41F8A40AC6BF123C69922"/>
    <w:rsid w:val="009448BF"/>
    <w:rPr>
      <w:rFonts w:eastAsiaTheme="minorHAnsi"/>
      <w:lang w:eastAsia="en-US"/>
    </w:rPr>
  </w:style>
  <w:style w:type="paragraph" w:customStyle="1" w:styleId="84FA35FD830D40688A0F085566C4D50361">
    <w:name w:val="84FA35FD830D40688A0F085566C4D50361"/>
    <w:rsid w:val="009448BF"/>
    <w:rPr>
      <w:rFonts w:eastAsiaTheme="minorHAnsi"/>
      <w:lang w:eastAsia="en-US"/>
    </w:rPr>
  </w:style>
  <w:style w:type="paragraph" w:customStyle="1" w:styleId="1FE924BC3BFF4F6D801CB41F850A729A61">
    <w:name w:val="1FE924BC3BFF4F6D801CB41F850A729A61"/>
    <w:rsid w:val="009448BF"/>
    <w:rPr>
      <w:rFonts w:eastAsiaTheme="minorHAnsi"/>
      <w:lang w:eastAsia="en-US"/>
    </w:rPr>
  </w:style>
  <w:style w:type="paragraph" w:customStyle="1" w:styleId="03D4E1C7F9B0446BA7C9A9EDD3BA1B5359">
    <w:name w:val="03D4E1C7F9B0446BA7C9A9EDD3BA1B5359"/>
    <w:rsid w:val="009448BF"/>
    <w:rPr>
      <w:rFonts w:eastAsiaTheme="minorHAnsi"/>
      <w:lang w:eastAsia="en-US"/>
    </w:rPr>
  </w:style>
  <w:style w:type="paragraph" w:customStyle="1" w:styleId="3D227C8EEDE84910AAF4B9FCAE80810054">
    <w:name w:val="3D227C8EEDE84910AAF4B9FCAE80810054"/>
    <w:rsid w:val="009448BF"/>
    <w:rPr>
      <w:rFonts w:eastAsiaTheme="minorHAnsi"/>
      <w:lang w:eastAsia="en-US"/>
    </w:rPr>
  </w:style>
  <w:style w:type="paragraph" w:customStyle="1" w:styleId="4FCCC6D99CA6478CA58A97DA2C39F07554">
    <w:name w:val="4FCCC6D99CA6478CA58A97DA2C39F07554"/>
    <w:rsid w:val="009448BF"/>
    <w:rPr>
      <w:rFonts w:eastAsiaTheme="minorHAnsi"/>
      <w:lang w:eastAsia="en-US"/>
    </w:rPr>
  </w:style>
  <w:style w:type="paragraph" w:customStyle="1" w:styleId="4843A69AA4204729ACFFF10C697C735754">
    <w:name w:val="4843A69AA4204729ACFFF10C697C735754"/>
    <w:rsid w:val="009448BF"/>
    <w:rPr>
      <w:rFonts w:eastAsiaTheme="minorHAnsi"/>
      <w:lang w:eastAsia="en-US"/>
    </w:rPr>
  </w:style>
  <w:style w:type="paragraph" w:customStyle="1" w:styleId="C6F3ED7E34854E2BBBD995AA6B3A3F4359">
    <w:name w:val="C6F3ED7E34854E2BBBD995AA6B3A3F4359"/>
    <w:rsid w:val="009448BF"/>
    <w:rPr>
      <w:rFonts w:eastAsiaTheme="minorHAnsi"/>
      <w:lang w:eastAsia="en-US"/>
    </w:rPr>
  </w:style>
  <w:style w:type="paragraph" w:customStyle="1" w:styleId="0F325A1AE4EB458EA993ECA18EF8B37359">
    <w:name w:val="0F325A1AE4EB458EA993ECA18EF8B37359"/>
    <w:rsid w:val="009448BF"/>
    <w:rPr>
      <w:rFonts w:eastAsiaTheme="minorHAnsi"/>
      <w:lang w:eastAsia="en-US"/>
    </w:rPr>
  </w:style>
  <w:style w:type="paragraph" w:customStyle="1" w:styleId="BBBC0C01116942BD8A9A69E034BF39A759">
    <w:name w:val="BBBC0C01116942BD8A9A69E034BF39A759"/>
    <w:rsid w:val="009448BF"/>
    <w:rPr>
      <w:rFonts w:eastAsiaTheme="minorHAnsi"/>
      <w:lang w:eastAsia="en-US"/>
    </w:rPr>
  </w:style>
  <w:style w:type="paragraph" w:customStyle="1" w:styleId="6E67B6A10CDA41348F8C0E845418F4F759">
    <w:name w:val="6E67B6A10CDA41348F8C0E845418F4F759"/>
    <w:rsid w:val="009448BF"/>
    <w:rPr>
      <w:rFonts w:eastAsiaTheme="minorHAnsi"/>
      <w:lang w:eastAsia="en-US"/>
    </w:rPr>
  </w:style>
  <w:style w:type="paragraph" w:customStyle="1" w:styleId="42FB96D6D6B048A7BCDD5BCECFA9072A59">
    <w:name w:val="42FB96D6D6B048A7BCDD5BCECFA9072A59"/>
    <w:rsid w:val="009448BF"/>
    <w:rPr>
      <w:rFonts w:eastAsiaTheme="minorHAnsi"/>
      <w:lang w:eastAsia="en-US"/>
    </w:rPr>
  </w:style>
  <w:style w:type="paragraph" w:customStyle="1" w:styleId="E17A0D5346E648F4812BA3365D36275259">
    <w:name w:val="E17A0D5346E648F4812BA3365D36275259"/>
    <w:rsid w:val="009448BF"/>
    <w:rPr>
      <w:rFonts w:eastAsiaTheme="minorHAnsi"/>
      <w:lang w:eastAsia="en-US"/>
    </w:rPr>
  </w:style>
  <w:style w:type="paragraph" w:customStyle="1" w:styleId="7CB8D4BE037D41E5A3B0AF16F2C116B257">
    <w:name w:val="7CB8D4BE037D41E5A3B0AF16F2C116B257"/>
    <w:rsid w:val="009448BF"/>
    <w:rPr>
      <w:rFonts w:eastAsiaTheme="minorHAnsi"/>
      <w:lang w:eastAsia="en-US"/>
    </w:rPr>
  </w:style>
  <w:style w:type="paragraph" w:customStyle="1" w:styleId="BD331E2AB80F453195A6D2BA2F1F0B5D57">
    <w:name w:val="BD331E2AB80F453195A6D2BA2F1F0B5D57"/>
    <w:rsid w:val="009448B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6498C-C018-41F6-A990-FF21669E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ASSUMEIX DIRECCIÓ</Template>
  <TotalTime>104</TotalTime>
  <Pages>1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eic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ORIOL COLELL</dc:creator>
  <cp:lastModifiedBy>ORIOL COLELL HERNANDEZ</cp:lastModifiedBy>
  <cp:revision>25</cp:revision>
  <cp:lastPrinted>2017-11-09T10:08:00Z</cp:lastPrinted>
  <dcterms:created xsi:type="dcterms:W3CDTF">2017-11-07T15:14:00Z</dcterms:created>
  <dcterms:modified xsi:type="dcterms:W3CDTF">2022-03-24T10:46:00Z</dcterms:modified>
</cp:coreProperties>
</file>