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176" w:tblpY="196"/>
        <w:tblW w:w="10261" w:type="dxa"/>
        <w:tblLayout w:type="fixed"/>
        <w:tblCellMar>
          <w:right w:w="0" w:type="dxa"/>
        </w:tblCellMar>
        <w:tblLook w:val="04A0" w:firstRow="1" w:lastRow="0" w:firstColumn="1" w:lastColumn="0" w:noHBand="0" w:noVBand="1"/>
      </w:tblPr>
      <w:tblGrid>
        <w:gridCol w:w="817"/>
        <w:gridCol w:w="142"/>
        <w:gridCol w:w="283"/>
        <w:gridCol w:w="142"/>
        <w:gridCol w:w="284"/>
        <w:gridCol w:w="425"/>
        <w:gridCol w:w="142"/>
        <w:gridCol w:w="141"/>
        <w:gridCol w:w="1985"/>
        <w:gridCol w:w="142"/>
        <w:gridCol w:w="141"/>
        <w:gridCol w:w="284"/>
        <w:gridCol w:w="992"/>
        <w:gridCol w:w="142"/>
        <w:gridCol w:w="425"/>
        <w:gridCol w:w="1134"/>
        <w:gridCol w:w="284"/>
        <w:gridCol w:w="141"/>
        <w:gridCol w:w="851"/>
        <w:gridCol w:w="404"/>
        <w:gridCol w:w="163"/>
        <w:gridCol w:w="776"/>
        <w:gridCol w:w="21"/>
      </w:tblGrid>
      <w:tr w:rsidR="00714C59" w:rsidTr="005D3031">
        <w:trPr>
          <w:gridAfter w:val="1"/>
          <w:wAfter w:w="21" w:type="dxa"/>
          <w:trHeight w:val="558"/>
        </w:trPr>
        <w:tc>
          <w:tcPr>
            <w:tcW w:w="10240"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14C59" w:rsidRDefault="00402EC9" w:rsidP="00535BD8">
            <w:pPr>
              <w:rPr>
                <w:rFonts w:ascii="Arial" w:hAnsi="Arial" w:cs="Arial"/>
                <w:b/>
              </w:rPr>
            </w:pPr>
            <w:r>
              <w:rPr>
                <w:rFonts w:ascii="Arial" w:hAnsi="Arial" w:cs="Arial"/>
                <w:b/>
                <w:sz w:val="28"/>
                <w:szCs w:val="28"/>
              </w:rPr>
              <w:t>AS</w:t>
            </w:r>
            <w:r w:rsidR="00535BD8">
              <w:rPr>
                <w:rFonts w:ascii="Arial" w:hAnsi="Arial" w:cs="Arial"/>
                <w:b/>
                <w:sz w:val="28"/>
                <w:szCs w:val="28"/>
              </w:rPr>
              <w:t>UME</w:t>
            </w:r>
            <w:r w:rsidR="00714C59" w:rsidRPr="00747022">
              <w:rPr>
                <w:rFonts w:ascii="Arial" w:hAnsi="Arial" w:cs="Arial"/>
                <w:b/>
                <w:sz w:val="28"/>
                <w:szCs w:val="28"/>
              </w:rPr>
              <w:t xml:space="preserve"> </w:t>
            </w:r>
            <w:r w:rsidR="00714C59">
              <w:rPr>
                <w:rFonts w:ascii="Arial" w:hAnsi="Arial" w:cs="Arial"/>
                <w:b/>
                <w:sz w:val="28"/>
                <w:szCs w:val="28"/>
              </w:rPr>
              <w:t xml:space="preserve"> </w:t>
            </w:r>
            <w:r w:rsidR="00714C59" w:rsidRPr="00747022">
              <w:rPr>
                <w:rFonts w:ascii="Arial" w:hAnsi="Arial" w:cs="Arial"/>
                <w:b/>
                <w:sz w:val="28"/>
                <w:szCs w:val="28"/>
              </w:rPr>
              <w:t xml:space="preserve">DE </w:t>
            </w:r>
            <w:r w:rsidR="00714C59">
              <w:rPr>
                <w:rFonts w:ascii="Arial" w:hAnsi="Arial" w:cs="Arial"/>
                <w:b/>
                <w:sz w:val="28"/>
                <w:szCs w:val="28"/>
              </w:rPr>
              <w:t xml:space="preserve"> </w:t>
            </w:r>
            <w:r w:rsidR="00714C59" w:rsidRPr="00747022">
              <w:rPr>
                <w:rFonts w:ascii="Arial" w:hAnsi="Arial" w:cs="Arial"/>
                <w:b/>
                <w:sz w:val="28"/>
                <w:szCs w:val="28"/>
              </w:rPr>
              <w:t>DIRECCIÓ</w:t>
            </w:r>
            <w:r w:rsidR="00535BD8">
              <w:rPr>
                <w:rFonts w:ascii="Arial" w:hAnsi="Arial" w:cs="Arial"/>
                <w:b/>
                <w:sz w:val="28"/>
                <w:szCs w:val="28"/>
              </w:rPr>
              <w:t>N</w:t>
            </w:r>
            <w:r w:rsidR="00714C59" w:rsidRPr="00747022">
              <w:rPr>
                <w:rFonts w:ascii="Arial" w:hAnsi="Arial" w:cs="Arial"/>
                <w:b/>
                <w:sz w:val="28"/>
                <w:szCs w:val="28"/>
              </w:rPr>
              <w:t xml:space="preserve"> </w:t>
            </w:r>
            <w:r w:rsidR="00714C59">
              <w:rPr>
                <w:rFonts w:ascii="Arial" w:hAnsi="Arial" w:cs="Arial"/>
                <w:b/>
                <w:sz w:val="28"/>
                <w:szCs w:val="28"/>
              </w:rPr>
              <w:t xml:space="preserve"> </w:t>
            </w:r>
            <w:r w:rsidR="00535BD8">
              <w:rPr>
                <w:rFonts w:ascii="Arial" w:hAnsi="Arial" w:cs="Arial"/>
                <w:b/>
                <w:sz w:val="28"/>
                <w:szCs w:val="28"/>
              </w:rPr>
              <w:t>TÉ</w:t>
            </w:r>
            <w:r w:rsidR="00B4401A">
              <w:rPr>
                <w:rFonts w:ascii="Arial" w:hAnsi="Arial" w:cs="Arial"/>
                <w:b/>
                <w:sz w:val="28"/>
                <w:szCs w:val="28"/>
              </w:rPr>
              <w:t xml:space="preserve">CNICA  </w:t>
            </w:r>
            <w:r w:rsidR="00535BD8">
              <w:rPr>
                <w:rFonts w:ascii="Arial" w:hAnsi="Arial" w:cs="Arial"/>
                <w:b/>
                <w:sz w:val="28"/>
                <w:szCs w:val="28"/>
              </w:rPr>
              <w:t xml:space="preserve">DE  </w:t>
            </w:r>
            <w:r w:rsidR="00714C59" w:rsidRPr="00747022">
              <w:rPr>
                <w:rFonts w:ascii="Arial" w:hAnsi="Arial" w:cs="Arial"/>
                <w:b/>
                <w:sz w:val="28"/>
                <w:szCs w:val="28"/>
              </w:rPr>
              <w:t>OBRA</w:t>
            </w:r>
          </w:p>
        </w:tc>
      </w:tr>
      <w:tr w:rsidR="00714C59" w:rsidTr="005D3031">
        <w:trPr>
          <w:gridAfter w:val="1"/>
          <w:wAfter w:w="21" w:type="dxa"/>
          <w:trHeight w:val="737"/>
        </w:trPr>
        <w:tc>
          <w:tcPr>
            <w:tcW w:w="10240" w:type="dxa"/>
            <w:gridSpan w:val="2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14C59" w:rsidRPr="00DF4C16" w:rsidRDefault="00535BD8" w:rsidP="00535BD8">
            <w:pPr>
              <w:rPr>
                <w:rFonts w:ascii="Arial" w:hAnsi="Arial" w:cs="Arial"/>
                <w:b/>
              </w:rPr>
            </w:pPr>
            <w:r w:rsidRPr="001E6FA1">
              <w:rPr>
                <w:rFonts w:ascii="Arial" w:hAnsi="Arial" w:cs="Arial"/>
                <w:b/>
                <w:lang w:val="es-ES"/>
              </w:rPr>
              <w:t xml:space="preserve">DATOS DE LA </w:t>
            </w:r>
            <w:r>
              <w:rPr>
                <w:rFonts w:ascii="Arial" w:hAnsi="Arial" w:cs="Arial"/>
                <w:b/>
                <w:lang w:val="es-ES"/>
              </w:rPr>
              <w:t>OBRA</w:t>
            </w:r>
          </w:p>
        </w:tc>
      </w:tr>
      <w:tr w:rsidR="006F243D" w:rsidTr="005D3031">
        <w:trPr>
          <w:gridAfter w:val="1"/>
          <w:wAfter w:w="21" w:type="dxa"/>
          <w:trHeight w:val="397"/>
        </w:trPr>
        <w:tc>
          <w:tcPr>
            <w:tcW w:w="959" w:type="dxa"/>
            <w:gridSpan w:val="2"/>
            <w:tcBorders>
              <w:bottom w:val="single" w:sz="4" w:space="0" w:color="FFFFFF" w:themeColor="background1"/>
              <w:right w:val="single" w:sz="4" w:space="0" w:color="FFFFFF" w:themeColor="background1"/>
            </w:tcBorders>
            <w:vAlign w:val="center"/>
          </w:tcPr>
          <w:p w:rsidR="006F243D" w:rsidRPr="00DF4C16" w:rsidRDefault="006F243D" w:rsidP="005D3031">
            <w:pPr>
              <w:rPr>
                <w:rFonts w:ascii="Arial" w:hAnsi="Arial" w:cs="Arial"/>
                <w:b/>
                <w:sz w:val="18"/>
                <w:szCs w:val="18"/>
              </w:rPr>
            </w:pPr>
            <w:r w:rsidRPr="00DF4C16">
              <w:rPr>
                <w:rFonts w:ascii="Arial" w:hAnsi="Arial" w:cs="Arial"/>
                <w:b/>
                <w:sz w:val="18"/>
                <w:szCs w:val="18"/>
              </w:rPr>
              <w:t>TITULAR:</w:t>
            </w:r>
          </w:p>
        </w:tc>
        <w:sdt>
          <w:sdtPr>
            <w:rPr>
              <w:rStyle w:val="Ttulo1Car"/>
            </w:rPr>
            <w:id w:val="1928902641"/>
            <w:placeholder>
              <w:docPart w:val="040A36FBB1F846F7B0BB94B813636D73"/>
            </w:placeholder>
            <w:showingPlcHdr/>
          </w:sdtPr>
          <w:sdtEndPr>
            <w:rPr>
              <w:rStyle w:val="Fuentedeprrafopredeter"/>
              <w:rFonts w:asciiTheme="minorHAnsi" w:eastAsiaTheme="minorHAnsi" w:hAnsiTheme="minorHAnsi" w:cs="Arial"/>
              <w:b/>
              <w:bCs w:val="0"/>
              <w:caps w:val="0"/>
              <w:sz w:val="22"/>
              <w:szCs w:val="18"/>
            </w:rPr>
          </w:sdtEndPr>
          <w:sdtContent>
            <w:tc>
              <w:tcPr>
                <w:tcW w:w="9281" w:type="dxa"/>
                <w:gridSpan w:val="20"/>
                <w:tcBorders>
                  <w:left w:val="single" w:sz="4" w:space="0" w:color="FFFFFF" w:themeColor="background1"/>
                  <w:bottom w:val="single" w:sz="4" w:space="0" w:color="FFFFFF" w:themeColor="background1"/>
                </w:tcBorders>
                <w:vAlign w:val="center"/>
              </w:tcPr>
              <w:p w:rsidR="006F243D" w:rsidRPr="00DF4C16" w:rsidRDefault="008456F2" w:rsidP="008456F2">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r>
      <w:tr w:rsidR="006F243D" w:rsidTr="004D723A">
        <w:trPr>
          <w:gridAfter w:val="1"/>
          <w:wAfter w:w="21" w:type="dxa"/>
          <w:trHeight w:val="397"/>
        </w:trPr>
        <w:tc>
          <w:tcPr>
            <w:tcW w:w="2093" w:type="dxa"/>
            <w:gridSpan w:val="6"/>
            <w:tcBorders>
              <w:top w:val="single" w:sz="4" w:space="0" w:color="FFFFFF" w:themeColor="background1"/>
              <w:bottom w:val="single" w:sz="4" w:space="0" w:color="FFFFFF" w:themeColor="background1"/>
              <w:right w:val="single" w:sz="4" w:space="0" w:color="FFFFFF" w:themeColor="background1"/>
            </w:tcBorders>
            <w:vAlign w:val="center"/>
          </w:tcPr>
          <w:p w:rsidR="006F243D" w:rsidRPr="00DF4C16" w:rsidRDefault="006F243D" w:rsidP="005D3031">
            <w:pPr>
              <w:rPr>
                <w:rFonts w:ascii="Arial" w:hAnsi="Arial" w:cs="Arial"/>
                <w:b/>
                <w:sz w:val="18"/>
                <w:szCs w:val="18"/>
              </w:rPr>
            </w:pPr>
            <w:r w:rsidRPr="00DF4C16">
              <w:rPr>
                <w:rFonts w:ascii="Arial" w:hAnsi="Arial" w:cs="Arial"/>
                <w:b/>
                <w:sz w:val="18"/>
                <w:szCs w:val="18"/>
              </w:rPr>
              <w:t>DESCRIPCIÓ</w:t>
            </w:r>
            <w:r w:rsidR="004D723A">
              <w:rPr>
                <w:rFonts w:ascii="Arial" w:hAnsi="Arial" w:cs="Arial"/>
                <w:b/>
                <w:sz w:val="18"/>
                <w:szCs w:val="18"/>
              </w:rPr>
              <w:t>N</w:t>
            </w:r>
            <w:r w:rsidRPr="00DF4C16">
              <w:rPr>
                <w:rFonts w:ascii="Arial" w:hAnsi="Arial" w:cs="Arial"/>
                <w:b/>
                <w:sz w:val="18"/>
                <w:szCs w:val="18"/>
              </w:rPr>
              <w:t xml:space="preserve"> OBRA:</w:t>
            </w:r>
          </w:p>
        </w:tc>
        <w:sdt>
          <w:sdtPr>
            <w:rPr>
              <w:rStyle w:val="Ttulo1Car"/>
            </w:rPr>
            <w:id w:val="1928902642"/>
            <w:placeholder>
              <w:docPart w:val="C2E4B8BDD4934F0495DBDF6BD8DBD4D2"/>
            </w:placeholder>
            <w:showingPlcHdr/>
          </w:sdtPr>
          <w:sdtEndPr>
            <w:rPr>
              <w:rStyle w:val="Fuentedeprrafopredeter"/>
              <w:rFonts w:asciiTheme="minorHAnsi" w:eastAsiaTheme="minorHAnsi" w:hAnsiTheme="minorHAnsi" w:cs="Arial"/>
              <w:b/>
              <w:bCs w:val="0"/>
              <w:caps w:val="0"/>
              <w:sz w:val="22"/>
              <w:szCs w:val="18"/>
            </w:rPr>
          </w:sdtEndPr>
          <w:sdtContent>
            <w:tc>
              <w:tcPr>
                <w:tcW w:w="8147" w:type="dxa"/>
                <w:gridSpan w:val="16"/>
                <w:tcBorders>
                  <w:top w:val="single" w:sz="4" w:space="0" w:color="FFFFFF" w:themeColor="background1"/>
                  <w:left w:val="single" w:sz="4" w:space="0" w:color="FFFFFF" w:themeColor="background1"/>
                  <w:bottom w:val="single" w:sz="4" w:space="0" w:color="FFFFFF" w:themeColor="background1"/>
                </w:tcBorders>
                <w:vAlign w:val="center"/>
              </w:tcPr>
              <w:p w:rsidR="006F243D" w:rsidRPr="00DF4C16" w:rsidRDefault="00241917"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EF0F46">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00EF0F46">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r>
      <w:tr w:rsidR="006F243D" w:rsidTr="004D723A">
        <w:trPr>
          <w:gridAfter w:val="1"/>
          <w:wAfter w:w="21" w:type="dxa"/>
          <w:trHeight w:val="397"/>
        </w:trPr>
        <w:tc>
          <w:tcPr>
            <w:tcW w:w="1242" w:type="dxa"/>
            <w:gridSpan w:val="3"/>
            <w:tcBorders>
              <w:top w:val="single" w:sz="4" w:space="0" w:color="FFFFFF" w:themeColor="background1"/>
              <w:bottom w:val="single" w:sz="4" w:space="0" w:color="FFFFFF" w:themeColor="background1"/>
              <w:right w:val="single" w:sz="4" w:space="0" w:color="FFFFFF" w:themeColor="background1"/>
            </w:tcBorders>
            <w:vAlign w:val="center"/>
          </w:tcPr>
          <w:p w:rsidR="006F243D" w:rsidRPr="00DF4C16" w:rsidRDefault="004D723A" w:rsidP="005D3031">
            <w:pPr>
              <w:rPr>
                <w:rFonts w:ascii="Arial" w:hAnsi="Arial" w:cs="Arial"/>
                <w:b/>
                <w:sz w:val="18"/>
                <w:szCs w:val="18"/>
              </w:rPr>
            </w:pPr>
            <w:r w:rsidRPr="001E6FA1">
              <w:rPr>
                <w:rFonts w:ascii="Arial" w:hAnsi="Arial" w:cs="Arial"/>
                <w:b/>
                <w:sz w:val="18"/>
                <w:szCs w:val="18"/>
                <w:lang w:val="es-ES"/>
              </w:rPr>
              <w:t>DIRECCIÓN</w:t>
            </w:r>
            <w:r w:rsidR="006F243D" w:rsidRPr="00DF4C16">
              <w:rPr>
                <w:rFonts w:ascii="Arial" w:hAnsi="Arial" w:cs="Arial"/>
                <w:b/>
                <w:sz w:val="18"/>
                <w:szCs w:val="18"/>
              </w:rPr>
              <w:t>:</w:t>
            </w:r>
          </w:p>
        </w:tc>
        <w:sdt>
          <w:sdtPr>
            <w:rPr>
              <w:rStyle w:val="Ttulo1Car"/>
            </w:rPr>
            <w:id w:val="1928902643"/>
            <w:placeholder>
              <w:docPart w:val="4AB302229500429990AB081C7B35E9EF"/>
            </w:placeholder>
            <w:showingPlcHdr/>
          </w:sdtPr>
          <w:sdtEndPr>
            <w:rPr>
              <w:rStyle w:val="Fuentedeprrafopredeter"/>
              <w:rFonts w:asciiTheme="minorHAnsi" w:eastAsiaTheme="minorHAnsi" w:hAnsiTheme="minorHAnsi" w:cs="Arial"/>
              <w:b/>
              <w:bCs w:val="0"/>
              <w:caps w:val="0"/>
              <w:sz w:val="22"/>
              <w:szCs w:val="18"/>
            </w:rPr>
          </w:sdtEndPr>
          <w:sdtContent>
            <w:tc>
              <w:tcPr>
                <w:tcW w:w="8998" w:type="dxa"/>
                <w:gridSpan w:val="19"/>
                <w:tcBorders>
                  <w:top w:val="single" w:sz="4" w:space="0" w:color="FFFFFF" w:themeColor="background1"/>
                  <w:left w:val="single" w:sz="4" w:space="0" w:color="FFFFFF" w:themeColor="background1"/>
                  <w:bottom w:val="single" w:sz="4" w:space="0" w:color="FFFFFF" w:themeColor="background1"/>
                </w:tcBorders>
                <w:vAlign w:val="center"/>
              </w:tcPr>
              <w:p w:rsidR="006F243D" w:rsidRPr="00DF4C16" w:rsidRDefault="00241917"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EF0F46">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r>
      <w:tr w:rsidR="006F243D" w:rsidTr="004D723A">
        <w:tblPrEx>
          <w:tblCellMar>
            <w:left w:w="70" w:type="dxa"/>
          </w:tblCellMar>
          <w:tblLook w:val="0000" w:firstRow="0" w:lastRow="0" w:firstColumn="0" w:lastColumn="0" w:noHBand="0" w:noVBand="0"/>
        </w:tblPrEx>
        <w:trPr>
          <w:gridAfter w:val="1"/>
          <w:wAfter w:w="21" w:type="dxa"/>
          <w:trHeight w:val="397"/>
        </w:trPr>
        <w:tc>
          <w:tcPr>
            <w:tcW w:w="1384" w:type="dxa"/>
            <w:gridSpan w:val="4"/>
            <w:tcBorders>
              <w:top w:val="single" w:sz="4" w:space="0" w:color="FFFFFF" w:themeColor="background1"/>
              <w:bottom w:val="single" w:sz="4" w:space="0" w:color="auto"/>
              <w:right w:val="single" w:sz="4" w:space="0" w:color="FFFFFF" w:themeColor="background1"/>
            </w:tcBorders>
            <w:vAlign w:val="center"/>
          </w:tcPr>
          <w:p w:rsidR="006F243D" w:rsidRPr="00DF4C16" w:rsidRDefault="00DE3BEF" w:rsidP="005D3031">
            <w:pPr>
              <w:rPr>
                <w:rFonts w:ascii="Arial" w:hAnsi="Arial" w:cs="Arial"/>
                <w:b/>
                <w:sz w:val="18"/>
                <w:szCs w:val="18"/>
              </w:rPr>
            </w:pPr>
            <w:r>
              <w:rPr>
                <w:rFonts w:ascii="Arial" w:hAnsi="Arial" w:cs="Arial"/>
                <w:b/>
                <w:sz w:val="18"/>
                <w:szCs w:val="18"/>
              </w:rPr>
              <w:t xml:space="preserve"> </w:t>
            </w:r>
            <w:r w:rsidR="006F243D" w:rsidRPr="00DF4C16">
              <w:rPr>
                <w:rFonts w:ascii="Arial" w:hAnsi="Arial" w:cs="Arial"/>
                <w:b/>
                <w:sz w:val="18"/>
                <w:szCs w:val="18"/>
              </w:rPr>
              <w:t>POBLACIÓ</w:t>
            </w:r>
            <w:r w:rsidR="004D723A">
              <w:rPr>
                <w:rFonts w:ascii="Arial" w:hAnsi="Arial" w:cs="Arial"/>
                <w:b/>
                <w:sz w:val="18"/>
                <w:szCs w:val="18"/>
              </w:rPr>
              <w:t>N</w:t>
            </w:r>
            <w:r w:rsidR="006F243D" w:rsidRPr="00DF4C16">
              <w:rPr>
                <w:rFonts w:ascii="Arial" w:hAnsi="Arial" w:cs="Arial"/>
                <w:b/>
                <w:sz w:val="18"/>
                <w:szCs w:val="18"/>
              </w:rPr>
              <w:t>:</w:t>
            </w:r>
          </w:p>
        </w:tc>
        <w:sdt>
          <w:sdtPr>
            <w:rPr>
              <w:rStyle w:val="Ttulo1Car"/>
            </w:rPr>
            <w:id w:val="1928902644"/>
            <w:placeholder>
              <w:docPart w:val="401538055A2343B89C4C2670B54658F9"/>
            </w:placeholder>
            <w:showingPlcHdr/>
          </w:sdtPr>
          <w:sdtEndPr>
            <w:rPr>
              <w:rStyle w:val="Fuentedeprrafopredeter"/>
              <w:rFonts w:asciiTheme="minorHAnsi" w:eastAsiaTheme="minorHAnsi" w:hAnsiTheme="minorHAnsi" w:cs="Arial"/>
              <w:b/>
              <w:bCs w:val="0"/>
              <w:caps w:val="0"/>
              <w:sz w:val="22"/>
              <w:szCs w:val="18"/>
            </w:rPr>
          </w:sdtEndPr>
          <w:sdtContent>
            <w:tc>
              <w:tcPr>
                <w:tcW w:w="3544"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F243D" w:rsidRPr="00DF4C16" w:rsidRDefault="00241917"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c>
          <w:tcPr>
            <w:tcW w:w="1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F243D" w:rsidRPr="00DF4C16" w:rsidRDefault="006F243D" w:rsidP="004D723A">
            <w:pPr>
              <w:rPr>
                <w:rFonts w:ascii="Arial" w:hAnsi="Arial" w:cs="Arial"/>
                <w:b/>
                <w:sz w:val="18"/>
                <w:szCs w:val="18"/>
              </w:rPr>
            </w:pPr>
            <w:r w:rsidRPr="00DF4C16">
              <w:rPr>
                <w:rFonts w:ascii="Arial" w:hAnsi="Arial" w:cs="Arial"/>
                <w:b/>
                <w:sz w:val="18"/>
                <w:szCs w:val="18"/>
              </w:rPr>
              <w:t>PROV</w:t>
            </w:r>
            <w:r w:rsidR="004D723A">
              <w:rPr>
                <w:rFonts w:ascii="Arial" w:hAnsi="Arial" w:cs="Arial"/>
                <w:b/>
                <w:sz w:val="18"/>
                <w:szCs w:val="18"/>
              </w:rPr>
              <w:t>I</w:t>
            </w:r>
            <w:r w:rsidRPr="00DF4C16">
              <w:rPr>
                <w:rFonts w:ascii="Arial" w:hAnsi="Arial" w:cs="Arial"/>
                <w:b/>
                <w:sz w:val="18"/>
                <w:szCs w:val="18"/>
              </w:rPr>
              <w:t>NCIA:</w:t>
            </w:r>
          </w:p>
        </w:tc>
        <w:sdt>
          <w:sdtPr>
            <w:rPr>
              <w:rStyle w:val="Ttulo1Car"/>
            </w:rPr>
            <w:id w:val="1928902647"/>
            <w:placeholder>
              <w:docPart w:val="84FA35FD830D40688A0F085566C4D503"/>
            </w:placeholder>
            <w:showingPlcHdr/>
          </w:sdtPr>
          <w:sdtEndPr>
            <w:rPr>
              <w:rStyle w:val="Fuentedeprrafopredeter"/>
              <w:rFonts w:asciiTheme="minorHAnsi" w:eastAsiaTheme="minorHAnsi" w:hAnsiTheme="minorHAnsi" w:cs="Arial"/>
              <w:b/>
              <w:bCs w:val="0"/>
              <w:caps w:val="0"/>
              <w:sz w:val="22"/>
              <w:szCs w:val="18"/>
            </w:rPr>
          </w:sdtEndPr>
          <w:sdtContent>
            <w:tc>
              <w:tcPr>
                <w:tcW w:w="155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F243D" w:rsidRPr="00DF4C16" w:rsidRDefault="00241917"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c>
          <w:tcPr>
            <w:tcW w:w="168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6F243D" w:rsidRPr="00DF4C16" w:rsidRDefault="006F243D" w:rsidP="005D3031">
            <w:pPr>
              <w:rPr>
                <w:rFonts w:ascii="Arial" w:hAnsi="Arial" w:cs="Arial"/>
                <w:b/>
                <w:sz w:val="18"/>
                <w:szCs w:val="18"/>
              </w:rPr>
            </w:pPr>
            <w:r w:rsidRPr="00DF4C16">
              <w:rPr>
                <w:rFonts w:ascii="Arial" w:hAnsi="Arial" w:cs="Arial"/>
                <w:b/>
                <w:sz w:val="18"/>
                <w:szCs w:val="18"/>
              </w:rPr>
              <w:t>CODI</w:t>
            </w:r>
            <w:r w:rsidR="004D723A">
              <w:rPr>
                <w:rFonts w:ascii="Arial" w:hAnsi="Arial" w:cs="Arial"/>
                <w:b/>
                <w:sz w:val="18"/>
                <w:szCs w:val="18"/>
              </w:rPr>
              <w:t>GO</w:t>
            </w:r>
            <w:r w:rsidRPr="00DF4C16">
              <w:rPr>
                <w:rFonts w:ascii="Arial" w:hAnsi="Arial" w:cs="Arial"/>
                <w:b/>
                <w:sz w:val="18"/>
                <w:szCs w:val="18"/>
              </w:rPr>
              <w:t xml:space="preserve"> POSTAL:</w:t>
            </w:r>
          </w:p>
        </w:tc>
        <w:sdt>
          <w:sdtPr>
            <w:rPr>
              <w:rStyle w:val="Ttulo1Car"/>
            </w:rPr>
            <w:id w:val="1928902648"/>
            <w:placeholder>
              <w:docPart w:val="1FE924BC3BFF4F6D801CB41F850A729A"/>
            </w:placeholder>
            <w:showingPlcHdr/>
          </w:sdtPr>
          <w:sdtEndPr>
            <w:rPr>
              <w:rStyle w:val="Fuentedeprrafopredeter"/>
              <w:rFonts w:asciiTheme="minorHAnsi" w:eastAsiaTheme="minorHAnsi" w:hAnsiTheme="minorHAnsi" w:cs="Arial"/>
              <w:b/>
              <w:bCs w:val="0"/>
              <w:caps w:val="0"/>
              <w:sz w:val="22"/>
              <w:szCs w:val="18"/>
            </w:rPr>
          </w:sdtEndPr>
          <w:sdtContent>
            <w:tc>
              <w:tcPr>
                <w:tcW w:w="939" w:type="dxa"/>
                <w:gridSpan w:val="2"/>
                <w:tcBorders>
                  <w:top w:val="single" w:sz="4" w:space="0" w:color="FFFFFF" w:themeColor="background1"/>
                  <w:left w:val="single" w:sz="4" w:space="0" w:color="FFFFFF" w:themeColor="background1"/>
                  <w:bottom w:val="single" w:sz="4" w:space="0" w:color="auto"/>
                </w:tcBorders>
                <w:vAlign w:val="center"/>
              </w:tcPr>
              <w:p w:rsidR="006F243D" w:rsidRPr="00DF4C16" w:rsidRDefault="00241917"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r>
      <w:tr w:rsidR="00714C59" w:rsidTr="005D3031">
        <w:tblPrEx>
          <w:tblCellMar>
            <w:left w:w="70" w:type="dxa"/>
          </w:tblCellMar>
          <w:tblLook w:val="0000" w:firstRow="0" w:lastRow="0" w:firstColumn="0" w:lastColumn="0" w:noHBand="0" w:noVBand="0"/>
        </w:tblPrEx>
        <w:trPr>
          <w:gridAfter w:val="1"/>
          <w:wAfter w:w="21" w:type="dxa"/>
          <w:trHeight w:val="737"/>
        </w:trPr>
        <w:tc>
          <w:tcPr>
            <w:tcW w:w="10240"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14C59" w:rsidRPr="00B96040" w:rsidRDefault="00535BD8" w:rsidP="005D3031">
            <w:pPr>
              <w:rPr>
                <w:rFonts w:ascii="Arial" w:hAnsi="Arial" w:cs="Arial"/>
                <w:b/>
                <w:sz w:val="20"/>
                <w:szCs w:val="20"/>
              </w:rPr>
            </w:pPr>
            <w:r w:rsidRPr="001E6FA1">
              <w:rPr>
                <w:rFonts w:ascii="Arial" w:hAnsi="Arial" w:cs="Arial"/>
                <w:b/>
                <w:lang w:val="es-ES"/>
              </w:rPr>
              <w:t>DATOS DEL PROYECTO</w:t>
            </w:r>
          </w:p>
        </w:tc>
      </w:tr>
      <w:tr w:rsidR="00316420" w:rsidTr="004D723A">
        <w:tblPrEx>
          <w:tblCellMar>
            <w:left w:w="70" w:type="dxa"/>
          </w:tblCellMar>
          <w:tblLook w:val="0000" w:firstRow="0" w:lastRow="0" w:firstColumn="0" w:lastColumn="0" w:noHBand="0" w:noVBand="0"/>
        </w:tblPrEx>
        <w:trPr>
          <w:gridAfter w:val="1"/>
          <w:wAfter w:w="21" w:type="dxa"/>
          <w:trHeight w:val="397"/>
        </w:trPr>
        <w:tc>
          <w:tcPr>
            <w:tcW w:w="817" w:type="dxa"/>
            <w:tcBorders>
              <w:top w:val="single" w:sz="4" w:space="0" w:color="auto"/>
              <w:left w:val="single" w:sz="4" w:space="0" w:color="auto"/>
              <w:bottom w:val="nil"/>
              <w:right w:val="nil"/>
            </w:tcBorders>
            <w:vAlign w:val="center"/>
          </w:tcPr>
          <w:p w:rsidR="00316420" w:rsidRPr="00DF4C16" w:rsidRDefault="00316420" w:rsidP="005D3031">
            <w:pPr>
              <w:rPr>
                <w:rFonts w:ascii="Arial" w:hAnsi="Arial" w:cs="Arial"/>
                <w:b/>
                <w:sz w:val="18"/>
                <w:szCs w:val="18"/>
              </w:rPr>
            </w:pPr>
            <w:r w:rsidRPr="00DF4C16">
              <w:rPr>
                <w:rFonts w:ascii="Arial" w:hAnsi="Arial" w:cs="Arial"/>
                <w:b/>
                <w:sz w:val="18"/>
                <w:szCs w:val="18"/>
              </w:rPr>
              <w:t>TIT</w:t>
            </w:r>
            <w:r w:rsidR="004D723A">
              <w:rPr>
                <w:rFonts w:ascii="Arial" w:hAnsi="Arial" w:cs="Arial"/>
                <w:b/>
                <w:sz w:val="18"/>
                <w:szCs w:val="18"/>
              </w:rPr>
              <w:t>ULO</w:t>
            </w:r>
            <w:r w:rsidRPr="00DF4C16">
              <w:rPr>
                <w:rFonts w:ascii="Arial" w:hAnsi="Arial" w:cs="Arial"/>
                <w:b/>
                <w:sz w:val="18"/>
                <w:szCs w:val="18"/>
              </w:rPr>
              <w:t>:</w:t>
            </w:r>
          </w:p>
        </w:tc>
        <w:sdt>
          <w:sdtPr>
            <w:rPr>
              <w:rStyle w:val="Ttulo1Car"/>
            </w:rPr>
            <w:id w:val="1928902674"/>
            <w:placeholder>
              <w:docPart w:val="03D4E1C7F9B0446BA7C9A9EDD3BA1B53"/>
            </w:placeholder>
            <w:showingPlcHdr/>
          </w:sdtPr>
          <w:sdtEndPr>
            <w:rPr>
              <w:rStyle w:val="Fuentedeprrafopredeter"/>
              <w:rFonts w:asciiTheme="minorHAnsi" w:eastAsiaTheme="minorHAnsi" w:hAnsiTheme="minorHAnsi" w:cs="Arial"/>
              <w:b/>
              <w:bCs w:val="0"/>
              <w:caps w:val="0"/>
              <w:sz w:val="22"/>
              <w:szCs w:val="18"/>
            </w:rPr>
          </w:sdtEndPr>
          <w:sdtContent>
            <w:tc>
              <w:tcPr>
                <w:tcW w:w="9423" w:type="dxa"/>
                <w:gridSpan w:val="21"/>
                <w:tcBorders>
                  <w:top w:val="single" w:sz="4" w:space="0" w:color="auto"/>
                  <w:left w:val="nil"/>
                  <w:bottom w:val="nil"/>
                  <w:right w:val="single" w:sz="4" w:space="0" w:color="auto"/>
                </w:tcBorders>
                <w:vAlign w:val="center"/>
              </w:tcPr>
              <w:p w:rsidR="00316420" w:rsidRPr="00DF4C16" w:rsidRDefault="00241917" w:rsidP="005D3031">
                <w:pPr>
                  <w:rPr>
                    <w:rFonts w:ascii="Arial" w:hAnsi="Arial" w:cs="Arial"/>
                    <w:b/>
                    <w:sz w:val="18"/>
                    <w:szCs w:val="18"/>
                  </w:rPr>
                </w:pPr>
                <w:r w:rsidRPr="00241917">
                  <w:rPr>
                    <w:rStyle w:val="Textodelmarcadordeposicin"/>
                    <w:color w:val="auto"/>
                    <w:shd w:val="clear" w:color="auto" w:fill="D9D9D9" w:themeFill="background1" w:themeFillShade="D9"/>
                  </w:rPr>
                  <w:t xml:space="preserve">                       </w:t>
                </w:r>
                <w:r w:rsidR="00EF0F46">
                  <w:rPr>
                    <w:rStyle w:val="Textodelmarcadordeposicin"/>
                    <w:color w:val="auto"/>
                    <w:shd w:val="clear" w:color="auto" w:fill="D9D9D9" w:themeFill="background1" w:themeFillShade="D9"/>
                  </w:rPr>
                  <w:t xml:space="preserve">                        </w:t>
                </w:r>
                <w:r w:rsidRPr="00241917">
                  <w:rPr>
                    <w:rStyle w:val="Textodelmarcadordeposicin"/>
                    <w:color w:val="auto"/>
                    <w:shd w:val="clear" w:color="auto" w:fill="D9D9D9" w:themeFill="background1" w:themeFillShade="D9"/>
                  </w:rPr>
                  <w:t xml:space="preserve">               </w:t>
                </w:r>
                <w:r w:rsidR="008456F2">
                  <w:rPr>
                    <w:rStyle w:val="Textodelmarcadordeposicin"/>
                    <w:color w:val="auto"/>
                    <w:shd w:val="clear" w:color="auto" w:fill="D9D9D9" w:themeFill="background1" w:themeFillShade="D9"/>
                  </w:rPr>
                  <w:t xml:space="preserve">                                                                                          </w:t>
                </w:r>
                <w:r w:rsidRPr="00241917">
                  <w:rPr>
                    <w:rStyle w:val="Textodelmarcadordeposicin"/>
                    <w:color w:val="auto"/>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r>
      <w:tr w:rsidR="005D3031" w:rsidTr="004D723A">
        <w:tblPrEx>
          <w:tblCellMar>
            <w:left w:w="70" w:type="dxa"/>
          </w:tblCellMar>
          <w:tblLook w:val="0000" w:firstRow="0" w:lastRow="0" w:firstColumn="0" w:lastColumn="0" w:noHBand="0" w:noVBand="0"/>
        </w:tblPrEx>
        <w:trPr>
          <w:gridAfter w:val="1"/>
          <w:wAfter w:w="21" w:type="dxa"/>
          <w:trHeight w:val="397"/>
        </w:trPr>
        <w:tc>
          <w:tcPr>
            <w:tcW w:w="1384" w:type="dxa"/>
            <w:gridSpan w:val="4"/>
            <w:tcBorders>
              <w:top w:val="nil"/>
              <w:left w:val="single" w:sz="4" w:space="0" w:color="auto"/>
              <w:bottom w:val="nil"/>
              <w:right w:val="nil"/>
            </w:tcBorders>
            <w:vAlign w:val="center"/>
          </w:tcPr>
          <w:p w:rsidR="005D3031" w:rsidRPr="00DF4C16" w:rsidRDefault="005D3031" w:rsidP="005D3031">
            <w:pPr>
              <w:rPr>
                <w:rFonts w:ascii="Arial" w:hAnsi="Arial" w:cs="Arial"/>
                <w:b/>
                <w:sz w:val="18"/>
                <w:szCs w:val="18"/>
              </w:rPr>
            </w:pPr>
            <w:r>
              <w:rPr>
                <w:rFonts w:ascii="Arial" w:hAnsi="Arial" w:cs="Arial"/>
                <w:b/>
                <w:sz w:val="18"/>
                <w:szCs w:val="18"/>
              </w:rPr>
              <w:t>REDA</w:t>
            </w:r>
            <w:r w:rsidRPr="00DF4C16">
              <w:rPr>
                <w:rFonts w:ascii="Arial" w:hAnsi="Arial" w:cs="Arial"/>
                <w:b/>
                <w:sz w:val="18"/>
                <w:szCs w:val="18"/>
              </w:rPr>
              <w:t>CTOR</w:t>
            </w:r>
            <w:r>
              <w:rPr>
                <w:rFonts w:ascii="Arial" w:hAnsi="Arial" w:cs="Arial"/>
                <w:b/>
                <w:sz w:val="18"/>
                <w:szCs w:val="18"/>
              </w:rPr>
              <w:t>/A</w:t>
            </w:r>
            <w:r w:rsidRPr="00DF4C16">
              <w:rPr>
                <w:rFonts w:ascii="Arial" w:hAnsi="Arial" w:cs="Arial"/>
                <w:b/>
                <w:sz w:val="18"/>
                <w:szCs w:val="18"/>
              </w:rPr>
              <w:t>:</w:t>
            </w:r>
          </w:p>
        </w:tc>
        <w:sdt>
          <w:sdtPr>
            <w:rPr>
              <w:rStyle w:val="Ttulo1Car"/>
            </w:rPr>
            <w:id w:val="1928902675"/>
            <w:placeholder>
              <w:docPart w:val="517812FD5B15413A93BF9D3573A2F479"/>
            </w:placeholder>
            <w:showingPlcHdr/>
          </w:sdtPr>
          <w:sdtEndPr>
            <w:rPr>
              <w:rStyle w:val="Fuentedeprrafopredeter"/>
              <w:rFonts w:asciiTheme="minorHAnsi" w:eastAsiaTheme="minorHAnsi" w:hAnsiTheme="minorHAnsi" w:cs="Arial"/>
              <w:b/>
              <w:bCs w:val="0"/>
              <w:caps w:val="0"/>
              <w:sz w:val="22"/>
              <w:szCs w:val="18"/>
            </w:rPr>
          </w:sdtEndPr>
          <w:sdtContent>
            <w:tc>
              <w:tcPr>
                <w:tcW w:w="6521" w:type="dxa"/>
                <w:gridSpan w:val="13"/>
                <w:tcBorders>
                  <w:top w:val="nil"/>
                  <w:left w:val="nil"/>
                  <w:bottom w:val="nil"/>
                  <w:right w:val="nil"/>
                </w:tcBorders>
                <w:vAlign w:val="center"/>
              </w:tcPr>
              <w:p w:rsidR="005D3031" w:rsidRPr="00DF4C16" w:rsidRDefault="005D3031"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c>
          <w:tcPr>
            <w:tcW w:w="1559" w:type="dxa"/>
            <w:gridSpan w:val="4"/>
            <w:tcBorders>
              <w:top w:val="nil"/>
              <w:left w:val="nil"/>
              <w:bottom w:val="nil"/>
              <w:right w:val="nil"/>
            </w:tcBorders>
            <w:vAlign w:val="center"/>
          </w:tcPr>
          <w:p w:rsidR="005D3031" w:rsidRPr="00DF4C16" w:rsidRDefault="004D723A" w:rsidP="005D3031">
            <w:pPr>
              <w:rPr>
                <w:rFonts w:ascii="Arial" w:hAnsi="Arial" w:cs="Arial"/>
                <w:b/>
                <w:sz w:val="18"/>
                <w:szCs w:val="18"/>
              </w:rPr>
            </w:pPr>
            <w:r w:rsidRPr="001E6FA1">
              <w:rPr>
                <w:rFonts w:ascii="Arial" w:hAnsi="Arial" w:cs="Arial"/>
                <w:b/>
                <w:sz w:val="18"/>
                <w:szCs w:val="18"/>
                <w:lang w:val="es-ES"/>
              </w:rPr>
              <w:t>Núm. Colegiado</w:t>
            </w:r>
            <w:r w:rsidR="005D3031" w:rsidRPr="00DF4C16">
              <w:rPr>
                <w:rFonts w:ascii="Arial" w:hAnsi="Arial" w:cs="Arial"/>
                <w:b/>
                <w:sz w:val="18"/>
                <w:szCs w:val="18"/>
              </w:rPr>
              <w:t>:</w:t>
            </w:r>
          </w:p>
        </w:tc>
        <w:sdt>
          <w:sdtPr>
            <w:rPr>
              <w:rStyle w:val="Ttulo1Car"/>
            </w:rPr>
            <w:id w:val="1928902679"/>
            <w:placeholder>
              <w:docPart w:val="119B61A5E2E546DE91CEBD7F752C09A0"/>
            </w:placeholder>
            <w:showingPlcHdr/>
          </w:sdtPr>
          <w:sdtEndPr>
            <w:rPr>
              <w:rStyle w:val="Fuentedeprrafopredeter"/>
              <w:rFonts w:asciiTheme="minorHAnsi" w:eastAsiaTheme="minorHAnsi" w:hAnsiTheme="minorHAnsi" w:cs="Arial"/>
              <w:b/>
              <w:bCs w:val="0"/>
              <w:caps w:val="0"/>
              <w:sz w:val="22"/>
              <w:szCs w:val="18"/>
            </w:rPr>
          </w:sdtEndPr>
          <w:sdtContent>
            <w:tc>
              <w:tcPr>
                <w:tcW w:w="776" w:type="dxa"/>
                <w:tcBorders>
                  <w:top w:val="nil"/>
                  <w:left w:val="nil"/>
                  <w:bottom w:val="nil"/>
                  <w:right w:val="single" w:sz="4" w:space="0" w:color="auto"/>
                </w:tcBorders>
                <w:vAlign w:val="center"/>
              </w:tcPr>
              <w:p w:rsidR="005D3031" w:rsidRPr="00DF4C16" w:rsidRDefault="005D3031" w:rsidP="005D3031">
                <w:pPr>
                  <w:rPr>
                    <w:rFonts w:ascii="Arial" w:hAnsi="Arial" w:cs="Arial"/>
                    <w:b/>
                    <w:sz w:val="18"/>
                    <w:szCs w:val="18"/>
                  </w:rPr>
                </w:pPr>
                <w:r>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w:t>
                </w:r>
              </w:p>
            </w:tc>
          </w:sdtContent>
        </w:sdt>
      </w:tr>
      <w:tr w:rsidR="005D3031" w:rsidTr="004D723A">
        <w:tblPrEx>
          <w:tblCellMar>
            <w:left w:w="70" w:type="dxa"/>
          </w:tblCellMar>
          <w:tblLook w:val="0000" w:firstRow="0" w:lastRow="0" w:firstColumn="0" w:lastColumn="0" w:noHBand="0" w:noVBand="0"/>
        </w:tblPrEx>
        <w:trPr>
          <w:gridAfter w:val="1"/>
          <w:wAfter w:w="21" w:type="dxa"/>
          <w:trHeight w:val="397"/>
        </w:trPr>
        <w:tc>
          <w:tcPr>
            <w:tcW w:w="1242" w:type="dxa"/>
            <w:gridSpan w:val="3"/>
            <w:tcBorders>
              <w:top w:val="nil"/>
              <w:left w:val="single" w:sz="4" w:space="0" w:color="auto"/>
              <w:bottom w:val="nil"/>
              <w:right w:val="nil"/>
            </w:tcBorders>
            <w:vAlign w:val="center"/>
          </w:tcPr>
          <w:p w:rsidR="005D3031" w:rsidRDefault="005D3031" w:rsidP="005D3031">
            <w:pPr>
              <w:rPr>
                <w:rFonts w:ascii="Arial" w:hAnsi="Arial" w:cs="Arial"/>
                <w:b/>
                <w:sz w:val="18"/>
                <w:szCs w:val="18"/>
              </w:rPr>
            </w:pPr>
            <w:r w:rsidRPr="00DF4C16">
              <w:rPr>
                <w:rFonts w:ascii="Arial" w:hAnsi="Arial" w:cs="Arial"/>
                <w:b/>
                <w:sz w:val="18"/>
                <w:szCs w:val="18"/>
              </w:rPr>
              <w:t>TITULACIÓ</w:t>
            </w:r>
            <w:r w:rsidR="004D723A">
              <w:rPr>
                <w:rFonts w:ascii="Arial" w:hAnsi="Arial" w:cs="Arial"/>
                <w:b/>
                <w:sz w:val="18"/>
                <w:szCs w:val="18"/>
              </w:rPr>
              <w:t>N</w:t>
            </w:r>
            <w:r w:rsidRPr="00DF4C16">
              <w:rPr>
                <w:rFonts w:ascii="Arial" w:hAnsi="Arial" w:cs="Arial"/>
                <w:b/>
                <w:sz w:val="18"/>
                <w:szCs w:val="18"/>
              </w:rPr>
              <w:t>:</w:t>
            </w:r>
          </w:p>
        </w:tc>
        <w:sdt>
          <w:sdtPr>
            <w:rPr>
              <w:rStyle w:val="Ttulo1Car"/>
            </w:rPr>
            <w:id w:val="1928902677"/>
            <w:placeholder>
              <w:docPart w:val="3D464BAD02C5400F8FF93C6430A9B900"/>
            </w:placeholder>
            <w:showingPlcHdr/>
          </w:sdtPr>
          <w:sdtEndPr>
            <w:rPr>
              <w:rStyle w:val="Fuentedeprrafopredeter"/>
              <w:rFonts w:asciiTheme="minorHAnsi" w:eastAsiaTheme="minorHAnsi" w:hAnsiTheme="minorHAnsi" w:cs="Arial"/>
              <w:b/>
              <w:bCs w:val="0"/>
              <w:caps w:val="0"/>
              <w:sz w:val="22"/>
              <w:szCs w:val="18"/>
            </w:rPr>
          </w:sdtEndPr>
          <w:sdtContent>
            <w:tc>
              <w:tcPr>
                <w:tcW w:w="8998" w:type="dxa"/>
                <w:gridSpan w:val="19"/>
                <w:tcBorders>
                  <w:top w:val="nil"/>
                  <w:left w:val="nil"/>
                  <w:bottom w:val="nil"/>
                  <w:right w:val="single" w:sz="4" w:space="0" w:color="auto"/>
                </w:tcBorders>
                <w:vAlign w:val="center"/>
              </w:tcPr>
              <w:p w:rsidR="005D3031" w:rsidRDefault="005D3031" w:rsidP="005D3031">
                <w:pPr>
                  <w:rPr>
                    <w:rStyle w:val="Ttulo1Car"/>
                  </w:rPr>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r>
      <w:tr w:rsidR="004600A2" w:rsidTr="008456F2">
        <w:tblPrEx>
          <w:tblCellMar>
            <w:left w:w="70" w:type="dxa"/>
          </w:tblCellMar>
          <w:tblLook w:val="0000" w:firstRow="0" w:lastRow="0" w:firstColumn="0" w:lastColumn="0" w:noHBand="0" w:noVBand="0"/>
        </w:tblPrEx>
        <w:trPr>
          <w:gridAfter w:val="1"/>
          <w:wAfter w:w="21" w:type="dxa"/>
          <w:trHeight w:val="397"/>
        </w:trPr>
        <w:tc>
          <w:tcPr>
            <w:tcW w:w="1668" w:type="dxa"/>
            <w:gridSpan w:val="5"/>
            <w:tcBorders>
              <w:top w:val="nil"/>
              <w:left w:val="single" w:sz="4" w:space="0" w:color="auto"/>
              <w:bottom w:val="single" w:sz="4" w:space="0" w:color="auto"/>
              <w:right w:val="nil"/>
            </w:tcBorders>
            <w:vAlign w:val="center"/>
          </w:tcPr>
          <w:p w:rsidR="00316420" w:rsidRPr="00DF4C16" w:rsidRDefault="00316420" w:rsidP="004D723A">
            <w:pPr>
              <w:rPr>
                <w:rFonts w:ascii="Arial" w:hAnsi="Arial" w:cs="Arial"/>
                <w:b/>
                <w:sz w:val="18"/>
                <w:szCs w:val="18"/>
              </w:rPr>
            </w:pPr>
            <w:r w:rsidRPr="00DF4C16">
              <w:rPr>
                <w:rFonts w:ascii="Arial" w:hAnsi="Arial" w:cs="Arial"/>
                <w:b/>
                <w:sz w:val="18"/>
                <w:szCs w:val="18"/>
              </w:rPr>
              <w:t>PRESENTA</w:t>
            </w:r>
            <w:r w:rsidR="004D723A">
              <w:rPr>
                <w:rFonts w:ascii="Arial" w:hAnsi="Arial" w:cs="Arial"/>
                <w:b/>
                <w:sz w:val="18"/>
                <w:szCs w:val="18"/>
              </w:rPr>
              <w:t>DO</w:t>
            </w:r>
            <w:r w:rsidRPr="00DF4C16">
              <w:rPr>
                <w:rFonts w:ascii="Arial" w:hAnsi="Arial" w:cs="Arial"/>
                <w:b/>
                <w:sz w:val="18"/>
                <w:szCs w:val="18"/>
              </w:rPr>
              <w:t xml:space="preserve"> A:</w:t>
            </w:r>
          </w:p>
        </w:tc>
        <w:sdt>
          <w:sdtPr>
            <w:rPr>
              <w:rStyle w:val="Ttulo1Car"/>
            </w:rPr>
            <w:id w:val="1928902676"/>
            <w:placeholder>
              <w:docPart w:val="C6F3ED7E34854E2BBBD995AA6B3A3F43"/>
            </w:placeholder>
            <w:showingPlcHdr/>
          </w:sdtPr>
          <w:sdtEndPr>
            <w:rPr>
              <w:rStyle w:val="Fuentedeprrafopredeter"/>
              <w:rFonts w:asciiTheme="minorHAnsi" w:eastAsiaTheme="minorHAnsi" w:hAnsiTheme="minorHAnsi" w:cs="Arial"/>
              <w:b/>
              <w:bCs w:val="0"/>
              <w:caps w:val="0"/>
              <w:sz w:val="22"/>
              <w:szCs w:val="18"/>
            </w:rPr>
          </w:sdtEndPr>
          <w:sdtContent>
            <w:tc>
              <w:tcPr>
                <w:tcW w:w="2976" w:type="dxa"/>
                <w:gridSpan w:val="6"/>
                <w:tcBorders>
                  <w:top w:val="nil"/>
                  <w:left w:val="nil"/>
                  <w:bottom w:val="single" w:sz="4" w:space="0" w:color="auto"/>
                  <w:right w:val="nil"/>
                </w:tcBorders>
                <w:vAlign w:val="center"/>
              </w:tcPr>
              <w:p w:rsidR="00316420" w:rsidRPr="00DF4C16" w:rsidRDefault="00241917"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c>
          <w:tcPr>
            <w:tcW w:w="1843" w:type="dxa"/>
            <w:gridSpan w:val="4"/>
            <w:tcBorders>
              <w:top w:val="nil"/>
              <w:left w:val="nil"/>
              <w:bottom w:val="single" w:sz="4" w:space="0" w:color="auto"/>
              <w:right w:val="nil"/>
            </w:tcBorders>
            <w:vAlign w:val="center"/>
          </w:tcPr>
          <w:p w:rsidR="00316420" w:rsidRPr="00DF4C16" w:rsidRDefault="00316420" w:rsidP="004D723A">
            <w:pPr>
              <w:rPr>
                <w:rFonts w:ascii="Arial" w:hAnsi="Arial" w:cs="Arial"/>
                <w:b/>
                <w:sz w:val="18"/>
                <w:szCs w:val="18"/>
              </w:rPr>
            </w:pPr>
            <w:r w:rsidRPr="00DF4C16">
              <w:rPr>
                <w:rFonts w:ascii="Arial" w:hAnsi="Arial" w:cs="Arial"/>
                <w:b/>
                <w:sz w:val="18"/>
                <w:szCs w:val="18"/>
              </w:rPr>
              <w:t>Núm. VISA</w:t>
            </w:r>
            <w:r w:rsidR="004D723A">
              <w:rPr>
                <w:rFonts w:ascii="Arial" w:hAnsi="Arial" w:cs="Arial"/>
                <w:b/>
                <w:sz w:val="18"/>
                <w:szCs w:val="18"/>
              </w:rPr>
              <w:t>DO</w:t>
            </w:r>
            <w:r w:rsidRPr="00DF4C16">
              <w:rPr>
                <w:rFonts w:ascii="Arial" w:hAnsi="Arial" w:cs="Arial"/>
                <w:b/>
                <w:sz w:val="18"/>
                <w:szCs w:val="18"/>
              </w:rPr>
              <w:t>/CAP:</w:t>
            </w:r>
          </w:p>
        </w:tc>
        <w:sdt>
          <w:sdtPr>
            <w:rPr>
              <w:rStyle w:val="Ttulo1Car"/>
            </w:rPr>
            <w:id w:val="1928902678"/>
            <w:placeholder>
              <w:docPart w:val="0F325A1AE4EB458EA993ECA18EF8B373"/>
            </w:placeholder>
            <w:showingPlcHdr/>
          </w:sdtPr>
          <w:sdtEndPr>
            <w:rPr>
              <w:rStyle w:val="Fuentedeprrafopredeter"/>
              <w:rFonts w:asciiTheme="minorHAnsi" w:eastAsiaTheme="minorHAnsi" w:hAnsiTheme="minorHAnsi" w:cs="Arial"/>
              <w:b/>
              <w:bCs w:val="0"/>
              <w:caps w:val="0"/>
              <w:sz w:val="22"/>
              <w:szCs w:val="18"/>
            </w:rPr>
          </w:sdtEndPr>
          <w:sdtContent>
            <w:tc>
              <w:tcPr>
                <w:tcW w:w="1559" w:type="dxa"/>
                <w:gridSpan w:val="3"/>
                <w:tcBorders>
                  <w:top w:val="nil"/>
                  <w:left w:val="nil"/>
                  <w:bottom w:val="single" w:sz="4" w:space="0" w:color="auto"/>
                  <w:right w:val="nil"/>
                </w:tcBorders>
                <w:vAlign w:val="center"/>
              </w:tcPr>
              <w:p w:rsidR="00316420" w:rsidRPr="00DF4C16" w:rsidRDefault="00241917"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c>
          <w:tcPr>
            <w:tcW w:w="851" w:type="dxa"/>
            <w:tcBorders>
              <w:top w:val="nil"/>
              <w:left w:val="nil"/>
              <w:bottom w:val="single" w:sz="4" w:space="0" w:color="auto"/>
              <w:right w:val="nil"/>
            </w:tcBorders>
            <w:vAlign w:val="center"/>
          </w:tcPr>
          <w:p w:rsidR="00316420" w:rsidRPr="00DF4C16" w:rsidRDefault="004D723A" w:rsidP="005D3031">
            <w:pPr>
              <w:rPr>
                <w:rFonts w:ascii="Arial" w:hAnsi="Arial" w:cs="Arial"/>
                <w:b/>
                <w:sz w:val="18"/>
                <w:szCs w:val="18"/>
              </w:rPr>
            </w:pPr>
            <w:r>
              <w:rPr>
                <w:rFonts w:ascii="Arial" w:hAnsi="Arial" w:cs="Arial"/>
                <w:b/>
                <w:sz w:val="18"/>
                <w:szCs w:val="18"/>
              </w:rPr>
              <w:t>FECHA</w:t>
            </w:r>
            <w:r w:rsidR="00316420" w:rsidRPr="00DF4C16">
              <w:rPr>
                <w:rFonts w:ascii="Arial" w:hAnsi="Arial" w:cs="Arial"/>
                <w:b/>
                <w:sz w:val="18"/>
                <w:szCs w:val="18"/>
              </w:rPr>
              <w:t>:</w:t>
            </w:r>
          </w:p>
        </w:tc>
        <w:sdt>
          <w:sdtPr>
            <w:rPr>
              <w:rStyle w:val="Ttulo1Car"/>
            </w:rPr>
            <w:id w:val="1928902680"/>
            <w:placeholder>
              <w:docPart w:val="BBBC0C01116942BD8A9A69E034BF39A7"/>
            </w:placeholder>
            <w:showingPlcHdr/>
          </w:sdtPr>
          <w:sdtEndPr>
            <w:rPr>
              <w:rStyle w:val="Fuentedeprrafopredeter"/>
              <w:rFonts w:asciiTheme="minorHAnsi" w:eastAsiaTheme="minorHAnsi" w:hAnsiTheme="minorHAnsi" w:cs="Arial"/>
              <w:b/>
              <w:bCs w:val="0"/>
              <w:caps w:val="0"/>
              <w:sz w:val="22"/>
              <w:szCs w:val="18"/>
            </w:rPr>
          </w:sdtEndPr>
          <w:sdtContent>
            <w:tc>
              <w:tcPr>
                <w:tcW w:w="1343" w:type="dxa"/>
                <w:gridSpan w:val="3"/>
                <w:tcBorders>
                  <w:top w:val="nil"/>
                  <w:left w:val="nil"/>
                  <w:bottom w:val="single" w:sz="4" w:space="0" w:color="auto"/>
                  <w:right w:val="single" w:sz="4" w:space="0" w:color="auto"/>
                </w:tcBorders>
                <w:vAlign w:val="center"/>
              </w:tcPr>
              <w:p w:rsidR="00316420" w:rsidRPr="00DF4C16" w:rsidRDefault="008456F2" w:rsidP="005D3031">
                <w:pPr>
                  <w:rPr>
                    <w:rFonts w:ascii="Arial" w:hAnsi="Arial" w:cs="Arial"/>
                    <w:b/>
                    <w:sz w:val="18"/>
                    <w:szCs w:val="18"/>
                  </w:rPr>
                </w:pPr>
                <w:r>
                  <w:rPr>
                    <w:rStyle w:val="Textodelmarcadordeposicin"/>
                    <w:color w:val="D9D9D9" w:themeColor="background1" w:themeShade="D9"/>
                    <w:shd w:val="clear" w:color="auto" w:fill="D9D9D9" w:themeFill="background1" w:themeFillShade="D9"/>
                  </w:rPr>
                  <w:t xml:space="preserve">       </w:t>
                </w:r>
                <w:r w:rsidR="00241917"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00241917"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00241917"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00241917" w:rsidRPr="00241917">
                  <w:rPr>
                    <w:rStyle w:val="Textodelmarcadordeposicin"/>
                    <w:color w:val="D9D9D9" w:themeColor="background1" w:themeShade="D9"/>
                    <w:shd w:val="clear" w:color="auto" w:fill="D9D9D9" w:themeFill="background1" w:themeFillShade="D9"/>
                  </w:rPr>
                  <w:t xml:space="preserve">    .</w:t>
                </w:r>
              </w:p>
            </w:tc>
          </w:sdtContent>
        </w:sdt>
      </w:tr>
      <w:tr w:rsidR="00714C59" w:rsidTr="005D3031">
        <w:tblPrEx>
          <w:tblCellMar>
            <w:left w:w="70" w:type="dxa"/>
          </w:tblCellMar>
          <w:tblLook w:val="0000" w:firstRow="0" w:lastRow="0" w:firstColumn="0" w:lastColumn="0" w:noHBand="0" w:noVBand="0"/>
        </w:tblPrEx>
        <w:trPr>
          <w:gridAfter w:val="1"/>
          <w:wAfter w:w="21" w:type="dxa"/>
          <w:trHeight w:val="737"/>
        </w:trPr>
        <w:tc>
          <w:tcPr>
            <w:tcW w:w="10240" w:type="dxa"/>
            <w:gridSpan w:val="22"/>
            <w:tcBorders>
              <w:top w:val="single" w:sz="4" w:space="0" w:color="auto"/>
              <w:left w:val="single" w:sz="4" w:space="0" w:color="FFFFFF" w:themeColor="background1"/>
              <w:bottom w:val="single" w:sz="4" w:space="0" w:color="auto"/>
              <w:right w:val="single" w:sz="4" w:space="0" w:color="FFFFFF" w:themeColor="background1"/>
            </w:tcBorders>
            <w:vAlign w:val="center"/>
          </w:tcPr>
          <w:p w:rsidR="00714C59" w:rsidRPr="00B96040" w:rsidRDefault="00535BD8" w:rsidP="005D3031">
            <w:pPr>
              <w:rPr>
                <w:rFonts w:ascii="Arial" w:hAnsi="Arial" w:cs="Arial"/>
                <w:b/>
              </w:rPr>
            </w:pPr>
            <w:r w:rsidRPr="001E6FA1">
              <w:rPr>
                <w:rFonts w:ascii="Arial" w:hAnsi="Arial" w:cs="Arial"/>
                <w:b/>
                <w:lang w:val="es-ES"/>
              </w:rPr>
              <w:t>ASUME</w:t>
            </w:r>
            <w:r w:rsidRPr="001E6FA1">
              <w:rPr>
                <w:rFonts w:ascii="Arial" w:hAnsi="Arial" w:cs="Arial"/>
                <w:lang w:val="es-ES"/>
              </w:rPr>
              <w:t xml:space="preserve"> la dirección técnica del proyecto</w:t>
            </w:r>
          </w:p>
        </w:tc>
      </w:tr>
      <w:tr w:rsidR="004600A2" w:rsidTr="004D723A">
        <w:tblPrEx>
          <w:tblCellMar>
            <w:left w:w="70" w:type="dxa"/>
          </w:tblCellMar>
          <w:tblLook w:val="0000" w:firstRow="0" w:lastRow="0" w:firstColumn="0" w:lastColumn="0" w:noHBand="0" w:noVBand="0"/>
        </w:tblPrEx>
        <w:trPr>
          <w:gridAfter w:val="1"/>
          <w:wAfter w:w="21" w:type="dxa"/>
          <w:trHeight w:val="397"/>
        </w:trPr>
        <w:tc>
          <w:tcPr>
            <w:tcW w:w="2235" w:type="dxa"/>
            <w:gridSpan w:val="7"/>
            <w:tcBorders>
              <w:top w:val="single" w:sz="4" w:space="0" w:color="auto"/>
              <w:bottom w:val="single" w:sz="4" w:space="0" w:color="FFFFFF" w:themeColor="background1"/>
              <w:right w:val="single" w:sz="4" w:space="0" w:color="FFFFFF" w:themeColor="background1"/>
            </w:tcBorders>
            <w:vAlign w:val="center"/>
          </w:tcPr>
          <w:p w:rsidR="004600A2" w:rsidRPr="00DF4C16" w:rsidRDefault="004D723A" w:rsidP="005D3031">
            <w:pPr>
              <w:rPr>
                <w:rFonts w:ascii="Arial" w:hAnsi="Arial" w:cs="Arial"/>
                <w:b/>
                <w:sz w:val="18"/>
                <w:szCs w:val="18"/>
              </w:rPr>
            </w:pPr>
            <w:r w:rsidRPr="001E6FA1">
              <w:rPr>
                <w:rFonts w:ascii="Arial" w:hAnsi="Arial" w:cs="Arial"/>
                <w:b/>
                <w:sz w:val="18"/>
                <w:szCs w:val="18"/>
                <w:lang w:val="es-ES"/>
              </w:rPr>
              <w:t>NOMBRE y APELLIDOS:</w:t>
            </w:r>
          </w:p>
        </w:tc>
        <w:sdt>
          <w:sdtPr>
            <w:rPr>
              <w:rStyle w:val="Ttulo1Car"/>
            </w:rPr>
            <w:id w:val="1928902681"/>
            <w:placeholder>
              <w:docPart w:val="6E67B6A10CDA41348F8C0E845418F4F7"/>
            </w:placeholder>
            <w:showingPlcHdr/>
          </w:sdtPr>
          <w:sdtEndPr>
            <w:rPr>
              <w:rStyle w:val="Fuentedeprrafopredeter"/>
              <w:rFonts w:asciiTheme="minorHAnsi" w:eastAsiaTheme="minorHAnsi" w:hAnsiTheme="minorHAnsi" w:cs="Arial"/>
              <w:b/>
              <w:bCs w:val="0"/>
              <w:caps w:val="0"/>
              <w:sz w:val="22"/>
              <w:szCs w:val="18"/>
            </w:rPr>
          </w:sdtEndPr>
          <w:sdtContent>
            <w:tc>
              <w:tcPr>
                <w:tcW w:w="8005" w:type="dxa"/>
                <w:gridSpan w:val="15"/>
                <w:tcBorders>
                  <w:top w:val="single" w:sz="4" w:space="0" w:color="auto"/>
                  <w:left w:val="single" w:sz="4" w:space="0" w:color="FFFFFF" w:themeColor="background1"/>
                  <w:bottom w:val="single" w:sz="4" w:space="0" w:color="FFFFFF" w:themeColor="background1"/>
                </w:tcBorders>
                <w:vAlign w:val="center"/>
              </w:tcPr>
              <w:p w:rsidR="004600A2" w:rsidRPr="00DF4C16" w:rsidRDefault="00241917"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EF0F46">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r>
      <w:tr w:rsidR="004600A2" w:rsidTr="004D723A">
        <w:tblPrEx>
          <w:tblCellMar>
            <w:left w:w="70" w:type="dxa"/>
          </w:tblCellMar>
          <w:tblLook w:val="0000" w:firstRow="0" w:lastRow="0" w:firstColumn="0" w:lastColumn="0" w:noHBand="0" w:noVBand="0"/>
        </w:tblPrEx>
        <w:trPr>
          <w:gridAfter w:val="1"/>
          <w:wAfter w:w="21" w:type="dxa"/>
          <w:trHeight w:val="397"/>
        </w:trPr>
        <w:tc>
          <w:tcPr>
            <w:tcW w:w="1242" w:type="dxa"/>
            <w:gridSpan w:val="3"/>
            <w:tcBorders>
              <w:top w:val="single" w:sz="4" w:space="0" w:color="FFFFFF" w:themeColor="background1"/>
              <w:bottom w:val="single" w:sz="4" w:space="0" w:color="FFFFFF" w:themeColor="background1"/>
              <w:right w:val="single" w:sz="4" w:space="0" w:color="FFFFFF" w:themeColor="background1"/>
            </w:tcBorders>
            <w:vAlign w:val="center"/>
          </w:tcPr>
          <w:p w:rsidR="004600A2" w:rsidRPr="00DF4C16" w:rsidRDefault="004600A2" w:rsidP="005D3031">
            <w:pPr>
              <w:rPr>
                <w:rFonts w:ascii="Arial" w:hAnsi="Arial" w:cs="Arial"/>
                <w:b/>
                <w:sz w:val="18"/>
                <w:szCs w:val="18"/>
              </w:rPr>
            </w:pPr>
            <w:r w:rsidRPr="00DF4C16">
              <w:rPr>
                <w:rFonts w:ascii="Arial" w:hAnsi="Arial" w:cs="Arial"/>
                <w:b/>
                <w:sz w:val="18"/>
                <w:szCs w:val="18"/>
              </w:rPr>
              <w:t>TITULACIÓ</w:t>
            </w:r>
            <w:r w:rsidR="004D723A">
              <w:rPr>
                <w:rFonts w:ascii="Arial" w:hAnsi="Arial" w:cs="Arial"/>
                <w:b/>
                <w:sz w:val="18"/>
                <w:szCs w:val="18"/>
              </w:rPr>
              <w:t>N</w:t>
            </w:r>
            <w:r w:rsidRPr="00DF4C16">
              <w:rPr>
                <w:rFonts w:ascii="Arial" w:hAnsi="Arial" w:cs="Arial"/>
                <w:b/>
                <w:sz w:val="18"/>
                <w:szCs w:val="18"/>
              </w:rPr>
              <w:t>:</w:t>
            </w:r>
          </w:p>
        </w:tc>
        <w:sdt>
          <w:sdtPr>
            <w:rPr>
              <w:rStyle w:val="Ttulo1Car"/>
            </w:rPr>
            <w:id w:val="1928902682"/>
            <w:placeholder>
              <w:docPart w:val="42FB96D6D6B048A7BCDD5BCECFA9072A"/>
            </w:placeholder>
            <w:showingPlcHdr/>
          </w:sdtPr>
          <w:sdtEndPr>
            <w:rPr>
              <w:rStyle w:val="Fuentedeprrafopredeter"/>
              <w:rFonts w:asciiTheme="minorHAnsi" w:eastAsiaTheme="minorHAnsi" w:hAnsiTheme="minorHAnsi" w:cs="Arial"/>
              <w:b/>
              <w:bCs w:val="0"/>
              <w:caps w:val="0"/>
              <w:sz w:val="22"/>
              <w:szCs w:val="18"/>
            </w:rPr>
          </w:sdtEndPr>
          <w:sdtContent>
            <w:tc>
              <w:tcPr>
                <w:tcW w:w="8998" w:type="dxa"/>
                <w:gridSpan w:val="19"/>
                <w:tcBorders>
                  <w:top w:val="single" w:sz="4" w:space="0" w:color="FFFFFF" w:themeColor="background1"/>
                  <w:left w:val="single" w:sz="4" w:space="0" w:color="FFFFFF" w:themeColor="background1"/>
                  <w:bottom w:val="single" w:sz="4" w:space="0" w:color="FFFFFF" w:themeColor="background1"/>
                </w:tcBorders>
                <w:vAlign w:val="center"/>
              </w:tcPr>
              <w:p w:rsidR="004600A2" w:rsidRPr="00DF4C16" w:rsidRDefault="00241917" w:rsidP="005D3031">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sidR="008456F2">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tr>
      <w:tr w:rsidR="004600A2" w:rsidTr="005D3031">
        <w:tblPrEx>
          <w:tblCellMar>
            <w:left w:w="70" w:type="dxa"/>
          </w:tblCellMar>
          <w:tblLook w:val="0000" w:firstRow="0" w:lastRow="0" w:firstColumn="0" w:lastColumn="0" w:noHBand="0" w:noVBand="0"/>
        </w:tblPrEx>
        <w:trPr>
          <w:gridAfter w:val="1"/>
          <w:wAfter w:w="21" w:type="dxa"/>
          <w:trHeight w:val="397"/>
        </w:trPr>
        <w:tc>
          <w:tcPr>
            <w:tcW w:w="2376" w:type="dxa"/>
            <w:gridSpan w:val="8"/>
            <w:tcBorders>
              <w:top w:val="single" w:sz="4" w:space="0" w:color="FFFFFF" w:themeColor="background1"/>
              <w:bottom w:val="single" w:sz="4" w:space="0" w:color="auto"/>
              <w:right w:val="single" w:sz="4" w:space="0" w:color="FFFFFF" w:themeColor="background1"/>
            </w:tcBorders>
            <w:vAlign w:val="center"/>
          </w:tcPr>
          <w:p w:rsidR="004600A2" w:rsidRPr="00DF4C16" w:rsidRDefault="004D723A" w:rsidP="005D3031">
            <w:pPr>
              <w:rPr>
                <w:rFonts w:ascii="Arial" w:hAnsi="Arial" w:cs="Arial"/>
                <w:b/>
                <w:sz w:val="18"/>
                <w:szCs w:val="18"/>
              </w:rPr>
            </w:pPr>
            <w:r w:rsidRPr="001E6FA1">
              <w:rPr>
                <w:rFonts w:ascii="Arial" w:hAnsi="Arial" w:cs="Arial"/>
                <w:b/>
                <w:sz w:val="18"/>
                <w:szCs w:val="18"/>
                <w:lang w:val="es-ES"/>
              </w:rPr>
              <w:t>Núm. Colegiado/Asociado:</w:t>
            </w:r>
          </w:p>
        </w:tc>
        <w:sdt>
          <w:sdtPr>
            <w:rPr>
              <w:rStyle w:val="Ttulo1Car"/>
            </w:rPr>
            <w:id w:val="1928902683"/>
            <w:placeholder>
              <w:docPart w:val="E17A0D5346E648F4812BA3365D362752"/>
            </w:placeholder>
            <w:showingPlcHdr/>
          </w:sdtPr>
          <w:sdtEndPr>
            <w:rPr>
              <w:rStyle w:val="Fuentedeprrafopredeter"/>
              <w:rFonts w:asciiTheme="minorHAnsi" w:eastAsiaTheme="minorHAnsi" w:hAnsiTheme="minorHAnsi" w:cs="Arial"/>
              <w:b/>
              <w:bCs w:val="0"/>
              <w:caps w:val="0"/>
              <w:sz w:val="22"/>
              <w:szCs w:val="18"/>
            </w:rPr>
          </w:sdtEndPr>
          <w:sdtContent>
            <w:bookmarkStart w:id="0" w:name="NUM" w:displacedByCustomXml="prev"/>
            <w:tc>
              <w:tcPr>
                <w:tcW w:w="212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600A2" w:rsidRPr="00DF4C16" w:rsidRDefault="008A4843" w:rsidP="008A4843">
                <w:pPr>
                  <w:rPr>
                    <w:rFonts w:ascii="Arial" w:hAnsi="Arial" w:cs="Arial"/>
                    <w:b/>
                    <w:sz w:val="18"/>
                    <w:szCs w:val="18"/>
                  </w:rPr>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tc>
          </w:sdtContent>
        </w:sdt>
        <w:bookmarkEnd w:id="0" w:displacedByCustomXml="prev"/>
        <w:tc>
          <w:tcPr>
            <w:tcW w:w="5737" w:type="dxa"/>
            <w:gridSpan w:val="12"/>
            <w:tcBorders>
              <w:top w:val="single" w:sz="4" w:space="0" w:color="FFFFFF" w:themeColor="background1"/>
              <w:left w:val="single" w:sz="4" w:space="0" w:color="FFFFFF" w:themeColor="background1"/>
              <w:bottom w:val="single" w:sz="4" w:space="0" w:color="auto"/>
            </w:tcBorders>
            <w:vAlign w:val="center"/>
          </w:tcPr>
          <w:p w:rsidR="004600A2" w:rsidRPr="00DF4C16" w:rsidRDefault="004600A2" w:rsidP="005D3031">
            <w:pPr>
              <w:rPr>
                <w:rFonts w:ascii="Arial" w:hAnsi="Arial" w:cs="Arial"/>
                <w:b/>
                <w:sz w:val="18"/>
                <w:szCs w:val="18"/>
              </w:rPr>
            </w:pPr>
            <w:r w:rsidRPr="00DF4C16">
              <w:rPr>
                <w:rFonts w:ascii="Arial" w:hAnsi="Arial" w:cs="Arial"/>
                <w:b/>
                <w:sz w:val="18"/>
                <w:szCs w:val="18"/>
              </w:rPr>
              <w:t>Associació/Col·legi Oficial d’Enginyers Industrials de Catalunya</w:t>
            </w:r>
          </w:p>
        </w:tc>
      </w:tr>
      <w:tr w:rsidR="00EF0F46" w:rsidTr="005D3031">
        <w:tblPrEx>
          <w:tblCellMar>
            <w:left w:w="70" w:type="dxa"/>
          </w:tblCellMar>
          <w:tblLook w:val="0000" w:firstRow="0" w:lastRow="0" w:firstColumn="0" w:lastColumn="0" w:noHBand="0" w:noVBand="0"/>
        </w:tblPrEx>
        <w:trPr>
          <w:gridAfter w:val="1"/>
          <w:wAfter w:w="21" w:type="dxa"/>
          <w:trHeight w:val="643"/>
        </w:trPr>
        <w:tc>
          <w:tcPr>
            <w:tcW w:w="10240" w:type="dxa"/>
            <w:gridSpan w:val="22"/>
            <w:tcBorders>
              <w:top w:val="single" w:sz="4" w:space="0" w:color="auto"/>
              <w:left w:val="single" w:sz="4" w:space="0" w:color="FFFFFF" w:themeColor="background1"/>
              <w:bottom w:val="nil"/>
              <w:right w:val="single" w:sz="4" w:space="0" w:color="FFFFFF" w:themeColor="background1"/>
            </w:tcBorders>
            <w:vAlign w:val="center"/>
          </w:tcPr>
          <w:p w:rsidR="00EF0F46" w:rsidRPr="004D723A" w:rsidRDefault="00EF0F46" w:rsidP="004D723A">
            <w:pPr>
              <w:rPr>
                <w:rFonts w:ascii="Arial" w:hAnsi="Arial" w:cs="Arial"/>
                <w:lang w:val="es-ES"/>
              </w:rPr>
            </w:pPr>
            <w:r w:rsidRPr="004D723A">
              <w:rPr>
                <w:rFonts w:ascii="Arial" w:hAnsi="Arial" w:cs="Arial"/>
                <w:b/>
                <w:lang w:val="es-ES"/>
              </w:rPr>
              <w:t>En el cas</w:t>
            </w:r>
            <w:r w:rsidR="004D723A" w:rsidRPr="004D723A">
              <w:rPr>
                <w:rFonts w:ascii="Arial" w:hAnsi="Arial" w:cs="Arial"/>
                <w:b/>
                <w:lang w:val="es-ES"/>
              </w:rPr>
              <w:t xml:space="preserve">o de ser un proyecto de </w:t>
            </w:r>
            <w:r w:rsidRPr="004D723A">
              <w:rPr>
                <w:rFonts w:ascii="Arial" w:hAnsi="Arial" w:cs="Arial"/>
                <w:b/>
                <w:lang w:val="es-ES"/>
              </w:rPr>
              <w:t>edificació</w:t>
            </w:r>
            <w:r w:rsidR="004D723A" w:rsidRPr="004D723A">
              <w:rPr>
                <w:rFonts w:ascii="Arial" w:hAnsi="Arial" w:cs="Arial"/>
                <w:b/>
                <w:lang w:val="es-ES"/>
              </w:rPr>
              <w:t>n según</w:t>
            </w:r>
            <w:r w:rsidRPr="004D723A">
              <w:rPr>
                <w:rFonts w:ascii="Arial" w:hAnsi="Arial" w:cs="Arial"/>
                <w:b/>
                <w:lang w:val="es-ES"/>
              </w:rPr>
              <w:t xml:space="preserve"> define la LOE</w:t>
            </w:r>
          </w:p>
        </w:tc>
      </w:tr>
      <w:tr w:rsidR="00A90E05" w:rsidTr="005D3031">
        <w:tblPrEx>
          <w:tblCellMar>
            <w:left w:w="70" w:type="dxa"/>
          </w:tblCellMar>
          <w:tblLook w:val="0000" w:firstRow="0" w:lastRow="0" w:firstColumn="0" w:lastColumn="0" w:noHBand="0" w:noVBand="0"/>
        </w:tblPrEx>
        <w:trPr>
          <w:gridAfter w:val="1"/>
          <w:wAfter w:w="21" w:type="dxa"/>
          <w:trHeight w:val="279"/>
        </w:trPr>
        <w:tc>
          <w:tcPr>
            <w:tcW w:w="5920" w:type="dxa"/>
            <w:gridSpan w:val="13"/>
            <w:tcBorders>
              <w:top w:val="nil"/>
              <w:left w:val="single" w:sz="4" w:space="0" w:color="FFFFFF" w:themeColor="background1"/>
              <w:bottom w:val="single" w:sz="4" w:space="0" w:color="FFFFFF" w:themeColor="background1"/>
              <w:right w:val="single" w:sz="4" w:space="0" w:color="FFFFFF" w:themeColor="background1"/>
            </w:tcBorders>
          </w:tcPr>
          <w:p w:rsidR="00A90E05" w:rsidRPr="004D723A" w:rsidRDefault="004D723A" w:rsidP="004D723A">
            <w:pPr>
              <w:rPr>
                <w:rFonts w:ascii="Arial" w:hAnsi="Arial" w:cs="Arial"/>
                <w:lang w:val="es-ES"/>
              </w:rPr>
            </w:pPr>
            <w:r w:rsidRPr="004D723A">
              <w:rPr>
                <w:rFonts w:ascii="Arial" w:hAnsi="Arial" w:cs="Arial"/>
                <w:b/>
                <w:lang w:val="es-ES"/>
              </w:rPr>
              <w:t>A</w:t>
            </w:r>
            <w:r w:rsidR="00EF0F46" w:rsidRPr="004D723A">
              <w:rPr>
                <w:rFonts w:ascii="Arial" w:hAnsi="Arial" w:cs="Arial"/>
                <w:b/>
                <w:lang w:val="es-ES"/>
              </w:rPr>
              <w:t>SUM</w:t>
            </w:r>
            <w:r>
              <w:rPr>
                <w:rFonts w:ascii="Arial" w:hAnsi="Arial" w:cs="Arial"/>
                <w:b/>
                <w:lang w:val="es-ES"/>
              </w:rPr>
              <w:t>O</w:t>
            </w:r>
            <w:r w:rsidR="00EF0F46" w:rsidRPr="004D723A">
              <w:rPr>
                <w:rFonts w:ascii="Arial" w:hAnsi="Arial" w:cs="Arial"/>
                <w:b/>
                <w:lang w:val="es-ES"/>
              </w:rPr>
              <w:t xml:space="preserve"> </w:t>
            </w:r>
            <w:r w:rsidR="00EF0F46" w:rsidRPr="004D723A">
              <w:rPr>
                <w:rFonts w:ascii="Arial" w:hAnsi="Arial" w:cs="Arial"/>
                <w:lang w:val="es-ES"/>
              </w:rPr>
              <w:t>la direcció</w:t>
            </w:r>
            <w:r w:rsidRPr="004D723A">
              <w:rPr>
                <w:rFonts w:ascii="Arial" w:hAnsi="Arial" w:cs="Arial"/>
                <w:lang w:val="es-ES"/>
              </w:rPr>
              <w:t>n té</w:t>
            </w:r>
            <w:r w:rsidR="00EF0F46" w:rsidRPr="004D723A">
              <w:rPr>
                <w:rFonts w:ascii="Arial" w:hAnsi="Arial" w:cs="Arial"/>
                <w:lang w:val="es-ES"/>
              </w:rPr>
              <w:t xml:space="preserve">cnica </w:t>
            </w:r>
            <w:r w:rsidRPr="004D723A">
              <w:rPr>
                <w:rFonts w:ascii="Arial" w:hAnsi="Arial" w:cs="Arial"/>
                <w:lang w:val="es-ES"/>
              </w:rPr>
              <w:t>del proyecto</w:t>
            </w:r>
            <w:r w:rsidR="00EF0F46" w:rsidRPr="004D723A">
              <w:rPr>
                <w:rFonts w:ascii="Arial" w:hAnsi="Arial" w:cs="Arial"/>
                <w:lang w:val="es-ES"/>
              </w:rPr>
              <w:t xml:space="preserve"> com</w:t>
            </w:r>
            <w:r w:rsidRPr="004D723A">
              <w:rPr>
                <w:rFonts w:ascii="Arial" w:hAnsi="Arial" w:cs="Arial"/>
                <w:lang w:val="es-ES"/>
              </w:rPr>
              <w:t>o</w:t>
            </w:r>
            <w:r w:rsidR="00EF0F46" w:rsidRPr="004D723A">
              <w:rPr>
                <w:rFonts w:ascii="Arial" w:hAnsi="Arial" w:cs="Arial"/>
                <w:lang w:val="es-ES"/>
              </w:rPr>
              <w:t xml:space="preserve">: </w:t>
            </w:r>
            <w:r w:rsidR="00EF0F46" w:rsidRPr="004D723A">
              <w:rPr>
                <w:rFonts w:ascii="Arial" w:hAnsi="Arial" w:cs="Arial"/>
                <w:b/>
                <w:lang w:val="es-ES"/>
              </w:rPr>
              <w:t xml:space="preserve"> </w:t>
            </w:r>
            <w:r w:rsidR="00A90E05" w:rsidRPr="004D723A">
              <w:rPr>
                <w:rFonts w:ascii="Arial" w:hAnsi="Arial" w:cs="Arial"/>
                <w:lang w:val="es-ES"/>
              </w:rPr>
              <w:t xml:space="preserve">        </w:t>
            </w:r>
          </w:p>
        </w:tc>
        <w:bookmarkStart w:id="1" w:name="_GoBack"/>
        <w:tc>
          <w:tcPr>
            <w:tcW w:w="4320" w:type="dxa"/>
            <w:gridSpan w:val="9"/>
            <w:tcBorders>
              <w:top w:val="nil"/>
              <w:left w:val="single" w:sz="4" w:space="0" w:color="FFFFFF" w:themeColor="background1"/>
              <w:bottom w:val="single" w:sz="4" w:space="0" w:color="FFFFFF" w:themeColor="background1"/>
              <w:right w:val="single" w:sz="4" w:space="0" w:color="FFFFFF" w:themeColor="background1"/>
            </w:tcBorders>
          </w:tcPr>
          <w:p w:rsidR="00A90E05" w:rsidRPr="004D723A" w:rsidRDefault="00411172" w:rsidP="005D3031">
            <w:pPr>
              <w:rPr>
                <w:rFonts w:ascii="Arial" w:hAnsi="Arial" w:cs="Arial"/>
                <w:lang w:val="es-ES"/>
              </w:rPr>
            </w:pPr>
            <w:r w:rsidRPr="004D723A">
              <w:rPr>
                <w:rFonts w:ascii="Arial" w:hAnsi="Arial" w:cs="Arial"/>
                <w:lang w:val="es-ES"/>
              </w:rPr>
              <w:fldChar w:fldCharType="begin">
                <w:ffData>
                  <w:name w:val="Casilla1"/>
                  <w:enabled/>
                  <w:calcOnExit w:val="0"/>
                  <w:checkBox>
                    <w:sizeAuto/>
                    <w:default w:val="0"/>
                    <w:checked w:val="0"/>
                  </w:checkBox>
                </w:ffData>
              </w:fldChar>
            </w:r>
            <w:bookmarkStart w:id="2" w:name="Casilla1"/>
            <w:r w:rsidR="00FD2BCE" w:rsidRPr="004D723A">
              <w:rPr>
                <w:rFonts w:ascii="Arial" w:hAnsi="Arial" w:cs="Arial"/>
                <w:lang w:val="es-ES"/>
              </w:rPr>
              <w:instrText xml:space="preserve"> FORMCHECKBOX </w:instrText>
            </w:r>
            <w:r w:rsidR="00012B4D">
              <w:rPr>
                <w:rFonts w:ascii="Arial" w:hAnsi="Arial" w:cs="Arial"/>
                <w:lang w:val="es-ES"/>
              </w:rPr>
            </w:r>
            <w:r w:rsidR="00012B4D">
              <w:rPr>
                <w:rFonts w:ascii="Arial" w:hAnsi="Arial" w:cs="Arial"/>
                <w:lang w:val="es-ES"/>
              </w:rPr>
              <w:fldChar w:fldCharType="separate"/>
            </w:r>
            <w:r w:rsidRPr="004D723A">
              <w:rPr>
                <w:rFonts w:ascii="Arial" w:hAnsi="Arial" w:cs="Arial"/>
                <w:lang w:val="es-ES"/>
              </w:rPr>
              <w:fldChar w:fldCharType="end"/>
            </w:r>
            <w:bookmarkEnd w:id="2"/>
            <w:bookmarkEnd w:id="1"/>
            <w:r w:rsidR="00FD2BCE" w:rsidRPr="004D723A">
              <w:rPr>
                <w:rFonts w:ascii="Arial" w:hAnsi="Arial" w:cs="Arial"/>
                <w:lang w:val="es-ES"/>
              </w:rPr>
              <w:t xml:space="preserve">  </w:t>
            </w:r>
            <w:r w:rsidR="00A90E05" w:rsidRPr="004D723A">
              <w:rPr>
                <w:rFonts w:ascii="Arial" w:hAnsi="Arial" w:cs="Arial"/>
                <w:lang w:val="es-ES"/>
              </w:rPr>
              <w:t xml:space="preserve">director/a </w:t>
            </w:r>
            <w:r w:rsidR="004D723A" w:rsidRPr="004D723A">
              <w:rPr>
                <w:rFonts w:ascii="Arial" w:hAnsi="Arial" w:cs="Arial"/>
                <w:lang w:val="es-ES"/>
              </w:rPr>
              <w:t xml:space="preserve">de la </w:t>
            </w:r>
            <w:r w:rsidR="00A90E05" w:rsidRPr="004D723A">
              <w:rPr>
                <w:rFonts w:ascii="Arial" w:hAnsi="Arial" w:cs="Arial"/>
                <w:lang w:val="es-ES"/>
              </w:rPr>
              <w:t>obra</w:t>
            </w:r>
          </w:p>
        </w:tc>
      </w:tr>
      <w:tr w:rsidR="00A90E05" w:rsidTr="005D3031">
        <w:tblPrEx>
          <w:tblCellMar>
            <w:left w:w="70" w:type="dxa"/>
          </w:tblCellMar>
          <w:tblLook w:val="0000" w:firstRow="0" w:lastRow="0" w:firstColumn="0" w:lastColumn="0" w:noHBand="0" w:noVBand="0"/>
        </w:tblPrEx>
        <w:trPr>
          <w:gridAfter w:val="1"/>
          <w:wAfter w:w="21" w:type="dxa"/>
          <w:trHeight w:val="410"/>
        </w:trPr>
        <w:tc>
          <w:tcPr>
            <w:tcW w:w="5920"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E05" w:rsidRPr="004D723A" w:rsidRDefault="00A90E05" w:rsidP="005D3031">
            <w:pPr>
              <w:rPr>
                <w:rFonts w:ascii="Arial" w:hAnsi="Arial" w:cs="Arial"/>
                <w:b/>
                <w:lang w:val="es-ES"/>
              </w:rPr>
            </w:pPr>
          </w:p>
        </w:tc>
        <w:tc>
          <w:tcPr>
            <w:tcW w:w="432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E05" w:rsidRPr="004D723A" w:rsidRDefault="00411172" w:rsidP="005D3031">
            <w:pPr>
              <w:rPr>
                <w:rFonts w:ascii="Arial" w:hAnsi="Arial" w:cs="Arial"/>
                <w:lang w:val="es-ES"/>
              </w:rPr>
            </w:pPr>
            <w:r w:rsidRPr="004D723A">
              <w:rPr>
                <w:rFonts w:ascii="Arial" w:hAnsi="Arial" w:cs="Arial"/>
                <w:lang w:val="es-ES"/>
              </w:rPr>
              <w:fldChar w:fldCharType="begin">
                <w:ffData>
                  <w:name w:val="Casilla2"/>
                  <w:enabled/>
                  <w:calcOnExit w:val="0"/>
                  <w:checkBox>
                    <w:sizeAuto/>
                    <w:default w:val="0"/>
                    <w:checked w:val="0"/>
                  </w:checkBox>
                </w:ffData>
              </w:fldChar>
            </w:r>
            <w:bookmarkStart w:id="3" w:name="Casilla2"/>
            <w:r w:rsidR="00FD2BCE" w:rsidRPr="004D723A">
              <w:rPr>
                <w:rFonts w:ascii="Arial" w:hAnsi="Arial" w:cs="Arial"/>
                <w:lang w:val="es-ES"/>
              </w:rPr>
              <w:instrText xml:space="preserve"> FORMCHECKBOX </w:instrText>
            </w:r>
            <w:r w:rsidR="008A4843" w:rsidRPr="004D723A">
              <w:rPr>
                <w:rFonts w:ascii="Arial" w:hAnsi="Arial" w:cs="Arial"/>
                <w:lang w:val="es-ES"/>
              </w:rPr>
            </w:r>
            <w:r w:rsidR="00012B4D">
              <w:rPr>
                <w:rFonts w:ascii="Arial" w:hAnsi="Arial" w:cs="Arial"/>
                <w:lang w:val="es-ES"/>
              </w:rPr>
              <w:fldChar w:fldCharType="separate"/>
            </w:r>
            <w:r w:rsidRPr="004D723A">
              <w:rPr>
                <w:rFonts w:ascii="Arial" w:hAnsi="Arial" w:cs="Arial"/>
                <w:lang w:val="es-ES"/>
              </w:rPr>
              <w:fldChar w:fldCharType="end"/>
            </w:r>
            <w:bookmarkEnd w:id="3"/>
            <w:r w:rsidR="00FD2BCE" w:rsidRPr="004D723A">
              <w:rPr>
                <w:rFonts w:ascii="Arial" w:hAnsi="Arial" w:cs="Arial"/>
                <w:lang w:val="es-ES"/>
              </w:rPr>
              <w:t xml:space="preserve">  </w:t>
            </w:r>
            <w:r w:rsidR="004D723A" w:rsidRPr="004D723A">
              <w:rPr>
                <w:rFonts w:ascii="Arial" w:hAnsi="Arial" w:cs="Arial"/>
                <w:lang w:val="es-ES"/>
              </w:rPr>
              <w:t xml:space="preserve">director/a de </w:t>
            </w:r>
            <w:r w:rsidR="00A25F61" w:rsidRPr="004D723A">
              <w:rPr>
                <w:rFonts w:ascii="Arial" w:hAnsi="Arial" w:cs="Arial"/>
                <w:lang w:val="es-ES"/>
              </w:rPr>
              <w:t>ejecución</w:t>
            </w:r>
            <w:r w:rsidR="00A90E05" w:rsidRPr="004D723A">
              <w:rPr>
                <w:rFonts w:ascii="Arial" w:hAnsi="Arial" w:cs="Arial"/>
                <w:lang w:val="es-ES"/>
              </w:rPr>
              <w:t xml:space="preserve"> de l</w:t>
            </w:r>
            <w:r w:rsidR="00A25F61">
              <w:rPr>
                <w:rFonts w:ascii="Arial" w:hAnsi="Arial" w:cs="Arial"/>
                <w:lang w:val="es-ES"/>
              </w:rPr>
              <w:t xml:space="preserve">a </w:t>
            </w:r>
            <w:r w:rsidR="00A90E05" w:rsidRPr="004D723A">
              <w:rPr>
                <w:rFonts w:ascii="Arial" w:hAnsi="Arial" w:cs="Arial"/>
                <w:lang w:val="es-ES"/>
              </w:rPr>
              <w:t>obra</w:t>
            </w:r>
          </w:p>
        </w:tc>
      </w:tr>
      <w:tr w:rsidR="00714C59" w:rsidTr="005D3031">
        <w:tblPrEx>
          <w:tblCellMar>
            <w:left w:w="70" w:type="dxa"/>
          </w:tblCellMar>
          <w:tblLook w:val="0000" w:firstRow="0" w:lastRow="0" w:firstColumn="0" w:lastColumn="0" w:noHBand="0" w:noVBand="0"/>
        </w:tblPrEx>
        <w:trPr>
          <w:gridAfter w:val="1"/>
          <w:wAfter w:w="21" w:type="dxa"/>
          <w:trHeight w:val="274"/>
        </w:trPr>
        <w:tc>
          <w:tcPr>
            <w:tcW w:w="10240"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14C59" w:rsidRPr="004D723A" w:rsidRDefault="004D723A" w:rsidP="005D3031">
            <w:pPr>
              <w:spacing w:line="360" w:lineRule="auto"/>
              <w:rPr>
                <w:rFonts w:ascii="Arial" w:hAnsi="Arial" w:cs="Arial"/>
                <w:sz w:val="18"/>
                <w:szCs w:val="18"/>
                <w:lang w:val="es-ES"/>
              </w:rPr>
            </w:pPr>
            <w:r>
              <w:rPr>
                <w:rFonts w:ascii="Arial" w:hAnsi="Arial" w:cs="Arial"/>
                <w:sz w:val="18"/>
                <w:szCs w:val="18"/>
                <w:lang w:val="es-ES"/>
              </w:rPr>
              <w:t>Sol</w:t>
            </w:r>
            <w:r w:rsidRPr="004D723A">
              <w:rPr>
                <w:rFonts w:ascii="Arial" w:hAnsi="Arial" w:cs="Arial"/>
                <w:sz w:val="18"/>
                <w:szCs w:val="18"/>
                <w:lang w:val="es-ES"/>
              </w:rPr>
              <w:t>icito</w:t>
            </w:r>
            <w:r w:rsidR="00402EC9" w:rsidRPr="004D723A">
              <w:rPr>
                <w:rFonts w:ascii="Arial" w:hAnsi="Arial" w:cs="Arial"/>
                <w:sz w:val="18"/>
                <w:szCs w:val="18"/>
                <w:lang w:val="es-ES"/>
              </w:rPr>
              <w:t xml:space="preserve"> al Col·legi</w:t>
            </w:r>
            <w:r w:rsidR="00402EC9" w:rsidRPr="004D723A">
              <w:rPr>
                <w:rFonts w:ascii="Arial" w:hAnsi="Arial" w:cs="Arial"/>
                <w:b/>
                <w:sz w:val="18"/>
                <w:szCs w:val="18"/>
                <w:lang w:val="es-ES"/>
              </w:rPr>
              <w:t xml:space="preserve"> </w:t>
            </w:r>
            <w:r w:rsidR="00402EC9" w:rsidRPr="004D723A">
              <w:rPr>
                <w:rFonts w:ascii="Arial" w:hAnsi="Arial" w:cs="Arial"/>
                <w:sz w:val="18"/>
                <w:szCs w:val="18"/>
                <w:lang w:val="es-ES"/>
              </w:rPr>
              <w:t xml:space="preserve">Oficial d’Enginyers Industrials de Catalunya </w:t>
            </w:r>
            <w:r w:rsidR="00402EC9" w:rsidRPr="004D723A">
              <w:rPr>
                <w:rFonts w:ascii="Arial" w:eastAsia="Calibri" w:hAnsi="Arial" w:cs="Arial"/>
                <w:sz w:val="18"/>
                <w:szCs w:val="18"/>
                <w:lang w:val="es-ES"/>
              </w:rPr>
              <w:t xml:space="preserve">la </w:t>
            </w:r>
            <w:r w:rsidRPr="004D723A">
              <w:rPr>
                <w:rFonts w:ascii="Arial" w:eastAsia="Calibri" w:hAnsi="Arial" w:cs="Arial"/>
                <w:sz w:val="18"/>
                <w:szCs w:val="18"/>
                <w:lang w:val="es-ES"/>
              </w:rPr>
              <w:t>documentación</w:t>
            </w:r>
            <w:r>
              <w:rPr>
                <w:rFonts w:ascii="Arial" w:eastAsia="Calibri" w:hAnsi="Arial" w:cs="Arial"/>
                <w:sz w:val="18"/>
                <w:szCs w:val="18"/>
                <w:lang w:val="es-ES"/>
              </w:rPr>
              <w:t xml:space="preserve"> sigui</w:t>
            </w:r>
            <w:r w:rsidRPr="004D723A">
              <w:rPr>
                <w:rFonts w:ascii="Arial" w:eastAsia="Calibri" w:hAnsi="Arial" w:cs="Arial"/>
                <w:sz w:val="18"/>
                <w:szCs w:val="18"/>
                <w:lang w:val="es-ES"/>
              </w:rPr>
              <w:t>en</w:t>
            </w:r>
            <w:r>
              <w:rPr>
                <w:rFonts w:ascii="Arial" w:eastAsia="Calibri" w:hAnsi="Arial" w:cs="Arial"/>
                <w:sz w:val="18"/>
                <w:szCs w:val="18"/>
                <w:lang w:val="es-ES"/>
              </w:rPr>
              <w:t>te</w:t>
            </w:r>
            <w:r w:rsidR="00402EC9" w:rsidRPr="004D723A">
              <w:rPr>
                <w:rFonts w:ascii="Arial" w:hAnsi="Arial" w:cs="Arial"/>
                <w:sz w:val="18"/>
                <w:szCs w:val="18"/>
                <w:lang w:val="es-ES"/>
              </w:rPr>
              <w:t>:</w:t>
            </w:r>
          </w:p>
        </w:tc>
      </w:tr>
      <w:tr w:rsidR="008F6316" w:rsidTr="008F6316">
        <w:tblPrEx>
          <w:tblCellMar>
            <w:left w:w="70" w:type="dxa"/>
          </w:tblCellMar>
          <w:tblLook w:val="0000" w:firstRow="0" w:lastRow="0" w:firstColumn="0" w:lastColumn="0" w:noHBand="0" w:noVBand="0"/>
        </w:tblPrEx>
        <w:trPr>
          <w:gridAfter w:val="1"/>
          <w:wAfter w:w="21" w:type="dxa"/>
          <w:trHeight w:val="285"/>
        </w:trPr>
        <w:tc>
          <w:tcPr>
            <w:tcW w:w="436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6316" w:rsidRPr="004D723A" w:rsidRDefault="008F6316" w:rsidP="008F6316">
            <w:pPr>
              <w:rPr>
                <w:rFonts w:ascii="Arial" w:hAnsi="Arial" w:cs="Arial"/>
                <w:b/>
                <w:lang w:val="es-ES"/>
              </w:rPr>
            </w:pPr>
            <w:r w:rsidRPr="008F6316">
              <w:rPr>
                <w:rFonts w:ascii="Arial" w:hAnsi="Arial" w:cs="Arial"/>
                <w:b/>
                <w:sz w:val="18"/>
                <w:szCs w:val="18"/>
                <w:lang w:val="es-ES"/>
              </w:rPr>
              <w:t>LIBRO DE ORDENES Y ASISTENCIAS</w:t>
            </w:r>
            <w:r>
              <w:rPr>
                <w:rFonts w:ascii="Arial" w:hAnsi="Arial" w:cs="Arial"/>
                <w:sz w:val="18"/>
                <w:szCs w:val="18"/>
                <w:lang w:val="es-ES"/>
              </w:rPr>
              <w:t xml:space="preserve"> en formato</w:t>
            </w:r>
          </w:p>
        </w:tc>
        <w:tc>
          <w:tcPr>
            <w:tcW w:w="587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6316" w:rsidRPr="004D723A" w:rsidRDefault="008F6316" w:rsidP="004D723A">
            <w:pPr>
              <w:rPr>
                <w:rFonts w:ascii="Arial" w:hAnsi="Arial" w:cs="Arial"/>
                <w:b/>
                <w:lang w:val="es-ES"/>
              </w:rPr>
            </w:pPr>
            <w:r w:rsidRPr="004D723A">
              <w:rPr>
                <w:rFonts w:ascii="Arial" w:hAnsi="Arial" w:cs="Arial"/>
                <w:sz w:val="18"/>
                <w:szCs w:val="18"/>
                <w:lang w:val="es-ES"/>
              </w:rPr>
              <w:fldChar w:fldCharType="begin">
                <w:ffData>
                  <w:name w:val="Casilla3"/>
                  <w:enabled/>
                  <w:calcOnExit w:val="0"/>
                  <w:checkBox>
                    <w:sizeAuto/>
                    <w:default w:val="0"/>
                    <w:checked w:val="0"/>
                  </w:checkBox>
                </w:ffData>
              </w:fldChar>
            </w:r>
            <w:r w:rsidRPr="004D723A">
              <w:rPr>
                <w:rFonts w:ascii="Arial" w:hAnsi="Arial" w:cs="Arial"/>
                <w:sz w:val="18"/>
                <w:szCs w:val="18"/>
                <w:lang w:val="es-ES"/>
              </w:rPr>
              <w:instrText xml:space="preserve"> FORMCHECKBOX </w:instrText>
            </w:r>
            <w:r w:rsidR="008A4843" w:rsidRPr="004D723A">
              <w:rPr>
                <w:rFonts w:ascii="Arial" w:hAnsi="Arial" w:cs="Arial"/>
                <w:sz w:val="18"/>
                <w:szCs w:val="18"/>
                <w:lang w:val="es-ES"/>
              </w:rPr>
            </w:r>
            <w:r>
              <w:rPr>
                <w:rFonts w:ascii="Arial" w:hAnsi="Arial" w:cs="Arial"/>
                <w:sz w:val="18"/>
                <w:szCs w:val="18"/>
                <w:lang w:val="es-ES"/>
              </w:rPr>
              <w:fldChar w:fldCharType="separate"/>
            </w:r>
            <w:r w:rsidRPr="004D723A">
              <w:rPr>
                <w:rFonts w:ascii="Arial" w:hAnsi="Arial" w:cs="Arial"/>
                <w:sz w:val="18"/>
                <w:szCs w:val="18"/>
                <w:lang w:val="es-ES"/>
              </w:rPr>
              <w:fldChar w:fldCharType="end"/>
            </w:r>
            <w:r>
              <w:rPr>
                <w:rFonts w:ascii="Arial" w:hAnsi="Arial" w:cs="Arial"/>
                <w:sz w:val="18"/>
                <w:szCs w:val="18"/>
                <w:lang w:val="es-ES"/>
              </w:rPr>
              <w:t xml:space="preserve"> papel</w:t>
            </w:r>
          </w:p>
        </w:tc>
      </w:tr>
      <w:tr w:rsidR="008F6316" w:rsidTr="008F6316">
        <w:tblPrEx>
          <w:tblCellMar>
            <w:left w:w="70" w:type="dxa"/>
          </w:tblCellMar>
          <w:tblLook w:val="0000" w:firstRow="0" w:lastRow="0" w:firstColumn="0" w:lastColumn="0" w:noHBand="0" w:noVBand="0"/>
        </w:tblPrEx>
        <w:trPr>
          <w:gridAfter w:val="1"/>
          <w:wAfter w:w="21" w:type="dxa"/>
          <w:trHeight w:val="261"/>
        </w:trPr>
        <w:tc>
          <w:tcPr>
            <w:tcW w:w="436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6316" w:rsidRPr="004D723A" w:rsidRDefault="008F6316" w:rsidP="004D723A">
            <w:pPr>
              <w:rPr>
                <w:rFonts w:ascii="Arial" w:hAnsi="Arial" w:cs="Arial"/>
                <w:sz w:val="18"/>
                <w:szCs w:val="18"/>
                <w:lang w:val="es-ES"/>
              </w:rPr>
            </w:pPr>
          </w:p>
        </w:tc>
        <w:tc>
          <w:tcPr>
            <w:tcW w:w="587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6316" w:rsidRPr="004D723A" w:rsidRDefault="008F6316" w:rsidP="004D723A">
            <w:pPr>
              <w:rPr>
                <w:rFonts w:ascii="Arial" w:hAnsi="Arial" w:cs="Arial"/>
                <w:sz w:val="18"/>
                <w:szCs w:val="18"/>
                <w:lang w:val="es-ES"/>
              </w:rPr>
            </w:pPr>
            <w:r w:rsidRPr="004D723A">
              <w:rPr>
                <w:rFonts w:ascii="Arial" w:hAnsi="Arial" w:cs="Arial"/>
                <w:sz w:val="18"/>
                <w:szCs w:val="18"/>
                <w:lang w:val="es-ES"/>
              </w:rPr>
              <w:fldChar w:fldCharType="begin">
                <w:ffData>
                  <w:name w:val="Casilla3"/>
                  <w:enabled/>
                  <w:calcOnExit w:val="0"/>
                  <w:checkBox>
                    <w:sizeAuto/>
                    <w:default w:val="0"/>
                    <w:checked w:val="0"/>
                  </w:checkBox>
                </w:ffData>
              </w:fldChar>
            </w:r>
            <w:bookmarkStart w:id="4" w:name="Casilla3"/>
            <w:r w:rsidRPr="004D723A">
              <w:rPr>
                <w:rFonts w:ascii="Arial" w:hAnsi="Arial" w:cs="Arial"/>
                <w:sz w:val="18"/>
                <w:szCs w:val="18"/>
                <w:lang w:val="es-ES"/>
              </w:rPr>
              <w:instrText xml:space="preserve"> FORMCHECKBOX </w:instrText>
            </w:r>
            <w:r w:rsidR="008A4843" w:rsidRPr="004D723A">
              <w:rPr>
                <w:rFonts w:ascii="Arial" w:hAnsi="Arial" w:cs="Arial"/>
                <w:sz w:val="18"/>
                <w:szCs w:val="18"/>
                <w:lang w:val="es-ES"/>
              </w:rPr>
            </w:r>
            <w:r>
              <w:rPr>
                <w:rFonts w:ascii="Arial" w:hAnsi="Arial" w:cs="Arial"/>
                <w:sz w:val="18"/>
                <w:szCs w:val="18"/>
                <w:lang w:val="es-ES"/>
              </w:rPr>
              <w:fldChar w:fldCharType="separate"/>
            </w:r>
            <w:r w:rsidRPr="004D723A">
              <w:rPr>
                <w:rFonts w:ascii="Arial" w:hAnsi="Arial" w:cs="Arial"/>
                <w:sz w:val="18"/>
                <w:szCs w:val="18"/>
                <w:lang w:val="es-ES"/>
              </w:rPr>
              <w:fldChar w:fldCharType="end"/>
            </w:r>
            <w:bookmarkEnd w:id="4"/>
            <w:r>
              <w:rPr>
                <w:rFonts w:ascii="Arial" w:hAnsi="Arial" w:cs="Arial"/>
                <w:sz w:val="18"/>
                <w:szCs w:val="18"/>
                <w:lang w:val="es-ES"/>
              </w:rPr>
              <w:t xml:space="preserve"> electrónico</w:t>
            </w:r>
          </w:p>
        </w:tc>
      </w:tr>
      <w:tr w:rsidR="0000157D" w:rsidTr="008F6316">
        <w:tblPrEx>
          <w:tblCellMar>
            <w:left w:w="70" w:type="dxa"/>
          </w:tblCellMar>
          <w:tblLook w:val="0000" w:firstRow="0" w:lastRow="0" w:firstColumn="0" w:lastColumn="0" w:noHBand="0" w:noVBand="0"/>
        </w:tblPrEx>
        <w:trPr>
          <w:gridAfter w:val="1"/>
          <w:wAfter w:w="21" w:type="dxa"/>
          <w:trHeight w:val="704"/>
        </w:trPr>
        <w:tc>
          <w:tcPr>
            <w:tcW w:w="10240"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157D" w:rsidRPr="00CB6AF5" w:rsidRDefault="004D723A" w:rsidP="008F6316">
            <w:pPr>
              <w:rPr>
                <w:rFonts w:ascii="Arial" w:hAnsi="Arial" w:cs="Arial"/>
                <w:b/>
              </w:rPr>
            </w:pPr>
            <w:r w:rsidRPr="001E6FA1">
              <w:rPr>
                <w:rFonts w:ascii="Arial" w:hAnsi="Arial" w:cs="Arial"/>
                <w:b/>
                <w:lang w:val="es-ES"/>
              </w:rPr>
              <w:t>SITIO y FECHA</w:t>
            </w:r>
            <w:r w:rsidR="0000157D" w:rsidRPr="00CB6AF5">
              <w:rPr>
                <w:rFonts w:ascii="Arial" w:hAnsi="Arial" w:cs="Arial"/>
                <w:b/>
              </w:rPr>
              <w:t>:</w:t>
            </w:r>
            <w:r w:rsidR="0000157D">
              <w:rPr>
                <w:rFonts w:ascii="Arial" w:hAnsi="Arial" w:cs="Arial"/>
                <w:b/>
              </w:rPr>
              <w:t xml:space="preserve"> </w:t>
            </w:r>
            <w:sdt>
              <w:sdtPr>
                <w:rPr>
                  <w:rStyle w:val="Ttulo2Car"/>
                </w:rPr>
                <w:id w:val="1928902730"/>
                <w:placeholder>
                  <w:docPart w:val="7CB8D4BE037D41E5A3B0AF16F2C116B2"/>
                </w:placeholder>
                <w:showingPlcHdr/>
              </w:sdtPr>
              <w:sdtEndPr>
                <w:rPr>
                  <w:rStyle w:val="Fuentedeprrafopredeter"/>
                  <w:rFonts w:asciiTheme="minorHAnsi" w:eastAsiaTheme="minorHAnsi" w:hAnsiTheme="minorHAnsi" w:cs="Arial"/>
                  <w:b/>
                  <w:bCs w:val="0"/>
                  <w:sz w:val="22"/>
                  <w:szCs w:val="22"/>
                </w:rPr>
              </w:sdtEndPr>
              <w:sdtContent>
                <w:r w:rsidR="008F6316" w:rsidRPr="00FD2BCE">
                  <w:rPr>
                    <w:rStyle w:val="Textodelmarcadordeposicin"/>
                    <w:color w:val="D9D9D9" w:themeColor="background1" w:themeShade="D9"/>
                    <w:shd w:val="clear" w:color="auto" w:fill="D9D9D9" w:themeFill="background1" w:themeFillShade="D9"/>
                  </w:rPr>
                  <w:t xml:space="preserve">                                  </w:t>
                </w:r>
                <w:r w:rsidR="008F6316" w:rsidRPr="00FD2BCE">
                  <w:rPr>
                    <w:rFonts w:ascii="Arial" w:hAnsi="Arial" w:cs="Arial"/>
                    <w:b/>
                    <w:color w:val="D9D9D9" w:themeColor="background1" w:themeShade="D9"/>
                    <w:shd w:val="clear" w:color="auto" w:fill="D9D9D9" w:themeFill="background1" w:themeFillShade="D9"/>
                  </w:rPr>
                  <w:t>.</w:t>
                </w:r>
              </w:sdtContent>
            </w:sdt>
            <w:r w:rsidR="0000157D" w:rsidRPr="006808DF">
              <w:rPr>
                <w:rFonts w:ascii="Arial" w:hAnsi="Arial" w:cs="Arial"/>
              </w:rPr>
              <w:t>,</w:t>
            </w:r>
            <w:r w:rsidR="00FD2BCE">
              <w:rPr>
                <w:rFonts w:ascii="Arial" w:hAnsi="Arial" w:cs="Arial"/>
              </w:rPr>
              <w:t xml:space="preserve"> </w:t>
            </w:r>
            <w:sdt>
              <w:sdtPr>
                <w:rPr>
                  <w:rStyle w:val="Ttulo2Car"/>
                </w:rPr>
                <w:id w:val="1928902735"/>
                <w:placeholder>
                  <w:docPart w:val="BD331E2AB80F453195A6D2BA2F1F0B5D"/>
                </w:placeholder>
                <w:showingPlcHdr/>
              </w:sdtPr>
              <w:sdtEndPr>
                <w:rPr>
                  <w:rStyle w:val="Fuentedeprrafopredeter"/>
                  <w:rFonts w:asciiTheme="minorHAnsi" w:eastAsiaTheme="minorHAnsi" w:hAnsiTheme="minorHAnsi" w:cs="Arial"/>
                  <w:bCs w:val="0"/>
                  <w:sz w:val="22"/>
                  <w:szCs w:val="22"/>
                </w:rPr>
              </w:sdtEndPr>
              <w:sdtContent>
                <w:r w:rsidR="00FD2BCE" w:rsidRPr="00FD2BCE">
                  <w:rPr>
                    <w:rStyle w:val="Textodelmarcadordeposicin"/>
                    <w:color w:val="D9D9D9" w:themeColor="background1" w:themeShade="D9"/>
                    <w:shd w:val="clear" w:color="auto" w:fill="D9D9D9" w:themeFill="background1" w:themeFillShade="D9"/>
                  </w:rPr>
                  <w:t xml:space="preserve">                               </w:t>
                </w:r>
                <w:r w:rsidR="00FD2BCE">
                  <w:rPr>
                    <w:rStyle w:val="Textodelmarcadordeposicin"/>
                    <w:color w:val="D9D9D9" w:themeColor="background1" w:themeShade="D9"/>
                    <w:shd w:val="clear" w:color="auto" w:fill="D9D9D9" w:themeFill="background1" w:themeFillShade="D9"/>
                  </w:rPr>
                  <w:t xml:space="preserve">                </w:t>
                </w:r>
                <w:r w:rsidR="00FD2BCE" w:rsidRPr="00FD2BCE">
                  <w:rPr>
                    <w:rStyle w:val="Textodelmarcadordeposicin"/>
                    <w:color w:val="D9D9D9" w:themeColor="background1" w:themeShade="D9"/>
                    <w:shd w:val="clear" w:color="auto" w:fill="D9D9D9" w:themeFill="background1" w:themeFillShade="D9"/>
                  </w:rPr>
                  <w:t xml:space="preserve"> </w:t>
                </w:r>
                <w:r w:rsidR="00FD2BCE">
                  <w:rPr>
                    <w:rStyle w:val="Textodelmarcadordeposicin"/>
                    <w:color w:val="D9D9D9" w:themeColor="background1" w:themeShade="D9"/>
                    <w:shd w:val="clear" w:color="auto" w:fill="D9D9D9" w:themeFill="background1" w:themeFillShade="D9"/>
                  </w:rPr>
                  <w:t>.</w:t>
                </w:r>
                <w:r w:rsidR="00FD2BCE" w:rsidRPr="00FD2BCE">
                  <w:rPr>
                    <w:rStyle w:val="Textodelmarcadordeposicin"/>
                    <w:color w:val="D9D9D9" w:themeColor="background1" w:themeShade="D9"/>
                    <w:shd w:val="clear" w:color="auto" w:fill="D9D9D9" w:themeFill="background1" w:themeFillShade="D9"/>
                  </w:rPr>
                  <w:t>.</w:t>
                </w:r>
              </w:sdtContent>
            </w:sdt>
            <w:r w:rsidR="0000157D">
              <w:rPr>
                <w:rFonts w:ascii="Arial" w:hAnsi="Arial" w:cs="Arial"/>
                <w:b/>
              </w:rPr>
              <w:t xml:space="preserve"> </w:t>
            </w:r>
            <w:r w:rsidR="0000157D" w:rsidRPr="00CB6AF5">
              <w:rPr>
                <w:rFonts w:ascii="Arial" w:hAnsi="Arial" w:cs="Arial"/>
                <w:b/>
              </w:rPr>
              <w:t xml:space="preserve"> </w:t>
            </w:r>
          </w:p>
        </w:tc>
      </w:tr>
      <w:tr w:rsidR="0000157D" w:rsidTr="005D3031">
        <w:tblPrEx>
          <w:tblCellMar>
            <w:left w:w="70" w:type="dxa"/>
          </w:tblCellMar>
          <w:tblLook w:val="0000" w:firstRow="0" w:lastRow="0" w:firstColumn="0" w:lastColumn="0" w:noHBand="0" w:noVBand="0"/>
        </w:tblPrEx>
        <w:trPr>
          <w:trHeight w:val="283"/>
        </w:trPr>
        <w:tc>
          <w:tcPr>
            <w:tcW w:w="10261" w:type="dxa"/>
            <w:gridSpan w:val="2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0157D" w:rsidRPr="004D723A" w:rsidRDefault="004D723A" w:rsidP="004D723A">
            <w:pPr>
              <w:pStyle w:val="Textoindependiente"/>
              <w:ind w:right="57"/>
              <w:jc w:val="left"/>
              <w:rPr>
                <w:rFonts w:ascii="Arial" w:hAnsi="Arial"/>
                <w:i/>
              </w:rPr>
            </w:pPr>
            <w:r w:rsidRPr="001E6FA1">
              <w:rPr>
                <w:rFonts w:ascii="Arial" w:hAnsi="Arial"/>
                <w:i/>
              </w:rPr>
              <w:t>El titular del proyecto reconoce expresamente que no existe otro titulado que haya asumido la Dirección Técnica</w:t>
            </w:r>
            <w:r>
              <w:rPr>
                <w:rFonts w:ascii="Arial" w:hAnsi="Arial"/>
                <w:i/>
              </w:rPr>
              <w:t xml:space="preserve"> de la instalación</w:t>
            </w:r>
            <w:r w:rsidRPr="001E6FA1">
              <w:rPr>
                <w:rFonts w:ascii="Arial" w:hAnsi="Arial"/>
                <w:i/>
              </w:rPr>
              <w:t xml:space="preserve"> previamente, o en su caso la Renuncia a la Dirección Técnica del mismo. El inici</w:t>
            </w:r>
            <w:r>
              <w:rPr>
                <w:rFonts w:ascii="Arial" w:hAnsi="Arial"/>
                <w:i/>
              </w:rPr>
              <w:t>o de la instalación</w:t>
            </w:r>
            <w:r w:rsidRPr="001E6FA1">
              <w:rPr>
                <w:rFonts w:ascii="Arial" w:hAnsi="Arial"/>
                <w:i/>
              </w:rPr>
              <w:t xml:space="preserve"> se comunicará por el titular al Ingeniero Industrial que asume la Dirección Técnica, por escrito con el correspondiente acuse de recibo, con una antelación mínima de cinco días. En caso contrario, el titular podrá incurrir en la responsabilidad correspondiente ante la Administración y ante terceros, con completa indemnidad por parte del técnico que ha asumido la Dirección Técnica.</w:t>
            </w:r>
          </w:p>
          <w:p w:rsidR="00A90E05" w:rsidRDefault="00A90E05" w:rsidP="004D723A">
            <w:pPr>
              <w:pStyle w:val="Textoindependiente"/>
              <w:ind w:right="57"/>
              <w:jc w:val="left"/>
              <w:rPr>
                <w:rFonts w:ascii="Arial" w:hAnsi="Arial"/>
                <w:i/>
                <w:lang w:val="ca-ES"/>
              </w:rPr>
            </w:pPr>
          </w:p>
          <w:p w:rsidR="0000157D" w:rsidRPr="00CB6AF5" w:rsidRDefault="004D723A" w:rsidP="004D723A">
            <w:pPr>
              <w:rPr>
                <w:rFonts w:ascii="Arial" w:hAnsi="Arial" w:cs="Arial"/>
                <w:b/>
              </w:rPr>
            </w:pPr>
            <w:r w:rsidRPr="00002549">
              <w:rPr>
                <w:rFonts w:ascii="Arial" w:eastAsia="Times New Roman" w:hAnsi="Arial" w:cs="Arial"/>
                <w:b/>
                <w:sz w:val="16"/>
                <w:szCs w:val="16"/>
                <w:lang w:val="es-ES" w:eastAsia="es-ES"/>
              </w:rPr>
              <w:t>En caso de que el Director Técnico asuma la función de Coordinador de Seguridad y Salud se debe adjuntar el impreso de asume de Coordinación de Seguridad y Salud de la obra o instalación.</w:t>
            </w:r>
          </w:p>
        </w:tc>
      </w:tr>
    </w:tbl>
    <w:p w:rsidR="008456F2" w:rsidRPr="00780CEC" w:rsidRDefault="008456F2" w:rsidP="00780CEC">
      <w:pPr>
        <w:tabs>
          <w:tab w:val="left" w:pos="4140"/>
        </w:tabs>
        <w:rPr>
          <w:rFonts w:ascii="Arial" w:hAnsi="Arial" w:cs="Arial"/>
          <w:sz w:val="18"/>
        </w:rPr>
      </w:pPr>
    </w:p>
    <w:sectPr w:rsidR="008456F2" w:rsidRPr="00780CEC" w:rsidSect="008456F2">
      <w:headerReference w:type="even" r:id="rId8"/>
      <w:headerReference w:type="default" r:id="rId9"/>
      <w:footerReference w:type="default" r:id="rId10"/>
      <w:headerReference w:type="first" r:id="rId11"/>
      <w:footerReference w:type="first" r:id="rId12"/>
      <w:pgSz w:w="11906" w:h="16838"/>
      <w:pgMar w:top="1588" w:right="1077" w:bottom="2098" w:left="1077" w:header="340"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4D" w:rsidRDefault="00012B4D" w:rsidP="00747022">
      <w:pPr>
        <w:spacing w:after="0" w:line="240" w:lineRule="auto"/>
      </w:pPr>
      <w:r>
        <w:separator/>
      </w:r>
    </w:p>
  </w:endnote>
  <w:endnote w:type="continuationSeparator" w:id="0">
    <w:p w:rsidR="00012B4D" w:rsidRDefault="00012B4D" w:rsidP="0074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00"/>
    <w:family w:val="roman"/>
    <w:notTrueType/>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7" w:type="dxa"/>
      <w:tblInd w:w="-176" w:type="dxa"/>
      <w:tblLook w:val="04A0" w:firstRow="1" w:lastRow="0" w:firstColumn="1" w:lastColumn="0" w:noHBand="0" w:noVBand="1"/>
    </w:tblPr>
    <w:tblGrid>
      <w:gridCol w:w="4112"/>
      <w:gridCol w:w="3260"/>
      <w:gridCol w:w="2835"/>
    </w:tblGrid>
    <w:tr w:rsidR="00535BD8" w:rsidTr="00553E75">
      <w:trPr>
        <w:trHeight w:val="561"/>
      </w:trPr>
      <w:tc>
        <w:tcPr>
          <w:tcW w:w="4112"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535BD8" w:rsidRPr="00421203" w:rsidRDefault="00535BD8" w:rsidP="00553E75">
          <w:pPr>
            <w:pStyle w:val="Piedepgina"/>
            <w:jc w:val="center"/>
            <w:rPr>
              <w:rFonts w:ascii="Arial" w:hAnsi="Arial" w:cs="Arial"/>
              <w:sz w:val="20"/>
              <w:szCs w:val="20"/>
            </w:rPr>
          </w:pPr>
          <w:r w:rsidRPr="00421203">
            <w:rPr>
              <w:rFonts w:ascii="Arial" w:hAnsi="Arial" w:cs="Arial"/>
              <w:sz w:val="20"/>
              <w:szCs w:val="20"/>
            </w:rPr>
            <w:t>Signatura del tècnic/a</w:t>
          </w:r>
        </w:p>
      </w:tc>
      <w:tc>
        <w:tcPr>
          <w:tcW w:w="3260"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535BD8" w:rsidRPr="00421203" w:rsidRDefault="00535BD8" w:rsidP="00553E75">
          <w:pPr>
            <w:pStyle w:val="Piedepgina"/>
            <w:jc w:val="center"/>
            <w:rPr>
              <w:rFonts w:ascii="Arial" w:hAnsi="Arial" w:cs="Arial"/>
              <w:sz w:val="20"/>
              <w:szCs w:val="20"/>
            </w:rPr>
          </w:pPr>
        </w:p>
      </w:tc>
      <w:tc>
        <w:tcPr>
          <w:tcW w:w="2835"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535BD8" w:rsidRPr="00421203" w:rsidRDefault="00535BD8" w:rsidP="00421203">
          <w:pPr>
            <w:pStyle w:val="Piedepgina"/>
            <w:rPr>
              <w:rFonts w:ascii="Arial" w:hAnsi="Arial" w:cs="Arial"/>
              <w:sz w:val="20"/>
              <w:szCs w:val="20"/>
            </w:rPr>
          </w:pPr>
        </w:p>
      </w:tc>
    </w:tr>
  </w:tbl>
  <w:p w:rsidR="00535BD8" w:rsidRDefault="00535B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76" w:type="dxa"/>
      <w:tblLook w:val="04A0" w:firstRow="1" w:lastRow="0" w:firstColumn="1" w:lastColumn="0" w:noHBand="0" w:noVBand="1"/>
    </w:tblPr>
    <w:tblGrid>
      <w:gridCol w:w="3118"/>
      <w:gridCol w:w="3544"/>
      <w:gridCol w:w="3544"/>
    </w:tblGrid>
    <w:tr w:rsidR="00535BD8" w:rsidTr="008456F2">
      <w:trPr>
        <w:trHeight w:val="397"/>
      </w:trPr>
      <w:tc>
        <w:tcPr>
          <w:tcW w:w="3118"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535BD8" w:rsidRPr="00535BD8" w:rsidRDefault="00535BD8" w:rsidP="008456F2">
          <w:pPr>
            <w:pStyle w:val="Piedepgina"/>
            <w:jc w:val="center"/>
            <w:rPr>
              <w:rFonts w:ascii="Arial" w:hAnsi="Arial" w:cs="Arial"/>
              <w:sz w:val="20"/>
              <w:szCs w:val="20"/>
              <w:lang w:val="es-ES"/>
            </w:rPr>
          </w:pPr>
          <w:r w:rsidRPr="00535BD8">
            <w:rPr>
              <w:rFonts w:ascii="Arial" w:hAnsi="Arial" w:cs="Arial"/>
              <w:sz w:val="20"/>
              <w:szCs w:val="20"/>
              <w:lang w:val="es-ES"/>
            </w:rPr>
            <w:t>Firma del titular</w:t>
          </w:r>
        </w:p>
      </w:tc>
      <w:tc>
        <w:tcPr>
          <w:tcW w:w="3544"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535BD8" w:rsidRPr="00535BD8" w:rsidRDefault="00535BD8" w:rsidP="008456F2">
          <w:pPr>
            <w:pStyle w:val="Piedepgina"/>
            <w:jc w:val="center"/>
            <w:rPr>
              <w:rFonts w:ascii="Arial" w:hAnsi="Arial" w:cs="Arial"/>
              <w:sz w:val="20"/>
              <w:szCs w:val="20"/>
              <w:lang w:val="es-ES"/>
            </w:rPr>
          </w:pPr>
          <w:r w:rsidRPr="00535BD8">
            <w:rPr>
              <w:rFonts w:ascii="Arial" w:hAnsi="Arial" w:cs="Arial"/>
              <w:sz w:val="20"/>
              <w:szCs w:val="20"/>
              <w:lang w:val="es-ES"/>
            </w:rPr>
            <w:t>Firma del técnico/a</w:t>
          </w:r>
        </w:p>
      </w:tc>
      <w:tc>
        <w:tcPr>
          <w:tcW w:w="3544" w:type="dxa"/>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rsidR="00535BD8" w:rsidRPr="00535BD8" w:rsidRDefault="00535BD8" w:rsidP="008456F2">
          <w:pPr>
            <w:pStyle w:val="Piedepgina"/>
            <w:jc w:val="center"/>
            <w:rPr>
              <w:rFonts w:ascii="Arial" w:hAnsi="Arial" w:cs="Arial"/>
              <w:sz w:val="20"/>
              <w:szCs w:val="20"/>
              <w:lang w:val="es-ES"/>
            </w:rPr>
          </w:pPr>
          <w:r w:rsidRPr="00535BD8">
            <w:rPr>
              <w:rFonts w:ascii="Arial" w:hAnsi="Arial" w:cs="Arial"/>
              <w:sz w:val="20"/>
              <w:szCs w:val="20"/>
              <w:lang w:val="es-ES"/>
            </w:rPr>
            <w:t>Visado/CAP</w:t>
          </w:r>
        </w:p>
      </w:tc>
    </w:tr>
  </w:tbl>
  <w:p w:rsidR="00535BD8" w:rsidRDefault="00535B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4D" w:rsidRDefault="00012B4D" w:rsidP="00747022">
      <w:pPr>
        <w:spacing w:after="0" w:line="240" w:lineRule="auto"/>
      </w:pPr>
      <w:r>
        <w:separator/>
      </w:r>
    </w:p>
  </w:footnote>
  <w:footnote w:type="continuationSeparator" w:id="0">
    <w:p w:rsidR="00012B4D" w:rsidRDefault="00012B4D" w:rsidP="0074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D8" w:rsidRDefault="00535BD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3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278"/>
      <w:gridCol w:w="1704"/>
      <w:gridCol w:w="2219"/>
    </w:tblGrid>
    <w:tr w:rsidR="008456F2" w:rsidTr="008456F2">
      <w:trPr>
        <w:trHeight w:val="685"/>
      </w:trPr>
      <w:tc>
        <w:tcPr>
          <w:tcW w:w="1135" w:type="dxa"/>
          <w:vMerge w:val="restart"/>
          <w:vAlign w:val="center"/>
          <w:hideMark/>
        </w:tcPr>
        <w:p w:rsidR="008456F2" w:rsidRDefault="008456F2">
          <w:pPr>
            <w:pStyle w:val="Encabezado"/>
            <w:rPr>
              <w:color w:val="365F91" w:themeColor="accent1" w:themeShade="BF"/>
            </w:rPr>
          </w:pPr>
          <w:r>
            <w:rPr>
              <w:noProof/>
              <w:lang w:val="es-ES" w:eastAsia="zh-TW"/>
            </w:rPr>
            <w:drawing>
              <wp:anchor distT="0" distB="0" distL="114300" distR="114300" simplePos="0" relativeHeight="251659264" behindDoc="0" locked="0" layoutInCell="1" allowOverlap="1">
                <wp:simplePos x="0" y="0"/>
                <wp:positionH relativeFrom="column">
                  <wp:posOffset>-55245</wp:posOffset>
                </wp:positionH>
                <wp:positionV relativeFrom="paragraph">
                  <wp:posOffset>-28575</wp:posOffset>
                </wp:positionV>
                <wp:extent cx="670560" cy="662940"/>
                <wp:effectExtent l="19050" t="0" r="0" b="0"/>
                <wp:wrapNone/>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r="61118"/>
                        <a:stretch>
                          <a:fillRect/>
                        </a:stretch>
                      </pic:blipFill>
                      <pic:spPr bwMode="auto">
                        <a:xfrm>
                          <a:off x="0" y="0"/>
                          <a:ext cx="670560" cy="662940"/>
                        </a:xfrm>
                        <a:prstGeom prst="rect">
                          <a:avLst/>
                        </a:prstGeom>
                        <a:solidFill>
                          <a:srgbClr val="17375E"/>
                        </a:solidFill>
                      </pic:spPr>
                    </pic:pic>
                  </a:graphicData>
                </a:graphic>
              </wp:anchor>
            </w:drawing>
          </w:r>
        </w:p>
      </w:tc>
      <w:tc>
        <w:tcPr>
          <w:tcW w:w="5282" w:type="dxa"/>
          <w:vAlign w:val="center"/>
          <w:hideMark/>
        </w:tcPr>
        <w:p w:rsidR="008456F2" w:rsidRDefault="008456F2">
          <w:pPr>
            <w:rPr>
              <w:rFonts w:ascii="Arial Black" w:hAnsi="Arial Black" w:cs="Arial"/>
              <w:b/>
              <w:color w:val="365F91" w:themeColor="accent1" w:themeShade="BF"/>
              <w:sz w:val="20"/>
              <w:szCs w:val="20"/>
              <w:lang w:val="es-ES"/>
            </w:rPr>
          </w:pPr>
          <w:r>
            <w:rPr>
              <w:rFonts w:ascii="Arial Black" w:hAnsi="Arial Black" w:cs="Arial"/>
              <w:b/>
              <w:color w:val="365F91" w:themeColor="accent1" w:themeShade="BF"/>
              <w:sz w:val="20"/>
              <w:szCs w:val="20"/>
              <w:lang w:val="es-ES"/>
            </w:rPr>
            <w:t xml:space="preserve">Associació/Col·legi </w:t>
          </w:r>
        </w:p>
        <w:p w:rsidR="008456F2" w:rsidRDefault="008456F2">
          <w:pPr>
            <w:spacing w:line="276" w:lineRule="auto"/>
            <w:rPr>
              <w:rFonts w:ascii="Arial Black" w:hAnsi="Arial Black" w:cs="Arial"/>
              <w:b/>
              <w:color w:val="365F91" w:themeColor="accent1" w:themeShade="BF"/>
              <w:szCs w:val="24"/>
              <w:lang w:val="es-ES"/>
            </w:rPr>
          </w:pPr>
          <w:r>
            <w:rPr>
              <w:rFonts w:ascii="Arial Black" w:hAnsi="Arial Black" w:cs="Arial"/>
              <w:b/>
              <w:color w:val="365F91" w:themeColor="accent1" w:themeShade="BF"/>
              <w:sz w:val="20"/>
              <w:szCs w:val="20"/>
              <w:lang w:val="es-ES"/>
            </w:rPr>
            <w:t>d’Enginyers Industrials de Catalunya</w:t>
          </w:r>
        </w:p>
      </w:tc>
      <w:tc>
        <w:tcPr>
          <w:tcW w:w="1705" w:type="dxa"/>
        </w:tcPr>
        <w:p w:rsidR="008456F2" w:rsidRDefault="008456F2">
          <w:pPr>
            <w:spacing w:line="276" w:lineRule="auto"/>
            <w:jc w:val="center"/>
            <w:rPr>
              <w:rFonts w:ascii="Arial" w:hAnsi="Arial" w:cs="Arial"/>
              <w:color w:val="7FA3CF"/>
              <w:sz w:val="20"/>
              <w:szCs w:val="20"/>
            </w:rPr>
          </w:pPr>
        </w:p>
      </w:tc>
      <w:tc>
        <w:tcPr>
          <w:tcW w:w="2220" w:type="dxa"/>
          <w:vAlign w:val="center"/>
          <w:hideMark/>
        </w:tcPr>
        <w:p w:rsidR="008456F2" w:rsidRDefault="008456F2" w:rsidP="008456F2">
          <w:pPr>
            <w:spacing w:line="276" w:lineRule="auto"/>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Modelo ADO</w:t>
          </w:r>
        </w:p>
      </w:tc>
    </w:tr>
    <w:tr w:rsidR="008456F2" w:rsidTr="008456F2">
      <w:trPr>
        <w:trHeight w:val="382"/>
      </w:trPr>
      <w:tc>
        <w:tcPr>
          <w:tcW w:w="1135" w:type="dxa"/>
          <w:vMerge/>
          <w:vAlign w:val="center"/>
          <w:hideMark/>
        </w:tcPr>
        <w:p w:rsidR="008456F2" w:rsidRDefault="008456F2">
          <w:pPr>
            <w:rPr>
              <w:color w:val="365F91" w:themeColor="accent1" w:themeShade="BF"/>
            </w:rPr>
          </w:pPr>
        </w:p>
      </w:tc>
      <w:tc>
        <w:tcPr>
          <w:tcW w:w="5282" w:type="dxa"/>
          <w:vAlign w:val="center"/>
          <w:hideMark/>
        </w:tcPr>
        <w:p w:rsidR="008456F2" w:rsidRDefault="008456F2">
          <w:pPr>
            <w:spacing w:line="276" w:lineRule="auto"/>
            <w:rPr>
              <w:rFonts w:ascii="Arial Black" w:hAnsi="Arial Black" w:cs="Arial"/>
              <w:b/>
              <w:color w:val="365F91" w:themeColor="accent1" w:themeShade="BF"/>
              <w:sz w:val="28"/>
              <w:szCs w:val="24"/>
              <w:lang w:val="es-ES"/>
            </w:rPr>
          </w:pPr>
          <w:r>
            <w:rPr>
              <w:rFonts w:ascii="Arial" w:hAnsi="Arial" w:cs="Arial"/>
              <w:color w:val="365F91" w:themeColor="accent1" w:themeShade="BF"/>
              <w:sz w:val="18"/>
              <w:szCs w:val="24"/>
              <w:lang w:val="es-ES"/>
            </w:rPr>
            <w:t xml:space="preserve">Núm: </w:t>
          </w:r>
          <w:sdt>
            <w:sdtPr>
              <w:rPr>
                <w:rStyle w:val="Estilo1"/>
                <w:szCs w:val="24"/>
                <w:lang w:val="es-ES"/>
              </w:rPr>
              <w:id w:val="8375058"/>
              <w:placeholder>
                <w:docPart w:val="FEB96DDF8F124C85B384274F47BBAD91"/>
              </w:placeholder>
            </w:sdtPr>
            <w:sdtEndPr>
              <w:rPr>
                <w:rStyle w:val="Estilo1"/>
              </w:rPr>
            </w:sdtEndPr>
            <w:sdtContent>
              <w:r>
                <w:rPr>
                  <w:rStyle w:val="Estilo1"/>
                </w:rPr>
                <w:fldChar w:fldCharType="begin"/>
              </w:r>
              <w:r>
                <w:rPr>
                  <w:rStyle w:val="Estilo1"/>
                </w:rPr>
                <w:instrText xml:space="preserve"> =NUM </w:instrText>
              </w:r>
              <w:r>
                <w:rPr>
                  <w:rStyle w:val="Estilo1"/>
                </w:rPr>
                <w:fldChar w:fldCharType="separate"/>
              </w:r>
              <w:r w:rsidR="008F6316">
                <w:rPr>
                  <w:rStyle w:val="Estilo1"/>
                  <w:noProof/>
                </w:rPr>
                <w:t>0</w:t>
              </w:r>
              <w:r>
                <w:rPr>
                  <w:rStyle w:val="Estilo1"/>
                </w:rPr>
                <w:fldChar w:fldCharType="end"/>
              </w:r>
            </w:sdtContent>
          </w:sdt>
        </w:p>
      </w:tc>
      <w:tc>
        <w:tcPr>
          <w:tcW w:w="1705" w:type="dxa"/>
        </w:tcPr>
        <w:p w:rsidR="008456F2" w:rsidRDefault="008456F2">
          <w:pPr>
            <w:spacing w:line="276" w:lineRule="auto"/>
            <w:jc w:val="center"/>
            <w:rPr>
              <w:rFonts w:ascii="Arial" w:hAnsi="Arial" w:cs="Arial"/>
              <w:i/>
              <w:color w:val="7FA3CF"/>
              <w:sz w:val="18"/>
              <w:szCs w:val="20"/>
            </w:rPr>
          </w:pPr>
        </w:p>
      </w:tc>
      <w:tc>
        <w:tcPr>
          <w:tcW w:w="2220" w:type="dxa"/>
          <w:vAlign w:val="center"/>
          <w:hideMark/>
        </w:tcPr>
        <w:p w:rsidR="008456F2" w:rsidRDefault="008456F2">
          <w:pPr>
            <w:spacing w:line="276" w:lineRule="auto"/>
            <w:jc w:val="center"/>
            <w:rPr>
              <w:rFonts w:ascii="Arial" w:hAnsi="Arial" w:cs="Arial"/>
              <w:i/>
              <w:color w:val="808080" w:themeColor="background1" w:themeShade="80"/>
              <w:sz w:val="18"/>
              <w:szCs w:val="20"/>
            </w:rPr>
          </w:pPr>
          <w:r>
            <w:rPr>
              <w:rFonts w:ascii="Arial" w:hAnsi="Arial" w:cs="Arial"/>
              <w:i/>
              <w:color w:val="808080" w:themeColor="background1" w:themeShade="80"/>
              <w:sz w:val="18"/>
              <w:szCs w:val="20"/>
            </w:rPr>
            <w:t>Versión 11-2018</w:t>
          </w:r>
        </w:p>
      </w:tc>
    </w:tr>
  </w:tbl>
  <w:p w:rsidR="00535BD8" w:rsidRPr="008456F2" w:rsidRDefault="00535BD8">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3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278"/>
      <w:gridCol w:w="1704"/>
      <w:gridCol w:w="2219"/>
    </w:tblGrid>
    <w:tr w:rsidR="008456F2" w:rsidTr="008456F2">
      <w:trPr>
        <w:trHeight w:val="685"/>
      </w:trPr>
      <w:tc>
        <w:tcPr>
          <w:tcW w:w="1135" w:type="dxa"/>
          <w:vMerge w:val="restart"/>
          <w:vAlign w:val="center"/>
          <w:hideMark/>
        </w:tcPr>
        <w:p w:rsidR="008456F2" w:rsidRDefault="008456F2">
          <w:pPr>
            <w:pStyle w:val="Encabezado"/>
            <w:rPr>
              <w:color w:val="365F91" w:themeColor="accent1" w:themeShade="BF"/>
            </w:rPr>
          </w:pPr>
          <w:r>
            <w:rPr>
              <w:noProof/>
              <w:lang w:val="es-ES" w:eastAsia="zh-TW"/>
            </w:rPr>
            <w:drawing>
              <wp:anchor distT="0" distB="0" distL="114300" distR="114300" simplePos="0" relativeHeight="251658240" behindDoc="0" locked="0" layoutInCell="1" allowOverlap="1">
                <wp:simplePos x="0" y="0"/>
                <wp:positionH relativeFrom="column">
                  <wp:posOffset>-55245</wp:posOffset>
                </wp:positionH>
                <wp:positionV relativeFrom="paragraph">
                  <wp:posOffset>-28575</wp:posOffset>
                </wp:positionV>
                <wp:extent cx="670560" cy="662940"/>
                <wp:effectExtent l="19050" t="0" r="0" b="0"/>
                <wp:wrapNone/>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r="61118"/>
                        <a:stretch>
                          <a:fillRect/>
                        </a:stretch>
                      </pic:blipFill>
                      <pic:spPr bwMode="auto">
                        <a:xfrm>
                          <a:off x="0" y="0"/>
                          <a:ext cx="670560" cy="662940"/>
                        </a:xfrm>
                        <a:prstGeom prst="rect">
                          <a:avLst/>
                        </a:prstGeom>
                        <a:solidFill>
                          <a:srgbClr val="17375E"/>
                        </a:solidFill>
                      </pic:spPr>
                    </pic:pic>
                  </a:graphicData>
                </a:graphic>
              </wp:anchor>
            </w:drawing>
          </w:r>
        </w:p>
      </w:tc>
      <w:tc>
        <w:tcPr>
          <w:tcW w:w="5282" w:type="dxa"/>
          <w:vAlign w:val="center"/>
          <w:hideMark/>
        </w:tcPr>
        <w:p w:rsidR="008456F2" w:rsidRDefault="008456F2">
          <w:pPr>
            <w:rPr>
              <w:rFonts w:ascii="Arial Black" w:hAnsi="Arial Black" w:cs="Arial"/>
              <w:b/>
              <w:color w:val="365F91" w:themeColor="accent1" w:themeShade="BF"/>
              <w:sz w:val="20"/>
              <w:szCs w:val="20"/>
              <w:lang w:val="es-ES"/>
            </w:rPr>
          </w:pPr>
          <w:r>
            <w:rPr>
              <w:rFonts w:ascii="Arial Black" w:hAnsi="Arial Black" w:cs="Arial"/>
              <w:b/>
              <w:color w:val="365F91" w:themeColor="accent1" w:themeShade="BF"/>
              <w:sz w:val="20"/>
              <w:szCs w:val="20"/>
              <w:lang w:val="es-ES"/>
            </w:rPr>
            <w:t xml:space="preserve">Associació/Col·legi </w:t>
          </w:r>
        </w:p>
        <w:p w:rsidR="008456F2" w:rsidRDefault="008456F2">
          <w:pPr>
            <w:spacing w:line="276" w:lineRule="auto"/>
            <w:rPr>
              <w:rFonts w:ascii="Arial Black" w:hAnsi="Arial Black" w:cs="Arial"/>
              <w:b/>
              <w:color w:val="365F91" w:themeColor="accent1" w:themeShade="BF"/>
              <w:szCs w:val="24"/>
              <w:lang w:val="es-ES"/>
            </w:rPr>
          </w:pPr>
          <w:r>
            <w:rPr>
              <w:rFonts w:ascii="Arial Black" w:hAnsi="Arial Black" w:cs="Arial"/>
              <w:b/>
              <w:color w:val="365F91" w:themeColor="accent1" w:themeShade="BF"/>
              <w:sz w:val="20"/>
              <w:szCs w:val="20"/>
              <w:lang w:val="es-ES"/>
            </w:rPr>
            <w:t>d’Enginyers Industrials de Catalunya</w:t>
          </w:r>
        </w:p>
      </w:tc>
      <w:tc>
        <w:tcPr>
          <w:tcW w:w="1705" w:type="dxa"/>
        </w:tcPr>
        <w:p w:rsidR="008456F2" w:rsidRDefault="008456F2">
          <w:pPr>
            <w:spacing w:line="276" w:lineRule="auto"/>
            <w:jc w:val="center"/>
            <w:rPr>
              <w:rFonts w:ascii="Arial" w:hAnsi="Arial" w:cs="Arial"/>
              <w:color w:val="7FA3CF"/>
              <w:sz w:val="20"/>
              <w:szCs w:val="20"/>
            </w:rPr>
          </w:pPr>
        </w:p>
      </w:tc>
      <w:tc>
        <w:tcPr>
          <w:tcW w:w="2220" w:type="dxa"/>
          <w:vAlign w:val="center"/>
          <w:hideMark/>
        </w:tcPr>
        <w:p w:rsidR="008456F2" w:rsidRDefault="008456F2" w:rsidP="008456F2">
          <w:pPr>
            <w:spacing w:line="276" w:lineRule="auto"/>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Modelo ADO</w:t>
          </w:r>
        </w:p>
      </w:tc>
    </w:tr>
    <w:tr w:rsidR="008456F2" w:rsidTr="008456F2">
      <w:trPr>
        <w:trHeight w:val="382"/>
      </w:trPr>
      <w:tc>
        <w:tcPr>
          <w:tcW w:w="1135" w:type="dxa"/>
          <w:vMerge/>
          <w:vAlign w:val="center"/>
          <w:hideMark/>
        </w:tcPr>
        <w:p w:rsidR="008456F2" w:rsidRDefault="008456F2">
          <w:pPr>
            <w:rPr>
              <w:color w:val="365F91" w:themeColor="accent1" w:themeShade="BF"/>
            </w:rPr>
          </w:pPr>
        </w:p>
      </w:tc>
      <w:tc>
        <w:tcPr>
          <w:tcW w:w="5282" w:type="dxa"/>
          <w:vAlign w:val="center"/>
          <w:hideMark/>
        </w:tcPr>
        <w:p w:rsidR="008456F2" w:rsidRDefault="008456F2">
          <w:pPr>
            <w:spacing w:line="276" w:lineRule="auto"/>
            <w:rPr>
              <w:rFonts w:ascii="Arial Black" w:hAnsi="Arial Black" w:cs="Arial"/>
              <w:b/>
              <w:color w:val="365F91" w:themeColor="accent1" w:themeShade="BF"/>
              <w:sz w:val="28"/>
              <w:szCs w:val="24"/>
              <w:lang w:val="es-ES"/>
            </w:rPr>
          </w:pPr>
          <w:r>
            <w:rPr>
              <w:rFonts w:ascii="Arial" w:hAnsi="Arial" w:cs="Arial"/>
              <w:color w:val="365F91" w:themeColor="accent1" w:themeShade="BF"/>
              <w:sz w:val="18"/>
              <w:szCs w:val="24"/>
              <w:lang w:val="es-ES"/>
            </w:rPr>
            <w:t xml:space="preserve">Núm: </w:t>
          </w:r>
          <w:sdt>
            <w:sdtPr>
              <w:rPr>
                <w:rStyle w:val="Estilo1"/>
                <w:szCs w:val="24"/>
                <w:lang w:val="es-ES"/>
              </w:rPr>
              <w:id w:val="2686721"/>
              <w:placeholder>
                <w:docPart w:val="C5FA37BEFC2E4DF9849B82DB8A277641"/>
              </w:placeholder>
            </w:sdtPr>
            <w:sdtEndPr>
              <w:rPr>
                <w:rStyle w:val="Estilo1"/>
              </w:rPr>
            </w:sdtEndPr>
            <w:sdtContent>
              <w:r>
                <w:rPr>
                  <w:rStyle w:val="Estilo1"/>
                </w:rPr>
                <w:fldChar w:fldCharType="begin"/>
              </w:r>
              <w:r>
                <w:rPr>
                  <w:rStyle w:val="Estilo1"/>
                </w:rPr>
                <w:instrText xml:space="preserve"> =NUM </w:instrText>
              </w:r>
              <w:r>
                <w:rPr>
                  <w:rStyle w:val="Estilo1"/>
                </w:rPr>
                <w:fldChar w:fldCharType="separate"/>
              </w:r>
              <w:r w:rsidR="008A4843">
                <w:rPr>
                  <w:rStyle w:val="Estilo1"/>
                  <w:noProof/>
                </w:rPr>
                <w:t>0</w:t>
              </w:r>
              <w:r>
                <w:rPr>
                  <w:rStyle w:val="Estilo1"/>
                </w:rPr>
                <w:fldChar w:fldCharType="end"/>
              </w:r>
            </w:sdtContent>
          </w:sdt>
        </w:p>
      </w:tc>
      <w:tc>
        <w:tcPr>
          <w:tcW w:w="1705" w:type="dxa"/>
        </w:tcPr>
        <w:p w:rsidR="008456F2" w:rsidRDefault="008456F2">
          <w:pPr>
            <w:spacing w:line="276" w:lineRule="auto"/>
            <w:jc w:val="center"/>
            <w:rPr>
              <w:rFonts w:ascii="Arial" w:hAnsi="Arial" w:cs="Arial"/>
              <w:i/>
              <w:color w:val="7FA3CF"/>
              <w:sz w:val="18"/>
              <w:szCs w:val="20"/>
            </w:rPr>
          </w:pPr>
        </w:p>
      </w:tc>
      <w:tc>
        <w:tcPr>
          <w:tcW w:w="2220" w:type="dxa"/>
          <w:vAlign w:val="center"/>
          <w:hideMark/>
        </w:tcPr>
        <w:p w:rsidR="008456F2" w:rsidRDefault="008456F2" w:rsidP="008F6316">
          <w:pPr>
            <w:spacing w:line="276" w:lineRule="auto"/>
            <w:jc w:val="center"/>
            <w:rPr>
              <w:rFonts w:ascii="Arial" w:hAnsi="Arial" w:cs="Arial"/>
              <w:i/>
              <w:color w:val="808080" w:themeColor="background1" w:themeShade="80"/>
              <w:sz w:val="18"/>
              <w:szCs w:val="20"/>
            </w:rPr>
          </w:pPr>
          <w:r>
            <w:rPr>
              <w:rFonts w:ascii="Arial" w:hAnsi="Arial" w:cs="Arial"/>
              <w:i/>
              <w:color w:val="808080" w:themeColor="background1" w:themeShade="80"/>
              <w:sz w:val="18"/>
              <w:szCs w:val="20"/>
            </w:rPr>
            <w:t xml:space="preserve">Versión </w:t>
          </w:r>
          <w:r w:rsidR="008F6316">
            <w:rPr>
              <w:rFonts w:ascii="Arial" w:hAnsi="Arial" w:cs="Arial"/>
              <w:i/>
              <w:color w:val="808080" w:themeColor="background1" w:themeShade="80"/>
              <w:sz w:val="18"/>
              <w:szCs w:val="20"/>
            </w:rPr>
            <w:t>03-2022</w:t>
          </w:r>
        </w:p>
      </w:tc>
    </w:tr>
  </w:tbl>
  <w:p w:rsidR="00535BD8" w:rsidRDefault="00535B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6CAA"/>
    <w:multiLevelType w:val="hybridMultilevel"/>
    <w:tmpl w:val="DA629424"/>
    <w:lvl w:ilvl="0" w:tplc="9C4C7E96">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46D65FE"/>
    <w:multiLevelType w:val="hybridMultilevel"/>
    <w:tmpl w:val="A98294B8"/>
    <w:lvl w:ilvl="0" w:tplc="E2D0EFB6">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3FB42B66"/>
    <w:multiLevelType w:val="hybridMultilevel"/>
    <w:tmpl w:val="4D120C72"/>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nnADgUYlBJxiE9/L8PFHDQwZ3vIJvfksRaKf4+jAEskwszz2Gtfei7WNr8HQBAy31RHAzGVNhyl9HqqiTaC0/g==" w:salt="OHoujFGla4IhmHYi3Fdag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BCE"/>
    <w:rsid w:val="0000157D"/>
    <w:rsid w:val="00012B4D"/>
    <w:rsid w:val="000173A7"/>
    <w:rsid w:val="00047363"/>
    <w:rsid w:val="0008648E"/>
    <w:rsid w:val="00091668"/>
    <w:rsid w:val="00096FE6"/>
    <w:rsid w:val="000A44A4"/>
    <w:rsid w:val="000C46C9"/>
    <w:rsid w:val="001243CF"/>
    <w:rsid w:val="00162E01"/>
    <w:rsid w:val="00167EFA"/>
    <w:rsid w:val="001C0BED"/>
    <w:rsid w:val="001F69B0"/>
    <w:rsid w:val="0021161F"/>
    <w:rsid w:val="00212949"/>
    <w:rsid w:val="00240FB4"/>
    <w:rsid w:val="00241917"/>
    <w:rsid w:val="00251D2E"/>
    <w:rsid w:val="00255DA0"/>
    <w:rsid w:val="00260846"/>
    <w:rsid w:val="002657C8"/>
    <w:rsid w:val="00281C2B"/>
    <w:rsid w:val="002905A1"/>
    <w:rsid w:val="0029764F"/>
    <w:rsid w:val="002E2F81"/>
    <w:rsid w:val="002F089A"/>
    <w:rsid w:val="00312D12"/>
    <w:rsid w:val="00316420"/>
    <w:rsid w:val="00316C90"/>
    <w:rsid w:val="00326D50"/>
    <w:rsid w:val="00363DF5"/>
    <w:rsid w:val="00375D56"/>
    <w:rsid w:val="00402EC9"/>
    <w:rsid w:val="00411172"/>
    <w:rsid w:val="00421203"/>
    <w:rsid w:val="0043365E"/>
    <w:rsid w:val="004600A2"/>
    <w:rsid w:val="004D723A"/>
    <w:rsid w:val="005000B3"/>
    <w:rsid w:val="00535BD8"/>
    <w:rsid w:val="00547583"/>
    <w:rsid w:val="00553E75"/>
    <w:rsid w:val="005C2674"/>
    <w:rsid w:val="005C4246"/>
    <w:rsid w:val="005D3031"/>
    <w:rsid w:val="005E6D00"/>
    <w:rsid w:val="005F283A"/>
    <w:rsid w:val="005F5CB5"/>
    <w:rsid w:val="00606809"/>
    <w:rsid w:val="006071FE"/>
    <w:rsid w:val="00662990"/>
    <w:rsid w:val="0066398E"/>
    <w:rsid w:val="006808DF"/>
    <w:rsid w:val="006A0E00"/>
    <w:rsid w:val="006A34AB"/>
    <w:rsid w:val="006C2CF9"/>
    <w:rsid w:val="006D0DB0"/>
    <w:rsid w:val="006F243D"/>
    <w:rsid w:val="00714C59"/>
    <w:rsid w:val="007416EF"/>
    <w:rsid w:val="00747022"/>
    <w:rsid w:val="00751104"/>
    <w:rsid w:val="00780CEC"/>
    <w:rsid w:val="007B030B"/>
    <w:rsid w:val="007B1E6C"/>
    <w:rsid w:val="007B440A"/>
    <w:rsid w:val="007D2CA6"/>
    <w:rsid w:val="007F5902"/>
    <w:rsid w:val="00802475"/>
    <w:rsid w:val="00811757"/>
    <w:rsid w:val="00827AED"/>
    <w:rsid w:val="008456F2"/>
    <w:rsid w:val="00877799"/>
    <w:rsid w:val="008A4843"/>
    <w:rsid w:val="008C32DE"/>
    <w:rsid w:val="008F6316"/>
    <w:rsid w:val="00935B03"/>
    <w:rsid w:val="0094706F"/>
    <w:rsid w:val="00951FEE"/>
    <w:rsid w:val="00963624"/>
    <w:rsid w:val="0098126F"/>
    <w:rsid w:val="009A1D69"/>
    <w:rsid w:val="00A00DE4"/>
    <w:rsid w:val="00A25F61"/>
    <w:rsid w:val="00A35881"/>
    <w:rsid w:val="00A46A7A"/>
    <w:rsid w:val="00A90E05"/>
    <w:rsid w:val="00A94A9F"/>
    <w:rsid w:val="00AD41FE"/>
    <w:rsid w:val="00B03210"/>
    <w:rsid w:val="00B15F2C"/>
    <w:rsid w:val="00B353A4"/>
    <w:rsid w:val="00B4401A"/>
    <w:rsid w:val="00B4673C"/>
    <w:rsid w:val="00B60638"/>
    <w:rsid w:val="00B76E5E"/>
    <w:rsid w:val="00B81488"/>
    <w:rsid w:val="00B96040"/>
    <w:rsid w:val="00B961B5"/>
    <w:rsid w:val="00BC5FBA"/>
    <w:rsid w:val="00BD4773"/>
    <w:rsid w:val="00C06465"/>
    <w:rsid w:val="00C27DC5"/>
    <w:rsid w:val="00C3348B"/>
    <w:rsid w:val="00C540FB"/>
    <w:rsid w:val="00CB6AF5"/>
    <w:rsid w:val="00CC6B71"/>
    <w:rsid w:val="00CD3714"/>
    <w:rsid w:val="00D211B6"/>
    <w:rsid w:val="00D35A52"/>
    <w:rsid w:val="00D47139"/>
    <w:rsid w:val="00D54B5F"/>
    <w:rsid w:val="00DA29A6"/>
    <w:rsid w:val="00DE3BEF"/>
    <w:rsid w:val="00DF4C16"/>
    <w:rsid w:val="00E3623D"/>
    <w:rsid w:val="00E51D80"/>
    <w:rsid w:val="00E91816"/>
    <w:rsid w:val="00E973DD"/>
    <w:rsid w:val="00EB6EDD"/>
    <w:rsid w:val="00ED62EC"/>
    <w:rsid w:val="00EE1052"/>
    <w:rsid w:val="00EF0F46"/>
    <w:rsid w:val="00F308F2"/>
    <w:rsid w:val="00F34714"/>
    <w:rsid w:val="00F540DE"/>
    <w:rsid w:val="00F746B0"/>
    <w:rsid w:val="00FA46D4"/>
    <w:rsid w:val="00FD2BCE"/>
    <w:rsid w:val="00FD698E"/>
  </w:rsids>
  <m:mathPr>
    <m:mathFont m:val="Cambria Math"/>
    <m:brkBin m:val="before"/>
    <m:brkBinSub m:val="--"/>
    <m:smallFrac m:val="0"/>
    <m:dispDef/>
    <m:lMargin m:val="0"/>
    <m:rMargin m:val="0"/>
    <m:defJc m:val="centerGroup"/>
    <m:wrapIndent m:val="1440"/>
    <m:intLim m:val="subSup"/>
    <m:naryLim m:val="undOvr"/>
  </m:mathPr>
  <w:themeFontLang w:val="ca-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116DA-3C40-496F-A8BD-CDC7DA35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56"/>
  </w:style>
  <w:style w:type="paragraph" w:styleId="Ttulo1">
    <w:name w:val="heading 1"/>
    <w:basedOn w:val="Normal"/>
    <w:next w:val="Normal"/>
    <w:link w:val="Ttulo1Car"/>
    <w:uiPriority w:val="9"/>
    <w:qFormat/>
    <w:rsid w:val="00241917"/>
    <w:pPr>
      <w:keepNext/>
      <w:keepLines/>
      <w:spacing w:before="480" w:after="0"/>
      <w:outlineLvl w:val="0"/>
    </w:pPr>
    <w:rPr>
      <w:rFonts w:ascii="Arial" w:eastAsiaTheme="majorEastAsia" w:hAnsi="Arial" w:cstheme="majorBidi"/>
      <w:bCs/>
      <w:caps/>
      <w:sz w:val="18"/>
      <w:szCs w:val="28"/>
    </w:rPr>
  </w:style>
  <w:style w:type="paragraph" w:styleId="Ttulo2">
    <w:name w:val="heading 2"/>
    <w:basedOn w:val="Normal"/>
    <w:next w:val="Normal"/>
    <w:link w:val="Ttulo2Car"/>
    <w:uiPriority w:val="9"/>
    <w:unhideWhenUsed/>
    <w:qFormat/>
    <w:rsid w:val="00FD2BCE"/>
    <w:pPr>
      <w:keepNext/>
      <w:keepLines/>
      <w:spacing w:before="200" w:after="0"/>
      <w:outlineLvl w:val="1"/>
    </w:pPr>
    <w:rPr>
      <w:rFonts w:ascii="Arial" w:eastAsiaTheme="majorEastAsia" w:hAnsi="Arial" w:cstheme="majorBidi"/>
      <w:bCs/>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70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022"/>
  </w:style>
  <w:style w:type="paragraph" w:styleId="Piedepgina">
    <w:name w:val="footer"/>
    <w:basedOn w:val="Normal"/>
    <w:link w:val="PiedepginaCar"/>
    <w:uiPriority w:val="99"/>
    <w:unhideWhenUsed/>
    <w:rsid w:val="007470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022"/>
  </w:style>
  <w:style w:type="paragraph" w:styleId="Textodeglobo">
    <w:name w:val="Balloon Text"/>
    <w:basedOn w:val="Normal"/>
    <w:link w:val="TextodegloboCar"/>
    <w:uiPriority w:val="99"/>
    <w:semiHidden/>
    <w:unhideWhenUsed/>
    <w:rsid w:val="007470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022"/>
    <w:rPr>
      <w:rFonts w:ascii="Tahoma" w:hAnsi="Tahoma" w:cs="Tahoma"/>
      <w:sz w:val="16"/>
      <w:szCs w:val="16"/>
    </w:rPr>
  </w:style>
  <w:style w:type="table" w:styleId="Tablaconcuadrcula">
    <w:name w:val="Table Grid"/>
    <w:basedOn w:val="Tablanormal"/>
    <w:uiPriority w:val="59"/>
    <w:rsid w:val="0060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714"/>
    <w:pPr>
      <w:ind w:left="720"/>
      <w:contextualSpacing/>
    </w:pPr>
  </w:style>
  <w:style w:type="paragraph" w:styleId="Descripcin">
    <w:name w:val="caption"/>
    <w:basedOn w:val="Normal"/>
    <w:next w:val="Normal"/>
    <w:uiPriority w:val="35"/>
    <w:unhideWhenUsed/>
    <w:qFormat/>
    <w:rsid w:val="00251D2E"/>
    <w:pPr>
      <w:spacing w:line="240" w:lineRule="auto"/>
    </w:pPr>
    <w:rPr>
      <w:b/>
      <w:bCs/>
      <w:color w:val="4F81BD" w:themeColor="accent1"/>
      <w:sz w:val="18"/>
      <w:szCs w:val="18"/>
    </w:rPr>
  </w:style>
  <w:style w:type="paragraph" w:styleId="Textoindependiente">
    <w:name w:val="Body Text"/>
    <w:basedOn w:val="Normal"/>
    <w:link w:val="TextoindependienteCar"/>
    <w:rsid w:val="0000157D"/>
    <w:pPr>
      <w:spacing w:after="0" w:line="240" w:lineRule="auto"/>
      <w:jc w:val="both"/>
    </w:pPr>
    <w:rPr>
      <w:rFonts w:ascii="HelveticaNeue-Roman" w:eastAsia="Times New Roman" w:hAnsi="HelveticaNeue-Roman" w:cs="Arial"/>
      <w:sz w:val="16"/>
      <w:szCs w:val="16"/>
      <w:lang w:val="es-ES" w:eastAsia="es-ES"/>
    </w:rPr>
  </w:style>
  <w:style w:type="character" w:customStyle="1" w:styleId="TextoindependienteCar">
    <w:name w:val="Texto independiente Car"/>
    <w:basedOn w:val="Fuentedeprrafopredeter"/>
    <w:link w:val="Textoindependiente"/>
    <w:rsid w:val="0000157D"/>
    <w:rPr>
      <w:rFonts w:ascii="HelveticaNeue-Roman" w:eastAsia="Times New Roman" w:hAnsi="HelveticaNeue-Roman" w:cs="Arial"/>
      <w:sz w:val="16"/>
      <w:szCs w:val="16"/>
      <w:lang w:val="es-ES" w:eastAsia="es-ES"/>
    </w:rPr>
  </w:style>
  <w:style w:type="character" w:styleId="Textodelmarcadordeposicin">
    <w:name w:val="Placeholder Text"/>
    <w:basedOn w:val="Fuentedeprrafopredeter"/>
    <w:uiPriority w:val="99"/>
    <w:semiHidden/>
    <w:rsid w:val="00241917"/>
    <w:rPr>
      <w:color w:val="808080"/>
    </w:rPr>
  </w:style>
  <w:style w:type="character" w:customStyle="1" w:styleId="Ttulo1Car">
    <w:name w:val="Título 1 Car"/>
    <w:basedOn w:val="Fuentedeprrafopredeter"/>
    <w:link w:val="Ttulo1"/>
    <w:uiPriority w:val="9"/>
    <w:rsid w:val="00241917"/>
    <w:rPr>
      <w:rFonts w:ascii="Arial" w:eastAsiaTheme="majorEastAsia" w:hAnsi="Arial" w:cstheme="majorBidi"/>
      <w:bCs/>
      <w:caps/>
      <w:sz w:val="18"/>
      <w:szCs w:val="28"/>
    </w:rPr>
  </w:style>
  <w:style w:type="character" w:customStyle="1" w:styleId="Ttulo2Car">
    <w:name w:val="Título 2 Car"/>
    <w:basedOn w:val="Fuentedeprrafopredeter"/>
    <w:link w:val="Ttulo2"/>
    <w:uiPriority w:val="9"/>
    <w:rsid w:val="00FD2BCE"/>
    <w:rPr>
      <w:rFonts w:ascii="Arial" w:eastAsiaTheme="majorEastAsia" w:hAnsi="Arial" w:cstheme="majorBidi"/>
      <w:bCs/>
      <w:sz w:val="20"/>
      <w:szCs w:val="26"/>
    </w:rPr>
  </w:style>
  <w:style w:type="character" w:customStyle="1" w:styleId="Estilo1">
    <w:name w:val="Estilo1"/>
    <w:basedOn w:val="Fuentedeprrafopredeter"/>
    <w:uiPriority w:val="1"/>
    <w:rsid w:val="008456F2"/>
    <w:rPr>
      <w:rFonts w:ascii="Arial" w:hAnsi="Arial" w:cs="Arial" w:hint="default"/>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27027">
      <w:bodyDiv w:val="1"/>
      <w:marLeft w:val="0"/>
      <w:marRight w:val="0"/>
      <w:marTop w:val="0"/>
      <w:marBottom w:val="0"/>
      <w:divBdr>
        <w:top w:val="none" w:sz="0" w:space="0" w:color="auto"/>
        <w:left w:val="none" w:sz="0" w:space="0" w:color="auto"/>
        <w:bottom w:val="none" w:sz="0" w:space="0" w:color="auto"/>
        <w:right w:val="none" w:sz="0" w:space="0" w:color="auto"/>
      </w:divBdr>
    </w:div>
    <w:div w:id="14231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nicvisats01\Desktop\DOC\CERTIFICATS\OBRES\Plantilla%20ASSUMEIX%20DIRECCI&#2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0A36FBB1F846F7B0BB94B813636D73"/>
        <w:category>
          <w:name w:val="General"/>
          <w:gallery w:val="placeholder"/>
        </w:category>
        <w:types>
          <w:type w:val="bbPlcHdr"/>
        </w:types>
        <w:behaviors>
          <w:behavior w:val="content"/>
        </w:behaviors>
        <w:guid w:val="{AD3C448C-DFD5-4DF4-A6C9-B9BF26D4B3C5}"/>
      </w:docPartPr>
      <w:docPartBody>
        <w:p w:rsidR="00953753" w:rsidRDefault="00DB6852" w:rsidP="00DB6852">
          <w:pPr>
            <w:pStyle w:val="040A36FBB1F846F7B0BB94B813636D7347"/>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C2E4B8BDD4934F0495DBDF6BD8DBD4D2"/>
        <w:category>
          <w:name w:val="General"/>
          <w:gallery w:val="placeholder"/>
        </w:category>
        <w:types>
          <w:type w:val="bbPlcHdr"/>
        </w:types>
        <w:behaviors>
          <w:behavior w:val="content"/>
        </w:behaviors>
        <w:guid w:val="{83F1E661-A7B2-4FE9-A2EB-774E9E149676}"/>
      </w:docPartPr>
      <w:docPartBody>
        <w:p w:rsidR="00953753" w:rsidRDefault="00DB6852" w:rsidP="00DB6852">
          <w:pPr>
            <w:pStyle w:val="C2E4B8BDD4934F0495DBDF6BD8DBD4D247"/>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4AB302229500429990AB081C7B35E9EF"/>
        <w:category>
          <w:name w:val="General"/>
          <w:gallery w:val="placeholder"/>
        </w:category>
        <w:types>
          <w:type w:val="bbPlcHdr"/>
        </w:types>
        <w:behaviors>
          <w:behavior w:val="content"/>
        </w:behaviors>
        <w:guid w:val="{E01047D2-9D20-441B-8229-2B6CFB4D4513}"/>
      </w:docPartPr>
      <w:docPartBody>
        <w:p w:rsidR="00953753" w:rsidRDefault="00DB6852" w:rsidP="00DB6852">
          <w:pPr>
            <w:pStyle w:val="4AB302229500429990AB081C7B35E9EF47"/>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401538055A2343B89C4C2670B54658F9"/>
        <w:category>
          <w:name w:val="General"/>
          <w:gallery w:val="placeholder"/>
        </w:category>
        <w:types>
          <w:type w:val="bbPlcHdr"/>
        </w:types>
        <w:behaviors>
          <w:behavior w:val="content"/>
        </w:behaviors>
        <w:guid w:val="{56D687B3-AB93-4D58-B02F-FD228DC1C911}"/>
      </w:docPartPr>
      <w:docPartBody>
        <w:p w:rsidR="00953753" w:rsidRDefault="00DB6852" w:rsidP="00DB6852">
          <w:pPr>
            <w:pStyle w:val="401538055A2343B89C4C2670B54658F947"/>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84FA35FD830D40688A0F085566C4D503"/>
        <w:category>
          <w:name w:val="General"/>
          <w:gallery w:val="placeholder"/>
        </w:category>
        <w:types>
          <w:type w:val="bbPlcHdr"/>
        </w:types>
        <w:behaviors>
          <w:behavior w:val="content"/>
        </w:behaviors>
        <w:guid w:val="{EF193994-D23A-4720-9544-2AEAE83C696E}"/>
      </w:docPartPr>
      <w:docPartBody>
        <w:p w:rsidR="00953753" w:rsidRDefault="00DB6852" w:rsidP="00DB6852">
          <w:pPr>
            <w:pStyle w:val="84FA35FD830D40688A0F085566C4D50347"/>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1FE924BC3BFF4F6D801CB41F850A729A"/>
        <w:category>
          <w:name w:val="General"/>
          <w:gallery w:val="placeholder"/>
        </w:category>
        <w:types>
          <w:type w:val="bbPlcHdr"/>
        </w:types>
        <w:behaviors>
          <w:behavior w:val="content"/>
        </w:behaviors>
        <w:guid w:val="{3E3DA437-7E59-41C7-A8BE-D34694EB4B2A}"/>
      </w:docPartPr>
      <w:docPartBody>
        <w:p w:rsidR="00953753" w:rsidRDefault="00DB6852" w:rsidP="00DB6852">
          <w:pPr>
            <w:pStyle w:val="1FE924BC3BFF4F6D801CB41F850A729A47"/>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03D4E1C7F9B0446BA7C9A9EDD3BA1B53"/>
        <w:category>
          <w:name w:val="General"/>
          <w:gallery w:val="placeholder"/>
        </w:category>
        <w:types>
          <w:type w:val="bbPlcHdr"/>
        </w:types>
        <w:behaviors>
          <w:behavior w:val="content"/>
        </w:behaviors>
        <w:guid w:val="{3909E49B-E32A-43B6-9030-41B834A34ABC}"/>
      </w:docPartPr>
      <w:docPartBody>
        <w:p w:rsidR="00953753" w:rsidRDefault="00DB6852" w:rsidP="00DB6852">
          <w:pPr>
            <w:pStyle w:val="03D4E1C7F9B0446BA7C9A9EDD3BA1B5345"/>
          </w:pPr>
          <w:r w:rsidRPr="00241917">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241917">
            <w:rPr>
              <w:rStyle w:val="Textodelmarcadordeposicin"/>
              <w:shd w:val="clear" w:color="auto" w:fill="D9D9D9" w:themeFill="background1" w:themeFillShade="D9"/>
            </w:rPr>
            <w:t xml:space="preserve">               </w:t>
          </w:r>
          <w:r>
            <w:rPr>
              <w:rStyle w:val="Textodelmarcadordeposicin"/>
              <w:shd w:val="clear" w:color="auto" w:fill="D9D9D9" w:themeFill="background1" w:themeFillShade="D9"/>
            </w:rPr>
            <w:t xml:space="preserve">                                                                                          </w:t>
          </w:r>
          <w:r w:rsidRPr="00241917">
            <w:rPr>
              <w:rStyle w:val="Textodelmarcadordeposicin"/>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C6F3ED7E34854E2BBBD995AA6B3A3F43"/>
        <w:category>
          <w:name w:val="General"/>
          <w:gallery w:val="placeholder"/>
        </w:category>
        <w:types>
          <w:type w:val="bbPlcHdr"/>
        </w:types>
        <w:behaviors>
          <w:behavior w:val="content"/>
        </w:behaviors>
        <w:guid w:val="{8F1214A4-F91A-4E39-A9A4-E7F6C43D391D}"/>
      </w:docPartPr>
      <w:docPartBody>
        <w:p w:rsidR="00953753" w:rsidRDefault="00DB6852" w:rsidP="00DB6852">
          <w:pPr>
            <w:pStyle w:val="C6F3ED7E34854E2BBBD995AA6B3A3F4345"/>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0F325A1AE4EB458EA993ECA18EF8B373"/>
        <w:category>
          <w:name w:val="General"/>
          <w:gallery w:val="placeholder"/>
        </w:category>
        <w:types>
          <w:type w:val="bbPlcHdr"/>
        </w:types>
        <w:behaviors>
          <w:behavior w:val="content"/>
        </w:behaviors>
        <w:guid w:val="{7DB2BFD6-BE02-4C9D-9FF8-F9B05EB6F1A9}"/>
      </w:docPartPr>
      <w:docPartBody>
        <w:p w:rsidR="00953753" w:rsidRDefault="00DB6852" w:rsidP="00DB6852">
          <w:pPr>
            <w:pStyle w:val="0F325A1AE4EB458EA993ECA18EF8B37345"/>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BBBC0C01116942BD8A9A69E034BF39A7"/>
        <w:category>
          <w:name w:val="General"/>
          <w:gallery w:val="placeholder"/>
        </w:category>
        <w:types>
          <w:type w:val="bbPlcHdr"/>
        </w:types>
        <w:behaviors>
          <w:behavior w:val="content"/>
        </w:behaviors>
        <w:guid w:val="{6886A5B7-F9D2-49F3-AA8D-2F83B8BA48D9}"/>
      </w:docPartPr>
      <w:docPartBody>
        <w:p w:rsidR="00953753" w:rsidRDefault="00DB6852" w:rsidP="00DB6852">
          <w:pPr>
            <w:pStyle w:val="BBBC0C01116942BD8A9A69E034BF39A745"/>
          </w:pP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6E67B6A10CDA41348F8C0E845418F4F7"/>
        <w:category>
          <w:name w:val="General"/>
          <w:gallery w:val="placeholder"/>
        </w:category>
        <w:types>
          <w:type w:val="bbPlcHdr"/>
        </w:types>
        <w:behaviors>
          <w:behavior w:val="content"/>
        </w:behaviors>
        <w:guid w:val="{353F450B-B13D-44D2-993E-4570FCA81B83}"/>
      </w:docPartPr>
      <w:docPartBody>
        <w:p w:rsidR="00953753" w:rsidRDefault="00DB6852" w:rsidP="00DB6852">
          <w:pPr>
            <w:pStyle w:val="6E67B6A10CDA41348F8C0E845418F4F745"/>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42FB96D6D6B048A7BCDD5BCECFA9072A"/>
        <w:category>
          <w:name w:val="General"/>
          <w:gallery w:val="placeholder"/>
        </w:category>
        <w:types>
          <w:type w:val="bbPlcHdr"/>
        </w:types>
        <w:behaviors>
          <w:behavior w:val="content"/>
        </w:behaviors>
        <w:guid w:val="{E0D6DBDA-2057-4888-B52B-F3B2F8BACAEC}"/>
      </w:docPartPr>
      <w:docPartBody>
        <w:p w:rsidR="00953753" w:rsidRDefault="00DB6852" w:rsidP="00DB6852">
          <w:pPr>
            <w:pStyle w:val="42FB96D6D6B048A7BCDD5BCECFA9072A45"/>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E17A0D5346E648F4812BA3365D362752"/>
        <w:category>
          <w:name w:val="General"/>
          <w:gallery w:val="placeholder"/>
        </w:category>
        <w:types>
          <w:type w:val="bbPlcHdr"/>
        </w:types>
        <w:behaviors>
          <w:behavior w:val="content"/>
        </w:behaviors>
        <w:guid w:val="{9389E071-35E2-483E-9BE6-6B09574AADBF}"/>
      </w:docPartPr>
      <w:docPartBody>
        <w:p w:rsidR="00953753" w:rsidRDefault="00DB6852" w:rsidP="00DB6852">
          <w:pPr>
            <w:pStyle w:val="E17A0D5346E648F4812BA3365D36275245"/>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7CB8D4BE037D41E5A3B0AF16F2C116B2"/>
        <w:category>
          <w:name w:val="General"/>
          <w:gallery w:val="placeholder"/>
        </w:category>
        <w:types>
          <w:type w:val="bbPlcHdr"/>
        </w:types>
        <w:behaviors>
          <w:behavior w:val="content"/>
        </w:behaviors>
        <w:guid w:val="{476CF300-2F63-42ED-9C63-648CA8856B6C}"/>
      </w:docPartPr>
      <w:docPartBody>
        <w:p w:rsidR="00953753" w:rsidRDefault="00DB6852" w:rsidP="00DB6852">
          <w:pPr>
            <w:pStyle w:val="7CB8D4BE037D41E5A3B0AF16F2C116B243"/>
          </w:pPr>
          <w:r w:rsidRPr="00FD2BCE">
            <w:rPr>
              <w:rStyle w:val="Textodelmarcadordeposicin"/>
              <w:color w:val="D9D9D9" w:themeColor="background1" w:themeShade="D9"/>
              <w:shd w:val="clear" w:color="auto" w:fill="D9D9D9" w:themeFill="background1" w:themeFillShade="D9"/>
            </w:rPr>
            <w:t xml:space="preserve">                                  </w:t>
          </w:r>
          <w:r w:rsidRPr="00FD2BCE">
            <w:rPr>
              <w:rFonts w:ascii="Arial" w:hAnsi="Arial" w:cs="Arial"/>
              <w:b/>
              <w:color w:val="D9D9D9" w:themeColor="background1" w:themeShade="D9"/>
              <w:shd w:val="clear" w:color="auto" w:fill="D9D9D9" w:themeFill="background1" w:themeFillShade="D9"/>
            </w:rPr>
            <w:t>.</w:t>
          </w:r>
        </w:p>
      </w:docPartBody>
    </w:docPart>
    <w:docPart>
      <w:docPartPr>
        <w:name w:val="BD331E2AB80F453195A6D2BA2F1F0B5D"/>
        <w:category>
          <w:name w:val="General"/>
          <w:gallery w:val="placeholder"/>
        </w:category>
        <w:types>
          <w:type w:val="bbPlcHdr"/>
        </w:types>
        <w:behaviors>
          <w:behavior w:val="content"/>
        </w:behaviors>
        <w:guid w:val="{75330B8E-B530-4DD6-B814-E2FB406F7792}"/>
      </w:docPartPr>
      <w:docPartBody>
        <w:p w:rsidR="00953753" w:rsidRDefault="00DB6852" w:rsidP="00DB6852">
          <w:pPr>
            <w:pStyle w:val="BD331E2AB80F453195A6D2BA2F1F0B5D43"/>
          </w:pPr>
          <w:r w:rsidRPr="00FD2BCE">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FD2BCE">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w:t>
          </w:r>
          <w:r w:rsidRPr="00FD2BCE">
            <w:rPr>
              <w:rStyle w:val="Textodelmarcadordeposicin"/>
              <w:color w:val="D9D9D9" w:themeColor="background1" w:themeShade="D9"/>
              <w:shd w:val="clear" w:color="auto" w:fill="D9D9D9" w:themeFill="background1" w:themeFillShade="D9"/>
            </w:rPr>
            <w:t>.</w:t>
          </w:r>
        </w:p>
      </w:docPartBody>
    </w:docPart>
    <w:docPart>
      <w:docPartPr>
        <w:name w:val="517812FD5B15413A93BF9D3573A2F479"/>
        <w:category>
          <w:name w:val="General"/>
          <w:gallery w:val="placeholder"/>
        </w:category>
        <w:types>
          <w:type w:val="bbPlcHdr"/>
        </w:types>
        <w:behaviors>
          <w:behavior w:val="content"/>
        </w:behaviors>
        <w:guid w:val="{77BBC1FF-98C8-471F-8C83-5E524F7EC6E1}"/>
      </w:docPartPr>
      <w:docPartBody>
        <w:p w:rsidR="00E131F7" w:rsidRDefault="00DB6852" w:rsidP="00DB6852">
          <w:pPr>
            <w:pStyle w:val="517812FD5B15413A93BF9D3573A2F47940"/>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119B61A5E2E546DE91CEBD7F752C09A0"/>
        <w:category>
          <w:name w:val="General"/>
          <w:gallery w:val="placeholder"/>
        </w:category>
        <w:types>
          <w:type w:val="bbPlcHdr"/>
        </w:types>
        <w:behaviors>
          <w:behavior w:val="content"/>
        </w:behaviors>
        <w:guid w:val="{A149EBF9-F760-4AC2-9FFC-8ECB70ACE71B}"/>
      </w:docPartPr>
      <w:docPartBody>
        <w:p w:rsidR="00E131F7" w:rsidRDefault="00DB6852" w:rsidP="00DB6852">
          <w:pPr>
            <w:pStyle w:val="119B61A5E2E546DE91CEBD7F752C09A040"/>
          </w:pP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w:t>
          </w:r>
        </w:p>
      </w:docPartBody>
    </w:docPart>
    <w:docPart>
      <w:docPartPr>
        <w:name w:val="3D464BAD02C5400F8FF93C6430A9B900"/>
        <w:category>
          <w:name w:val="General"/>
          <w:gallery w:val="placeholder"/>
        </w:category>
        <w:types>
          <w:type w:val="bbPlcHdr"/>
        </w:types>
        <w:behaviors>
          <w:behavior w:val="content"/>
        </w:behaviors>
        <w:guid w:val="{22053D65-86A3-4C2A-97EC-204D84FA6114}"/>
      </w:docPartPr>
      <w:docPartBody>
        <w:p w:rsidR="00E131F7" w:rsidRDefault="00DB6852" w:rsidP="00DB6852">
          <w:pPr>
            <w:pStyle w:val="3D464BAD02C5400F8FF93C6430A9B90040"/>
          </w:pPr>
          <w:r w:rsidRPr="00241917">
            <w:rPr>
              <w:rStyle w:val="Textodelmarcadordeposicin"/>
              <w:color w:val="D9D9D9" w:themeColor="background1" w:themeShade="D9"/>
              <w:shd w:val="clear" w:color="auto" w:fill="D9D9D9" w:themeFill="background1" w:themeFillShade="D9"/>
            </w:rPr>
            <w:t xml:space="preserve">                        </w:t>
          </w:r>
          <w:r>
            <w:rPr>
              <w:rStyle w:val="Textodelmarcadordeposicin"/>
              <w:color w:val="D9D9D9" w:themeColor="background1" w:themeShade="D9"/>
              <w:shd w:val="clear" w:color="auto" w:fill="D9D9D9" w:themeFill="background1" w:themeFillShade="D9"/>
            </w:rPr>
            <w:t xml:space="preserve">                                                                                                                                                </w:t>
          </w:r>
          <w:r w:rsidRPr="00241917">
            <w:rPr>
              <w:rStyle w:val="Textodelmarcadordeposicin"/>
              <w:color w:val="D9D9D9" w:themeColor="background1" w:themeShade="D9"/>
              <w:shd w:val="clear" w:color="auto" w:fill="D9D9D9" w:themeFill="background1" w:themeFillShade="D9"/>
            </w:rPr>
            <w:t xml:space="preserve">         .</w:t>
          </w:r>
        </w:p>
      </w:docPartBody>
    </w:docPart>
    <w:docPart>
      <w:docPartPr>
        <w:name w:val="C5FA37BEFC2E4DF9849B82DB8A277641"/>
        <w:category>
          <w:name w:val="General"/>
          <w:gallery w:val="placeholder"/>
        </w:category>
        <w:types>
          <w:type w:val="bbPlcHdr"/>
        </w:types>
        <w:behaviors>
          <w:behavior w:val="content"/>
        </w:behaviors>
        <w:guid w:val="{A43B47BE-DB7C-4667-9044-F308ED3D9879}"/>
      </w:docPartPr>
      <w:docPartBody>
        <w:p w:rsidR="00B3273F" w:rsidRDefault="00DB6852" w:rsidP="00DB6852">
          <w:pPr>
            <w:pStyle w:val="C5FA37BEFC2E4DF9849B82DB8A277641"/>
          </w:pPr>
          <w:r>
            <w:rPr>
              <w:rFonts w:ascii="Arial" w:hAnsi="Arial" w:cs="Arial"/>
              <w:color w:val="2E74B5" w:themeColor="accent1" w:themeShade="BF"/>
              <w:sz w:val="18"/>
              <w:shd w:val="clear" w:color="auto" w:fill="D9D9D9" w:themeFill="background1" w:themeFillShade="D9"/>
              <w:lang w:val="es-ES"/>
            </w:rPr>
            <w:t xml:space="preserve">              </w:t>
          </w:r>
        </w:p>
      </w:docPartBody>
    </w:docPart>
    <w:docPart>
      <w:docPartPr>
        <w:name w:val="FEB96DDF8F124C85B384274F47BBAD91"/>
        <w:category>
          <w:name w:val="General"/>
          <w:gallery w:val="placeholder"/>
        </w:category>
        <w:types>
          <w:type w:val="bbPlcHdr"/>
        </w:types>
        <w:behaviors>
          <w:behavior w:val="content"/>
        </w:behaviors>
        <w:guid w:val="{8DCD7828-2402-4771-BA7D-D16E83DD0586}"/>
      </w:docPartPr>
      <w:docPartBody>
        <w:p w:rsidR="00B3273F" w:rsidRDefault="00DB6852" w:rsidP="00DB6852">
          <w:pPr>
            <w:pStyle w:val="FEB96DDF8F124C85B384274F47BBAD91"/>
          </w:pPr>
          <w:r>
            <w:rPr>
              <w:rFonts w:ascii="Arial" w:hAnsi="Arial" w:cs="Arial"/>
              <w:color w:val="2E74B5" w:themeColor="accent1" w:themeShade="BF"/>
              <w:sz w:val="18"/>
              <w:shd w:val="clear" w:color="auto" w:fill="D9D9D9" w:themeFill="background1" w:themeFillShade="D9"/>
              <w:lang w:val="es-E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00"/>
    <w:family w:val="roman"/>
    <w:notTrueType/>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CD01FA"/>
    <w:rsid w:val="00536E42"/>
    <w:rsid w:val="0077342C"/>
    <w:rsid w:val="00953753"/>
    <w:rsid w:val="00982612"/>
    <w:rsid w:val="00A6346E"/>
    <w:rsid w:val="00B3273F"/>
    <w:rsid w:val="00C413C5"/>
    <w:rsid w:val="00CD01FA"/>
    <w:rsid w:val="00D34994"/>
    <w:rsid w:val="00DB6852"/>
    <w:rsid w:val="00E131F7"/>
  </w:rsids>
  <m:mathPr>
    <m:mathFont m:val="Cambria Math"/>
    <m:brkBin m:val="before"/>
    <m:brkBinSub m:val="--"/>
    <m:smallFrac m:val="0"/>
    <m:dispDef/>
    <m:lMargin m:val="0"/>
    <m:rMargin m:val="0"/>
    <m:defJc m:val="centerGroup"/>
    <m:wrapIndent m:val="1440"/>
    <m:intLim m:val="subSup"/>
    <m:naryLim m:val="undOvr"/>
  </m:mathPr>
  <w:themeFontLang w:val="ca-E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6852"/>
    <w:rPr>
      <w:color w:val="808080"/>
    </w:rPr>
  </w:style>
  <w:style w:type="paragraph" w:customStyle="1" w:styleId="040A36FBB1F846F7B0BB94B813636D73">
    <w:name w:val="040A36FBB1F846F7B0BB94B813636D73"/>
    <w:rsid w:val="00CD01FA"/>
    <w:rPr>
      <w:rFonts w:eastAsiaTheme="minorHAnsi"/>
      <w:lang w:eastAsia="en-US"/>
    </w:rPr>
  </w:style>
  <w:style w:type="paragraph" w:customStyle="1" w:styleId="C2E4B8BDD4934F0495DBDF6BD8DBD4D2">
    <w:name w:val="C2E4B8BDD4934F0495DBDF6BD8DBD4D2"/>
    <w:rsid w:val="00CD01FA"/>
    <w:rPr>
      <w:rFonts w:eastAsiaTheme="minorHAnsi"/>
      <w:lang w:eastAsia="en-US"/>
    </w:rPr>
  </w:style>
  <w:style w:type="paragraph" w:customStyle="1" w:styleId="4AB302229500429990AB081C7B35E9EF">
    <w:name w:val="4AB302229500429990AB081C7B35E9EF"/>
    <w:rsid w:val="00CD01FA"/>
    <w:rPr>
      <w:rFonts w:eastAsiaTheme="minorHAnsi"/>
      <w:lang w:eastAsia="en-US"/>
    </w:rPr>
  </w:style>
  <w:style w:type="paragraph" w:customStyle="1" w:styleId="401538055A2343B89C4C2670B54658F9">
    <w:name w:val="401538055A2343B89C4C2670B54658F9"/>
    <w:rsid w:val="00CD01FA"/>
    <w:rPr>
      <w:rFonts w:eastAsiaTheme="minorHAnsi"/>
      <w:lang w:eastAsia="en-US"/>
    </w:rPr>
  </w:style>
  <w:style w:type="paragraph" w:customStyle="1" w:styleId="84FA35FD830D40688A0F085566C4D503">
    <w:name w:val="84FA35FD830D40688A0F085566C4D503"/>
    <w:rsid w:val="00CD01FA"/>
    <w:rPr>
      <w:rFonts w:eastAsiaTheme="minorHAnsi"/>
      <w:lang w:eastAsia="en-US"/>
    </w:rPr>
  </w:style>
  <w:style w:type="paragraph" w:customStyle="1" w:styleId="1FE924BC3BFF4F6D801CB41F850A729A">
    <w:name w:val="1FE924BC3BFF4F6D801CB41F850A729A"/>
    <w:rsid w:val="00CD01FA"/>
    <w:rPr>
      <w:rFonts w:eastAsiaTheme="minorHAnsi"/>
      <w:lang w:eastAsia="en-US"/>
    </w:rPr>
  </w:style>
  <w:style w:type="paragraph" w:customStyle="1" w:styleId="040A36FBB1F846F7B0BB94B813636D731">
    <w:name w:val="040A36FBB1F846F7B0BB94B813636D731"/>
    <w:rsid w:val="00CD01FA"/>
    <w:rPr>
      <w:rFonts w:eastAsiaTheme="minorHAnsi"/>
      <w:lang w:eastAsia="en-US"/>
    </w:rPr>
  </w:style>
  <w:style w:type="paragraph" w:customStyle="1" w:styleId="C2E4B8BDD4934F0495DBDF6BD8DBD4D21">
    <w:name w:val="C2E4B8BDD4934F0495DBDF6BD8DBD4D21"/>
    <w:rsid w:val="00CD01FA"/>
    <w:rPr>
      <w:rFonts w:eastAsiaTheme="minorHAnsi"/>
      <w:lang w:eastAsia="en-US"/>
    </w:rPr>
  </w:style>
  <w:style w:type="paragraph" w:customStyle="1" w:styleId="4AB302229500429990AB081C7B35E9EF1">
    <w:name w:val="4AB302229500429990AB081C7B35E9EF1"/>
    <w:rsid w:val="00CD01FA"/>
    <w:rPr>
      <w:rFonts w:eastAsiaTheme="minorHAnsi"/>
      <w:lang w:eastAsia="en-US"/>
    </w:rPr>
  </w:style>
  <w:style w:type="paragraph" w:customStyle="1" w:styleId="401538055A2343B89C4C2670B54658F91">
    <w:name w:val="401538055A2343B89C4C2670B54658F91"/>
    <w:rsid w:val="00CD01FA"/>
    <w:rPr>
      <w:rFonts w:eastAsiaTheme="minorHAnsi"/>
      <w:lang w:eastAsia="en-US"/>
    </w:rPr>
  </w:style>
  <w:style w:type="paragraph" w:customStyle="1" w:styleId="84FA35FD830D40688A0F085566C4D5031">
    <w:name w:val="84FA35FD830D40688A0F085566C4D5031"/>
    <w:rsid w:val="00CD01FA"/>
    <w:rPr>
      <w:rFonts w:eastAsiaTheme="minorHAnsi"/>
      <w:lang w:eastAsia="en-US"/>
    </w:rPr>
  </w:style>
  <w:style w:type="paragraph" w:customStyle="1" w:styleId="1FE924BC3BFF4F6D801CB41F850A729A1">
    <w:name w:val="1FE924BC3BFF4F6D801CB41F850A729A1"/>
    <w:rsid w:val="00CD01FA"/>
    <w:rPr>
      <w:rFonts w:eastAsiaTheme="minorHAnsi"/>
      <w:lang w:eastAsia="en-US"/>
    </w:rPr>
  </w:style>
  <w:style w:type="paragraph" w:customStyle="1" w:styleId="040A36FBB1F846F7B0BB94B813636D732">
    <w:name w:val="040A36FBB1F846F7B0BB94B813636D732"/>
    <w:rsid w:val="00CD01FA"/>
    <w:rPr>
      <w:rFonts w:eastAsiaTheme="minorHAnsi"/>
      <w:lang w:eastAsia="en-US"/>
    </w:rPr>
  </w:style>
  <w:style w:type="paragraph" w:customStyle="1" w:styleId="C2E4B8BDD4934F0495DBDF6BD8DBD4D22">
    <w:name w:val="C2E4B8BDD4934F0495DBDF6BD8DBD4D22"/>
    <w:rsid w:val="00CD01FA"/>
    <w:rPr>
      <w:rFonts w:eastAsiaTheme="minorHAnsi"/>
      <w:lang w:eastAsia="en-US"/>
    </w:rPr>
  </w:style>
  <w:style w:type="paragraph" w:customStyle="1" w:styleId="4AB302229500429990AB081C7B35E9EF2">
    <w:name w:val="4AB302229500429990AB081C7B35E9EF2"/>
    <w:rsid w:val="00CD01FA"/>
    <w:rPr>
      <w:rFonts w:eastAsiaTheme="minorHAnsi"/>
      <w:lang w:eastAsia="en-US"/>
    </w:rPr>
  </w:style>
  <w:style w:type="paragraph" w:customStyle="1" w:styleId="401538055A2343B89C4C2670B54658F92">
    <w:name w:val="401538055A2343B89C4C2670B54658F92"/>
    <w:rsid w:val="00CD01FA"/>
    <w:rPr>
      <w:rFonts w:eastAsiaTheme="minorHAnsi"/>
      <w:lang w:eastAsia="en-US"/>
    </w:rPr>
  </w:style>
  <w:style w:type="paragraph" w:customStyle="1" w:styleId="84FA35FD830D40688A0F085566C4D5032">
    <w:name w:val="84FA35FD830D40688A0F085566C4D5032"/>
    <w:rsid w:val="00CD01FA"/>
    <w:rPr>
      <w:rFonts w:eastAsiaTheme="minorHAnsi"/>
      <w:lang w:eastAsia="en-US"/>
    </w:rPr>
  </w:style>
  <w:style w:type="paragraph" w:customStyle="1" w:styleId="1FE924BC3BFF4F6D801CB41F850A729A2">
    <w:name w:val="1FE924BC3BFF4F6D801CB41F850A729A2"/>
    <w:rsid w:val="00CD01FA"/>
    <w:rPr>
      <w:rFonts w:eastAsiaTheme="minorHAnsi"/>
      <w:lang w:eastAsia="en-US"/>
    </w:rPr>
  </w:style>
  <w:style w:type="paragraph" w:customStyle="1" w:styleId="03D4E1C7F9B0446BA7C9A9EDD3BA1B53">
    <w:name w:val="03D4E1C7F9B0446BA7C9A9EDD3BA1B53"/>
    <w:rsid w:val="00CD01FA"/>
    <w:rPr>
      <w:rFonts w:eastAsiaTheme="minorHAnsi"/>
      <w:lang w:eastAsia="en-US"/>
    </w:rPr>
  </w:style>
  <w:style w:type="paragraph" w:customStyle="1" w:styleId="200379A2FBEC4DF88CF6910CFC84728A">
    <w:name w:val="200379A2FBEC4DF88CF6910CFC84728A"/>
    <w:rsid w:val="00CD01FA"/>
    <w:rPr>
      <w:rFonts w:eastAsiaTheme="minorHAnsi"/>
      <w:lang w:eastAsia="en-US"/>
    </w:rPr>
  </w:style>
  <w:style w:type="paragraph" w:customStyle="1" w:styleId="96F7801F711846A886B18E71E8F6F7C0">
    <w:name w:val="96F7801F711846A886B18E71E8F6F7C0"/>
    <w:rsid w:val="00CD01FA"/>
    <w:rPr>
      <w:rFonts w:eastAsiaTheme="minorHAnsi"/>
      <w:lang w:eastAsia="en-US"/>
    </w:rPr>
  </w:style>
  <w:style w:type="paragraph" w:customStyle="1" w:styleId="973B164BA2C4451A8C8D40A1068A5918">
    <w:name w:val="973B164BA2C4451A8C8D40A1068A5918"/>
    <w:rsid w:val="00CD01FA"/>
    <w:rPr>
      <w:rFonts w:eastAsiaTheme="minorHAnsi"/>
      <w:lang w:eastAsia="en-US"/>
    </w:rPr>
  </w:style>
  <w:style w:type="paragraph" w:customStyle="1" w:styleId="C6F3ED7E34854E2BBBD995AA6B3A3F43">
    <w:name w:val="C6F3ED7E34854E2BBBD995AA6B3A3F43"/>
    <w:rsid w:val="00CD01FA"/>
    <w:rPr>
      <w:rFonts w:eastAsiaTheme="minorHAnsi"/>
      <w:lang w:eastAsia="en-US"/>
    </w:rPr>
  </w:style>
  <w:style w:type="paragraph" w:customStyle="1" w:styleId="0F325A1AE4EB458EA993ECA18EF8B373">
    <w:name w:val="0F325A1AE4EB458EA993ECA18EF8B373"/>
    <w:rsid w:val="00CD01FA"/>
    <w:rPr>
      <w:rFonts w:eastAsiaTheme="minorHAnsi"/>
      <w:lang w:eastAsia="en-US"/>
    </w:rPr>
  </w:style>
  <w:style w:type="paragraph" w:customStyle="1" w:styleId="BBBC0C01116942BD8A9A69E034BF39A7">
    <w:name w:val="BBBC0C01116942BD8A9A69E034BF39A7"/>
    <w:rsid w:val="00CD01FA"/>
    <w:rPr>
      <w:rFonts w:eastAsiaTheme="minorHAnsi"/>
      <w:lang w:eastAsia="en-US"/>
    </w:rPr>
  </w:style>
  <w:style w:type="paragraph" w:customStyle="1" w:styleId="6E67B6A10CDA41348F8C0E845418F4F7">
    <w:name w:val="6E67B6A10CDA41348F8C0E845418F4F7"/>
    <w:rsid w:val="00CD01FA"/>
    <w:rPr>
      <w:rFonts w:eastAsiaTheme="minorHAnsi"/>
      <w:lang w:eastAsia="en-US"/>
    </w:rPr>
  </w:style>
  <w:style w:type="paragraph" w:customStyle="1" w:styleId="42FB96D6D6B048A7BCDD5BCECFA9072A">
    <w:name w:val="42FB96D6D6B048A7BCDD5BCECFA9072A"/>
    <w:rsid w:val="00CD01FA"/>
    <w:rPr>
      <w:rFonts w:eastAsiaTheme="minorHAnsi"/>
      <w:lang w:eastAsia="en-US"/>
    </w:rPr>
  </w:style>
  <w:style w:type="paragraph" w:customStyle="1" w:styleId="E17A0D5346E648F4812BA3365D362752">
    <w:name w:val="E17A0D5346E648F4812BA3365D362752"/>
    <w:rsid w:val="00CD01FA"/>
    <w:rPr>
      <w:rFonts w:eastAsiaTheme="minorHAnsi"/>
      <w:lang w:eastAsia="en-US"/>
    </w:rPr>
  </w:style>
  <w:style w:type="paragraph" w:customStyle="1" w:styleId="040A36FBB1F846F7B0BB94B813636D733">
    <w:name w:val="040A36FBB1F846F7B0BB94B813636D733"/>
    <w:rsid w:val="00CD01FA"/>
    <w:rPr>
      <w:rFonts w:eastAsiaTheme="minorHAnsi"/>
      <w:lang w:eastAsia="en-US"/>
    </w:rPr>
  </w:style>
  <w:style w:type="paragraph" w:customStyle="1" w:styleId="C2E4B8BDD4934F0495DBDF6BD8DBD4D23">
    <w:name w:val="C2E4B8BDD4934F0495DBDF6BD8DBD4D23"/>
    <w:rsid w:val="00CD01FA"/>
    <w:rPr>
      <w:rFonts w:eastAsiaTheme="minorHAnsi"/>
      <w:lang w:eastAsia="en-US"/>
    </w:rPr>
  </w:style>
  <w:style w:type="paragraph" w:customStyle="1" w:styleId="4AB302229500429990AB081C7B35E9EF3">
    <w:name w:val="4AB302229500429990AB081C7B35E9EF3"/>
    <w:rsid w:val="00CD01FA"/>
    <w:rPr>
      <w:rFonts w:eastAsiaTheme="minorHAnsi"/>
      <w:lang w:eastAsia="en-US"/>
    </w:rPr>
  </w:style>
  <w:style w:type="paragraph" w:customStyle="1" w:styleId="401538055A2343B89C4C2670B54658F93">
    <w:name w:val="401538055A2343B89C4C2670B54658F93"/>
    <w:rsid w:val="00CD01FA"/>
    <w:rPr>
      <w:rFonts w:eastAsiaTheme="minorHAnsi"/>
      <w:lang w:eastAsia="en-US"/>
    </w:rPr>
  </w:style>
  <w:style w:type="paragraph" w:customStyle="1" w:styleId="84FA35FD830D40688A0F085566C4D5033">
    <w:name w:val="84FA35FD830D40688A0F085566C4D5033"/>
    <w:rsid w:val="00CD01FA"/>
    <w:rPr>
      <w:rFonts w:eastAsiaTheme="minorHAnsi"/>
      <w:lang w:eastAsia="en-US"/>
    </w:rPr>
  </w:style>
  <w:style w:type="paragraph" w:customStyle="1" w:styleId="1FE924BC3BFF4F6D801CB41F850A729A3">
    <w:name w:val="1FE924BC3BFF4F6D801CB41F850A729A3"/>
    <w:rsid w:val="00CD01FA"/>
    <w:rPr>
      <w:rFonts w:eastAsiaTheme="minorHAnsi"/>
      <w:lang w:eastAsia="en-US"/>
    </w:rPr>
  </w:style>
  <w:style w:type="paragraph" w:customStyle="1" w:styleId="03D4E1C7F9B0446BA7C9A9EDD3BA1B531">
    <w:name w:val="03D4E1C7F9B0446BA7C9A9EDD3BA1B531"/>
    <w:rsid w:val="00CD01FA"/>
    <w:rPr>
      <w:rFonts w:eastAsiaTheme="minorHAnsi"/>
      <w:lang w:eastAsia="en-US"/>
    </w:rPr>
  </w:style>
  <w:style w:type="paragraph" w:customStyle="1" w:styleId="200379A2FBEC4DF88CF6910CFC84728A1">
    <w:name w:val="200379A2FBEC4DF88CF6910CFC84728A1"/>
    <w:rsid w:val="00CD01FA"/>
    <w:rPr>
      <w:rFonts w:eastAsiaTheme="minorHAnsi"/>
      <w:lang w:eastAsia="en-US"/>
    </w:rPr>
  </w:style>
  <w:style w:type="paragraph" w:customStyle="1" w:styleId="96F7801F711846A886B18E71E8F6F7C01">
    <w:name w:val="96F7801F711846A886B18E71E8F6F7C01"/>
    <w:rsid w:val="00CD01FA"/>
    <w:rPr>
      <w:rFonts w:eastAsiaTheme="minorHAnsi"/>
      <w:lang w:eastAsia="en-US"/>
    </w:rPr>
  </w:style>
  <w:style w:type="paragraph" w:customStyle="1" w:styleId="973B164BA2C4451A8C8D40A1068A59181">
    <w:name w:val="973B164BA2C4451A8C8D40A1068A59181"/>
    <w:rsid w:val="00CD01FA"/>
    <w:rPr>
      <w:rFonts w:eastAsiaTheme="minorHAnsi"/>
      <w:lang w:eastAsia="en-US"/>
    </w:rPr>
  </w:style>
  <w:style w:type="paragraph" w:customStyle="1" w:styleId="C6F3ED7E34854E2BBBD995AA6B3A3F431">
    <w:name w:val="C6F3ED7E34854E2BBBD995AA6B3A3F431"/>
    <w:rsid w:val="00CD01FA"/>
    <w:rPr>
      <w:rFonts w:eastAsiaTheme="minorHAnsi"/>
      <w:lang w:eastAsia="en-US"/>
    </w:rPr>
  </w:style>
  <w:style w:type="paragraph" w:customStyle="1" w:styleId="0F325A1AE4EB458EA993ECA18EF8B3731">
    <w:name w:val="0F325A1AE4EB458EA993ECA18EF8B3731"/>
    <w:rsid w:val="00CD01FA"/>
    <w:rPr>
      <w:rFonts w:eastAsiaTheme="minorHAnsi"/>
      <w:lang w:eastAsia="en-US"/>
    </w:rPr>
  </w:style>
  <w:style w:type="paragraph" w:customStyle="1" w:styleId="BBBC0C01116942BD8A9A69E034BF39A71">
    <w:name w:val="BBBC0C01116942BD8A9A69E034BF39A71"/>
    <w:rsid w:val="00CD01FA"/>
    <w:rPr>
      <w:rFonts w:eastAsiaTheme="minorHAnsi"/>
      <w:lang w:eastAsia="en-US"/>
    </w:rPr>
  </w:style>
  <w:style w:type="paragraph" w:customStyle="1" w:styleId="6E67B6A10CDA41348F8C0E845418F4F71">
    <w:name w:val="6E67B6A10CDA41348F8C0E845418F4F71"/>
    <w:rsid w:val="00CD01FA"/>
    <w:rPr>
      <w:rFonts w:eastAsiaTheme="minorHAnsi"/>
      <w:lang w:eastAsia="en-US"/>
    </w:rPr>
  </w:style>
  <w:style w:type="paragraph" w:customStyle="1" w:styleId="42FB96D6D6B048A7BCDD5BCECFA9072A1">
    <w:name w:val="42FB96D6D6B048A7BCDD5BCECFA9072A1"/>
    <w:rsid w:val="00CD01FA"/>
    <w:rPr>
      <w:rFonts w:eastAsiaTheme="minorHAnsi"/>
      <w:lang w:eastAsia="en-US"/>
    </w:rPr>
  </w:style>
  <w:style w:type="paragraph" w:customStyle="1" w:styleId="E17A0D5346E648F4812BA3365D3627521">
    <w:name w:val="E17A0D5346E648F4812BA3365D3627521"/>
    <w:rsid w:val="00CD01FA"/>
    <w:rPr>
      <w:rFonts w:eastAsiaTheme="minorHAnsi"/>
      <w:lang w:eastAsia="en-US"/>
    </w:rPr>
  </w:style>
  <w:style w:type="paragraph" w:customStyle="1" w:styleId="040A36FBB1F846F7B0BB94B813636D734">
    <w:name w:val="040A36FBB1F846F7B0BB94B813636D734"/>
    <w:rsid w:val="00CD01FA"/>
    <w:rPr>
      <w:rFonts w:eastAsiaTheme="minorHAnsi"/>
      <w:lang w:eastAsia="en-US"/>
    </w:rPr>
  </w:style>
  <w:style w:type="paragraph" w:customStyle="1" w:styleId="C2E4B8BDD4934F0495DBDF6BD8DBD4D24">
    <w:name w:val="C2E4B8BDD4934F0495DBDF6BD8DBD4D24"/>
    <w:rsid w:val="00CD01FA"/>
    <w:rPr>
      <w:rFonts w:eastAsiaTheme="minorHAnsi"/>
      <w:lang w:eastAsia="en-US"/>
    </w:rPr>
  </w:style>
  <w:style w:type="paragraph" w:customStyle="1" w:styleId="4AB302229500429990AB081C7B35E9EF4">
    <w:name w:val="4AB302229500429990AB081C7B35E9EF4"/>
    <w:rsid w:val="00CD01FA"/>
    <w:rPr>
      <w:rFonts w:eastAsiaTheme="minorHAnsi"/>
      <w:lang w:eastAsia="en-US"/>
    </w:rPr>
  </w:style>
  <w:style w:type="paragraph" w:customStyle="1" w:styleId="401538055A2343B89C4C2670B54658F94">
    <w:name w:val="401538055A2343B89C4C2670B54658F94"/>
    <w:rsid w:val="00CD01FA"/>
    <w:rPr>
      <w:rFonts w:eastAsiaTheme="minorHAnsi"/>
      <w:lang w:eastAsia="en-US"/>
    </w:rPr>
  </w:style>
  <w:style w:type="paragraph" w:customStyle="1" w:styleId="84FA35FD830D40688A0F085566C4D5034">
    <w:name w:val="84FA35FD830D40688A0F085566C4D5034"/>
    <w:rsid w:val="00CD01FA"/>
    <w:rPr>
      <w:rFonts w:eastAsiaTheme="minorHAnsi"/>
      <w:lang w:eastAsia="en-US"/>
    </w:rPr>
  </w:style>
  <w:style w:type="paragraph" w:customStyle="1" w:styleId="1FE924BC3BFF4F6D801CB41F850A729A4">
    <w:name w:val="1FE924BC3BFF4F6D801CB41F850A729A4"/>
    <w:rsid w:val="00CD01FA"/>
    <w:rPr>
      <w:rFonts w:eastAsiaTheme="minorHAnsi"/>
      <w:lang w:eastAsia="en-US"/>
    </w:rPr>
  </w:style>
  <w:style w:type="paragraph" w:customStyle="1" w:styleId="03D4E1C7F9B0446BA7C9A9EDD3BA1B532">
    <w:name w:val="03D4E1C7F9B0446BA7C9A9EDD3BA1B532"/>
    <w:rsid w:val="00CD01FA"/>
    <w:rPr>
      <w:rFonts w:eastAsiaTheme="minorHAnsi"/>
      <w:lang w:eastAsia="en-US"/>
    </w:rPr>
  </w:style>
  <w:style w:type="paragraph" w:customStyle="1" w:styleId="200379A2FBEC4DF88CF6910CFC84728A2">
    <w:name w:val="200379A2FBEC4DF88CF6910CFC84728A2"/>
    <w:rsid w:val="00CD01FA"/>
    <w:rPr>
      <w:rFonts w:eastAsiaTheme="minorHAnsi"/>
      <w:lang w:eastAsia="en-US"/>
    </w:rPr>
  </w:style>
  <w:style w:type="paragraph" w:customStyle="1" w:styleId="96F7801F711846A886B18E71E8F6F7C02">
    <w:name w:val="96F7801F711846A886B18E71E8F6F7C02"/>
    <w:rsid w:val="00CD01FA"/>
    <w:rPr>
      <w:rFonts w:eastAsiaTheme="minorHAnsi"/>
      <w:lang w:eastAsia="en-US"/>
    </w:rPr>
  </w:style>
  <w:style w:type="paragraph" w:customStyle="1" w:styleId="973B164BA2C4451A8C8D40A1068A59182">
    <w:name w:val="973B164BA2C4451A8C8D40A1068A59182"/>
    <w:rsid w:val="00CD01FA"/>
    <w:rPr>
      <w:rFonts w:eastAsiaTheme="minorHAnsi"/>
      <w:lang w:eastAsia="en-US"/>
    </w:rPr>
  </w:style>
  <w:style w:type="paragraph" w:customStyle="1" w:styleId="C6F3ED7E34854E2BBBD995AA6B3A3F432">
    <w:name w:val="C6F3ED7E34854E2BBBD995AA6B3A3F432"/>
    <w:rsid w:val="00CD01FA"/>
    <w:rPr>
      <w:rFonts w:eastAsiaTheme="minorHAnsi"/>
      <w:lang w:eastAsia="en-US"/>
    </w:rPr>
  </w:style>
  <w:style w:type="paragraph" w:customStyle="1" w:styleId="0F325A1AE4EB458EA993ECA18EF8B3732">
    <w:name w:val="0F325A1AE4EB458EA993ECA18EF8B3732"/>
    <w:rsid w:val="00CD01FA"/>
    <w:rPr>
      <w:rFonts w:eastAsiaTheme="minorHAnsi"/>
      <w:lang w:eastAsia="en-US"/>
    </w:rPr>
  </w:style>
  <w:style w:type="paragraph" w:customStyle="1" w:styleId="BBBC0C01116942BD8A9A69E034BF39A72">
    <w:name w:val="BBBC0C01116942BD8A9A69E034BF39A72"/>
    <w:rsid w:val="00CD01FA"/>
    <w:rPr>
      <w:rFonts w:eastAsiaTheme="minorHAnsi"/>
      <w:lang w:eastAsia="en-US"/>
    </w:rPr>
  </w:style>
  <w:style w:type="paragraph" w:customStyle="1" w:styleId="6E67B6A10CDA41348F8C0E845418F4F72">
    <w:name w:val="6E67B6A10CDA41348F8C0E845418F4F72"/>
    <w:rsid w:val="00CD01FA"/>
    <w:rPr>
      <w:rFonts w:eastAsiaTheme="minorHAnsi"/>
      <w:lang w:eastAsia="en-US"/>
    </w:rPr>
  </w:style>
  <w:style w:type="paragraph" w:customStyle="1" w:styleId="42FB96D6D6B048A7BCDD5BCECFA9072A2">
    <w:name w:val="42FB96D6D6B048A7BCDD5BCECFA9072A2"/>
    <w:rsid w:val="00CD01FA"/>
    <w:rPr>
      <w:rFonts w:eastAsiaTheme="minorHAnsi"/>
      <w:lang w:eastAsia="en-US"/>
    </w:rPr>
  </w:style>
  <w:style w:type="paragraph" w:customStyle="1" w:styleId="E17A0D5346E648F4812BA3365D3627522">
    <w:name w:val="E17A0D5346E648F4812BA3365D3627522"/>
    <w:rsid w:val="00CD01FA"/>
    <w:rPr>
      <w:rFonts w:eastAsiaTheme="minorHAnsi"/>
      <w:lang w:eastAsia="en-US"/>
    </w:rPr>
  </w:style>
  <w:style w:type="paragraph" w:customStyle="1" w:styleId="7CB8D4BE037D41E5A3B0AF16F2C116B2">
    <w:name w:val="7CB8D4BE037D41E5A3B0AF16F2C116B2"/>
    <w:rsid w:val="00CD01FA"/>
    <w:rPr>
      <w:rFonts w:eastAsiaTheme="minorHAnsi"/>
      <w:lang w:eastAsia="en-US"/>
    </w:rPr>
  </w:style>
  <w:style w:type="paragraph" w:customStyle="1" w:styleId="BD331E2AB80F453195A6D2BA2F1F0B5D">
    <w:name w:val="BD331E2AB80F453195A6D2BA2F1F0B5D"/>
    <w:rsid w:val="00CD01FA"/>
    <w:rPr>
      <w:rFonts w:eastAsiaTheme="minorHAnsi"/>
      <w:lang w:eastAsia="en-US"/>
    </w:rPr>
  </w:style>
  <w:style w:type="paragraph" w:customStyle="1" w:styleId="040A36FBB1F846F7B0BB94B813636D735">
    <w:name w:val="040A36FBB1F846F7B0BB94B813636D735"/>
    <w:rsid w:val="00CD01FA"/>
    <w:rPr>
      <w:rFonts w:eastAsiaTheme="minorHAnsi"/>
      <w:lang w:eastAsia="en-US"/>
    </w:rPr>
  </w:style>
  <w:style w:type="paragraph" w:customStyle="1" w:styleId="C2E4B8BDD4934F0495DBDF6BD8DBD4D25">
    <w:name w:val="C2E4B8BDD4934F0495DBDF6BD8DBD4D25"/>
    <w:rsid w:val="00CD01FA"/>
    <w:rPr>
      <w:rFonts w:eastAsiaTheme="minorHAnsi"/>
      <w:lang w:eastAsia="en-US"/>
    </w:rPr>
  </w:style>
  <w:style w:type="paragraph" w:customStyle="1" w:styleId="4AB302229500429990AB081C7B35E9EF5">
    <w:name w:val="4AB302229500429990AB081C7B35E9EF5"/>
    <w:rsid w:val="00CD01FA"/>
    <w:rPr>
      <w:rFonts w:eastAsiaTheme="minorHAnsi"/>
      <w:lang w:eastAsia="en-US"/>
    </w:rPr>
  </w:style>
  <w:style w:type="paragraph" w:customStyle="1" w:styleId="401538055A2343B89C4C2670B54658F95">
    <w:name w:val="401538055A2343B89C4C2670B54658F95"/>
    <w:rsid w:val="00CD01FA"/>
    <w:rPr>
      <w:rFonts w:eastAsiaTheme="minorHAnsi"/>
      <w:lang w:eastAsia="en-US"/>
    </w:rPr>
  </w:style>
  <w:style w:type="paragraph" w:customStyle="1" w:styleId="84FA35FD830D40688A0F085566C4D5035">
    <w:name w:val="84FA35FD830D40688A0F085566C4D5035"/>
    <w:rsid w:val="00CD01FA"/>
    <w:rPr>
      <w:rFonts w:eastAsiaTheme="minorHAnsi"/>
      <w:lang w:eastAsia="en-US"/>
    </w:rPr>
  </w:style>
  <w:style w:type="paragraph" w:customStyle="1" w:styleId="1FE924BC3BFF4F6D801CB41F850A729A5">
    <w:name w:val="1FE924BC3BFF4F6D801CB41F850A729A5"/>
    <w:rsid w:val="00CD01FA"/>
    <w:rPr>
      <w:rFonts w:eastAsiaTheme="minorHAnsi"/>
      <w:lang w:eastAsia="en-US"/>
    </w:rPr>
  </w:style>
  <w:style w:type="paragraph" w:customStyle="1" w:styleId="03D4E1C7F9B0446BA7C9A9EDD3BA1B533">
    <w:name w:val="03D4E1C7F9B0446BA7C9A9EDD3BA1B533"/>
    <w:rsid w:val="00CD01FA"/>
    <w:rPr>
      <w:rFonts w:eastAsiaTheme="minorHAnsi"/>
      <w:lang w:eastAsia="en-US"/>
    </w:rPr>
  </w:style>
  <w:style w:type="paragraph" w:customStyle="1" w:styleId="200379A2FBEC4DF88CF6910CFC84728A3">
    <w:name w:val="200379A2FBEC4DF88CF6910CFC84728A3"/>
    <w:rsid w:val="00CD01FA"/>
    <w:rPr>
      <w:rFonts w:eastAsiaTheme="minorHAnsi"/>
      <w:lang w:eastAsia="en-US"/>
    </w:rPr>
  </w:style>
  <w:style w:type="paragraph" w:customStyle="1" w:styleId="96F7801F711846A886B18E71E8F6F7C03">
    <w:name w:val="96F7801F711846A886B18E71E8F6F7C03"/>
    <w:rsid w:val="00CD01FA"/>
    <w:rPr>
      <w:rFonts w:eastAsiaTheme="minorHAnsi"/>
      <w:lang w:eastAsia="en-US"/>
    </w:rPr>
  </w:style>
  <w:style w:type="paragraph" w:customStyle="1" w:styleId="973B164BA2C4451A8C8D40A1068A59183">
    <w:name w:val="973B164BA2C4451A8C8D40A1068A59183"/>
    <w:rsid w:val="00CD01FA"/>
    <w:rPr>
      <w:rFonts w:eastAsiaTheme="minorHAnsi"/>
      <w:lang w:eastAsia="en-US"/>
    </w:rPr>
  </w:style>
  <w:style w:type="paragraph" w:customStyle="1" w:styleId="C6F3ED7E34854E2BBBD995AA6B3A3F433">
    <w:name w:val="C6F3ED7E34854E2BBBD995AA6B3A3F433"/>
    <w:rsid w:val="00CD01FA"/>
    <w:rPr>
      <w:rFonts w:eastAsiaTheme="minorHAnsi"/>
      <w:lang w:eastAsia="en-US"/>
    </w:rPr>
  </w:style>
  <w:style w:type="paragraph" w:customStyle="1" w:styleId="0F325A1AE4EB458EA993ECA18EF8B3733">
    <w:name w:val="0F325A1AE4EB458EA993ECA18EF8B3733"/>
    <w:rsid w:val="00CD01FA"/>
    <w:rPr>
      <w:rFonts w:eastAsiaTheme="minorHAnsi"/>
      <w:lang w:eastAsia="en-US"/>
    </w:rPr>
  </w:style>
  <w:style w:type="paragraph" w:customStyle="1" w:styleId="BBBC0C01116942BD8A9A69E034BF39A73">
    <w:name w:val="BBBC0C01116942BD8A9A69E034BF39A73"/>
    <w:rsid w:val="00CD01FA"/>
    <w:rPr>
      <w:rFonts w:eastAsiaTheme="minorHAnsi"/>
      <w:lang w:eastAsia="en-US"/>
    </w:rPr>
  </w:style>
  <w:style w:type="paragraph" w:customStyle="1" w:styleId="6E67B6A10CDA41348F8C0E845418F4F73">
    <w:name w:val="6E67B6A10CDA41348F8C0E845418F4F73"/>
    <w:rsid w:val="00CD01FA"/>
    <w:rPr>
      <w:rFonts w:eastAsiaTheme="minorHAnsi"/>
      <w:lang w:eastAsia="en-US"/>
    </w:rPr>
  </w:style>
  <w:style w:type="paragraph" w:customStyle="1" w:styleId="42FB96D6D6B048A7BCDD5BCECFA9072A3">
    <w:name w:val="42FB96D6D6B048A7BCDD5BCECFA9072A3"/>
    <w:rsid w:val="00CD01FA"/>
    <w:rPr>
      <w:rFonts w:eastAsiaTheme="minorHAnsi"/>
      <w:lang w:eastAsia="en-US"/>
    </w:rPr>
  </w:style>
  <w:style w:type="paragraph" w:customStyle="1" w:styleId="E17A0D5346E648F4812BA3365D3627523">
    <w:name w:val="E17A0D5346E648F4812BA3365D3627523"/>
    <w:rsid w:val="00CD01FA"/>
    <w:rPr>
      <w:rFonts w:eastAsiaTheme="minorHAnsi"/>
      <w:lang w:eastAsia="en-US"/>
    </w:rPr>
  </w:style>
  <w:style w:type="paragraph" w:customStyle="1" w:styleId="7CB8D4BE037D41E5A3B0AF16F2C116B21">
    <w:name w:val="7CB8D4BE037D41E5A3B0AF16F2C116B21"/>
    <w:rsid w:val="00CD01FA"/>
    <w:rPr>
      <w:rFonts w:eastAsiaTheme="minorHAnsi"/>
      <w:lang w:eastAsia="en-US"/>
    </w:rPr>
  </w:style>
  <w:style w:type="paragraph" w:customStyle="1" w:styleId="BD331E2AB80F453195A6D2BA2F1F0B5D1">
    <w:name w:val="BD331E2AB80F453195A6D2BA2F1F0B5D1"/>
    <w:rsid w:val="00CD01FA"/>
    <w:rPr>
      <w:rFonts w:eastAsiaTheme="minorHAnsi"/>
      <w:lang w:eastAsia="en-US"/>
    </w:rPr>
  </w:style>
  <w:style w:type="paragraph" w:customStyle="1" w:styleId="040A36FBB1F846F7B0BB94B813636D736">
    <w:name w:val="040A36FBB1F846F7B0BB94B813636D736"/>
    <w:rsid w:val="00CD01FA"/>
    <w:rPr>
      <w:rFonts w:eastAsiaTheme="minorHAnsi"/>
      <w:lang w:eastAsia="en-US"/>
    </w:rPr>
  </w:style>
  <w:style w:type="paragraph" w:customStyle="1" w:styleId="C2E4B8BDD4934F0495DBDF6BD8DBD4D26">
    <w:name w:val="C2E4B8BDD4934F0495DBDF6BD8DBD4D26"/>
    <w:rsid w:val="00CD01FA"/>
    <w:rPr>
      <w:rFonts w:eastAsiaTheme="minorHAnsi"/>
      <w:lang w:eastAsia="en-US"/>
    </w:rPr>
  </w:style>
  <w:style w:type="paragraph" w:customStyle="1" w:styleId="4AB302229500429990AB081C7B35E9EF6">
    <w:name w:val="4AB302229500429990AB081C7B35E9EF6"/>
    <w:rsid w:val="00CD01FA"/>
    <w:rPr>
      <w:rFonts w:eastAsiaTheme="minorHAnsi"/>
      <w:lang w:eastAsia="en-US"/>
    </w:rPr>
  </w:style>
  <w:style w:type="paragraph" w:customStyle="1" w:styleId="401538055A2343B89C4C2670B54658F96">
    <w:name w:val="401538055A2343B89C4C2670B54658F96"/>
    <w:rsid w:val="00CD01FA"/>
    <w:rPr>
      <w:rFonts w:eastAsiaTheme="minorHAnsi"/>
      <w:lang w:eastAsia="en-US"/>
    </w:rPr>
  </w:style>
  <w:style w:type="paragraph" w:customStyle="1" w:styleId="84FA35FD830D40688A0F085566C4D5036">
    <w:name w:val="84FA35FD830D40688A0F085566C4D5036"/>
    <w:rsid w:val="00CD01FA"/>
    <w:rPr>
      <w:rFonts w:eastAsiaTheme="minorHAnsi"/>
      <w:lang w:eastAsia="en-US"/>
    </w:rPr>
  </w:style>
  <w:style w:type="paragraph" w:customStyle="1" w:styleId="1FE924BC3BFF4F6D801CB41F850A729A6">
    <w:name w:val="1FE924BC3BFF4F6D801CB41F850A729A6"/>
    <w:rsid w:val="00CD01FA"/>
    <w:rPr>
      <w:rFonts w:eastAsiaTheme="minorHAnsi"/>
      <w:lang w:eastAsia="en-US"/>
    </w:rPr>
  </w:style>
  <w:style w:type="paragraph" w:customStyle="1" w:styleId="03D4E1C7F9B0446BA7C9A9EDD3BA1B534">
    <w:name w:val="03D4E1C7F9B0446BA7C9A9EDD3BA1B534"/>
    <w:rsid w:val="00CD01FA"/>
    <w:rPr>
      <w:rFonts w:eastAsiaTheme="minorHAnsi"/>
      <w:lang w:eastAsia="en-US"/>
    </w:rPr>
  </w:style>
  <w:style w:type="paragraph" w:customStyle="1" w:styleId="200379A2FBEC4DF88CF6910CFC84728A4">
    <w:name w:val="200379A2FBEC4DF88CF6910CFC84728A4"/>
    <w:rsid w:val="00CD01FA"/>
    <w:rPr>
      <w:rFonts w:eastAsiaTheme="minorHAnsi"/>
      <w:lang w:eastAsia="en-US"/>
    </w:rPr>
  </w:style>
  <w:style w:type="paragraph" w:customStyle="1" w:styleId="96F7801F711846A886B18E71E8F6F7C04">
    <w:name w:val="96F7801F711846A886B18E71E8F6F7C04"/>
    <w:rsid w:val="00CD01FA"/>
    <w:rPr>
      <w:rFonts w:eastAsiaTheme="minorHAnsi"/>
      <w:lang w:eastAsia="en-US"/>
    </w:rPr>
  </w:style>
  <w:style w:type="paragraph" w:customStyle="1" w:styleId="973B164BA2C4451A8C8D40A1068A59184">
    <w:name w:val="973B164BA2C4451A8C8D40A1068A59184"/>
    <w:rsid w:val="00CD01FA"/>
    <w:rPr>
      <w:rFonts w:eastAsiaTheme="minorHAnsi"/>
      <w:lang w:eastAsia="en-US"/>
    </w:rPr>
  </w:style>
  <w:style w:type="paragraph" w:customStyle="1" w:styleId="C6F3ED7E34854E2BBBD995AA6B3A3F434">
    <w:name w:val="C6F3ED7E34854E2BBBD995AA6B3A3F434"/>
    <w:rsid w:val="00CD01FA"/>
    <w:rPr>
      <w:rFonts w:eastAsiaTheme="minorHAnsi"/>
      <w:lang w:eastAsia="en-US"/>
    </w:rPr>
  </w:style>
  <w:style w:type="paragraph" w:customStyle="1" w:styleId="0F325A1AE4EB458EA993ECA18EF8B3734">
    <w:name w:val="0F325A1AE4EB458EA993ECA18EF8B3734"/>
    <w:rsid w:val="00CD01FA"/>
    <w:rPr>
      <w:rFonts w:eastAsiaTheme="minorHAnsi"/>
      <w:lang w:eastAsia="en-US"/>
    </w:rPr>
  </w:style>
  <w:style w:type="paragraph" w:customStyle="1" w:styleId="BBBC0C01116942BD8A9A69E034BF39A74">
    <w:name w:val="BBBC0C01116942BD8A9A69E034BF39A74"/>
    <w:rsid w:val="00CD01FA"/>
    <w:rPr>
      <w:rFonts w:eastAsiaTheme="minorHAnsi"/>
      <w:lang w:eastAsia="en-US"/>
    </w:rPr>
  </w:style>
  <w:style w:type="paragraph" w:customStyle="1" w:styleId="6E67B6A10CDA41348F8C0E845418F4F74">
    <w:name w:val="6E67B6A10CDA41348F8C0E845418F4F74"/>
    <w:rsid w:val="00CD01FA"/>
    <w:rPr>
      <w:rFonts w:eastAsiaTheme="minorHAnsi"/>
      <w:lang w:eastAsia="en-US"/>
    </w:rPr>
  </w:style>
  <w:style w:type="paragraph" w:customStyle="1" w:styleId="42FB96D6D6B048A7BCDD5BCECFA9072A4">
    <w:name w:val="42FB96D6D6B048A7BCDD5BCECFA9072A4"/>
    <w:rsid w:val="00CD01FA"/>
    <w:rPr>
      <w:rFonts w:eastAsiaTheme="minorHAnsi"/>
      <w:lang w:eastAsia="en-US"/>
    </w:rPr>
  </w:style>
  <w:style w:type="paragraph" w:customStyle="1" w:styleId="E17A0D5346E648F4812BA3365D3627524">
    <w:name w:val="E17A0D5346E648F4812BA3365D3627524"/>
    <w:rsid w:val="00CD01FA"/>
    <w:rPr>
      <w:rFonts w:eastAsiaTheme="minorHAnsi"/>
      <w:lang w:eastAsia="en-US"/>
    </w:rPr>
  </w:style>
  <w:style w:type="paragraph" w:customStyle="1" w:styleId="7CB8D4BE037D41E5A3B0AF16F2C116B22">
    <w:name w:val="7CB8D4BE037D41E5A3B0AF16F2C116B22"/>
    <w:rsid w:val="00CD01FA"/>
    <w:rPr>
      <w:rFonts w:eastAsiaTheme="minorHAnsi"/>
      <w:lang w:eastAsia="en-US"/>
    </w:rPr>
  </w:style>
  <w:style w:type="paragraph" w:customStyle="1" w:styleId="BD331E2AB80F453195A6D2BA2F1F0B5D2">
    <w:name w:val="BD331E2AB80F453195A6D2BA2F1F0B5D2"/>
    <w:rsid w:val="00CD01FA"/>
    <w:rPr>
      <w:rFonts w:eastAsiaTheme="minorHAnsi"/>
      <w:lang w:eastAsia="en-US"/>
    </w:rPr>
  </w:style>
  <w:style w:type="paragraph" w:customStyle="1" w:styleId="040A36FBB1F846F7B0BB94B813636D737">
    <w:name w:val="040A36FBB1F846F7B0BB94B813636D737"/>
    <w:rsid w:val="00982612"/>
    <w:rPr>
      <w:rFonts w:eastAsiaTheme="minorHAnsi"/>
      <w:lang w:eastAsia="en-US"/>
    </w:rPr>
  </w:style>
  <w:style w:type="paragraph" w:customStyle="1" w:styleId="C2E4B8BDD4934F0495DBDF6BD8DBD4D27">
    <w:name w:val="C2E4B8BDD4934F0495DBDF6BD8DBD4D27"/>
    <w:rsid w:val="00982612"/>
    <w:rPr>
      <w:rFonts w:eastAsiaTheme="minorHAnsi"/>
      <w:lang w:eastAsia="en-US"/>
    </w:rPr>
  </w:style>
  <w:style w:type="paragraph" w:customStyle="1" w:styleId="4AB302229500429990AB081C7B35E9EF7">
    <w:name w:val="4AB302229500429990AB081C7B35E9EF7"/>
    <w:rsid w:val="00982612"/>
    <w:rPr>
      <w:rFonts w:eastAsiaTheme="minorHAnsi"/>
      <w:lang w:eastAsia="en-US"/>
    </w:rPr>
  </w:style>
  <w:style w:type="paragraph" w:customStyle="1" w:styleId="401538055A2343B89C4C2670B54658F97">
    <w:name w:val="401538055A2343B89C4C2670B54658F97"/>
    <w:rsid w:val="00982612"/>
    <w:rPr>
      <w:rFonts w:eastAsiaTheme="minorHAnsi"/>
      <w:lang w:eastAsia="en-US"/>
    </w:rPr>
  </w:style>
  <w:style w:type="paragraph" w:customStyle="1" w:styleId="84FA35FD830D40688A0F085566C4D5037">
    <w:name w:val="84FA35FD830D40688A0F085566C4D5037"/>
    <w:rsid w:val="00982612"/>
    <w:rPr>
      <w:rFonts w:eastAsiaTheme="minorHAnsi"/>
      <w:lang w:eastAsia="en-US"/>
    </w:rPr>
  </w:style>
  <w:style w:type="paragraph" w:customStyle="1" w:styleId="1FE924BC3BFF4F6D801CB41F850A729A7">
    <w:name w:val="1FE924BC3BFF4F6D801CB41F850A729A7"/>
    <w:rsid w:val="00982612"/>
    <w:rPr>
      <w:rFonts w:eastAsiaTheme="minorHAnsi"/>
      <w:lang w:eastAsia="en-US"/>
    </w:rPr>
  </w:style>
  <w:style w:type="paragraph" w:customStyle="1" w:styleId="03D4E1C7F9B0446BA7C9A9EDD3BA1B535">
    <w:name w:val="03D4E1C7F9B0446BA7C9A9EDD3BA1B535"/>
    <w:rsid w:val="00982612"/>
    <w:rPr>
      <w:rFonts w:eastAsiaTheme="minorHAnsi"/>
      <w:lang w:eastAsia="en-US"/>
    </w:rPr>
  </w:style>
  <w:style w:type="paragraph" w:customStyle="1" w:styleId="200379A2FBEC4DF88CF6910CFC84728A5">
    <w:name w:val="200379A2FBEC4DF88CF6910CFC84728A5"/>
    <w:rsid w:val="00982612"/>
    <w:rPr>
      <w:rFonts w:eastAsiaTheme="minorHAnsi"/>
      <w:lang w:eastAsia="en-US"/>
    </w:rPr>
  </w:style>
  <w:style w:type="paragraph" w:customStyle="1" w:styleId="96F7801F711846A886B18E71E8F6F7C05">
    <w:name w:val="96F7801F711846A886B18E71E8F6F7C05"/>
    <w:rsid w:val="00982612"/>
    <w:rPr>
      <w:rFonts w:eastAsiaTheme="minorHAnsi"/>
      <w:lang w:eastAsia="en-US"/>
    </w:rPr>
  </w:style>
  <w:style w:type="paragraph" w:customStyle="1" w:styleId="973B164BA2C4451A8C8D40A1068A59185">
    <w:name w:val="973B164BA2C4451A8C8D40A1068A59185"/>
    <w:rsid w:val="00982612"/>
    <w:rPr>
      <w:rFonts w:eastAsiaTheme="minorHAnsi"/>
      <w:lang w:eastAsia="en-US"/>
    </w:rPr>
  </w:style>
  <w:style w:type="paragraph" w:customStyle="1" w:styleId="C6F3ED7E34854E2BBBD995AA6B3A3F435">
    <w:name w:val="C6F3ED7E34854E2BBBD995AA6B3A3F435"/>
    <w:rsid w:val="00982612"/>
    <w:rPr>
      <w:rFonts w:eastAsiaTheme="minorHAnsi"/>
      <w:lang w:eastAsia="en-US"/>
    </w:rPr>
  </w:style>
  <w:style w:type="paragraph" w:customStyle="1" w:styleId="0F325A1AE4EB458EA993ECA18EF8B3735">
    <w:name w:val="0F325A1AE4EB458EA993ECA18EF8B3735"/>
    <w:rsid w:val="00982612"/>
    <w:rPr>
      <w:rFonts w:eastAsiaTheme="minorHAnsi"/>
      <w:lang w:eastAsia="en-US"/>
    </w:rPr>
  </w:style>
  <w:style w:type="paragraph" w:customStyle="1" w:styleId="BBBC0C01116942BD8A9A69E034BF39A75">
    <w:name w:val="BBBC0C01116942BD8A9A69E034BF39A75"/>
    <w:rsid w:val="00982612"/>
    <w:rPr>
      <w:rFonts w:eastAsiaTheme="minorHAnsi"/>
      <w:lang w:eastAsia="en-US"/>
    </w:rPr>
  </w:style>
  <w:style w:type="paragraph" w:customStyle="1" w:styleId="6E67B6A10CDA41348F8C0E845418F4F75">
    <w:name w:val="6E67B6A10CDA41348F8C0E845418F4F75"/>
    <w:rsid w:val="00982612"/>
    <w:rPr>
      <w:rFonts w:eastAsiaTheme="minorHAnsi"/>
      <w:lang w:eastAsia="en-US"/>
    </w:rPr>
  </w:style>
  <w:style w:type="paragraph" w:customStyle="1" w:styleId="42FB96D6D6B048A7BCDD5BCECFA9072A5">
    <w:name w:val="42FB96D6D6B048A7BCDD5BCECFA9072A5"/>
    <w:rsid w:val="00982612"/>
    <w:rPr>
      <w:rFonts w:eastAsiaTheme="minorHAnsi"/>
      <w:lang w:eastAsia="en-US"/>
    </w:rPr>
  </w:style>
  <w:style w:type="paragraph" w:customStyle="1" w:styleId="E17A0D5346E648F4812BA3365D3627525">
    <w:name w:val="E17A0D5346E648F4812BA3365D3627525"/>
    <w:rsid w:val="00982612"/>
    <w:rPr>
      <w:rFonts w:eastAsiaTheme="minorHAnsi"/>
      <w:lang w:eastAsia="en-US"/>
    </w:rPr>
  </w:style>
  <w:style w:type="paragraph" w:customStyle="1" w:styleId="7CB8D4BE037D41E5A3B0AF16F2C116B23">
    <w:name w:val="7CB8D4BE037D41E5A3B0AF16F2C116B23"/>
    <w:rsid w:val="00982612"/>
    <w:rPr>
      <w:rFonts w:eastAsiaTheme="minorHAnsi"/>
      <w:lang w:eastAsia="en-US"/>
    </w:rPr>
  </w:style>
  <w:style w:type="paragraph" w:customStyle="1" w:styleId="BD331E2AB80F453195A6D2BA2F1F0B5D3">
    <w:name w:val="BD331E2AB80F453195A6D2BA2F1F0B5D3"/>
    <w:rsid w:val="00982612"/>
    <w:rPr>
      <w:rFonts w:eastAsiaTheme="minorHAnsi"/>
      <w:lang w:eastAsia="en-US"/>
    </w:rPr>
  </w:style>
  <w:style w:type="paragraph" w:customStyle="1" w:styleId="C549C66490A341679F2B84C96BCFB51A">
    <w:name w:val="C549C66490A341679F2B84C96BCFB51A"/>
    <w:rsid w:val="0077342C"/>
  </w:style>
  <w:style w:type="paragraph" w:customStyle="1" w:styleId="517812FD5B15413A93BF9D3573A2F479">
    <w:name w:val="517812FD5B15413A93BF9D3573A2F479"/>
    <w:rsid w:val="0077342C"/>
  </w:style>
  <w:style w:type="paragraph" w:customStyle="1" w:styleId="119B61A5E2E546DE91CEBD7F752C09A0">
    <w:name w:val="119B61A5E2E546DE91CEBD7F752C09A0"/>
    <w:rsid w:val="0077342C"/>
  </w:style>
  <w:style w:type="paragraph" w:customStyle="1" w:styleId="3D464BAD02C5400F8FF93C6430A9B900">
    <w:name w:val="3D464BAD02C5400F8FF93C6430A9B900"/>
    <w:rsid w:val="0077342C"/>
  </w:style>
  <w:style w:type="paragraph" w:customStyle="1" w:styleId="040A36FBB1F846F7B0BB94B813636D738">
    <w:name w:val="040A36FBB1F846F7B0BB94B813636D738"/>
    <w:rsid w:val="0077342C"/>
    <w:rPr>
      <w:rFonts w:eastAsiaTheme="minorHAnsi"/>
      <w:lang w:eastAsia="en-US"/>
    </w:rPr>
  </w:style>
  <w:style w:type="paragraph" w:customStyle="1" w:styleId="C2E4B8BDD4934F0495DBDF6BD8DBD4D28">
    <w:name w:val="C2E4B8BDD4934F0495DBDF6BD8DBD4D28"/>
    <w:rsid w:val="0077342C"/>
    <w:rPr>
      <w:rFonts w:eastAsiaTheme="minorHAnsi"/>
      <w:lang w:eastAsia="en-US"/>
    </w:rPr>
  </w:style>
  <w:style w:type="paragraph" w:customStyle="1" w:styleId="4AB302229500429990AB081C7B35E9EF8">
    <w:name w:val="4AB302229500429990AB081C7B35E9EF8"/>
    <w:rsid w:val="0077342C"/>
    <w:rPr>
      <w:rFonts w:eastAsiaTheme="minorHAnsi"/>
      <w:lang w:eastAsia="en-US"/>
    </w:rPr>
  </w:style>
  <w:style w:type="paragraph" w:customStyle="1" w:styleId="401538055A2343B89C4C2670B54658F98">
    <w:name w:val="401538055A2343B89C4C2670B54658F98"/>
    <w:rsid w:val="0077342C"/>
    <w:rPr>
      <w:rFonts w:eastAsiaTheme="minorHAnsi"/>
      <w:lang w:eastAsia="en-US"/>
    </w:rPr>
  </w:style>
  <w:style w:type="paragraph" w:customStyle="1" w:styleId="84FA35FD830D40688A0F085566C4D5038">
    <w:name w:val="84FA35FD830D40688A0F085566C4D5038"/>
    <w:rsid w:val="0077342C"/>
    <w:rPr>
      <w:rFonts w:eastAsiaTheme="minorHAnsi"/>
      <w:lang w:eastAsia="en-US"/>
    </w:rPr>
  </w:style>
  <w:style w:type="paragraph" w:customStyle="1" w:styleId="1FE924BC3BFF4F6D801CB41F850A729A8">
    <w:name w:val="1FE924BC3BFF4F6D801CB41F850A729A8"/>
    <w:rsid w:val="0077342C"/>
    <w:rPr>
      <w:rFonts w:eastAsiaTheme="minorHAnsi"/>
      <w:lang w:eastAsia="en-US"/>
    </w:rPr>
  </w:style>
  <w:style w:type="paragraph" w:customStyle="1" w:styleId="03D4E1C7F9B0446BA7C9A9EDD3BA1B536">
    <w:name w:val="03D4E1C7F9B0446BA7C9A9EDD3BA1B536"/>
    <w:rsid w:val="0077342C"/>
    <w:rPr>
      <w:rFonts w:eastAsiaTheme="minorHAnsi"/>
      <w:lang w:eastAsia="en-US"/>
    </w:rPr>
  </w:style>
  <w:style w:type="paragraph" w:customStyle="1" w:styleId="517812FD5B15413A93BF9D3573A2F4791">
    <w:name w:val="517812FD5B15413A93BF9D3573A2F4791"/>
    <w:rsid w:val="0077342C"/>
    <w:rPr>
      <w:rFonts w:eastAsiaTheme="minorHAnsi"/>
      <w:lang w:eastAsia="en-US"/>
    </w:rPr>
  </w:style>
  <w:style w:type="paragraph" w:customStyle="1" w:styleId="119B61A5E2E546DE91CEBD7F752C09A01">
    <w:name w:val="119B61A5E2E546DE91CEBD7F752C09A01"/>
    <w:rsid w:val="0077342C"/>
    <w:rPr>
      <w:rFonts w:eastAsiaTheme="minorHAnsi"/>
      <w:lang w:eastAsia="en-US"/>
    </w:rPr>
  </w:style>
  <w:style w:type="paragraph" w:customStyle="1" w:styleId="3D464BAD02C5400F8FF93C6430A9B9001">
    <w:name w:val="3D464BAD02C5400F8FF93C6430A9B9001"/>
    <w:rsid w:val="0077342C"/>
    <w:rPr>
      <w:rFonts w:eastAsiaTheme="minorHAnsi"/>
      <w:lang w:eastAsia="en-US"/>
    </w:rPr>
  </w:style>
  <w:style w:type="paragraph" w:customStyle="1" w:styleId="C6F3ED7E34854E2BBBD995AA6B3A3F436">
    <w:name w:val="C6F3ED7E34854E2BBBD995AA6B3A3F436"/>
    <w:rsid w:val="0077342C"/>
    <w:rPr>
      <w:rFonts w:eastAsiaTheme="minorHAnsi"/>
      <w:lang w:eastAsia="en-US"/>
    </w:rPr>
  </w:style>
  <w:style w:type="paragraph" w:customStyle="1" w:styleId="0F325A1AE4EB458EA993ECA18EF8B3736">
    <w:name w:val="0F325A1AE4EB458EA993ECA18EF8B3736"/>
    <w:rsid w:val="0077342C"/>
    <w:rPr>
      <w:rFonts w:eastAsiaTheme="minorHAnsi"/>
      <w:lang w:eastAsia="en-US"/>
    </w:rPr>
  </w:style>
  <w:style w:type="paragraph" w:customStyle="1" w:styleId="BBBC0C01116942BD8A9A69E034BF39A76">
    <w:name w:val="BBBC0C01116942BD8A9A69E034BF39A76"/>
    <w:rsid w:val="0077342C"/>
    <w:rPr>
      <w:rFonts w:eastAsiaTheme="minorHAnsi"/>
      <w:lang w:eastAsia="en-US"/>
    </w:rPr>
  </w:style>
  <w:style w:type="paragraph" w:customStyle="1" w:styleId="6E67B6A10CDA41348F8C0E845418F4F76">
    <w:name w:val="6E67B6A10CDA41348F8C0E845418F4F76"/>
    <w:rsid w:val="0077342C"/>
    <w:rPr>
      <w:rFonts w:eastAsiaTheme="minorHAnsi"/>
      <w:lang w:eastAsia="en-US"/>
    </w:rPr>
  </w:style>
  <w:style w:type="paragraph" w:customStyle="1" w:styleId="42FB96D6D6B048A7BCDD5BCECFA9072A6">
    <w:name w:val="42FB96D6D6B048A7BCDD5BCECFA9072A6"/>
    <w:rsid w:val="0077342C"/>
    <w:rPr>
      <w:rFonts w:eastAsiaTheme="minorHAnsi"/>
      <w:lang w:eastAsia="en-US"/>
    </w:rPr>
  </w:style>
  <w:style w:type="paragraph" w:customStyle="1" w:styleId="E17A0D5346E648F4812BA3365D3627526">
    <w:name w:val="E17A0D5346E648F4812BA3365D3627526"/>
    <w:rsid w:val="0077342C"/>
    <w:rPr>
      <w:rFonts w:eastAsiaTheme="minorHAnsi"/>
      <w:lang w:eastAsia="en-US"/>
    </w:rPr>
  </w:style>
  <w:style w:type="paragraph" w:customStyle="1" w:styleId="7CB8D4BE037D41E5A3B0AF16F2C116B24">
    <w:name w:val="7CB8D4BE037D41E5A3B0AF16F2C116B24"/>
    <w:rsid w:val="0077342C"/>
    <w:rPr>
      <w:rFonts w:eastAsiaTheme="minorHAnsi"/>
      <w:lang w:eastAsia="en-US"/>
    </w:rPr>
  </w:style>
  <w:style w:type="paragraph" w:customStyle="1" w:styleId="BD331E2AB80F453195A6D2BA2F1F0B5D4">
    <w:name w:val="BD331E2AB80F453195A6D2BA2F1F0B5D4"/>
    <w:rsid w:val="0077342C"/>
    <w:rPr>
      <w:rFonts w:eastAsiaTheme="minorHAnsi"/>
      <w:lang w:eastAsia="en-US"/>
    </w:rPr>
  </w:style>
  <w:style w:type="paragraph" w:customStyle="1" w:styleId="C5FA37BEFC2E4DF9849B82DB8A277641">
    <w:name w:val="C5FA37BEFC2E4DF9849B82DB8A277641"/>
    <w:rsid w:val="00DB6852"/>
  </w:style>
  <w:style w:type="paragraph" w:customStyle="1" w:styleId="040A36FBB1F846F7B0BB94B813636D739">
    <w:name w:val="040A36FBB1F846F7B0BB94B813636D739"/>
    <w:rsid w:val="00DB6852"/>
    <w:rPr>
      <w:rFonts w:eastAsiaTheme="minorHAnsi"/>
      <w:lang w:eastAsia="en-US"/>
    </w:rPr>
  </w:style>
  <w:style w:type="paragraph" w:customStyle="1" w:styleId="C2E4B8BDD4934F0495DBDF6BD8DBD4D29">
    <w:name w:val="C2E4B8BDD4934F0495DBDF6BD8DBD4D29"/>
    <w:rsid w:val="00DB6852"/>
    <w:rPr>
      <w:rFonts w:eastAsiaTheme="minorHAnsi"/>
      <w:lang w:eastAsia="en-US"/>
    </w:rPr>
  </w:style>
  <w:style w:type="paragraph" w:customStyle="1" w:styleId="4AB302229500429990AB081C7B35E9EF9">
    <w:name w:val="4AB302229500429990AB081C7B35E9EF9"/>
    <w:rsid w:val="00DB6852"/>
    <w:rPr>
      <w:rFonts w:eastAsiaTheme="minorHAnsi"/>
      <w:lang w:eastAsia="en-US"/>
    </w:rPr>
  </w:style>
  <w:style w:type="paragraph" w:customStyle="1" w:styleId="401538055A2343B89C4C2670B54658F99">
    <w:name w:val="401538055A2343B89C4C2670B54658F99"/>
    <w:rsid w:val="00DB6852"/>
    <w:rPr>
      <w:rFonts w:eastAsiaTheme="minorHAnsi"/>
      <w:lang w:eastAsia="en-US"/>
    </w:rPr>
  </w:style>
  <w:style w:type="paragraph" w:customStyle="1" w:styleId="84FA35FD830D40688A0F085566C4D5039">
    <w:name w:val="84FA35FD830D40688A0F085566C4D5039"/>
    <w:rsid w:val="00DB6852"/>
    <w:rPr>
      <w:rFonts w:eastAsiaTheme="minorHAnsi"/>
      <w:lang w:eastAsia="en-US"/>
    </w:rPr>
  </w:style>
  <w:style w:type="paragraph" w:customStyle="1" w:styleId="1FE924BC3BFF4F6D801CB41F850A729A9">
    <w:name w:val="1FE924BC3BFF4F6D801CB41F850A729A9"/>
    <w:rsid w:val="00DB6852"/>
    <w:rPr>
      <w:rFonts w:eastAsiaTheme="minorHAnsi"/>
      <w:lang w:eastAsia="en-US"/>
    </w:rPr>
  </w:style>
  <w:style w:type="paragraph" w:customStyle="1" w:styleId="03D4E1C7F9B0446BA7C9A9EDD3BA1B537">
    <w:name w:val="03D4E1C7F9B0446BA7C9A9EDD3BA1B537"/>
    <w:rsid w:val="00DB6852"/>
    <w:rPr>
      <w:rFonts w:eastAsiaTheme="minorHAnsi"/>
      <w:lang w:eastAsia="en-US"/>
    </w:rPr>
  </w:style>
  <w:style w:type="paragraph" w:customStyle="1" w:styleId="517812FD5B15413A93BF9D3573A2F4792">
    <w:name w:val="517812FD5B15413A93BF9D3573A2F4792"/>
    <w:rsid w:val="00DB6852"/>
    <w:rPr>
      <w:rFonts w:eastAsiaTheme="minorHAnsi"/>
      <w:lang w:eastAsia="en-US"/>
    </w:rPr>
  </w:style>
  <w:style w:type="paragraph" w:customStyle="1" w:styleId="119B61A5E2E546DE91CEBD7F752C09A02">
    <w:name w:val="119B61A5E2E546DE91CEBD7F752C09A02"/>
    <w:rsid w:val="00DB6852"/>
    <w:rPr>
      <w:rFonts w:eastAsiaTheme="minorHAnsi"/>
      <w:lang w:eastAsia="en-US"/>
    </w:rPr>
  </w:style>
  <w:style w:type="paragraph" w:customStyle="1" w:styleId="3D464BAD02C5400F8FF93C6430A9B9002">
    <w:name w:val="3D464BAD02C5400F8FF93C6430A9B9002"/>
    <w:rsid w:val="00DB6852"/>
    <w:rPr>
      <w:rFonts w:eastAsiaTheme="minorHAnsi"/>
      <w:lang w:eastAsia="en-US"/>
    </w:rPr>
  </w:style>
  <w:style w:type="paragraph" w:customStyle="1" w:styleId="C6F3ED7E34854E2BBBD995AA6B3A3F437">
    <w:name w:val="C6F3ED7E34854E2BBBD995AA6B3A3F437"/>
    <w:rsid w:val="00DB6852"/>
    <w:rPr>
      <w:rFonts w:eastAsiaTheme="minorHAnsi"/>
      <w:lang w:eastAsia="en-US"/>
    </w:rPr>
  </w:style>
  <w:style w:type="paragraph" w:customStyle="1" w:styleId="0F325A1AE4EB458EA993ECA18EF8B3737">
    <w:name w:val="0F325A1AE4EB458EA993ECA18EF8B3737"/>
    <w:rsid w:val="00DB6852"/>
    <w:rPr>
      <w:rFonts w:eastAsiaTheme="minorHAnsi"/>
      <w:lang w:eastAsia="en-US"/>
    </w:rPr>
  </w:style>
  <w:style w:type="paragraph" w:customStyle="1" w:styleId="BBBC0C01116942BD8A9A69E034BF39A77">
    <w:name w:val="BBBC0C01116942BD8A9A69E034BF39A77"/>
    <w:rsid w:val="00DB6852"/>
    <w:rPr>
      <w:rFonts w:eastAsiaTheme="minorHAnsi"/>
      <w:lang w:eastAsia="en-US"/>
    </w:rPr>
  </w:style>
  <w:style w:type="paragraph" w:customStyle="1" w:styleId="6E67B6A10CDA41348F8C0E845418F4F77">
    <w:name w:val="6E67B6A10CDA41348F8C0E845418F4F77"/>
    <w:rsid w:val="00DB6852"/>
    <w:rPr>
      <w:rFonts w:eastAsiaTheme="minorHAnsi"/>
      <w:lang w:eastAsia="en-US"/>
    </w:rPr>
  </w:style>
  <w:style w:type="paragraph" w:customStyle="1" w:styleId="42FB96D6D6B048A7BCDD5BCECFA9072A7">
    <w:name w:val="42FB96D6D6B048A7BCDD5BCECFA9072A7"/>
    <w:rsid w:val="00DB6852"/>
    <w:rPr>
      <w:rFonts w:eastAsiaTheme="minorHAnsi"/>
      <w:lang w:eastAsia="en-US"/>
    </w:rPr>
  </w:style>
  <w:style w:type="paragraph" w:customStyle="1" w:styleId="E17A0D5346E648F4812BA3365D3627527">
    <w:name w:val="E17A0D5346E648F4812BA3365D3627527"/>
    <w:rsid w:val="00DB6852"/>
    <w:rPr>
      <w:rFonts w:eastAsiaTheme="minorHAnsi"/>
      <w:lang w:eastAsia="en-US"/>
    </w:rPr>
  </w:style>
  <w:style w:type="paragraph" w:customStyle="1" w:styleId="7CB8D4BE037D41E5A3B0AF16F2C116B25">
    <w:name w:val="7CB8D4BE037D41E5A3B0AF16F2C116B25"/>
    <w:rsid w:val="00DB6852"/>
    <w:rPr>
      <w:rFonts w:eastAsiaTheme="minorHAnsi"/>
      <w:lang w:eastAsia="en-US"/>
    </w:rPr>
  </w:style>
  <w:style w:type="paragraph" w:customStyle="1" w:styleId="BD331E2AB80F453195A6D2BA2F1F0B5D5">
    <w:name w:val="BD331E2AB80F453195A6D2BA2F1F0B5D5"/>
    <w:rsid w:val="00DB6852"/>
    <w:rPr>
      <w:rFonts w:eastAsiaTheme="minorHAnsi"/>
      <w:lang w:eastAsia="en-US"/>
    </w:rPr>
  </w:style>
  <w:style w:type="paragraph" w:customStyle="1" w:styleId="040A36FBB1F846F7B0BB94B813636D7310">
    <w:name w:val="040A36FBB1F846F7B0BB94B813636D7310"/>
    <w:rsid w:val="00DB6852"/>
    <w:rPr>
      <w:rFonts w:eastAsiaTheme="minorHAnsi"/>
      <w:lang w:eastAsia="en-US"/>
    </w:rPr>
  </w:style>
  <w:style w:type="paragraph" w:customStyle="1" w:styleId="C2E4B8BDD4934F0495DBDF6BD8DBD4D210">
    <w:name w:val="C2E4B8BDD4934F0495DBDF6BD8DBD4D210"/>
    <w:rsid w:val="00DB6852"/>
    <w:rPr>
      <w:rFonts w:eastAsiaTheme="minorHAnsi"/>
      <w:lang w:eastAsia="en-US"/>
    </w:rPr>
  </w:style>
  <w:style w:type="paragraph" w:customStyle="1" w:styleId="4AB302229500429990AB081C7B35E9EF10">
    <w:name w:val="4AB302229500429990AB081C7B35E9EF10"/>
    <w:rsid w:val="00DB6852"/>
    <w:rPr>
      <w:rFonts w:eastAsiaTheme="minorHAnsi"/>
      <w:lang w:eastAsia="en-US"/>
    </w:rPr>
  </w:style>
  <w:style w:type="paragraph" w:customStyle="1" w:styleId="401538055A2343B89C4C2670B54658F910">
    <w:name w:val="401538055A2343B89C4C2670B54658F910"/>
    <w:rsid w:val="00DB6852"/>
    <w:rPr>
      <w:rFonts w:eastAsiaTheme="minorHAnsi"/>
      <w:lang w:eastAsia="en-US"/>
    </w:rPr>
  </w:style>
  <w:style w:type="paragraph" w:customStyle="1" w:styleId="84FA35FD830D40688A0F085566C4D50310">
    <w:name w:val="84FA35FD830D40688A0F085566C4D50310"/>
    <w:rsid w:val="00DB6852"/>
    <w:rPr>
      <w:rFonts w:eastAsiaTheme="minorHAnsi"/>
      <w:lang w:eastAsia="en-US"/>
    </w:rPr>
  </w:style>
  <w:style w:type="paragraph" w:customStyle="1" w:styleId="1FE924BC3BFF4F6D801CB41F850A729A10">
    <w:name w:val="1FE924BC3BFF4F6D801CB41F850A729A10"/>
    <w:rsid w:val="00DB6852"/>
    <w:rPr>
      <w:rFonts w:eastAsiaTheme="minorHAnsi"/>
      <w:lang w:eastAsia="en-US"/>
    </w:rPr>
  </w:style>
  <w:style w:type="paragraph" w:customStyle="1" w:styleId="03D4E1C7F9B0446BA7C9A9EDD3BA1B538">
    <w:name w:val="03D4E1C7F9B0446BA7C9A9EDD3BA1B538"/>
    <w:rsid w:val="00DB6852"/>
    <w:rPr>
      <w:rFonts w:eastAsiaTheme="minorHAnsi"/>
      <w:lang w:eastAsia="en-US"/>
    </w:rPr>
  </w:style>
  <w:style w:type="paragraph" w:customStyle="1" w:styleId="517812FD5B15413A93BF9D3573A2F4793">
    <w:name w:val="517812FD5B15413A93BF9D3573A2F4793"/>
    <w:rsid w:val="00DB6852"/>
    <w:rPr>
      <w:rFonts w:eastAsiaTheme="minorHAnsi"/>
      <w:lang w:eastAsia="en-US"/>
    </w:rPr>
  </w:style>
  <w:style w:type="paragraph" w:customStyle="1" w:styleId="119B61A5E2E546DE91CEBD7F752C09A03">
    <w:name w:val="119B61A5E2E546DE91CEBD7F752C09A03"/>
    <w:rsid w:val="00DB6852"/>
    <w:rPr>
      <w:rFonts w:eastAsiaTheme="minorHAnsi"/>
      <w:lang w:eastAsia="en-US"/>
    </w:rPr>
  </w:style>
  <w:style w:type="paragraph" w:customStyle="1" w:styleId="3D464BAD02C5400F8FF93C6430A9B9003">
    <w:name w:val="3D464BAD02C5400F8FF93C6430A9B9003"/>
    <w:rsid w:val="00DB6852"/>
    <w:rPr>
      <w:rFonts w:eastAsiaTheme="minorHAnsi"/>
      <w:lang w:eastAsia="en-US"/>
    </w:rPr>
  </w:style>
  <w:style w:type="paragraph" w:customStyle="1" w:styleId="C6F3ED7E34854E2BBBD995AA6B3A3F438">
    <w:name w:val="C6F3ED7E34854E2BBBD995AA6B3A3F438"/>
    <w:rsid w:val="00DB6852"/>
    <w:rPr>
      <w:rFonts w:eastAsiaTheme="minorHAnsi"/>
      <w:lang w:eastAsia="en-US"/>
    </w:rPr>
  </w:style>
  <w:style w:type="paragraph" w:customStyle="1" w:styleId="0F325A1AE4EB458EA993ECA18EF8B3738">
    <w:name w:val="0F325A1AE4EB458EA993ECA18EF8B3738"/>
    <w:rsid w:val="00DB6852"/>
    <w:rPr>
      <w:rFonts w:eastAsiaTheme="minorHAnsi"/>
      <w:lang w:eastAsia="en-US"/>
    </w:rPr>
  </w:style>
  <w:style w:type="paragraph" w:customStyle="1" w:styleId="BBBC0C01116942BD8A9A69E034BF39A78">
    <w:name w:val="BBBC0C01116942BD8A9A69E034BF39A78"/>
    <w:rsid w:val="00DB6852"/>
    <w:rPr>
      <w:rFonts w:eastAsiaTheme="minorHAnsi"/>
      <w:lang w:eastAsia="en-US"/>
    </w:rPr>
  </w:style>
  <w:style w:type="paragraph" w:customStyle="1" w:styleId="6E67B6A10CDA41348F8C0E845418F4F78">
    <w:name w:val="6E67B6A10CDA41348F8C0E845418F4F78"/>
    <w:rsid w:val="00DB6852"/>
    <w:rPr>
      <w:rFonts w:eastAsiaTheme="minorHAnsi"/>
      <w:lang w:eastAsia="en-US"/>
    </w:rPr>
  </w:style>
  <w:style w:type="paragraph" w:customStyle="1" w:styleId="42FB96D6D6B048A7BCDD5BCECFA9072A8">
    <w:name w:val="42FB96D6D6B048A7BCDD5BCECFA9072A8"/>
    <w:rsid w:val="00DB6852"/>
    <w:rPr>
      <w:rFonts w:eastAsiaTheme="minorHAnsi"/>
      <w:lang w:eastAsia="en-US"/>
    </w:rPr>
  </w:style>
  <w:style w:type="paragraph" w:customStyle="1" w:styleId="E17A0D5346E648F4812BA3365D3627528">
    <w:name w:val="E17A0D5346E648F4812BA3365D3627528"/>
    <w:rsid w:val="00DB6852"/>
    <w:rPr>
      <w:rFonts w:eastAsiaTheme="minorHAnsi"/>
      <w:lang w:eastAsia="en-US"/>
    </w:rPr>
  </w:style>
  <w:style w:type="paragraph" w:customStyle="1" w:styleId="7CB8D4BE037D41E5A3B0AF16F2C116B26">
    <w:name w:val="7CB8D4BE037D41E5A3B0AF16F2C116B26"/>
    <w:rsid w:val="00DB6852"/>
    <w:rPr>
      <w:rFonts w:eastAsiaTheme="minorHAnsi"/>
      <w:lang w:eastAsia="en-US"/>
    </w:rPr>
  </w:style>
  <w:style w:type="paragraph" w:customStyle="1" w:styleId="BD331E2AB80F453195A6D2BA2F1F0B5D6">
    <w:name w:val="BD331E2AB80F453195A6D2BA2F1F0B5D6"/>
    <w:rsid w:val="00DB6852"/>
    <w:rPr>
      <w:rFonts w:eastAsiaTheme="minorHAnsi"/>
      <w:lang w:eastAsia="en-US"/>
    </w:rPr>
  </w:style>
  <w:style w:type="paragraph" w:customStyle="1" w:styleId="040A36FBB1F846F7B0BB94B813636D7311">
    <w:name w:val="040A36FBB1F846F7B0BB94B813636D7311"/>
    <w:rsid w:val="00DB6852"/>
    <w:rPr>
      <w:rFonts w:eastAsiaTheme="minorHAnsi"/>
      <w:lang w:eastAsia="en-US"/>
    </w:rPr>
  </w:style>
  <w:style w:type="paragraph" w:customStyle="1" w:styleId="C2E4B8BDD4934F0495DBDF6BD8DBD4D211">
    <w:name w:val="C2E4B8BDD4934F0495DBDF6BD8DBD4D211"/>
    <w:rsid w:val="00DB6852"/>
    <w:rPr>
      <w:rFonts w:eastAsiaTheme="minorHAnsi"/>
      <w:lang w:eastAsia="en-US"/>
    </w:rPr>
  </w:style>
  <w:style w:type="paragraph" w:customStyle="1" w:styleId="4AB302229500429990AB081C7B35E9EF11">
    <w:name w:val="4AB302229500429990AB081C7B35E9EF11"/>
    <w:rsid w:val="00DB6852"/>
    <w:rPr>
      <w:rFonts w:eastAsiaTheme="minorHAnsi"/>
      <w:lang w:eastAsia="en-US"/>
    </w:rPr>
  </w:style>
  <w:style w:type="paragraph" w:customStyle="1" w:styleId="401538055A2343B89C4C2670B54658F911">
    <w:name w:val="401538055A2343B89C4C2670B54658F911"/>
    <w:rsid w:val="00DB6852"/>
    <w:rPr>
      <w:rFonts w:eastAsiaTheme="minorHAnsi"/>
      <w:lang w:eastAsia="en-US"/>
    </w:rPr>
  </w:style>
  <w:style w:type="paragraph" w:customStyle="1" w:styleId="84FA35FD830D40688A0F085566C4D50311">
    <w:name w:val="84FA35FD830D40688A0F085566C4D50311"/>
    <w:rsid w:val="00DB6852"/>
    <w:rPr>
      <w:rFonts w:eastAsiaTheme="minorHAnsi"/>
      <w:lang w:eastAsia="en-US"/>
    </w:rPr>
  </w:style>
  <w:style w:type="paragraph" w:customStyle="1" w:styleId="1FE924BC3BFF4F6D801CB41F850A729A11">
    <w:name w:val="1FE924BC3BFF4F6D801CB41F850A729A11"/>
    <w:rsid w:val="00DB6852"/>
    <w:rPr>
      <w:rFonts w:eastAsiaTheme="minorHAnsi"/>
      <w:lang w:eastAsia="en-US"/>
    </w:rPr>
  </w:style>
  <w:style w:type="paragraph" w:customStyle="1" w:styleId="03D4E1C7F9B0446BA7C9A9EDD3BA1B539">
    <w:name w:val="03D4E1C7F9B0446BA7C9A9EDD3BA1B539"/>
    <w:rsid w:val="00DB6852"/>
    <w:rPr>
      <w:rFonts w:eastAsiaTheme="minorHAnsi"/>
      <w:lang w:eastAsia="en-US"/>
    </w:rPr>
  </w:style>
  <w:style w:type="paragraph" w:customStyle="1" w:styleId="517812FD5B15413A93BF9D3573A2F4794">
    <w:name w:val="517812FD5B15413A93BF9D3573A2F4794"/>
    <w:rsid w:val="00DB6852"/>
    <w:rPr>
      <w:rFonts w:eastAsiaTheme="minorHAnsi"/>
      <w:lang w:eastAsia="en-US"/>
    </w:rPr>
  </w:style>
  <w:style w:type="paragraph" w:customStyle="1" w:styleId="119B61A5E2E546DE91CEBD7F752C09A04">
    <w:name w:val="119B61A5E2E546DE91CEBD7F752C09A04"/>
    <w:rsid w:val="00DB6852"/>
    <w:rPr>
      <w:rFonts w:eastAsiaTheme="minorHAnsi"/>
      <w:lang w:eastAsia="en-US"/>
    </w:rPr>
  </w:style>
  <w:style w:type="paragraph" w:customStyle="1" w:styleId="3D464BAD02C5400F8FF93C6430A9B9004">
    <w:name w:val="3D464BAD02C5400F8FF93C6430A9B9004"/>
    <w:rsid w:val="00DB6852"/>
    <w:rPr>
      <w:rFonts w:eastAsiaTheme="minorHAnsi"/>
      <w:lang w:eastAsia="en-US"/>
    </w:rPr>
  </w:style>
  <w:style w:type="paragraph" w:customStyle="1" w:styleId="C6F3ED7E34854E2BBBD995AA6B3A3F439">
    <w:name w:val="C6F3ED7E34854E2BBBD995AA6B3A3F439"/>
    <w:rsid w:val="00DB6852"/>
    <w:rPr>
      <w:rFonts w:eastAsiaTheme="minorHAnsi"/>
      <w:lang w:eastAsia="en-US"/>
    </w:rPr>
  </w:style>
  <w:style w:type="paragraph" w:customStyle="1" w:styleId="0F325A1AE4EB458EA993ECA18EF8B3739">
    <w:name w:val="0F325A1AE4EB458EA993ECA18EF8B3739"/>
    <w:rsid w:val="00DB6852"/>
    <w:rPr>
      <w:rFonts w:eastAsiaTheme="minorHAnsi"/>
      <w:lang w:eastAsia="en-US"/>
    </w:rPr>
  </w:style>
  <w:style w:type="paragraph" w:customStyle="1" w:styleId="BBBC0C01116942BD8A9A69E034BF39A79">
    <w:name w:val="BBBC0C01116942BD8A9A69E034BF39A79"/>
    <w:rsid w:val="00DB6852"/>
    <w:rPr>
      <w:rFonts w:eastAsiaTheme="minorHAnsi"/>
      <w:lang w:eastAsia="en-US"/>
    </w:rPr>
  </w:style>
  <w:style w:type="paragraph" w:customStyle="1" w:styleId="6E67B6A10CDA41348F8C0E845418F4F79">
    <w:name w:val="6E67B6A10CDA41348F8C0E845418F4F79"/>
    <w:rsid w:val="00DB6852"/>
    <w:rPr>
      <w:rFonts w:eastAsiaTheme="minorHAnsi"/>
      <w:lang w:eastAsia="en-US"/>
    </w:rPr>
  </w:style>
  <w:style w:type="paragraph" w:customStyle="1" w:styleId="42FB96D6D6B048A7BCDD5BCECFA9072A9">
    <w:name w:val="42FB96D6D6B048A7BCDD5BCECFA9072A9"/>
    <w:rsid w:val="00DB6852"/>
    <w:rPr>
      <w:rFonts w:eastAsiaTheme="minorHAnsi"/>
      <w:lang w:eastAsia="en-US"/>
    </w:rPr>
  </w:style>
  <w:style w:type="paragraph" w:customStyle="1" w:styleId="E17A0D5346E648F4812BA3365D3627529">
    <w:name w:val="E17A0D5346E648F4812BA3365D3627529"/>
    <w:rsid w:val="00DB6852"/>
    <w:rPr>
      <w:rFonts w:eastAsiaTheme="minorHAnsi"/>
      <w:lang w:eastAsia="en-US"/>
    </w:rPr>
  </w:style>
  <w:style w:type="paragraph" w:customStyle="1" w:styleId="7CB8D4BE037D41E5A3B0AF16F2C116B27">
    <w:name w:val="7CB8D4BE037D41E5A3B0AF16F2C116B27"/>
    <w:rsid w:val="00DB6852"/>
    <w:rPr>
      <w:rFonts w:eastAsiaTheme="minorHAnsi"/>
      <w:lang w:eastAsia="en-US"/>
    </w:rPr>
  </w:style>
  <w:style w:type="paragraph" w:customStyle="1" w:styleId="BD331E2AB80F453195A6D2BA2F1F0B5D7">
    <w:name w:val="BD331E2AB80F453195A6D2BA2F1F0B5D7"/>
    <w:rsid w:val="00DB6852"/>
    <w:rPr>
      <w:rFonts w:eastAsiaTheme="minorHAnsi"/>
      <w:lang w:eastAsia="en-US"/>
    </w:rPr>
  </w:style>
  <w:style w:type="paragraph" w:customStyle="1" w:styleId="040A36FBB1F846F7B0BB94B813636D7312">
    <w:name w:val="040A36FBB1F846F7B0BB94B813636D7312"/>
    <w:rsid w:val="00DB6852"/>
    <w:rPr>
      <w:rFonts w:eastAsiaTheme="minorHAnsi"/>
      <w:lang w:eastAsia="en-US"/>
    </w:rPr>
  </w:style>
  <w:style w:type="paragraph" w:customStyle="1" w:styleId="C2E4B8BDD4934F0495DBDF6BD8DBD4D212">
    <w:name w:val="C2E4B8BDD4934F0495DBDF6BD8DBD4D212"/>
    <w:rsid w:val="00DB6852"/>
    <w:rPr>
      <w:rFonts w:eastAsiaTheme="minorHAnsi"/>
      <w:lang w:eastAsia="en-US"/>
    </w:rPr>
  </w:style>
  <w:style w:type="paragraph" w:customStyle="1" w:styleId="4AB302229500429990AB081C7B35E9EF12">
    <w:name w:val="4AB302229500429990AB081C7B35E9EF12"/>
    <w:rsid w:val="00DB6852"/>
    <w:rPr>
      <w:rFonts w:eastAsiaTheme="minorHAnsi"/>
      <w:lang w:eastAsia="en-US"/>
    </w:rPr>
  </w:style>
  <w:style w:type="paragraph" w:customStyle="1" w:styleId="401538055A2343B89C4C2670B54658F912">
    <w:name w:val="401538055A2343B89C4C2670B54658F912"/>
    <w:rsid w:val="00DB6852"/>
    <w:rPr>
      <w:rFonts w:eastAsiaTheme="minorHAnsi"/>
      <w:lang w:eastAsia="en-US"/>
    </w:rPr>
  </w:style>
  <w:style w:type="paragraph" w:customStyle="1" w:styleId="84FA35FD830D40688A0F085566C4D50312">
    <w:name w:val="84FA35FD830D40688A0F085566C4D50312"/>
    <w:rsid w:val="00DB6852"/>
    <w:rPr>
      <w:rFonts w:eastAsiaTheme="minorHAnsi"/>
      <w:lang w:eastAsia="en-US"/>
    </w:rPr>
  </w:style>
  <w:style w:type="paragraph" w:customStyle="1" w:styleId="1FE924BC3BFF4F6D801CB41F850A729A12">
    <w:name w:val="1FE924BC3BFF4F6D801CB41F850A729A12"/>
    <w:rsid w:val="00DB6852"/>
    <w:rPr>
      <w:rFonts w:eastAsiaTheme="minorHAnsi"/>
      <w:lang w:eastAsia="en-US"/>
    </w:rPr>
  </w:style>
  <w:style w:type="paragraph" w:customStyle="1" w:styleId="03D4E1C7F9B0446BA7C9A9EDD3BA1B5310">
    <w:name w:val="03D4E1C7F9B0446BA7C9A9EDD3BA1B5310"/>
    <w:rsid w:val="00DB6852"/>
    <w:rPr>
      <w:rFonts w:eastAsiaTheme="minorHAnsi"/>
      <w:lang w:eastAsia="en-US"/>
    </w:rPr>
  </w:style>
  <w:style w:type="paragraph" w:customStyle="1" w:styleId="517812FD5B15413A93BF9D3573A2F4795">
    <w:name w:val="517812FD5B15413A93BF9D3573A2F4795"/>
    <w:rsid w:val="00DB6852"/>
    <w:rPr>
      <w:rFonts w:eastAsiaTheme="minorHAnsi"/>
      <w:lang w:eastAsia="en-US"/>
    </w:rPr>
  </w:style>
  <w:style w:type="paragraph" w:customStyle="1" w:styleId="119B61A5E2E546DE91CEBD7F752C09A05">
    <w:name w:val="119B61A5E2E546DE91CEBD7F752C09A05"/>
    <w:rsid w:val="00DB6852"/>
    <w:rPr>
      <w:rFonts w:eastAsiaTheme="minorHAnsi"/>
      <w:lang w:eastAsia="en-US"/>
    </w:rPr>
  </w:style>
  <w:style w:type="paragraph" w:customStyle="1" w:styleId="3D464BAD02C5400F8FF93C6430A9B9005">
    <w:name w:val="3D464BAD02C5400F8FF93C6430A9B9005"/>
    <w:rsid w:val="00DB6852"/>
    <w:rPr>
      <w:rFonts w:eastAsiaTheme="minorHAnsi"/>
      <w:lang w:eastAsia="en-US"/>
    </w:rPr>
  </w:style>
  <w:style w:type="paragraph" w:customStyle="1" w:styleId="C6F3ED7E34854E2BBBD995AA6B3A3F4310">
    <w:name w:val="C6F3ED7E34854E2BBBD995AA6B3A3F4310"/>
    <w:rsid w:val="00DB6852"/>
    <w:rPr>
      <w:rFonts w:eastAsiaTheme="minorHAnsi"/>
      <w:lang w:eastAsia="en-US"/>
    </w:rPr>
  </w:style>
  <w:style w:type="paragraph" w:customStyle="1" w:styleId="0F325A1AE4EB458EA993ECA18EF8B37310">
    <w:name w:val="0F325A1AE4EB458EA993ECA18EF8B37310"/>
    <w:rsid w:val="00DB6852"/>
    <w:rPr>
      <w:rFonts w:eastAsiaTheme="minorHAnsi"/>
      <w:lang w:eastAsia="en-US"/>
    </w:rPr>
  </w:style>
  <w:style w:type="paragraph" w:customStyle="1" w:styleId="BBBC0C01116942BD8A9A69E034BF39A710">
    <w:name w:val="BBBC0C01116942BD8A9A69E034BF39A710"/>
    <w:rsid w:val="00DB6852"/>
    <w:rPr>
      <w:rFonts w:eastAsiaTheme="minorHAnsi"/>
      <w:lang w:eastAsia="en-US"/>
    </w:rPr>
  </w:style>
  <w:style w:type="paragraph" w:customStyle="1" w:styleId="6E67B6A10CDA41348F8C0E845418F4F710">
    <w:name w:val="6E67B6A10CDA41348F8C0E845418F4F710"/>
    <w:rsid w:val="00DB6852"/>
    <w:rPr>
      <w:rFonts w:eastAsiaTheme="minorHAnsi"/>
      <w:lang w:eastAsia="en-US"/>
    </w:rPr>
  </w:style>
  <w:style w:type="paragraph" w:customStyle="1" w:styleId="42FB96D6D6B048A7BCDD5BCECFA9072A10">
    <w:name w:val="42FB96D6D6B048A7BCDD5BCECFA9072A10"/>
    <w:rsid w:val="00DB6852"/>
    <w:rPr>
      <w:rFonts w:eastAsiaTheme="minorHAnsi"/>
      <w:lang w:eastAsia="en-US"/>
    </w:rPr>
  </w:style>
  <w:style w:type="paragraph" w:customStyle="1" w:styleId="E17A0D5346E648F4812BA3365D36275210">
    <w:name w:val="E17A0D5346E648F4812BA3365D36275210"/>
    <w:rsid w:val="00DB6852"/>
    <w:rPr>
      <w:rFonts w:eastAsiaTheme="minorHAnsi"/>
      <w:lang w:eastAsia="en-US"/>
    </w:rPr>
  </w:style>
  <w:style w:type="paragraph" w:customStyle="1" w:styleId="7CB8D4BE037D41E5A3B0AF16F2C116B28">
    <w:name w:val="7CB8D4BE037D41E5A3B0AF16F2C116B28"/>
    <w:rsid w:val="00DB6852"/>
    <w:rPr>
      <w:rFonts w:eastAsiaTheme="minorHAnsi"/>
      <w:lang w:eastAsia="en-US"/>
    </w:rPr>
  </w:style>
  <w:style w:type="paragraph" w:customStyle="1" w:styleId="BD331E2AB80F453195A6D2BA2F1F0B5D8">
    <w:name w:val="BD331E2AB80F453195A6D2BA2F1F0B5D8"/>
    <w:rsid w:val="00DB6852"/>
    <w:rPr>
      <w:rFonts w:eastAsiaTheme="minorHAnsi"/>
      <w:lang w:eastAsia="en-US"/>
    </w:rPr>
  </w:style>
  <w:style w:type="paragraph" w:customStyle="1" w:styleId="040A36FBB1F846F7B0BB94B813636D7313">
    <w:name w:val="040A36FBB1F846F7B0BB94B813636D7313"/>
    <w:rsid w:val="00DB6852"/>
    <w:rPr>
      <w:rFonts w:eastAsiaTheme="minorHAnsi"/>
      <w:lang w:eastAsia="en-US"/>
    </w:rPr>
  </w:style>
  <w:style w:type="paragraph" w:customStyle="1" w:styleId="C2E4B8BDD4934F0495DBDF6BD8DBD4D213">
    <w:name w:val="C2E4B8BDD4934F0495DBDF6BD8DBD4D213"/>
    <w:rsid w:val="00DB6852"/>
    <w:rPr>
      <w:rFonts w:eastAsiaTheme="minorHAnsi"/>
      <w:lang w:eastAsia="en-US"/>
    </w:rPr>
  </w:style>
  <w:style w:type="paragraph" w:customStyle="1" w:styleId="4AB302229500429990AB081C7B35E9EF13">
    <w:name w:val="4AB302229500429990AB081C7B35E9EF13"/>
    <w:rsid w:val="00DB6852"/>
    <w:rPr>
      <w:rFonts w:eastAsiaTheme="minorHAnsi"/>
      <w:lang w:eastAsia="en-US"/>
    </w:rPr>
  </w:style>
  <w:style w:type="paragraph" w:customStyle="1" w:styleId="401538055A2343B89C4C2670B54658F913">
    <w:name w:val="401538055A2343B89C4C2670B54658F913"/>
    <w:rsid w:val="00DB6852"/>
    <w:rPr>
      <w:rFonts w:eastAsiaTheme="minorHAnsi"/>
      <w:lang w:eastAsia="en-US"/>
    </w:rPr>
  </w:style>
  <w:style w:type="paragraph" w:customStyle="1" w:styleId="84FA35FD830D40688A0F085566C4D50313">
    <w:name w:val="84FA35FD830D40688A0F085566C4D50313"/>
    <w:rsid w:val="00DB6852"/>
    <w:rPr>
      <w:rFonts w:eastAsiaTheme="minorHAnsi"/>
      <w:lang w:eastAsia="en-US"/>
    </w:rPr>
  </w:style>
  <w:style w:type="paragraph" w:customStyle="1" w:styleId="1FE924BC3BFF4F6D801CB41F850A729A13">
    <w:name w:val="1FE924BC3BFF4F6D801CB41F850A729A13"/>
    <w:rsid w:val="00DB6852"/>
    <w:rPr>
      <w:rFonts w:eastAsiaTheme="minorHAnsi"/>
      <w:lang w:eastAsia="en-US"/>
    </w:rPr>
  </w:style>
  <w:style w:type="paragraph" w:customStyle="1" w:styleId="03D4E1C7F9B0446BA7C9A9EDD3BA1B5311">
    <w:name w:val="03D4E1C7F9B0446BA7C9A9EDD3BA1B5311"/>
    <w:rsid w:val="00DB6852"/>
    <w:rPr>
      <w:rFonts w:eastAsiaTheme="minorHAnsi"/>
      <w:lang w:eastAsia="en-US"/>
    </w:rPr>
  </w:style>
  <w:style w:type="paragraph" w:customStyle="1" w:styleId="517812FD5B15413A93BF9D3573A2F4796">
    <w:name w:val="517812FD5B15413A93BF9D3573A2F4796"/>
    <w:rsid w:val="00DB6852"/>
    <w:rPr>
      <w:rFonts w:eastAsiaTheme="minorHAnsi"/>
      <w:lang w:eastAsia="en-US"/>
    </w:rPr>
  </w:style>
  <w:style w:type="paragraph" w:customStyle="1" w:styleId="119B61A5E2E546DE91CEBD7F752C09A06">
    <w:name w:val="119B61A5E2E546DE91CEBD7F752C09A06"/>
    <w:rsid w:val="00DB6852"/>
    <w:rPr>
      <w:rFonts w:eastAsiaTheme="minorHAnsi"/>
      <w:lang w:eastAsia="en-US"/>
    </w:rPr>
  </w:style>
  <w:style w:type="paragraph" w:customStyle="1" w:styleId="3D464BAD02C5400F8FF93C6430A9B9006">
    <w:name w:val="3D464BAD02C5400F8FF93C6430A9B9006"/>
    <w:rsid w:val="00DB6852"/>
    <w:rPr>
      <w:rFonts w:eastAsiaTheme="minorHAnsi"/>
      <w:lang w:eastAsia="en-US"/>
    </w:rPr>
  </w:style>
  <w:style w:type="paragraph" w:customStyle="1" w:styleId="C6F3ED7E34854E2BBBD995AA6B3A3F4311">
    <w:name w:val="C6F3ED7E34854E2BBBD995AA6B3A3F4311"/>
    <w:rsid w:val="00DB6852"/>
    <w:rPr>
      <w:rFonts w:eastAsiaTheme="minorHAnsi"/>
      <w:lang w:eastAsia="en-US"/>
    </w:rPr>
  </w:style>
  <w:style w:type="paragraph" w:customStyle="1" w:styleId="0F325A1AE4EB458EA993ECA18EF8B37311">
    <w:name w:val="0F325A1AE4EB458EA993ECA18EF8B37311"/>
    <w:rsid w:val="00DB6852"/>
    <w:rPr>
      <w:rFonts w:eastAsiaTheme="minorHAnsi"/>
      <w:lang w:eastAsia="en-US"/>
    </w:rPr>
  </w:style>
  <w:style w:type="paragraph" w:customStyle="1" w:styleId="BBBC0C01116942BD8A9A69E034BF39A711">
    <w:name w:val="BBBC0C01116942BD8A9A69E034BF39A711"/>
    <w:rsid w:val="00DB6852"/>
    <w:rPr>
      <w:rFonts w:eastAsiaTheme="minorHAnsi"/>
      <w:lang w:eastAsia="en-US"/>
    </w:rPr>
  </w:style>
  <w:style w:type="paragraph" w:customStyle="1" w:styleId="6E67B6A10CDA41348F8C0E845418F4F711">
    <w:name w:val="6E67B6A10CDA41348F8C0E845418F4F711"/>
    <w:rsid w:val="00DB6852"/>
    <w:rPr>
      <w:rFonts w:eastAsiaTheme="minorHAnsi"/>
      <w:lang w:eastAsia="en-US"/>
    </w:rPr>
  </w:style>
  <w:style w:type="paragraph" w:customStyle="1" w:styleId="42FB96D6D6B048A7BCDD5BCECFA9072A11">
    <w:name w:val="42FB96D6D6B048A7BCDD5BCECFA9072A11"/>
    <w:rsid w:val="00DB6852"/>
    <w:rPr>
      <w:rFonts w:eastAsiaTheme="minorHAnsi"/>
      <w:lang w:eastAsia="en-US"/>
    </w:rPr>
  </w:style>
  <w:style w:type="paragraph" w:customStyle="1" w:styleId="E17A0D5346E648F4812BA3365D36275211">
    <w:name w:val="E17A0D5346E648F4812BA3365D36275211"/>
    <w:rsid w:val="00DB6852"/>
    <w:rPr>
      <w:rFonts w:eastAsiaTheme="minorHAnsi"/>
      <w:lang w:eastAsia="en-US"/>
    </w:rPr>
  </w:style>
  <w:style w:type="paragraph" w:customStyle="1" w:styleId="7CB8D4BE037D41E5A3B0AF16F2C116B29">
    <w:name w:val="7CB8D4BE037D41E5A3B0AF16F2C116B29"/>
    <w:rsid w:val="00DB6852"/>
    <w:rPr>
      <w:rFonts w:eastAsiaTheme="minorHAnsi"/>
      <w:lang w:eastAsia="en-US"/>
    </w:rPr>
  </w:style>
  <w:style w:type="paragraph" w:customStyle="1" w:styleId="BD331E2AB80F453195A6D2BA2F1F0B5D9">
    <w:name w:val="BD331E2AB80F453195A6D2BA2F1F0B5D9"/>
    <w:rsid w:val="00DB6852"/>
    <w:rPr>
      <w:rFonts w:eastAsiaTheme="minorHAnsi"/>
      <w:lang w:eastAsia="en-US"/>
    </w:rPr>
  </w:style>
  <w:style w:type="paragraph" w:customStyle="1" w:styleId="040A36FBB1F846F7B0BB94B813636D7314">
    <w:name w:val="040A36FBB1F846F7B0BB94B813636D7314"/>
    <w:rsid w:val="00DB6852"/>
    <w:rPr>
      <w:rFonts w:eastAsiaTheme="minorHAnsi"/>
      <w:lang w:eastAsia="en-US"/>
    </w:rPr>
  </w:style>
  <w:style w:type="paragraph" w:customStyle="1" w:styleId="C2E4B8BDD4934F0495DBDF6BD8DBD4D214">
    <w:name w:val="C2E4B8BDD4934F0495DBDF6BD8DBD4D214"/>
    <w:rsid w:val="00DB6852"/>
    <w:rPr>
      <w:rFonts w:eastAsiaTheme="minorHAnsi"/>
      <w:lang w:eastAsia="en-US"/>
    </w:rPr>
  </w:style>
  <w:style w:type="paragraph" w:customStyle="1" w:styleId="4AB302229500429990AB081C7B35E9EF14">
    <w:name w:val="4AB302229500429990AB081C7B35E9EF14"/>
    <w:rsid w:val="00DB6852"/>
    <w:rPr>
      <w:rFonts w:eastAsiaTheme="minorHAnsi"/>
      <w:lang w:eastAsia="en-US"/>
    </w:rPr>
  </w:style>
  <w:style w:type="paragraph" w:customStyle="1" w:styleId="401538055A2343B89C4C2670B54658F914">
    <w:name w:val="401538055A2343B89C4C2670B54658F914"/>
    <w:rsid w:val="00DB6852"/>
    <w:rPr>
      <w:rFonts w:eastAsiaTheme="minorHAnsi"/>
      <w:lang w:eastAsia="en-US"/>
    </w:rPr>
  </w:style>
  <w:style w:type="paragraph" w:customStyle="1" w:styleId="84FA35FD830D40688A0F085566C4D50314">
    <w:name w:val="84FA35FD830D40688A0F085566C4D50314"/>
    <w:rsid w:val="00DB6852"/>
    <w:rPr>
      <w:rFonts w:eastAsiaTheme="minorHAnsi"/>
      <w:lang w:eastAsia="en-US"/>
    </w:rPr>
  </w:style>
  <w:style w:type="paragraph" w:customStyle="1" w:styleId="1FE924BC3BFF4F6D801CB41F850A729A14">
    <w:name w:val="1FE924BC3BFF4F6D801CB41F850A729A14"/>
    <w:rsid w:val="00DB6852"/>
    <w:rPr>
      <w:rFonts w:eastAsiaTheme="minorHAnsi"/>
      <w:lang w:eastAsia="en-US"/>
    </w:rPr>
  </w:style>
  <w:style w:type="paragraph" w:customStyle="1" w:styleId="03D4E1C7F9B0446BA7C9A9EDD3BA1B5312">
    <w:name w:val="03D4E1C7F9B0446BA7C9A9EDD3BA1B5312"/>
    <w:rsid w:val="00DB6852"/>
    <w:rPr>
      <w:rFonts w:eastAsiaTheme="minorHAnsi"/>
      <w:lang w:eastAsia="en-US"/>
    </w:rPr>
  </w:style>
  <w:style w:type="paragraph" w:customStyle="1" w:styleId="517812FD5B15413A93BF9D3573A2F4797">
    <w:name w:val="517812FD5B15413A93BF9D3573A2F4797"/>
    <w:rsid w:val="00DB6852"/>
    <w:rPr>
      <w:rFonts w:eastAsiaTheme="minorHAnsi"/>
      <w:lang w:eastAsia="en-US"/>
    </w:rPr>
  </w:style>
  <w:style w:type="paragraph" w:customStyle="1" w:styleId="119B61A5E2E546DE91CEBD7F752C09A07">
    <w:name w:val="119B61A5E2E546DE91CEBD7F752C09A07"/>
    <w:rsid w:val="00DB6852"/>
    <w:rPr>
      <w:rFonts w:eastAsiaTheme="minorHAnsi"/>
      <w:lang w:eastAsia="en-US"/>
    </w:rPr>
  </w:style>
  <w:style w:type="paragraph" w:customStyle="1" w:styleId="3D464BAD02C5400F8FF93C6430A9B9007">
    <w:name w:val="3D464BAD02C5400F8FF93C6430A9B9007"/>
    <w:rsid w:val="00DB6852"/>
    <w:rPr>
      <w:rFonts w:eastAsiaTheme="minorHAnsi"/>
      <w:lang w:eastAsia="en-US"/>
    </w:rPr>
  </w:style>
  <w:style w:type="paragraph" w:customStyle="1" w:styleId="C6F3ED7E34854E2BBBD995AA6B3A3F4312">
    <w:name w:val="C6F3ED7E34854E2BBBD995AA6B3A3F4312"/>
    <w:rsid w:val="00DB6852"/>
    <w:rPr>
      <w:rFonts w:eastAsiaTheme="minorHAnsi"/>
      <w:lang w:eastAsia="en-US"/>
    </w:rPr>
  </w:style>
  <w:style w:type="paragraph" w:customStyle="1" w:styleId="0F325A1AE4EB458EA993ECA18EF8B37312">
    <w:name w:val="0F325A1AE4EB458EA993ECA18EF8B37312"/>
    <w:rsid w:val="00DB6852"/>
    <w:rPr>
      <w:rFonts w:eastAsiaTheme="minorHAnsi"/>
      <w:lang w:eastAsia="en-US"/>
    </w:rPr>
  </w:style>
  <w:style w:type="paragraph" w:customStyle="1" w:styleId="BBBC0C01116942BD8A9A69E034BF39A712">
    <w:name w:val="BBBC0C01116942BD8A9A69E034BF39A712"/>
    <w:rsid w:val="00DB6852"/>
    <w:rPr>
      <w:rFonts w:eastAsiaTheme="minorHAnsi"/>
      <w:lang w:eastAsia="en-US"/>
    </w:rPr>
  </w:style>
  <w:style w:type="paragraph" w:customStyle="1" w:styleId="6E67B6A10CDA41348F8C0E845418F4F712">
    <w:name w:val="6E67B6A10CDA41348F8C0E845418F4F712"/>
    <w:rsid w:val="00DB6852"/>
    <w:rPr>
      <w:rFonts w:eastAsiaTheme="minorHAnsi"/>
      <w:lang w:eastAsia="en-US"/>
    </w:rPr>
  </w:style>
  <w:style w:type="paragraph" w:customStyle="1" w:styleId="42FB96D6D6B048A7BCDD5BCECFA9072A12">
    <w:name w:val="42FB96D6D6B048A7BCDD5BCECFA9072A12"/>
    <w:rsid w:val="00DB6852"/>
    <w:rPr>
      <w:rFonts w:eastAsiaTheme="minorHAnsi"/>
      <w:lang w:eastAsia="en-US"/>
    </w:rPr>
  </w:style>
  <w:style w:type="paragraph" w:customStyle="1" w:styleId="E17A0D5346E648F4812BA3365D36275212">
    <w:name w:val="E17A0D5346E648F4812BA3365D36275212"/>
    <w:rsid w:val="00DB6852"/>
    <w:rPr>
      <w:rFonts w:eastAsiaTheme="minorHAnsi"/>
      <w:lang w:eastAsia="en-US"/>
    </w:rPr>
  </w:style>
  <w:style w:type="paragraph" w:customStyle="1" w:styleId="7CB8D4BE037D41E5A3B0AF16F2C116B210">
    <w:name w:val="7CB8D4BE037D41E5A3B0AF16F2C116B210"/>
    <w:rsid w:val="00DB6852"/>
    <w:rPr>
      <w:rFonts w:eastAsiaTheme="minorHAnsi"/>
      <w:lang w:eastAsia="en-US"/>
    </w:rPr>
  </w:style>
  <w:style w:type="paragraph" w:customStyle="1" w:styleId="BD331E2AB80F453195A6D2BA2F1F0B5D10">
    <w:name w:val="BD331E2AB80F453195A6D2BA2F1F0B5D10"/>
    <w:rsid w:val="00DB6852"/>
    <w:rPr>
      <w:rFonts w:eastAsiaTheme="minorHAnsi"/>
      <w:lang w:eastAsia="en-US"/>
    </w:rPr>
  </w:style>
  <w:style w:type="paragraph" w:customStyle="1" w:styleId="040A36FBB1F846F7B0BB94B813636D7315">
    <w:name w:val="040A36FBB1F846F7B0BB94B813636D7315"/>
    <w:rsid w:val="00DB6852"/>
    <w:rPr>
      <w:rFonts w:eastAsiaTheme="minorHAnsi"/>
      <w:lang w:eastAsia="en-US"/>
    </w:rPr>
  </w:style>
  <w:style w:type="paragraph" w:customStyle="1" w:styleId="C2E4B8BDD4934F0495DBDF6BD8DBD4D215">
    <w:name w:val="C2E4B8BDD4934F0495DBDF6BD8DBD4D215"/>
    <w:rsid w:val="00DB6852"/>
    <w:rPr>
      <w:rFonts w:eastAsiaTheme="minorHAnsi"/>
      <w:lang w:eastAsia="en-US"/>
    </w:rPr>
  </w:style>
  <w:style w:type="paragraph" w:customStyle="1" w:styleId="4AB302229500429990AB081C7B35E9EF15">
    <w:name w:val="4AB302229500429990AB081C7B35E9EF15"/>
    <w:rsid w:val="00DB6852"/>
    <w:rPr>
      <w:rFonts w:eastAsiaTheme="minorHAnsi"/>
      <w:lang w:eastAsia="en-US"/>
    </w:rPr>
  </w:style>
  <w:style w:type="paragraph" w:customStyle="1" w:styleId="401538055A2343B89C4C2670B54658F915">
    <w:name w:val="401538055A2343B89C4C2670B54658F915"/>
    <w:rsid w:val="00DB6852"/>
    <w:rPr>
      <w:rFonts w:eastAsiaTheme="minorHAnsi"/>
      <w:lang w:eastAsia="en-US"/>
    </w:rPr>
  </w:style>
  <w:style w:type="paragraph" w:customStyle="1" w:styleId="84FA35FD830D40688A0F085566C4D50315">
    <w:name w:val="84FA35FD830D40688A0F085566C4D50315"/>
    <w:rsid w:val="00DB6852"/>
    <w:rPr>
      <w:rFonts w:eastAsiaTheme="minorHAnsi"/>
      <w:lang w:eastAsia="en-US"/>
    </w:rPr>
  </w:style>
  <w:style w:type="paragraph" w:customStyle="1" w:styleId="1FE924BC3BFF4F6D801CB41F850A729A15">
    <w:name w:val="1FE924BC3BFF4F6D801CB41F850A729A15"/>
    <w:rsid w:val="00DB6852"/>
    <w:rPr>
      <w:rFonts w:eastAsiaTheme="minorHAnsi"/>
      <w:lang w:eastAsia="en-US"/>
    </w:rPr>
  </w:style>
  <w:style w:type="paragraph" w:customStyle="1" w:styleId="03D4E1C7F9B0446BA7C9A9EDD3BA1B5313">
    <w:name w:val="03D4E1C7F9B0446BA7C9A9EDD3BA1B5313"/>
    <w:rsid w:val="00DB6852"/>
    <w:rPr>
      <w:rFonts w:eastAsiaTheme="minorHAnsi"/>
      <w:lang w:eastAsia="en-US"/>
    </w:rPr>
  </w:style>
  <w:style w:type="paragraph" w:customStyle="1" w:styleId="517812FD5B15413A93BF9D3573A2F4798">
    <w:name w:val="517812FD5B15413A93BF9D3573A2F4798"/>
    <w:rsid w:val="00DB6852"/>
    <w:rPr>
      <w:rFonts w:eastAsiaTheme="minorHAnsi"/>
      <w:lang w:eastAsia="en-US"/>
    </w:rPr>
  </w:style>
  <w:style w:type="paragraph" w:customStyle="1" w:styleId="119B61A5E2E546DE91CEBD7F752C09A08">
    <w:name w:val="119B61A5E2E546DE91CEBD7F752C09A08"/>
    <w:rsid w:val="00DB6852"/>
    <w:rPr>
      <w:rFonts w:eastAsiaTheme="minorHAnsi"/>
      <w:lang w:eastAsia="en-US"/>
    </w:rPr>
  </w:style>
  <w:style w:type="paragraph" w:customStyle="1" w:styleId="3D464BAD02C5400F8FF93C6430A9B9008">
    <w:name w:val="3D464BAD02C5400F8FF93C6430A9B9008"/>
    <w:rsid w:val="00DB6852"/>
    <w:rPr>
      <w:rFonts w:eastAsiaTheme="minorHAnsi"/>
      <w:lang w:eastAsia="en-US"/>
    </w:rPr>
  </w:style>
  <w:style w:type="paragraph" w:customStyle="1" w:styleId="C6F3ED7E34854E2BBBD995AA6B3A3F4313">
    <w:name w:val="C6F3ED7E34854E2BBBD995AA6B3A3F4313"/>
    <w:rsid w:val="00DB6852"/>
    <w:rPr>
      <w:rFonts w:eastAsiaTheme="minorHAnsi"/>
      <w:lang w:eastAsia="en-US"/>
    </w:rPr>
  </w:style>
  <w:style w:type="paragraph" w:customStyle="1" w:styleId="0F325A1AE4EB458EA993ECA18EF8B37313">
    <w:name w:val="0F325A1AE4EB458EA993ECA18EF8B37313"/>
    <w:rsid w:val="00DB6852"/>
    <w:rPr>
      <w:rFonts w:eastAsiaTheme="minorHAnsi"/>
      <w:lang w:eastAsia="en-US"/>
    </w:rPr>
  </w:style>
  <w:style w:type="paragraph" w:customStyle="1" w:styleId="BBBC0C01116942BD8A9A69E034BF39A713">
    <w:name w:val="BBBC0C01116942BD8A9A69E034BF39A713"/>
    <w:rsid w:val="00DB6852"/>
    <w:rPr>
      <w:rFonts w:eastAsiaTheme="minorHAnsi"/>
      <w:lang w:eastAsia="en-US"/>
    </w:rPr>
  </w:style>
  <w:style w:type="paragraph" w:customStyle="1" w:styleId="6E67B6A10CDA41348F8C0E845418F4F713">
    <w:name w:val="6E67B6A10CDA41348F8C0E845418F4F713"/>
    <w:rsid w:val="00DB6852"/>
    <w:rPr>
      <w:rFonts w:eastAsiaTheme="minorHAnsi"/>
      <w:lang w:eastAsia="en-US"/>
    </w:rPr>
  </w:style>
  <w:style w:type="paragraph" w:customStyle="1" w:styleId="42FB96D6D6B048A7BCDD5BCECFA9072A13">
    <w:name w:val="42FB96D6D6B048A7BCDD5BCECFA9072A13"/>
    <w:rsid w:val="00DB6852"/>
    <w:rPr>
      <w:rFonts w:eastAsiaTheme="minorHAnsi"/>
      <w:lang w:eastAsia="en-US"/>
    </w:rPr>
  </w:style>
  <w:style w:type="paragraph" w:customStyle="1" w:styleId="E17A0D5346E648F4812BA3365D36275213">
    <w:name w:val="E17A0D5346E648F4812BA3365D36275213"/>
    <w:rsid w:val="00DB6852"/>
    <w:rPr>
      <w:rFonts w:eastAsiaTheme="minorHAnsi"/>
      <w:lang w:eastAsia="en-US"/>
    </w:rPr>
  </w:style>
  <w:style w:type="paragraph" w:customStyle="1" w:styleId="7CB8D4BE037D41E5A3B0AF16F2C116B211">
    <w:name w:val="7CB8D4BE037D41E5A3B0AF16F2C116B211"/>
    <w:rsid w:val="00DB6852"/>
    <w:rPr>
      <w:rFonts w:eastAsiaTheme="minorHAnsi"/>
      <w:lang w:eastAsia="en-US"/>
    </w:rPr>
  </w:style>
  <w:style w:type="paragraph" w:customStyle="1" w:styleId="BD331E2AB80F453195A6D2BA2F1F0B5D11">
    <w:name w:val="BD331E2AB80F453195A6D2BA2F1F0B5D11"/>
    <w:rsid w:val="00DB6852"/>
    <w:rPr>
      <w:rFonts w:eastAsiaTheme="minorHAnsi"/>
      <w:lang w:eastAsia="en-US"/>
    </w:rPr>
  </w:style>
  <w:style w:type="paragraph" w:customStyle="1" w:styleId="040A36FBB1F846F7B0BB94B813636D7316">
    <w:name w:val="040A36FBB1F846F7B0BB94B813636D7316"/>
    <w:rsid w:val="00DB6852"/>
    <w:rPr>
      <w:rFonts w:eastAsiaTheme="minorHAnsi"/>
      <w:lang w:eastAsia="en-US"/>
    </w:rPr>
  </w:style>
  <w:style w:type="paragraph" w:customStyle="1" w:styleId="C2E4B8BDD4934F0495DBDF6BD8DBD4D216">
    <w:name w:val="C2E4B8BDD4934F0495DBDF6BD8DBD4D216"/>
    <w:rsid w:val="00DB6852"/>
    <w:rPr>
      <w:rFonts w:eastAsiaTheme="minorHAnsi"/>
      <w:lang w:eastAsia="en-US"/>
    </w:rPr>
  </w:style>
  <w:style w:type="paragraph" w:customStyle="1" w:styleId="4AB302229500429990AB081C7B35E9EF16">
    <w:name w:val="4AB302229500429990AB081C7B35E9EF16"/>
    <w:rsid w:val="00DB6852"/>
    <w:rPr>
      <w:rFonts w:eastAsiaTheme="minorHAnsi"/>
      <w:lang w:eastAsia="en-US"/>
    </w:rPr>
  </w:style>
  <w:style w:type="paragraph" w:customStyle="1" w:styleId="401538055A2343B89C4C2670B54658F916">
    <w:name w:val="401538055A2343B89C4C2670B54658F916"/>
    <w:rsid w:val="00DB6852"/>
    <w:rPr>
      <w:rFonts w:eastAsiaTheme="minorHAnsi"/>
      <w:lang w:eastAsia="en-US"/>
    </w:rPr>
  </w:style>
  <w:style w:type="paragraph" w:customStyle="1" w:styleId="84FA35FD830D40688A0F085566C4D50316">
    <w:name w:val="84FA35FD830D40688A0F085566C4D50316"/>
    <w:rsid w:val="00DB6852"/>
    <w:rPr>
      <w:rFonts w:eastAsiaTheme="minorHAnsi"/>
      <w:lang w:eastAsia="en-US"/>
    </w:rPr>
  </w:style>
  <w:style w:type="paragraph" w:customStyle="1" w:styleId="1FE924BC3BFF4F6D801CB41F850A729A16">
    <w:name w:val="1FE924BC3BFF4F6D801CB41F850A729A16"/>
    <w:rsid w:val="00DB6852"/>
    <w:rPr>
      <w:rFonts w:eastAsiaTheme="minorHAnsi"/>
      <w:lang w:eastAsia="en-US"/>
    </w:rPr>
  </w:style>
  <w:style w:type="paragraph" w:customStyle="1" w:styleId="03D4E1C7F9B0446BA7C9A9EDD3BA1B5314">
    <w:name w:val="03D4E1C7F9B0446BA7C9A9EDD3BA1B5314"/>
    <w:rsid w:val="00DB6852"/>
    <w:rPr>
      <w:rFonts w:eastAsiaTheme="minorHAnsi"/>
      <w:lang w:eastAsia="en-US"/>
    </w:rPr>
  </w:style>
  <w:style w:type="paragraph" w:customStyle="1" w:styleId="517812FD5B15413A93BF9D3573A2F4799">
    <w:name w:val="517812FD5B15413A93BF9D3573A2F4799"/>
    <w:rsid w:val="00DB6852"/>
    <w:rPr>
      <w:rFonts w:eastAsiaTheme="minorHAnsi"/>
      <w:lang w:eastAsia="en-US"/>
    </w:rPr>
  </w:style>
  <w:style w:type="paragraph" w:customStyle="1" w:styleId="119B61A5E2E546DE91CEBD7F752C09A09">
    <w:name w:val="119B61A5E2E546DE91CEBD7F752C09A09"/>
    <w:rsid w:val="00DB6852"/>
    <w:rPr>
      <w:rFonts w:eastAsiaTheme="minorHAnsi"/>
      <w:lang w:eastAsia="en-US"/>
    </w:rPr>
  </w:style>
  <w:style w:type="paragraph" w:customStyle="1" w:styleId="3D464BAD02C5400F8FF93C6430A9B9009">
    <w:name w:val="3D464BAD02C5400F8FF93C6430A9B9009"/>
    <w:rsid w:val="00DB6852"/>
    <w:rPr>
      <w:rFonts w:eastAsiaTheme="minorHAnsi"/>
      <w:lang w:eastAsia="en-US"/>
    </w:rPr>
  </w:style>
  <w:style w:type="paragraph" w:customStyle="1" w:styleId="C6F3ED7E34854E2BBBD995AA6B3A3F4314">
    <w:name w:val="C6F3ED7E34854E2BBBD995AA6B3A3F4314"/>
    <w:rsid w:val="00DB6852"/>
    <w:rPr>
      <w:rFonts w:eastAsiaTheme="minorHAnsi"/>
      <w:lang w:eastAsia="en-US"/>
    </w:rPr>
  </w:style>
  <w:style w:type="paragraph" w:customStyle="1" w:styleId="0F325A1AE4EB458EA993ECA18EF8B37314">
    <w:name w:val="0F325A1AE4EB458EA993ECA18EF8B37314"/>
    <w:rsid w:val="00DB6852"/>
    <w:rPr>
      <w:rFonts w:eastAsiaTheme="minorHAnsi"/>
      <w:lang w:eastAsia="en-US"/>
    </w:rPr>
  </w:style>
  <w:style w:type="paragraph" w:customStyle="1" w:styleId="BBBC0C01116942BD8A9A69E034BF39A714">
    <w:name w:val="BBBC0C01116942BD8A9A69E034BF39A714"/>
    <w:rsid w:val="00DB6852"/>
    <w:rPr>
      <w:rFonts w:eastAsiaTheme="minorHAnsi"/>
      <w:lang w:eastAsia="en-US"/>
    </w:rPr>
  </w:style>
  <w:style w:type="paragraph" w:customStyle="1" w:styleId="6E67B6A10CDA41348F8C0E845418F4F714">
    <w:name w:val="6E67B6A10CDA41348F8C0E845418F4F714"/>
    <w:rsid w:val="00DB6852"/>
    <w:rPr>
      <w:rFonts w:eastAsiaTheme="minorHAnsi"/>
      <w:lang w:eastAsia="en-US"/>
    </w:rPr>
  </w:style>
  <w:style w:type="paragraph" w:customStyle="1" w:styleId="42FB96D6D6B048A7BCDD5BCECFA9072A14">
    <w:name w:val="42FB96D6D6B048A7BCDD5BCECFA9072A14"/>
    <w:rsid w:val="00DB6852"/>
    <w:rPr>
      <w:rFonts w:eastAsiaTheme="minorHAnsi"/>
      <w:lang w:eastAsia="en-US"/>
    </w:rPr>
  </w:style>
  <w:style w:type="paragraph" w:customStyle="1" w:styleId="E17A0D5346E648F4812BA3365D36275214">
    <w:name w:val="E17A0D5346E648F4812BA3365D36275214"/>
    <w:rsid w:val="00DB6852"/>
    <w:rPr>
      <w:rFonts w:eastAsiaTheme="minorHAnsi"/>
      <w:lang w:eastAsia="en-US"/>
    </w:rPr>
  </w:style>
  <w:style w:type="paragraph" w:customStyle="1" w:styleId="7CB8D4BE037D41E5A3B0AF16F2C116B212">
    <w:name w:val="7CB8D4BE037D41E5A3B0AF16F2C116B212"/>
    <w:rsid w:val="00DB6852"/>
    <w:rPr>
      <w:rFonts w:eastAsiaTheme="minorHAnsi"/>
      <w:lang w:eastAsia="en-US"/>
    </w:rPr>
  </w:style>
  <w:style w:type="paragraph" w:customStyle="1" w:styleId="BD331E2AB80F453195A6D2BA2F1F0B5D12">
    <w:name w:val="BD331E2AB80F453195A6D2BA2F1F0B5D12"/>
    <w:rsid w:val="00DB6852"/>
    <w:rPr>
      <w:rFonts w:eastAsiaTheme="minorHAnsi"/>
      <w:lang w:eastAsia="en-US"/>
    </w:rPr>
  </w:style>
  <w:style w:type="paragraph" w:customStyle="1" w:styleId="040A36FBB1F846F7B0BB94B813636D7317">
    <w:name w:val="040A36FBB1F846F7B0BB94B813636D7317"/>
    <w:rsid w:val="00DB6852"/>
    <w:rPr>
      <w:rFonts w:eastAsiaTheme="minorHAnsi"/>
      <w:lang w:eastAsia="en-US"/>
    </w:rPr>
  </w:style>
  <w:style w:type="paragraph" w:customStyle="1" w:styleId="C2E4B8BDD4934F0495DBDF6BD8DBD4D217">
    <w:name w:val="C2E4B8BDD4934F0495DBDF6BD8DBD4D217"/>
    <w:rsid w:val="00DB6852"/>
    <w:rPr>
      <w:rFonts w:eastAsiaTheme="minorHAnsi"/>
      <w:lang w:eastAsia="en-US"/>
    </w:rPr>
  </w:style>
  <w:style w:type="paragraph" w:customStyle="1" w:styleId="4AB302229500429990AB081C7B35E9EF17">
    <w:name w:val="4AB302229500429990AB081C7B35E9EF17"/>
    <w:rsid w:val="00DB6852"/>
    <w:rPr>
      <w:rFonts w:eastAsiaTheme="minorHAnsi"/>
      <w:lang w:eastAsia="en-US"/>
    </w:rPr>
  </w:style>
  <w:style w:type="paragraph" w:customStyle="1" w:styleId="401538055A2343B89C4C2670B54658F917">
    <w:name w:val="401538055A2343B89C4C2670B54658F917"/>
    <w:rsid w:val="00DB6852"/>
    <w:rPr>
      <w:rFonts w:eastAsiaTheme="minorHAnsi"/>
      <w:lang w:eastAsia="en-US"/>
    </w:rPr>
  </w:style>
  <w:style w:type="paragraph" w:customStyle="1" w:styleId="84FA35FD830D40688A0F085566C4D50317">
    <w:name w:val="84FA35FD830D40688A0F085566C4D50317"/>
    <w:rsid w:val="00DB6852"/>
    <w:rPr>
      <w:rFonts w:eastAsiaTheme="minorHAnsi"/>
      <w:lang w:eastAsia="en-US"/>
    </w:rPr>
  </w:style>
  <w:style w:type="paragraph" w:customStyle="1" w:styleId="1FE924BC3BFF4F6D801CB41F850A729A17">
    <w:name w:val="1FE924BC3BFF4F6D801CB41F850A729A17"/>
    <w:rsid w:val="00DB6852"/>
    <w:rPr>
      <w:rFonts w:eastAsiaTheme="minorHAnsi"/>
      <w:lang w:eastAsia="en-US"/>
    </w:rPr>
  </w:style>
  <w:style w:type="paragraph" w:customStyle="1" w:styleId="03D4E1C7F9B0446BA7C9A9EDD3BA1B5315">
    <w:name w:val="03D4E1C7F9B0446BA7C9A9EDD3BA1B5315"/>
    <w:rsid w:val="00DB6852"/>
    <w:rPr>
      <w:rFonts w:eastAsiaTheme="minorHAnsi"/>
      <w:lang w:eastAsia="en-US"/>
    </w:rPr>
  </w:style>
  <w:style w:type="paragraph" w:customStyle="1" w:styleId="517812FD5B15413A93BF9D3573A2F47910">
    <w:name w:val="517812FD5B15413A93BF9D3573A2F47910"/>
    <w:rsid w:val="00DB6852"/>
    <w:rPr>
      <w:rFonts w:eastAsiaTheme="minorHAnsi"/>
      <w:lang w:eastAsia="en-US"/>
    </w:rPr>
  </w:style>
  <w:style w:type="paragraph" w:customStyle="1" w:styleId="119B61A5E2E546DE91CEBD7F752C09A010">
    <w:name w:val="119B61A5E2E546DE91CEBD7F752C09A010"/>
    <w:rsid w:val="00DB6852"/>
    <w:rPr>
      <w:rFonts w:eastAsiaTheme="minorHAnsi"/>
      <w:lang w:eastAsia="en-US"/>
    </w:rPr>
  </w:style>
  <w:style w:type="paragraph" w:customStyle="1" w:styleId="3D464BAD02C5400F8FF93C6430A9B90010">
    <w:name w:val="3D464BAD02C5400F8FF93C6430A9B90010"/>
    <w:rsid w:val="00DB6852"/>
    <w:rPr>
      <w:rFonts w:eastAsiaTheme="minorHAnsi"/>
      <w:lang w:eastAsia="en-US"/>
    </w:rPr>
  </w:style>
  <w:style w:type="paragraph" w:customStyle="1" w:styleId="C6F3ED7E34854E2BBBD995AA6B3A3F4315">
    <w:name w:val="C6F3ED7E34854E2BBBD995AA6B3A3F4315"/>
    <w:rsid w:val="00DB6852"/>
    <w:rPr>
      <w:rFonts w:eastAsiaTheme="minorHAnsi"/>
      <w:lang w:eastAsia="en-US"/>
    </w:rPr>
  </w:style>
  <w:style w:type="paragraph" w:customStyle="1" w:styleId="0F325A1AE4EB458EA993ECA18EF8B37315">
    <w:name w:val="0F325A1AE4EB458EA993ECA18EF8B37315"/>
    <w:rsid w:val="00DB6852"/>
    <w:rPr>
      <w:rFonts w:eastAsiaTheme="minorHAnsi"/>
      <w:lang w:eastAsia="en-US"/>
    </w:rPr>
  </w:style>
  <w:style w:type="paragraph" w:customStyle="1" w:styleId="BBBC0C01116942BD8A9A69E034BF39A715">
    <w:name w:val="BBBC0C01116942BD8A9A69E034BF39A715"/>
    <w:rsid w:val="00DB6852"/>
    <w:rPr>
      <w:rFonts w:eastAsiaTheme="minorHAnsi"/>
      <w:lang w:eastAsia="en-US"/>
    </w:rPr>
  </w:style>
  <w:style w:type="paragraph" w:customStyle="1" w:styleId="6E67B6A10CDA41348F8C0E845418F4F715">
    <w:name w:val="6E67B6A10CDA41348F8C0E845418F4F715"/>
    <w:rsid w:val="00DB6852"/>
    <w:rPr>
      <w:rFonts w:eastAsiaTheme="minorHAnsi"/>
      <w:lang w:eastAsia="en-US"/>
    </w:rPr>
  </w:style>
  <w:style w:type="paragraph" w:customStyle="1" w:styleId="42FB96D6D6B048A7BCDD5BCECFA9072A15">
    <w:name w:val="42FB96D6D6B048A7BCDD5BCECFA9072A15"/>
    <w:rsid w:val="00DB6852"/>
    <w:rPr>
      <w:rFonts w:eastAsiaTheme="minorHAnsi"/>
      <w:lang w:eastAsia="en-US"/>
    </w:rPr>
  </w:style>
  <w:style w:type="paragraph" w:customStyle="1" w:styleId="E17A0D5346E648F4812BA3365D36275215">
    <w:name w:val="E17A0D5346E648F4812BA3365D36275215"/>
    <w:rsid w:val="00DB6852"/>
    <w:rPr>
      <w:rFonts w:eastAsiaTheme="minorHAnsi"/>
      <w:lang w:eastAsia="en-US"/>
    </w:rPr>
  </w:style>
  <w:style w:type="paragraph" w:customStyle="1" w:styleId="7CB8D4BE037D41E5A3B0AF16F2C116B213">
    <w:name w:val="7CB8D4BE037D41E5A3B0AF16F2C116B213"/>
    <w:rsid w:val="00DB6852"/>
    <w:rPr>
      <w:rFonts w:eastAsiaTheme="minorHAnsi"/>
      <w:lang w:eastAsia="en-US"/>
    </w:rPr>
  </w:style>
  <w:style w:type="paragraph" w:customStyle="1" w:styleId="BD331E2AB80F453195A6D2BA2F1F0B5D13">
    <w:name w:val="BD331E2AB80F453195A6D2BA2F1F0B5D13"/>
    <w:rsid w:val="00DB6852"/>
    <w:rPr>
      <w:rFonts w:eastAsiaTheme="minorHAnsi"/>
      <w:lang w:eastAsia="en-US"/>
    </w:rPr>
  </w:style>
  <w:style w:type="paragraph" w:customStyle="1" w:styleId="040A36FBB1F846F7B0BB94B813636D7318">
    <w:name w:val="040A36FBB1F846F7B0BB94B813636D7318"/>
    <w:rsid w:val="00DB6852"/>
    <w:rPr>
      <w:rFonts w:eastAsiaTheme="minorHAnsi"/>
      <w:lang w:eastAsia="en-US"/>
    </w:rPr>
  </w:style>
  <w:style w:type="paragraph" w:customStyle="1" w:styleId="C2E4B8BDD4934F0495DBDF6BD8DBD4D218">
    <w:name w:val="C2E4B8BDD4934F0495DBDF6BD8DBD4D218"/>
    <w:rsid w:val="00DB6852"/>
    <w:rPr>
      <w:rFonts w:eastAsiaTheme="minorHAnsi"/>
      <w:lang w:eastAsia="en-US"/>
    </w:rPr>
  </w:style>
  <w:style w:type="paragraph" w:customStyle="1" w:styleId="4AB302229500429990AB081C7B35E9EF18">
    <w:name w:val="4AB302229500429990AB081C7B35E9EF18"/>
    <w:rsid w:val="00DB6852"/>
    <w:rPr>
      <w:rFonts w:eastAsiaTheme="minorHAnsi"/>
      <w:lang w:eastAsia="en-US"/>
    </w:rPr>
  </w:style>
  <w:style w:type="paragraph" w:customStyle="1" w:styleId="401538055A2343B89C4C2670B54658F918">
    <w:name w:val="401538055A2343B89C4C2670B54658F918"/>
    <w:rsid w:val="00DB6852"/>
    <w:rPr>
      <w:rFonts w:eastAsiaTheme="minorHAnsi"/>
      <w:lang w:eastAsia="en-US"/>
    </w:rPr>
  </w:style>
  <w:style w:type="paragraph" w:customStyle="1" w:styleId="84FA35FD830D40688A0F085566C4D50318">
    <w:name w:val="84FA35FD830D40688A0F085566C4D50318"/>
    <w:rsid w:val="00DB6852"/>
    <w:rPr>
      <w:rFonts w:eastAsiaTheme="minorHAnsi"/>
      <w:lang w:eastAsia="en-US"/>
    </w:rPr>
  </w:style>
  <w:style w:type="paragraph" w:customStyle="1" w:styleId="1FE924BC3BFF4F6D801CB41F850A729A18">
    <w:name w:val="1FE924BC3BFF4F6D801CB41F850A729A18"/>
    <w:rsid w:val="00DB6852"/>
    <w:rPr>
      <w:rFonts w:eastAsiaTheme="minorHAnsi"/>
      <w:lang w:eastAsia="en-US"/>
    </w:rPr>
  </w:style>
  <w:style w:type="paragraph" w:customStyle="1" w:styleId="03D4E1C7F9B0446BA7C9A9EDD3BA1B5316">
    <w:name w:val="03D4E1C7F9B0446BA7C9A9EDD3BA1B5316"/>
    <w:rsid w:val="00DB6852"/>
    <w:rPr>
      <w:rFonts w:eastAsiaTheme="minorHAnsi"/>
      <w:lang w:eastAsia="en-US"/>
    </w:rPr>
  </w:style>
  <w:style w:type="paragraph" w:customStyle="1" w:styleId="517812FD5B15413A93BF9D3573A2F47911">
    <w:name w:val="517812FD5B15413A93BF9D3573A2F47911"/>
    <w:rsid w:val="00DB6852"/>
    <w:rPr>
      <w:rFonts w:eastAsiaTheme="minorHAnsi"/>
      <w:lang w:eastAsia="en-US"/>
    </w:rPr>
  </w:style>
  <w:style w:type="paragraph" w:customStyle="1" w:styleId="119B61A5E2E546DE91CEBD7F752C09A011">
    <w:name w:val="119B61A5E2E546DE91CEBD7F752C09A011"/>
    <w:rsid w:val="00DB6852"/>
    <w:rPr>
      <w:rFonts w:eastAsiaTheme="minorHAnsi"/>
      <w:lang w:eastAsia="en-US"/>
    </w:rPr>
  </w:style>
  <w:style w:type="paragraph" w:customStyle="1" w:styleId="3D464BAD02C5400F8FF93C6430A9B90011">
    <w:name w:val="3D464BAD02C5400F8FF93C6430A9B90011"/>
    <w:rsid w:val="00DB6852"/>
    <w:rPr>
      <w:rFonts w:eastAsiaTheme="minorHAnsi"/>
      <w:lang w:eastAsia="en-US"/>
    </w:rPr>
  </w:style>
  <w:style w:type="paragraph" w:customStyle="1" w:styleId="C6F3ED7E34854E2BBBD995AA6B3A3F4316">
    <w:name w:val="C6F3ED7E34854E2BBBD995AA6B3A3F4316"/>
    <w:rsid w:val="00DB6852"/>
    <w:rPr>
      <w:rFonts w:eastAsiaTheme="minorHAnsi"/>
      <w:lang w:eastAsia="en-US"/>
    </w:rPr>
  </w:style>
  <w:style w:type="paragraph" w:customStyle="1" w:styleId="0F325A1AE4EB458EA993ECA18EF8B37316">
    <w:name w:val="0F325A1AE4EB458EA993ECA18EF8B37316"/>
    <w:rsid w:val="00DB6852"/>
    <w:rPr>
      <w:rFonts w:eastAsiaTheme="minorHAnsi"/>
      <w:lang w:eastAsia="en-US"/>
    </w:rPr>
  </w:style>
  <w:style w:type="paragraph" w:customStyle="1" w:styleId="BBBC0C01116942BD8A9A69E034BF39A716">
    <w:name w:val="BBBC0C01116942BD8A9A69E034BF39A716"/>
    <w:rsid w:val="00DB6852"/>
    <w:rPr>
      <w:rFonts w:eastAsiaTheme="minorHAnsi"/>
      <w:lang w:eastAsia="en-US"/>
    </w:rPr>
  </w:style>
  <w:style w:type="paragraph" w:customStyle="1" w:styleId="6E67B6A10CDA41348F8C0E845418F4F716">
    <w:name w:val="6E67B6A10CDA41348F8C0E845418F4F716"/>
    <w:rsid w:val="00DB6852"/>
    <w:rPr>
      <w:rFonts w:eastAsiaTheme="minorHAnsi"/>
      <w:lang w:eastAsia="en-US"/>
    </w:rPr>
  </w:style>
  <w:style w:type="paragraph" w:customStyle="1" w:styleId="42FB96D6D6B048A7BCDD5BCECFA9072A16">
    <w:name w:val="42FB96D6D6B048A7BCDD5BCECFA9072A16"/>
    <w:rsid w:val="00DB6852"/>
    <w:rPr>
      <w:rFonts w:eastAsiaTheme="minorHAnsi"/>
      <w:lang w:eastAsia="en-US"/>
    </w:rPr>
  </w:style>
  <w:style w:type="paragraph" w:customStyle="1" w:styleId="E17A0D5346E648F4812BA3365D36275216">
    <w:name w:val="E17A0D5346E648F4812BA3365D36275216"/>
    <w:rsid w:val="00DB6852"/>
    <w:rPr>
      <w:rFonts w:eastAsiaTheme="minorHAnsi"/>
      <w:lang w:eastAsia="en-US"/>
    </w:rPr>
  </w:style>
  <w:style w:type="paragraph" w:customStyle="1" w:styleId="7CB8D4BE037D41E5A3B0AF16F2C116B214">
    <w:name w:val="7CB8D4BE037D41E5A3B0AF16F2C116B214"/>
    <w:rsid w:val="00DB6852"/>
    <w:rPr>
      <w:rFonts w:eastAsiaTheme="minorHAnsi"/>
      <w:lang w:eastAsia="en-US"/>
    </w:rPr>
  </w:style>
  <w:style w:type="paragraph" w:customStyle="1" w:styleId="BD331E2AB80F453195A6D2BA2F1F0B5D14">
    <w:name w:val="BD331E2AB80F453195A6D2BA2F1F0B5D14"/>
    <w:rsid w:val="00DB6852"/>
    <w:rPr>
      <w:rFonts w:eastAsiaTheme="minorHAnsi"/>
      <w:lang w:eastAsia="en-US"/>
    </w:rPr>
  </w:style>
  <w:style w:type="paragraph" w:customStyle="1" w:styleId="040A36FBB1F846F7B0BB94B813636D7319">
    <w:name w:val="040A36FBB1F846F7B0BB94B813636D7319"/>
    <w:rsid w:val="00DB6852"/>
    <w:rPr>
      <w:rFonts w:eastAsiaTheme="minorHAnsi"/>
      <w:lang w:eastAsia="en-US"/>
    </w:rPr>
  </w:style>
  <w:style w:type="paragraph" w:customStyle="1" w:styleId="C2E4B8BDD4934F0495DBDF6BD8DBD4D219">
    <w:name w:val="C2E4B8BDD4934F0495DBDF6BD8DBD4D219"/>
    <w:rsid w:val="00DB6852"/>
    <w:rPr>
      <w:rFonts w:eastAsiaTheme="minorHAnsi"/>
      <w:lang w:eastAsia="en-US"/>
    </w:rPr>
  </w:style>
  <w:style w:type="paragraph" w:customStyle="1" w:styleId="4AB302229500429990AB081C7B35E9EF19">
    <w:name w:val="4AB302229500429990AB081C7B35E9EF19"/>
    <w:rsid w:val="00DB6852"/>
    <w:rPr>
      <w:rFonts w:eastAsiaTheme="minorHAnsi"/>
      <w:lang w:eastAsia="en-US"/>
    </w:rPr>
  </w:style>
  <w:style w:type="paragraph" w:customStyle="1" w:styleId="401538055A2343B89C4C2670B54658F919">
    <w:name w:val="401538055A2343B89C4C2670B54658F919"/>
    <w:rsid w:val="00DB6852"/>
    <w:rPr>
      <w:rFonts w:eastAsiaTheme="minorHAnsi"/>
      <w:lang w:eastAsia="en-US"/>
    </w:rPr>
  </w:style>
  <w:style w:type="paragraph" w:customStyle="1" w:styleId="84FA35FD830D40688A0F085566C4D50319">
    <w:name w:val="84FA35FD830D40688A0F085566C4D50319"/>
    <w:rsid w:val="00DB6852"/>
    <w:rPr>
      <w:rFonts w:eastAsiaTheme="minorHAnsi"/>
      <w:lang w:eastAsia="en-US"/>
    </w:rPr>
  </w:style>
  <w:style w:type="paragraph" w:customStyle="1" w:styleId="1FE924BC3BFF4F6D801CB41F850A729A19">
    <w:name w:val="1FE924BC3BFF4F6D801CB41F850A729A19"/>
    <w:rsid w:val="00DB6852"/>
    <w:rPr>
      <w:rFonts w:eastAsiaTheme="minorHAnsi"/>
      <w:lang w:eastAsia="en-US"/>
    </w:rPr>
  </w:style>
  <w:style w:type="paragraph" w:customStyle="1" w:styleId="03D4E1C7F9B0446BA7C9A9EDD3BA1B5317">
    <w:name w:val="03D4E1C7F9B0446BA7C9A9EDD3BA1B5317"/>
    <w:rsid w:val="00DB6852"/>
    <w:rPr>
      <w:rFonts w:eastAsiaTheme="minorHAnsi"/>
      <w:lang w:eastAsia="en-US"/>
    </w:rPr>
  </w:style>
  <w:style w:type="paragraph" w:customStyle="1" w:styleId="517812FD5B15413A93BF9D3573A2F47912">
    <w:name w:val="517812FD5B15413A93BF9D3573A2F47912"/>
    <w:rsid w:val="00DB6852"/>
    <w:rPr>
      <w:rFonts w:eastAsiaTheme="minorHAnsi"/>
      <w:lang w:eastAsia="en-US"/>
    </w:rPr>
  </w:style>
  <w:style w:type="paragraph" w:customStyle="1" w:styleId="119B61A5E2E546DE91CEBD7F752C09A012">
    <w:name w:val="119B61A5E2E546DE91CEBD7F752C09A012"/>
    <w:rsid w:val="00DB6852"/>
    <w:rPr>
      <w:rFonts w:eastAsiaTheme="minorHAnsi"/>
      <w:lang w:eastAsia="en-US"/>
    </w:rPr>
  </w:style>
  <w:style w:type="paragraph" w:customStyle="1" w:styleId="3D464BAD02C5400F8FF93C6430A9B90012">
    <w:name w:val="3D464BAD02C5400F8FF93C6430A9B90012"/>
    <w:rsid w:val="00DB6852"/>
    <w:rPr>
      <w:rFonts w:eastAsiaTheme="minorHAnsi"/>
      <w:lang w:eastAsia="en-US"/>
    </w:rPr>
  </w:style>
  <w:style w:type="paragraph" w:customStyle="1" w:styleId="C6F3ED7E34854E2BBBD995AA6B3A3F4317">
    <w:name w:val="C6F3ED7E34854E2BBBD995AA6B3A3F4317"/>
    <w:rsid w:val="00DB6852"/>
    <w:rPr>
      <w:rFonts w:eastAsiaTheme="minorHAnsi"/>
      <w:lang w:eastAsia="en-US"/>
    </w:rPr>
  </w:style>
  <w:style w:type="paragraph" w:customStyle="1" w:styleId="0F325A1AE4EB458EA993ECA18EF8B37317">
    <w:name w:val="0F325A1AE4EB458EA993ECA18EF8B37317"/>
    <w:rsid w:val="00DB6852"/>
    <w:rPr>
      <w:rFonts w:eastAsiaTheme="minorHAnsi"/>
      <w:lang w:eastAsia="en-US"/>
    </w:rPr>
  </w:style>
  <w:style w:type="paragraph" w:customStyle="1" w:styleId="BBBC0C01116942BD8A9A69E034BF39A717">
    <w:name w:val="BBBC0C01116942BD8A9A69E034BF39A717"/>
    <w:rsid w:val="00DB6852"/>
    <w:rPr>
      <w:rFonts w:eastAsiaTheme="minorHAnsi"/>
      <w:lang w:eastAsia="en-US"/>
    </w:rPr>
  </w:style>
  <w:style w:type="paragraph" w:customStyle="1" w:styleId="6E67B6A10CDA41348F8C0E845418F4F717">
    <w:name w:val="6E67B6A10CDA41348F8C0E845418F4F717"/>
    <w:rsid w:val="00DB6852"/>
    <w:rPr>
      <w:rFonts w:eastAsiaTheme="minorHAnsi"/>
      <w:lang w:eastAsia="en-US"/>
    </w:rPr>
  </w:style>
  <w:style w:type="paragraph" w:customStyle="1" w:styleId="42FB96D6D6B048A7BCDD5BCECFA9072A17">
    <w:name w:val="42FB96D6D6B048A7BCDD5BCECFA9072A17"/>
    <w:rsid w:val="00DB6852"/>
    <w:rPr>
      <w:rFonts w:eastAsiaTheme="minorHAnsi"/>
      <w:lang w:eastAsia="en-US"/>
    </w:rPr>
  </w:style>
  <w:style w:type="paragraph" w:customStyle="1" w:styleId="E17A0D5346E648F4812BA3365D36275217">
    <w:name w:val="E17A0D5346E648F4812BA3365D36275217"/>
    <w:rsid w:val="00DB6852"/>
    <w:rPr>
      <w:rFonts w:eastAsiaTheme="minorHAnsi"/>
      <w:lang w:eastAsia="en-US"/>
    </w:rPr>
  </w:style>
  <w:style w:type="paragraph" w:customStyle="1" w:styleId="7CB8D4BE037D41E5A3B0AF16F2C116B215">
    <w:name w:val="7CB8D4BE037D41E5A3B0AF16F2C116B215"/>
    <w:rsid w:val="00DB6852"/>
    <w:rPr>
      <w:rFonts w:eastAsiaTheme="minorHAnsi"/>
      <w:lang w:eastAsia="en-US"/>
    </w:rPr>
  </w:style>
  <w:style w:type="paragraph" w:customStyle="1" w:styleId="BD331E2AB80F453195A6D2BA2F1F0B5D15">
    <w:name w:val="BD331E2AB80F453195A6D2BA2F1F0B5D15"/>
    <w:rsid w:val="00DB6852"/>
    <w:rPr>
      <w:rFonts w:eastAsiaTheme="minorHAnsi"/>
      <w:lang w:eastAsia="en-US"/>
    </w:rPr>
  </w:style>
  <w:style w:type="paragraph" w:customStyle="1" w:styleId="040A36FBB1F846F7B0BB94B813636D7320">
    <w:name w:val="040A36FBB1F846F7B0BB94B813636D7320"/>
    <w:rsid w:val="00DB6852"/>
    <w:rPr>
      <w:rFonts w:eastAsiaTheme="minorHAnsi"/>
      <w:lang w:eastAsia="en-US"/>
    </w:rPr>
  </w:style>
  <w:style w:type="paragraph" w:customStyle="1" w:styleId="C2E4B8BDD4934F0495DBDF6BD8DBD4D220">
    <w:name w:val="C2E4B8BDD4934F0495DBDF6BD8DBD4D220"/>
    <w:rsid w:val="00DB6852"/>
    <w:rPr>
      <w:rFonts w:eastAsiaTheme="minorHAnsi"/>
      <w:lang w:eastAsia="en-US"/>
    </w:rPr>
  </w:style>
  <w:style w:type="paragraph" w:customStyle="1" w:styleId="4AB302229500429990AB081C7B35E9EF20">
    <w:name w:val="4AB302229500429990AB081C7B35E9EF20"/>
    <w:rsid w:val="00DB6852"/>
    <w:rPr>
      <w:rFonts w:eastAsiaTheme="minorHAnsi"/>
      <w:lang w:eastAsia="en-US"/>
    </w:rPr>
  </w:style>
  <w:style w:type="paragraph" w:customStyle="1" w:styleId="401538055A2343B89C4C2670B54658F920">
    <w:name w:val="401538055A2343B89C4C2670B54658F920"/>
    <w:rsid w:val="00DB6852"/>
    <w:rPr>
      <w:rFonts w:eastAsiaTheme="minorHAnsi"/>
      <w:lang w:eastAsia="en-US"/>
    </w:rPr>
  </w:style>
  <w:style w:type="paragraph" w:customStyle="1" w:styleId="84FA35FD830D40688A0F085566C4D50320">
    <w:name w:val="84FA35FD830D40688A0F085566C4D50320"/>
    <w:rsid w:val="00DB6852"/>
    <w:rPr>
      <w:rFonts w:eastAsiaTheme="minorHAnsi"/>
      <w:lang w:eastAsia="en-US"/>
    </w:rPr>
  </w:style>
  <w:style w:type="paragraph" w:customStyle="1" w:styleId="1FE924BC3BFF4F6D801CB41F850A729A20">
    <w:name w:val="1FE924BC3BFF4F6D801CB41F850A729A20"/>
    <w:rsid w:val="00DB6852"/>
    <w:rPr>
      <w:rFonts w:eastAsiaTheme="minorHAnsi"/>
      <w:lang w:eastAsia="en-US"/>
    </w:rPr>
  </w:style>
  <w:style w:type="paragraph" w:customStyle="1" w:styleId="03D4E1C7F9B0446BA7C9A9EDD3BA1B5318">
    <w:name w:val="03D4E1C7F9B0446BA7C9A9EDD3BA1B5318"/>
    <w:rsid w:val="00DB6852"/>
    <w:rPr>
      <w:rFonts w:eastAsiaTheme="minorHAnsi"/>
      <w:lang w:eastAsia="en-US"/>
    </w:rPr>
  </w:style>
  <w:style w:type="paragraph" w:customStyle="1" w:styleId="517812FD5B15413A93BF9D3573A2F47913">
    <w:name w:val="517812FD5B15413A93BF9D3573A2F47913"/>
    <w:rsid w:val="00DB6852"/>
    <w:rPr>
      <w:rFonts w:eastAsiaTheme="minorHAnsi"/>
      <w:lang w:eastAsia="en-US"/>
    </w:rPr>
  </w:style>
  <w:style w:type="paragraph" w:customStyle="1" w:styleId="119B61A5E2E546DE91CEBD7F752C09A013">
    <w:name w:val="119B61A5E2E546DE91CEBD7F752C09A013"/>
    <w:rsid w:val="00DB6852"/>
    <w:rPr>
      <w:rFonts w:eastAsiaTheme="minorHAnsi"/>
      <w:lang w:eastAsia="en-US"/>
    </w:rPr>
  </w:style>
  <w:style w:type="paragraph" w:customStyle="1" w:styleId="3D464BAD02C5400F8FF93C6430A9B90013">
    <w:name w:val="3D464BAD02C5400F8FF93C6430A9B90013"/>
    <w:rsid w:val="00DB6852"/>
    <w:rPr>
      <w:rFonts w:eastAsiaTheme="minorHAnsi"/>
      <w:lang w:eastAsia="en-US"/>
    </w:rPr>
  </w:style>
  <w:style w:type="paragraph" w:customStyle="1" w:styleId="C6F3ED7E34854E2BBBD995AA6B3A3F4318">
    <w:name w:val="C6F3ED7E34854E2BBBD995AA6B3A3F4318"/>
    <w:rsid w:val="00DB6852"/>
    <w:rPr>
      <w:rFonts w:eastAsiaTheme="minorHAnsi"/>
      <w:lang w:eastAsia="en-US"/>
    </w:rPr>
  </w:style>
  <w:style w:type="paragraph" w:customStyle="1" w:styleId="0F325A1AE4EB458EA993ECA18EF8B37318">
    <w:name w:val="0F325A1AE4EB458EA993ECA18EF8B37318"/>
    <w:rsid w:val="00DB6852"/>
    <w:rPr>
      <w:rFonts w:eastAsiaTheme="minorHAnsi"/>
      <w:lang w:eastAsia="en-US"/>
    </w:rPr>
  </w:style>
  <w:style w:type="paragraph" w:customStyle="1" w:styleId="BBBC0C01116942BD8A9A69E034BF39A718">
    <w:name w:val="BBBC0C01116942BD8A9A69E034BF39A718"/>
    <w:rsid w:val="00DB6852"/>
    <w:rPr>
      <w:rFonts w:eastAsiaTheme="minorHAnsi"/>
      <w:lang w:eastAsia="en-US"/>
    </w:rPr>
  </w:style>
  <w:style w:type="paragraph" w:customStyle="1" w:styleId="6E67B6A10CDA41348F8C0E845418F4F718">
    <w:name w:val="6E67B6A10CDA41348F8C0E845418F4F718"/>
    <w:rsid w:val="00DB6852"/>
    <w:rPr>
      <w:rFonts w:eastAsiaTheme="minorHAnsi"/>
      <w:lang w:eastAsia="en-US"/>
    </w:rPr>
  </w:style>
  <w:style w:type="paragraph" w:customStyle="1" w:styleId="42FB96D6D6B048A7BCDD5BCECFA9072A18">
    <w:name w:val="42FB96D6D6B048A7BCDD5BCECFA9072A18"/>
    <w:rsid w:val="00DB6852"/>
    <w:rPr>
      <w:rFonts w:eastAsiaTheme="minorHAnsi"/>
      <w:lang w:eastAsia="en-US"/>
    </w:rPr>
  </w:style>
  <w:style w:type="paragraph" w:customStyle="1" w:styleId="E17A0D5346E648F4812BA3365D36275218">
    <w:name w:val="E17A0D5346E648F4812BA3365D36275218"/>
    <w:rsid w:val="00DB6852"/>
    <w:rPr>
      <w:rFonts w:eastAsiaTheme="minorHAnsi"/>
      <w:lang w:eastAsia="en-US"/>
    </w:rPr>
  </w:style>
  <w:style w:type="paragraph" w:customStyle="1" w:styleId="7CB8D4BE037D41E5A3B0AF16F2C116B216">
    <w:name w:val="7CB8D4BE037D41E5A3B0AF16F2C116B216"/>
    <w:rsid w:val="00DB6852"/>
    <w:rPr>
      <w:rFonts w:eastAsiaTheme="minorHAnsi"/>
      <w:lang w:eastAsia="en-US"/>
    </w:rPr>
  </w:style>
  <w:style w:type="paragraph" w:customStyle="1" w:styleId="BD331E2AB80F453195A6D2BA2F1F0B5D16">
    <w:name w:val="BD331E2AB80F453195A6D2BA2F1F0B5D16"/>
    <w:rsid w:val="00DB6852"/>
    <w:rPr>
      <w:rFonts w:eastAsiaTheme="minorHAnsi"/>
      <w:lang w:eastAsia="en-US"/>
    </w:rPr>
  </w:style>
  <w:style w:type="paragraph" w:customStyle="1" w:styleId="040A36FBB1F846F7B0BB94B813636D7321">
    <w:name w:val="040A36FBB1F846F7B0BB94B813636D7321"/>
    <w:rsid w:val="00DB6852"/>
    <w:rPr>
      <w:rFonts w:eastAsiaTheme="minorHAnsi"/>
      <w:lang w:eastAsia="en-US"/>
    </w:rPr>
  </w:style>
  <w:style w:type="paragraph" w:customStyle="1" w:styleId="C2E4B8BDD4934F0495DBDF6BD8DBD4D221">
    <w:name w:val="C2E4B8BDD4934F0495DBDF6BD8DBD4D221"/>
    <w:rsid w:val="00DB6852"/>
    <w:rPr>
      <w:rFonts w:eastAsiaTheme="minorHAnsi"/>
      <w:lang w:eastAsia="en-US"/>
    </w:rPr>
  </w:style>
  <w:style w:type="paragraph" w:customStyle="1" w:styleId="4AB302229500429990AB081C7B35E9EF21">
    <w:name w:val="4AB302229500429990AB081C7B35E9EF21"/>
    <w:rsid w:val="00DB6852"/>
    <w:rPr>
      <w:rFonts w:eastAsiaTheme="minorHAnsi"/>
      <w:lang w:eastAsia="en-US"/>
    </w:rPr>
  </w:style>
  <w:style w:type="paragraph" w:customStyle="1" w:styleId="401538055A2343B89C4C2670B54658F921">
    <w:name w:val="401538055A2343B89C4C2670B54658F921"/>
    <w:rsid w:val="00DB6852"/>
    <w:rPr>
      <w:rFonts w:eastAsiaTheme="minorHAnsi"/>
      <w:lang w:eastAsia="en-US"/>
    </w:rPr>
  </w:style>
  <w:style w:type="paragraph" w:customStyle="1" w:styleId="84FA35FD830D40688A0F085566C4D50321">
    <w:name w:val="84FA35FD830D40688A0F085566C4D50321"/>
    <w:rsid w:val="00DB6852"/>
    <w:rPr>
      <w:rFonts w:eastAsiaTheme="minorHAnsi"/>
      <w:lang w:eastAsia="en-US"/>
    </w:rPr>
  </w:style>
  <w:style w:type="paragraph" w:customStyle="1" w:styleId="1FE924BC3BFF4F6D801CB41F850A729A21">
    <w:name w:val="1FE924BC3BFF4F6D801CB41F850A729A21"/>
    <w:rsid w:val="00DB6852"/>
    <w:rPr>
      <w:rFonts w:eastAsiaTheme="minorHAnsi"/>
      <w:lang w:eastAsia="en-US"/>
    </w:rPr>
  </w:style>
  <w:style w:type="paragraph" w:customStyle="1" w:styleId="03D4E1C7F9B0446BA7C9A9EDD3BA1B5319">
    <w:name w:val="03D4E1C7F9B0446BA7C9A9EDD3BA1B5319"/>
    <w:rsid w:val="00DB6852"/>
    <w:rPr>
      <w:rFonts w:eastAsiaTheme="minorHAnsi"/>
      <w:lang w:eastAsia="en-US"/>
    </w:rPr>
  </w:style>
  <w:style w:type="paragraph" w:customStyle="1" w:styleId="517812FD5B15413A93BF9D3573A2F47914">
    <w:name w:val="517812FD5B15413A93BF9D3573A2F47914"/>
    <w:rsid w:val="00DB6852"/>
    <w:rPr>
      <w:rFonts w:eastAsiaTheme="minorHAnsi"/>
      <w:lang w:eastAsia="en-US"/>
    </w:rPr>
  </w:style>
  <w:style w:type="paragraph" w:customStyle="1" w:styleId="119B61A5E2E546DE91CEBD7F752C09A014">
    <w:name w:val="119B61A5E2E546DE91CEBD7F752C09A014"/>
    <w:rsid w:val="00DB6852"/>
    <w:rPr>
      <w:rFonts w:eastAsiaTheme="minorHAnsi"/>
      <w:lang w:eastAsia="en-US"/>
    </w:rPr>
  </w:style>
  <w:style w:type="paragraph" w:customStyle="1" w:styleId="3D464BAD02C5400F8FF93C6430A9B90014">
    <w:name w:val="3D464BAD02C5400F8FF93C6430A9B90014"/>
    <w:rsid w:val="00DB6852"/>
    <w:rPr>
      <w:rFonts w:eastAsiaTheme="minorHAnsi"/>
      <w:lang w:eastAsia="en-US"/>
    </w:rPr>
  </w:style>
  <w:style w:type="paragraph" w:customStyle="1" w:styleId="C6F3ED7E34854E2BBBD995AA6B3A3F4319">
    <w:name w:val="C6F3ED7E34854E2BBBD995AA6B3A3F4319"/>
    <w:rsid w:val="00DB6852"/>
    <w:rPr>
      <w:rFonts w:eastAsiaTheme="minorHAnsi"/>
      <w:lang w:eastAsia="en-US"/>
    </w:rPr>
  </w:style>
  <w:style w:type="paragraph" w:customStyle="1" w:styleId="0F325A1AE4EB458EA993ECA18EF8B37319">
    <w:name w:val="0F325A1AE4EB458EA993ECA18EF8B37319"/>
    <w:rsid w:val="00DB6852"/>
    <w:rPr>
      <w:rFonts w:eastAsiaTheme="minorHAnsi"/>
      <w:lang w:eastAsia="en-US"/>
    </w:rPr>
  </w:style>
  <w:style w:type="paragraph" w:customStyle="1" w:styleId="BBBC0C01116942BD8A9A69E034BF39A719">
    <w:name w:val="BBBC0C01116942BD8A9A69E034BF39A719"/>
    <w:rsid w:val="00DB6852"/>
    <w:rPr>
      <w:rFonts w:eastAsiaTheme="minorHAnsi"/>
      <w:lang w:eastAsia="en-US"/>
    </w:rPr>
  </w:style>
  <w:style w:type="paragraph" w:customStyle="1" w:styleId="6E67B6A10CDA41348F8C0E845418F4F719">
    <w:name w:val="6E67B6A10CDA41348F8C0E845418F4F719"/>
    <w:rsid w:val="00DB6852"/>
    <w:rPr>
      <w:rFonts w:eastAsiaTheme="minorHAnsi"/>
      <w:lang w:eastAsia="en-US"/>
    </w:rPr>
  </w:style>
  <w:style w:type="paragraph" w:customStyle="1" w:styleId="42FB96D6D6B048A7BCDD5BCECFA9072A19">
    <w:name w:val="42FB96D6D6B048A7BCDD5BCECFA9072A19"/>
    <w:rsid w:val="00DB6852"/>
    <w:rPr>
      <w:rFonts w:eastAsiaTheme="minorHAnsi"/>
      <w:lang w:eastAsia="en-US"/>
    </w:rPr>
  </w:style>
  <w:style w:type="paragraph" w:customStyle="1" w:styleId="E17A0D5346E648F4812BA3365D36275219">
    <w:name w:val="E17A0D5346E648F4812BA3365D36275219"/>
    <w:rsid w:val="00DB6852"/>
    <w:rPr>
      <w:rFonts w:eastAsiaTheme="minorHAnsi"/>
      <w:lang w:eastAsia="en-US"/>
    </w:rPr>
  </w:style>
  <w:style w:type="paragraph" w:customStyle="1" w:styleId="7CB8D4BE037D41E5A3B0AF16F2C116B217">
    <w:name w:val="7CB8D4BE037D41E5A3B0AF16F2C116B217"/>
    <w:rsid w:val="00DB6852"/>
    <w:rPr>
      <w:rFonts w:eastAsiaTheme="minorHAnsi"/>
      <w:lang w:eastAsia="en-US"/>
    </w:rPr>
  </w:style>
  <w:style w:type="paragraph" w:customStyle="1" w:styleId="BD331E2AB80F453195A6D2BA2F1F0B5D17">
    <w:name w:val="BD331E2AB80F453195A6D2BA2F1F0B5D17"/>
    <w:rsid w:val="00DB6852"/>
    <w:rPr>
      <w:rFonts w:eastAsiaTheme="minorHAnsi"/>
      <w:lang w:eastAsia="en-US"/>
    </w:rPr>
  </w:style>
  <w:style w:type="paragraph" w:customStyle="1" w:styleId="040A36FBB1F846F7B0BB94B813636D7322">
    <w:name w:val="040A36FBB1F846F7B0BB94B813636D7322"/>
    <w:rsid w:val="00DB6852"/>
    <w:rPr>
      <w:rFonts w:eastAsiaTheme="minorHAnsi"/>
      <w:lang w:eastAsia="en-US"/>
    </w:rPr>
  </w:style>
  <w:style w:type="paragraph" w:customStyle="1" w:styleId="C2E4B8BDD4934F0495DBDF6BD8DBD4D222">
    <w:name w:val="C2E4B8BDD4934F0495DBDF6BD8DBD4D222"/>
    <w:rsid w:val="00DB6852"/>
    <w:rPr>
      <w:rFonts w:eastAsiaTheme="minorHAnsi"/>
      <w:lang w:eastAsia="en-US"/>
    </w:rPr>
  </w:style>
  <w:style w:type="paragraph" w:customStyle="1" w:styleId="4AB302229500429990AB081C7B35E9EF22">
    <w:name w:val="4AB302229500429990AB081C7B35E9EF22"/>
    <w:rsid w:val="00DB6852"/>
    <w:rPr>
      <w:rFonts w:eastAsiaTheme="minorHAnsi"/>
      <w:lang w:eastAsia="en-US"/>
    </w:rPr>
  </w:style>
  <w:style w:type="paragraph" w:customStyle="1" w:styleId="401538055A2343B89C4C2670B54658F922">
    <w:name w:val="401538055A2343B89C4C2670B54658F922"/>
    <w:rsid w:val="00DB6852"/>
    <w:rPr>
      <w:rFonts w:eastAsiaTheme="minorHAnsi"/>
      <w:lang w:eastAsia="en-US"/>
    </w:rPr>
  </w:style>
  <w:style w:type="paragraph" w:customStyle="1" w:styleId="84FA35FD830D40688A0F085566C4D50322">
    <w:name w:val="84FA35FD830D40688A0F085566C4D50322"/>
    <w:rsid w:val="00DB6852"/>
    <w:rPr>
      <w:rFonts w:eastAsiaTheme="minorHAnsi"/>
      <w:lang w:eastAsia="en-US"/>
    </w:rPr>
  </w:style>
  <w:style w:type="paragraph" w:customStyle="1" w:styleId="1FE924BC3BFF4F6D801CB41F850A729A22">
    <w:name w:val="1FE924BC3BFF4F6D801CB41F850A729A22"/>
    <w:rsid w:val="00DB6852"/>
    <w:rPr>
      <w:rFonts w:eastAsiaTheme="minorHAnsi"/>
      <w:lang w:eastAsia="en-US"/>
    </w:rPr>
  </w:style>
  <w:style w:type="paragraph" w:customStyle="1" w:styleId="03D4E1C7F9B0446BA7C9A9EDD3BA1B5320">
    <w:name w:val="03D4E1C7F9B0446BA7C9A9EDD3BA1B5320"/>
    <w:rsid w:val="00DB6852"/>
    <w:rPr>
      <w:rFonts w:eastAsiaTheme="minorHAnsi"/>
      <w:lang w:eastAsia="en-US"/>
    </w:rPr>
  </w:style>
  <w:style w:type="paragraph" w:customStyle="1" w:styleId="517812FD5B15413A93BF9D3573A2F47915">
    <w:name w:val="517812FD5B15413A93BF9D3573A2F47915"/>
    <w:rsid w:val="00DB6852"/>
    <w:rPr>
      <w:rFonts w:eastAsiaTheme="minorHAnsi"/>
      <w:lang w:eastAsia="en-US"/>
    </w:rPr>
  </w:style>
  <w:style w:type="paragraph" w:customStyle="1" w:styleId="119B61A5E2E546DE91CEBD7F752C09A015">
    <w:name w:val="119B61A5E2E546DE91CEBD7F752C09A015"/>
    <w:rsid w:val="00DB6852"/>
    <w:rPr>
      <w:rFonts w:eastAsiaTheme="minorHAnsi"/>
      <w:lang w:eastAsia="en-US"/>
    </w:rPr>
  </w:style>
  <w:style w:type="paragraph" w:customStyle="1" w:styleId="3D464BAD02C5400F8FF93C6430A9B90015">
    <w:name w:val="3D464BAD02C5400F8FF93C6430A9B90015"/>
    <w:rsid w:val="00DB6852"/>
    <w:rPr>
      <w:rFonts w:eastAsiaTheme="minorHAnsi"/>
      <w:lang w:eastAsia="en-US"/>
    </w:rPr>
  </w:style>
  <w:style w:type="paragraph" w:customStyle="1" w:styleId="C6F3ED7E34854E2BBBD995AA6B3A3F4320">
    <w:name w:val="C6F3ED7E34854E2BBBD995AA6B3A3F4320"/>
    <w:rsid w:val="00DB6852"/>
    <w:rPr>
      <w:rFonts w:eastAsiaTheme="minorHAnsi"/>
      <w:lang w:eastAsia="en-US"/>
    </w:rPr>
  </w:style>
  <w:style w:type="paragraph" w:customStyle="1" w:styleId="0F325A1AE4EB458EA993ECA18EF8B37320">
    <w:name w:val="0F325A1AE4EB458EA993ECA18EF8B37320"/>
    <w:rsid w:val="00DB6852"/>
    <w:rPr>
      <w:rFonts w:eastAsiaTheme="minorHAnsi"/>
      <w:lang w:eastAsia="en-US"/>
    </w:rPr>
  </w:style>
  <w:style w:type="paragraph" w:customStyle="1" w:styleId="BBBC0C01116942BD8A9A69E034BF39A720">
    <w:name w:val="BBBC0C01116942BD8A9A69E034BF39A720"/>
    <w:rsid w:val="00DB6852"/>
    <w:rPr>
      <w:rFonts w:eastAsiaTheme="minorHAnsi"/>
      <w:lang w:eastAsia="en-US"/>
    </w:rPr>
  </w:style>
  <w:style w:type="paragraph" w:customStyle="1" w:styleId="6E67B6A10CDA41348F8C0E845418F4F720">
    <w:name w:val="6E67B6A10CDA41348F8C0E845418F4F720"/>
    <w:rsid w:val="00DB6852"/>
    <w:rPr>
      <w:rFonts w:eastAsiaTheme="minorHAnsi"/>
      <w:lang w:eastAsia="en-US"/>
    </w:rPr>
  </w:style>
  <w:style w:type="paragraph" w:customStyle="1" w:styleId="42FB96D6D6B048A7BCDD5BCECFA9072A20">
    <w:name w:val="42FB96D6D6B048A7BCDD5BCECFA9072A20"/>
    <w:rsid w:val="00DB6852"/>
    <w:rPr>
      <w:rFonts w:eastAsiaTheme="minorHAnsi"/>
      <w:lang w:eastAsia="en-US"/>
    </w:rPr>
  </w:style>
  <w:style w:type="paragraph" w:customStyle="1" w:styleId="E17A0D5346E648F4812BA3365D36275220">
    <w:name w:val="E17A0D5346E648F4812BA3365D36275220"/>
    <w:rsid w:val="00DB6852"/>
    <w:rPr>
      <w:rFonts w:eastAsiaTheme="minorHAnsi"/>
      <w:lang w:eastAsia="en-US"/>
    </w:rPr>
  </w:style>
  <w:style w:type="paragraph" w:customStyle="1" w:styleId="7CB8D4BE037D41E5A3B0AF16F2C116B218">
    <w:name w:val="7CB8D4BE037D41E5A3B0AF16F2C116B218"/>
    <w:rsid w:val="00DB6852"/>
    <w:rPr>
      <w:rFonts w:eastAsiaTheme="minorHAnsi"/>
      <w:lang w:eastAsia="en-US"/>
    </w:rPr>
  </w:style>
  <w:style w:type="paragraph" w:customStyle="1" w:styleId="BD331E2AB80F453195A6D2BA2F1F0B5D18">
    <w:name w:val="BD331E2AB80F453195A6D2BA2F1F0B5D18"/>
    <w:rsid w:val="00DB6852"/>
    <w:rPr>
      <w:rFonts w:eastAsiaTheme="minorHAnsi"/>
      <w:lang w:eastAsia="en-US"/>
    </w:rPr>
  </w:style>
  <w:style w:type="paragraph" w:customStyle="1" w:styleId="040A36FBB1F846F7B0BB94B813636D7323">
    <w:name w:val="040A36FBB1F846F7B0BB94B813636D7323"/>
    <w:rsid w:val="00DB6852"/>
    <w:rPr>
      <w:rFonts w:eastAsiaTheme="minorHAnsi"/>
      <w:lang w:eastAsia="en-US"/>
    </w:rPr>
  </w:style>
  <w:style w:type="paragraph" w:customStyle="1" w:styleId="C2E4B8BDD4934F0495DBDF6BD8DBD4D223">
    <w:name w:val="C2E4B8BDD4934F0495DBDF6BD8DBD4D223"/>
    <w:rsid w:val="00DB6852"/>
    <w:rPr>
      <w:rFonts w:eastAsiaTheme="minorHAnsi"/>
      <w:lang w:eastAsia="en-US"/>
    </w:rPr>
  </w:style>
  <w:style w:type="paragraph" w:customStyle="1" w:styleId="4AB302229500429990AB081C7B35E9EF23">
    <w:name w:val="4AB302229500429990AB081C7B35E9EF23"/>
    <w:rsid w:val="00DB6852"/>
    <w:rPr>
      <w:rFonts w:eastAsiaTheme="minorHAnsi"/>
      <w:lang w:eastAsia="en-US"/>
    </w:rPr>
  </w:style>
  <w:style w:type="paragraph" w:customStyle="1" w:styleId="401538055A2343B89C4C2670B54658F923">
    <w:name w:val="401538055A2343B89C4C2670B54658F923"/>
    <w:rsid w:val="00DB6852"/>
    <w:rPr>
      <w:rFonts w:eastAsiaTheme="minorHAnsi"/>
      <w:lang w:eastAsia="en-US"/>
    </w:rPr>
  </w:style>
  <w:style w:type="paragraph" w:customStyle="1" w:styleId="84FA35FD830D40688A0F085566C4D50323">
    <w:name w:val="84FA35FD830D40688A0F085566C4D50323"/>
    <w:rsid w:val="00DB6852"/>
    <w:rPr>
      <w:rFonts w:eastAsiaTheme="minorHAnsi"/>
      <w:lang w:eastAsia="en-US"/>
    </w:rPr>
  </w:style>
  <w:style w:type="paragraph" w:customStyle="1" w:styleId="1FE924BC3BFF4F6D801CB41F850A729A23">
    <w:name w:val="1FE924BC3BFF4F6D801CB41F850A729A23"/>
    <w:rsid w:val="00DB6852"/>
    <w:rPr>
      <w:rFonts w:eastAsiaTheme="minorHAnsi"/>
      <w:lang w:eastAsia="en-US"/>
    </w:rPr>
  </w:style>
  <w:style w:type="paragraph" w:customStyle="1" w:styleId="03D4E1C7F9B0446BA7C9A9EDD3BA1B5321">
    <w:name w:val="03D4E1C7F9B0446BA7C9A9EDD3BA1B5321"/>
    <w:rsid w:val="00DB6852"/>
    <w:rPr>
      <w:rFonts w:eastAsiaTheme="minorHAnsi"/>
      <w:lang w:eastAsia="en-US"/>
    </w:rPr>
  </w:style>
  <w:style w:type="paragraph" w:customStyle="1" w:styleId="517812FD5B15413A93BF9D3573A2F47916">
    <w:name w:val="517812FD5B15413A93BF9D3573A2F47916"/>
    <w:rsid w:val="00DB6852"/>
    <w:rPr>
      <w:rFonts w:eastAsiaTheme="minorHAnsi"/>
      <w:lang w:eastAsia="en-US"/>
    </w:rPr>
  </w:style>
  <w:style w:type="paragraph" w:customStyle="1" w:styleId="119B61A5E2E546DE91CEBD7F752C09A016">
    <w:name w:val="119B61A5E2E546DE91CEBD7F752C09A016"/>
    <w:rsid w:val="00DB6852"/>
    <w:rPr>
      <w:rFonts w:eastAsiaTheme="minorHAnsi"/>
      <w:lang w:eastAsia="en-US"/>
    </w:rPr>
  </w:style>
  <w:style w:type="paragraph" w:customStyle="1" w:styleId="3D464BAD02C5400F8FF93C6430A9B90016">
    <w:name w:val="3D464BAD02C5400F8FF93C6430A9B90016"/>
    <w:rsid w:val="00DB6852"/>
    <w:rPr>
      <w:rFonts w:eastAsiaTheme="minorHAnsi"/>
      <w:lang w:eastAsia="en-US"/>
    </w:rPr>
  </w:style>
  <w:style w:type="paragraph" w:customStyle="1" w:styleId="C6F3ED7E34854E2BBBD995AA6B3A3F4321">
    <w:name w:val="C6F3ED7E34854E2BBBD995AA6B3A3F4321"/>
    <w:rsid w:val="00DB6852"/>
    <w:rPr>
      <w:rFonts w:eastAsiaTheme="minorHAnsi"/>
      <w:lang w:eastAsia="en-US"/>
    </w:rPr>
  </w:style>
  <w:style w:type="paragraph" w:customStyle="1" w:styleId="0F325A1AE4EB458EA993ECA18EF8B37321">
    <w:name w:val="0F325A1AE4EB458EA993ECA18EF8B37321"/>
    <w:rsid w:val="00DB6852"/>
    <w:rPr>
      <w:rFonts w:eastAsiaTheme="minorHAnsi"/>
      <w:lang w:eastAsia="en-US"/>
    </w:rPr>
  </w:style>
  <w:style w:type="paragraph" w:customStyle="1" w:styleId="BBBC0C01116942BD8A9A69E034BF39A721">
    <w:name w:val="BBBC0C01116942BD8A9A69E034BF39A721"/>
    <w:rsid w:val="00DB6852"/>
    <w:rPr>
      <w:rFonts w:eastAsiaTheme="minorHAnsi"/>
      <w:lang w:eastAsia="en-US"/>
    </w:rPr>
  </w:style>
  <w:style w:type="paragraph" w:customStyle="1" w:styleId="6E67B6A10CDA41348F8C0E845418F4F721">
    <w:name w:val="6E67B6A10CDA41348F8C0E845418F4F721"/>
    <w:rsid w:val="00DB6852"/>
    <w:rPr>
      <w:rFonts w:eastAsiaTheme="minorHAnsi"/>
      <w:lang w:eastAsia="en-US"/>
    </w:rPr>
  </w:style>
  <w:style w:type="paragraph" w:customStyle="1" w:styleId="42FB96D6D6B048A7BCDD5BCECFA9072A21">
    <w:name w:val="42FB96D6D6B048A7BCDD5BCECFA9072A21"/>
    <w:rsid w:val="00DB6852"/>
    <w:rPr>
      <w:rFonts w:eastAsiaTheme="minorHAnsi"/>
      <w:lang w:eastAsia="en-US"/>
    </w:rPr>
  </w:style>
  <w:style w:type="paragraph" w:customStyle="1" w:styleId="E17A0D5346E648F4812BA3365D36275221">
    <w:name w:val="E17A0D5346E648F4812BA3365D36275221"/>
    <w:rsid w:val="00DB6852"/>
    <w:rPr>
      <w:rFonts w:eastAsiaTheme="minorHAnsi"/>
      <w:lang w:eastAsia="en-US"/>
    </w:rPr>
  </w:style>
  <w:style w:type="paragraph" w:customStyle="1" w:styleId="7CB8D4BE037D41E5A3B0AF16F2C116B219">
    <w:name w:val="7CB8D4BE037D41E5A3B0AF16F2C116B219"/>
    <w:rsid w:val="00DB6852"/>
    <w:rPr>
      <w:rFonts w:eastAsiaTheme="minorHAnsi"/>
      <w:lang w:eastAsia="en-US"/>
    </w:rPr>
  </w:style>
  <w:style w:type="paragraph" w:customStyle="1" w:styleId="BD331E2AB80F453195A6D2BA2F1F0B5D19">
    <w:name w:val="BD331E2AB80F453195A6D2BA2F1F0B5D19"/>
    <w:rsid w:val="00DB6852"/>
    <w:rPr>
      <w:rFonts w:eastAsiaTheme="minorHAnsi"/>
      <w:lang w:eastAsia="en-US"/>
    </w:rPr>
  </w:style>
  <w:style w:type="paragraph" w:customStyle="1" w:styleId="040A36FBB1F846F7B0BB94B813636D7324">
    <w:name w:val="040A36FBB1F846F7B0BB94B813636D7324"/>
    <w:rsid w:val="00DB6852"/>
    <w:rPr>
      <w:rFonts w:eastAsiaTheme="minorHAnsi"/>
      <w:lang w:eastAsia="en-US"/>
    </w:rPr>
  </w:style>
  <w:style w:type="paragraph" w:customStyle="1" w:styleId="C2E4B8BDD4934F0495DBDF6BD8DBD4D224">
    <w:name w:val="C2E4B8BDD4934F0495DBDF6BD8DBD4D224"/>
    <w:rsid w:val="00DB6852"/>
    <w:rPr>
      <w:rFonts w:eastAsiaTheme="minorHAnsi"/>
      <w:lang w:eastAsia="en-US"/>
    </w:rPr>
  </w:style>
  <w:style w:type="paragraph" w:customStyle="1" w:styleId="4AB302229500429990AB081C7B35E9EF24">
    <w:name w:val="4AB302229500429990AB081C7B35E9EF24"/>
    <w:rsid w:val="00DB6852"/>
    <w:rPr>
      <w:rFonts w:eastAsiaTheme="minorHAnsi"/>
      <w:lang w:eastAsia="en-US"/>
    </w:rPr>
  </w:style>
  <w:style w:type="paragraph" w:customStyle="1" w:styleId="401538055A2343B89C4C2670B54658F924">
    <w:name w:val="401538055A2343B89C4C2670B54658F924"/>
    <w:rsid w:val="00DB6852"/>
    <w:rPr>
      <w:rFonts w:eastAsiaTheme="minorHAnsi"/>
      <w:lang w:eastAsia="en-US"/>
    </w:rPr>
  </w:style>
  <w:style w:type="paragraph" w:customStyle="1" w:styleId="84FA35FD830D40688A0F085566C4D50324">
    <w:name w:val="84FA35FD830D40688A0F085566C4D50324"/>
    <w:rsid w:val="00DB6852"/>
    <w:rPr>
      <w:rFonts w:eastAsiaTheme="minorHAnsi"/>
      <w:lang w:eastAsia="en-US"/>
    </w:rPr>
  </w:style>
  <w:style w:type="paragraph" w:customStyle="1" w:styleId="1FE924BC3BFF4F6D801CB41F850A729A24">
    <w:name w:val="1FE924BC3BFF4F6D801CB41F850A729A24"/>
    <w:rsid w:val="00DB6852"/>
    <w:rPr>
      <w:rFonts w:eastAsiaTheme="minorHAnsi"/>
      <w:lang w:eastAsia="en-US"/>
    </w:rPr>
  </w:style>
  <w:style w:type="paragraph" w:customStyle="1" w:styleId="03D4E1C7F9B0446BA7C9A9EDD3BA1B5322">
    <w:name w:val="03D4E1C7F9B0446BA7C9A9EDD3BA1B5322"/>
    <w:rsid w:val="00DB6852"/>
    <w:rPr>
      <w:rFonts w:eastAsiaTheme="minorHAnsi"/>
      <w:lang w:eastAsia="en-US"/>
    </w:rPr>
  </w:style>
  <w:style w:type="paragraph" w:customStyle="1" w:styleId="517812FD5B15413A93BF9D3573A2F47917">
    <w:name w:val="517812FD5B15413A93BF9D3573A2F47917"/>
    <w:rsid w:val="00DB6852"/>
    <w:rPr>
      <w:rFonts w:eastAsiaTheme="minorHAnsi"/>
      <w:lang w:eastAsia="en-US"/>
    </w:rPr>
  </w:style>
  <w:style w:type="paragraph" w:customStyle="1" w:styleId="119B61A5E2E546DE91CEBD7F752C09A017">
    <w:name w:val="119B61A5E2E546DE91CEBD7F752C09A017"/>
    <w:rsid w:val="00DB6852"/>
    <w:rPr>
      <w:rFonts w:eastAsiaTheme="minorHAnsi"/>
      <w:lang w:eastAsia="en-US"/>
    </w:rPr>
  </w:style>
  <w:style w:type="paragraph" w:customStyle="1" w:styleId="3D464BAD02C5400F8FF93C6430A9B90017">
    <w:name w:val="3D464BAD02C5400F8FF93C6430A9B90017"/>
    <w:rsid w:val="00DB6852"/>
    <w:rPr>
      <w:rFonts w:eastAsiaTheme="minorHAnsi"/>
      <w:lang w:eastAsia="en-US"/>
    </w:rPr>
  </w:style>
  <w:style w:type="paragraph" w:customStyle="1" w:styleId="C6F3ED7E34854E2BBBD995AA6B3A3F4322">
    <w:name w:val="C6F3ED7E34854E2BBBD995AA6B3A3F4322"/>
    <w:rsid w:val="00DB6852"/>
    <w:rPr>
      <w:rFonts w:eastAsiaTheme="minorHAnsi"/>
      <w:lang w:eastAsia="en-US"/>
    </w:rPr>
  </w:style>
  <w:style w:type="paragraph" w:customStyle="1" w:styleId="0F325A1AE4EB458EA993ECA18EF8B37322">
    <w:name w:val="0F325A1AE4EB458EA993ECA18EF8B37322"/>
    <w:rsid w:val="00DB6852"/>
    <w:rPr>
      <w:rFonts w:eastAsiaTheme="minorHAnsi"/>
      <w:lang w:eastAsia="en-US"/>
    </w:rPr>
  </w:style>
  <w:style w:type="paragraph" w:customStyle="1" w:styleId="BBBC0C01116942BD8A9A69E034BF39A722">
    <w:name w:val="BBBC0C01116942BD8A9A69E034BF39A722"/>
    <w:rsid w:val="00DB6852"/>
    <w:rPr>
      <w:rFonts w:eastAsiaTheme="minorHAnsi"/>
      <w:lang w:eastAsia="en-US"/>
    </w:rPr>
  </w:style>
  <w:style w:type="paragraph" w:customStyle="1" w:styleId="6E67B6A10CDA41348F8C0E845418F4F722">
    <w:name w:val="6E67B6A10CDA41348F8C0E845418F4F722"/>
    <w:rsid w:val="00DB6852"/>
    <w:rPr>
      <w:rFonts w:eastAsiaTheme="minorHAnsi"/>
      <w:lang w:eastAsia="en-US"/>
    </w:rPr>
  </w:style>
  <w:style w:type="paragraph" w:customStyle="1" w:styleId="42FB96D6D6B048A7BCDD5BCECFA9072A22">
    <w:name w:val="42FB96D6D6B048A7BCDD5BCECFA9072A22"/>
    <w:rsid w:val="00DB6852"/>
    <w:rPr>
      <w:rFonts w:eastAsiaTheme="minorHAnsi"/>
      <w:lang w:eastAsia="en-US"/>
    </w:rPr>
  </w:style>
  <w:style w:type="paragraph" w:customStyle="1" w:styleId="E17A0D5346E648F4812BA3365D36275222">
    <w:name w:val="E17A0D5346E648F4812BA3365D36275222"/>
    <w:rsid w:val="00DB6852"/>
    <w:rPr>
      <w:rFonts w:eastAsiaTheme="minorHAnsi"/>
      <w:lang w:eastAsia="en-US"/>
    </w:rPr>
  </w:style>
  <w:style w:type="paragraph" w:customStyle="1" w:styleId="7CB8D4BE037D41E5A3B0AF16F2C116B220">
    <w:name w:val="7CB8D4BE037D41E5A3B0AF16F2C116B220"/>
    <w:rsid w:val="00DB6852"/>
    <w:rPr>
      <w:rFonts w:eastAsiaTheme="minorHAnsi"/>
      <w:lang w:eastAsia="en-US"/>
    </w:rPr>
  </w:style>
  <w:style w:type="paragraph" w:customStyle="1" w:styleId="BD331E2AB80F453195A6D2BA2F1F0B5D20">
    <w:name w:val="BD331E2AB80F453195A6D2BA2F1F0B5D20"/>
    <w:rsid w:val="00DB6852"/>
    <w:rPr>
      <w:rFonts w:eastAsiaTheme="minorHAnsi"/>
      <w:lang w:eastAsia="en-US"/>
    </w:rPr>
  </w:style>
  <w:style w:type="paragraph" w:customStyle="1" w:styleId="040A36FBB1F846F7B0BB94B813636D7325">
    <w:name w:val="040A36FBB1F846F7B0BB94B813636D7325"/>
    <w:rsid w:val="00DB6852"/>
    <w:rPr>
      <w:rFonts w:eastAsiaTheme="minorHAnsi"/>
      <w:lang w:eastAsia="en-US"/>
    </w:rPr>
  </w:style>
  <w:style w:type="paragraph" w:customStyle="1" w:styleId="C2E4B8BDD4934F0495DBDF6BD8DBD4D225">
    <w:name w:val="C2E4B8BDD4934F0495DBDF6BD8DBD4D225"/>
    <w:rsid w:val="00DB6852"/>
    <w:rPr>
      <w:rFonts w:eastAsiaTheme="minorHAnsi"/>
      <w:lang w:eastAsia="en-US"/>
    </w:rPr>
  </w:style>
  <w:style w:type="paragraph" w:customStyle="1" w:styleId="4AB302229500429990AB081C7B35E9EF25">
    <w:name w:val="4AB302229500429990AB081C7B35E9EF25"/>
    <w:rsid w:val="00DB6852"/>
    <w:rPr>
      <w:rFonts w:eastAsiaTheme="minorHAnsi"/>
      <w:lang w:eastAsia="en-US"/>
    </w:rPr>
  </w:style>
  <w:style w:type="paragraph" w:customStyle="1" w:styleId="401538055A2343B89C4C2670B54658F925">
    <w:name w:val="401538055A2343B89C4C2670B54658F925"/>
    <w:rsid w:val="00DB6852"/>
    <w:rPr>
      <w:rFonts w:eastAsiaTheme="minorHAnsi"/>
      <w:lang w:eastAsia="en-US"/>
    </w:rPr>
  </w:style>
  <w:style w:type="paragraph" w:customStyle="1" w:styleId="84FA35FD830D40688A0F085566C4D50325">
    <w:name w:val="84FA35FD830D40688A0F085566C4D50325"/>
    <w:rsid w:val="00DB6852"/>
    <w:rPr>
      <w:rFonts w:eastAsiaTheme="minorHAnsi"/>
      <w:lang w:eastAsia="en-US"/>
    </w:rPr>
  </w:style>
  <w:style w:type="paragraph" w:customStyle="1" w:styleId="1FE924BC3BFF4F6D801CB41F850A729A25">
    <w:name w:val="1FE924BC3BFF4F6D801CB41F850A729A25"/>
    <w:rsid w:val="00DB6852"/>
    <w:rPr>
      <w:rFonts w:eastAsiaTheme="minorHAnsi"/>
      <w:lang w:eastAsia="en-US"/>
    </w:rPr>
  </w:style>
  <w:style w:type="paragraph" w:customStyle="1" w:styleId="03D4E1C7F9B0446BA7C9A9EDD3BA1B5323">
    <w:name w:val="03D4E1C7F9B0446BA7C9A9EDD3BA1B5323"/>
    <w:rsid w:val="00DB6852"/>
    <w:rPr>
      <w:rFonts w:eastAsiaTheme="minorHAnsi"/>
      <w:lang w:eastAsia="en-US"/>
    </w:rPr>
  </w:style>
  <w:style w:type="paragraph" w:customStyle="1" w:styleId="517812FD5B15413A93BF9D3573A2F47918">
    <w:name w:val="517812FD5B15413A93BF9D3573A2F47918"/>
    <w:rsid w:val="00DB6852"/>
    <w:rPr>
      <w:rFonts w:eastAsiaTheme="minorHAnsi"/>
      <w:lang w:eastAsia="en-US"/>
    </w:rPr>
  </w:style>
  <w:style w:type="paragraph" w:customStyle="1" w:styleId="119B61A5E2E546DE91CEBD7F752C09A018">
    <w:name w:val="119B61A5E2E546DE91CEBD7F752C09A018"/>
    <w:rsid w:val="00DB6852"/>
    <w:rPr>
      <w:rFonts w:eastAsiaTheme="minorHAnsi"/>
      <w:lang w:eastAsia="en-US"/>
    </w:rPr>
  </w:style>
  <w:style w:type="paragraph" w:customStyle="1" w:styleId="3D464BAD02C5400F8FF93C6430A9B90018">
    <w:name w:val="3D464BAD02C5400F8FF93C6430A9B90018"/>
    <w:rsid w:val="00DB6852"/>
    <w:rPr>
      <w:rFonts w:eastAsiaTheme="minorHAnsi"/>
      <w:lang w:eastAsia="en-US"/>
    </w:rPr>
  </w:style>
  <w:style w:type="paragraph" w:customStyle="1" w:styleId="C6F3ED7E34854E2BBBD995AA6B3A3F4323">
    <w:name w:val="C6F3ED7E34854E2BBBD995AA6B3A3F4323"/>
    <w:rsid w:val="00DB6852"/>
    <w:rPr>
      <w:rFonts w:eastAsiaTheme="minorHAnsi"/>
      <w:lang w:eastAsia="en-US"/>
    </w:rPr>
  </w:style>
  <w:style w:type="paragraph" w:customStyle="1" w:styleId="0F325A1AE4EB458EA993ECA18EF8B37323">
    <w:name w:val="0F325A1AE4EB458EA993ECA18EF8B37323"/>
    <w:rsid w:val="00DB6852"/>
    <w:rPr>
      <w:rFonts w:eastAsiaTheme="minorHAnsi"/>
      <w:lang w:eastAsia="en-US"/>
    </w:rPr>
  </w:style>
  <w:style w:type="paragraph" w:customStyle="1" w:styleId="BBBC0C01116942BD8A9A69E034BF39A723">
    <w:name w:val="BBBC0C01116942BD8A9A69E034BF39A723"/>
    <w:rsid w:val="00DB6852"/>
    <w:rPr>
      <w:rFonts w:eastAsiaTheme="minorHAnsi"/>
      <w:lang w:eastAsia="en-US"/>
    </w:rPr>
  </w:style>
  <w:style w:type="paragraph" w:customStyle="1" w:styleId="6E67B6A10CDA41348F8C0E845418F4F723">
    <w:name w:val="6E67B6A10CDA41348F8C0E845418F4F723"/>
    <w:rsid w:val="00DB6852"/>
    <w:rPr>
      <w:rFonts w:eastAsiaTheme="minorHAnsi"/>
      <w:lang w:eastAsia="en-US"/>
    </w:rPr>
  </w:style>
  <w:style w:type="paragraph" w:customStyle="1" w:styleId="42FB96D6D6B048A7BCDD5BCECFA9072A23">
    <w:name w:val="42FB96D6D6B048A7BCDD5BCECFA9072A23"/>
    <w:rsid w:val="00DB6852"/>
    <w:rPr>
      <w:rFonts w:eastAsiaTheme="minorHAnsi"/>
      <w:lang w:eastAsia="en-US"/>
    </w:rPr>
  </w:style>
  <w:style w:type="paragraph" w:customStyle="1" w:styleId="E17A0D5346E648F4812BA3365D36275223">
    <w:name w:val="E17A0D5346E648F4812BA3365D36275223"/>
    <w:rsid w:val="00DB6852"/>
    <w:rPr>
      <w:rFonts w:eastAsiaTheme="minorHAnsi"/>
      <w:lang w:eastAsia="en-US"/>
    </w:rPr>
  </w:style>
  <w:style w:type="paragraph" w:customStyle="1" w:styleId="7CB8D4BE037D41E5A3B0AF16F2C116B221">
    <w:name w:val="7CB8D4BE037D41E5A3B0AF16F2C116B221"/>
    <w:rsid w:val="00DB6852"/>
    <w:rPr>
      <w:rFonts w:eastAsiaTheme="minorHAnsi"/>
      <w:lang w:eastAsia="en-US"/>
    </w:rPr>
  </w:style>
  <w:style w:type="paragraph" w:customStyle="1" w:styleId="BD331E2AB80F453195A6D2BA2F1F0B5D21">
    <w:name w:val="BD331E2AB80F453195A6D2BA2F1F0B5D21"/>
    <w:rsid w:val="00DB6852"/>
    <w:rPr>
      <w:rFonts w:eastAsiaTheme="minorHAnsi"/>
      <w:lang w:eastAsia="en-US"/>
    </w:rPr>
  </w:style>
  <w:style w:type="paragraph" w:customStyle="1" w:styleId="040A36FBB1F846F7B0BB94B813636D7326">
    <w:name w:val="040A36FBB1F846F7B0BB94B813636D7326"/>
    <w:rsid w:val="00DB6852"/>
    <w:rPr>
      <w:rFonts w:eastAsiaTheme="minorHAnsi"/>
      <w:lang w:eastAsia="en-US"/>
    </w:rPr>
  </w:style>
  <w:style w:type="paragraph" w:customStyle="1" w:styleId="C2E4B8BDD4934F0495DBDF6BD8DBD4D226">
    <w:name w:val="C2E4B8BDD4934F0495DBDF6BD8DBD4D226"/>
    <w:rsid w:val="00DB6852"/>
    <w:rPr>
      <w:rFonts w:eastAsiaTheme="minorHAnsi"/>
      <w:lang w:eastAsia="en-US"/>
    </w:rPr>
  </w:style>
  <w:style w:type="paragraph" w:customStyle="1" w:styleId="4AB302229500429990AB081C7B35E9EF26">
    <w:name w:val="4AB302229500429990AB081C7B35E9EF26"/>
    <w:rsid w:val="00DB6852"/>
    <w:rPr>
      <w:rFonts w:eastAsiaTheme="minorHAnsi"/>
      <w:lang w:eastAsia="en-US"/>
    </w:rPr>
  </w:style>
  <w:style w:type="paragraph" w:customStyle="1" w:styleId="401538055A2343B89C4C2670B54658F926">
    <w:name w:val="401538055A2343B89C4C2670B54658F926"/>
    <w:rsid w:val="00DB6852"/>
    <w:rPr>
      <w:rFonts w:eastAsiaTheme="minorHAnsi"/>
      <w:lang w:eastAsia="en-US"/>
    </w:rPr>
  </w:style>
  <w:style w:type="paragraph" w:customStyle="1" w:styleId="84FA35FD830D40688A0F085566C4D50326">
    <w:name w:val="84FA35FD830D40688A0F085566C4D50326"/>
    <w:rsid w:val="00DB6852"/>
    <w:rPr>
      <w:rFonts w:eastAsiaTheme="minorHAnsi"/>
      <w:lang w:eastAsia="en-US"/>
    </w:rPr>
  </w:style>
  <w:style w:type="paragraph" w:customStyle="1" w:styleId="1FE924BC3BFF4F6D801CB41F850A729A26">
    <w:name w:val="1FE924BC3BFF4F6D801CB41F850A729A26"/>
    <w:rsid w:val="00DB6852"/>
    <w:rPr>
      <w:rFonts w:eastAsiaTheme="minorHAnsi"/>
      <w:lang w:eastAsia="en-US"/>
    </w:rPr>
  </w:style>
  <w:style w:type="paragraph" w:customStyle="1" w:styleId="03D4E1C7F9B0446BA7C9A9EDD3BA1B5324">
    <w:name w:val="03D4E1C7F9B0446BA7C9A9EDD3BA1B5324"/>
    <w:rsid w:val="00DB6852"/>
    <w:rPr>
      <w:rFonts w:eastAsiaTheme="minorHAnsi"/>
      <w:lang w:eastAsia="en-US"/>
    </w:rPr>
  </w:style>
  <w:style w:type="paragraph" w:customStyle="1" w:styleId="517812FD5B15413A93BF9D3573A2F47919">
    <w:name w:val="517812FD5B15413A93BF9D3573A2F47919"/>
    <w:rsid w:val="00DB6852"/>
    <w:rPr>
      <w:rFonts w:eastAsiaTheme="minorHAnsi"/>
      <w:lang w:eastAsia="en-US"/>
    </w:rPr>
  </w:style>
  <w:style w:type="paragraph" w:customStyle="1" w:styleId="119B61A5E2E546DE91CEBD7F752C09A019">
    <w:name w:val="119B61A5E2E546DE91CEBD7F752C09A019"/>
    <w:rsid w:val="00DB6852"/>
    <w:rPr>
      <w:rFonts w:eastAsiaTheme="minorHAnsi"/>
      <w:lang w:eastAsia="en-US"/>
    </w:rPr>
  </w:style>
  <w:style w:type="paragraph" w:customStyle="1" w:styleId="3D464BAD02C5400F8FF93C6430A9B90019">
    <w:name w:val="3D464BAD02C5400F8FF93C6430A9B90019"/>
    <w:rsid w:val="00DB6852"/>
    <w:rPr>
      <w:rFonts w:eastAsiaTheme="minorHAnsi"/>
      <w:lang w:eastAsia="en-US"/>
    </w:rPr>
  </w:style>
  <w:style w:type="paragraph" w:customStyle="1" w:styleId="C6F3ED7E34854E2BBBD995AA6B3A3F4324">
    <w:name w:val="C6F3ED7E34854E2BBBD995AA6B3A3F4324"/>
    <w:rsid w:val="00DB6852"/>
    <w:rPr>
      <w:rFonts w:eastAsiaTheme="minorHAnsi"/>
      <w:lang w:eastAsia="en-US"/>
    </w:rPr>
  </w:style>
  <w:style w:type="paragraph" w:customStyle="1" w:styleId="0F325A1AE4EB458EA993ECA18EF8B37324">
    <w:name w:val="0F325A1AE4EB458EA993ECA18EF8B37324"/>
    <w:rsid w:val="00DB6852"/>
    <w:rPr>
      <w:rFonts w:eastAsiaTheme="minorHAnsi"/>
      <w:lang w:eastAsia="en-US"/>
    </w:rPr>
  </w:style>
  <w:style w:type="paragraph" w:customStyle="1" w:styleId="BBBC0C01116942BD8A9A69E034BF39A724">
    <w:name w:val="BBBC0C01116942BD8A9A69E034BF39A724"/>
    <w:rsid w:val="00DB6852"/>
    <w:rPr>
      <w:rFonts w:eastAsiaTheme="minorHAnsi"/>
      <w:lang w:eastAsia="en-US"/>
    </w:rPr>
  </w:style>
  <w:style w:type="paragraph" w:customStyle="1" w:styleId="6E67B6A10CDA41348F8C0E845418F4F724">
    <w:name w:val="6E67B6A10CDA41348F8C0E845418F4F724"/>
    <w:rsid w:val="00DB6852"/>
    <w:rPr>
      <w:rFonts w:eastAsiaTheme="minorHAnsi"/>
      <w:lang w:eastAsia="en-US"/>
    </w:rPr>
  </w:style>
  <w:style w:type="paragraph" w:customStyle="1" w:styleId="42FB96D6D6B048A7BCDD5BCECFA9072A24">
    <w:name w:val="42FB96D6D6B048A7BCDD5BCECFA9072A24"/>
    <w:rsid w:val="00DB6852"/>
    <w:rPr>
      <w:rFonts w:eastAsiaTheme="minorHAnsi"/>
      <w:lang w:eastAsia="en-US"/>
    </w:rPr>
  </w:style>
  <w:style w:type="paragraph" w:customStyle="1" w:styleId="E17A0D5346E648F4812BA3365D36275224">
    <w:name w:val="E17A0D5346E648F4812BA3365D36275224"/>
    <w:rsid w:val="00DB6852"/>
    <w:rPr>
      <w:rFonts w:eastAsiaTheme="minorHAnsi"/>
      <w:lang w:eastAsia="en-US"/>
    </w:rPr>
  </w:style>
  <w:style w:type="paragraph" w:customStyle="1" w:styleId="7CB8D4BE037D41E5A3B0AF16F2C116B222">
    <w:name w:val="7CB8D4BE037D41E5A3B0AF16F2C116B222"/>
    <w:rsid w:val="00DB6852"/>
    <w:rPr>
      <w:rFonts w:eastAsiaTheme="minorHAnsi"/>
      <w:lang w:eastAsia="en-US"/>
    </w:rPr>
  </w:style>
  <w:style w:type="paragraph" w:customStyle="1" w:styleId="BD331E2AB80F453195A6D2BA2F1F0B5D22">
    <w:name w:val="BD331E2AB80F453195A6D2BA2F1F0B5D22"/>
    <w:rsid w:val="00DB6852"/>
    <w:rPr>
      <w:rFonts w:eastAsiaTheme="minorHAnsi"/>
      <w:lang w:eastAsia="en-US"/>
    </w:rPr>
  </w:style>
  <w:style w:type="paragraph" w:customStyle="1" w:styleId="040A36FBB1F846F7B0BB94B813636D7327">
    <w:name w:val="040A36FBB1F846F7B0BB94B813636D7327"/>
    <w:rsid w:val="00DB6852"/>
    <w:rPr>
      <w:rFonts w:eastAsiaTheme="minorHAnsi"/>
      <w:lang w:eastAsia="en-US"/>
    </w:rPr>
  </w:style>
  <w:style w:type="paragraph" w:customStyle="1" w:styleId="C2E4B8BDD4934F0495DBDF6BD8DBD4D227">
    <w:name w:val="C2E4B8BDD4934F0495DBDF6BD8DBD4D227"/>
    <w:rsid w:val="00DB6852"/>
    <w:rPr>
      <w:rFonts w:eastAsiaTheme="minorHAnsi"/>
      <w:lang w:eastAsia="en-US"/>
    </w:rPr>
  </w:style>
  <w:style w:type="paragraph" w:customStyle="1" w:styleId="4AB302229500429990AB081C7B35E9EF27">
    <w:name w:val="4AB302229500429990AB081C7B35E9EF27"/>
    <w:rsid w:val="00DB6852"/>
    <w:rPr>
      <w:rFonts w:eastAsiaTheme="minorHAnsi"/>
      <w:lang w:eastAsia="en-US"/>
    </w:rPr>
  </w:style>
  <w:style w:type="paragraph" w:customStyle="1" w:styleId="401538055A2343B89C4C2670B54658F927">
    <w:name w:val="401538055A2343B89C4C2670B54658F927"/>
    <w:rsid w:val="00DB6852"/>
    <w:rPr>
      <w:rFonts w:eastAsiaTheme="minorHAnsi"/>
      <w:lang w:eastAsia="en-US"/>
    </w:rPr>
  </w:style>
  <w:style w:type="paragraph" w:customStyle="1" w:styleId="84FA35FD830D40688A0F085566C4D50327">
    <w:name w:val="84FA35FD830D40688A0F085566C4D50327"/>
    <w:rsid w:val="00DB6852"/>
    <w:rPr>
      <w:rFonts w:eastAsiaTheme="minorHAnsi"/>
      <w:lang w:eastAsia="en-US"/>
    </w:rPr>
  </w:style>
  <w:style w:type="paragraph" w:customStyle="1" w:styleId="1FE924BC3BFF4F6D801CB41F850A729A27">
    <w:name w:val="1FE924BC3BFF4F6D801CB41F850A729A27"/>
    <w:rsid w:val="00DB6852"/>
    <w:rPr>
      <w:rFonts w:eastAsiaTheme="minorHAnsi"/>
      <w:lang w:eastAsia="en-US"/>
    </w:rPr>
  </w:style>
  <w:style w:type="paragraph" w:customStyle="1" w:styleId="03D4E1C7F9B0446BA7C9A9EDD3BA1B5325">
    <w:name w:val="03D4E1C7F9B0446BA7C9A9EDD3BA1B5325"/>
    <w:rsid w:val="00DB6852"/>
    <w:rPr>
      <w:rFonts w:eastAsiaTheme="minorHAnsi"/>
      <w:lang w:eastAsia="en-US"/>
    </w:rPr>
  </w:style>
  <w:style w:type="paragraph" w:customStyle="1" w:styleId="517812FD5B15413A93BF9D3573A2F47920">
    <w:name w:val="517812FD5B15413A93BF9D3573A2F47920"/>
    <w:rsid w:val="00DB6852"/>
    <w:rPr>
      <w:rFonts w:eastAsiaTheme="minorHAnsi"/>
      <w:lang w:eastAsia="en-US"/>
    </w:rPr>
  </w:style>
  <w:style w:type="paragraph" w:customStyle="1" w:styleId="119B61A5E2E546DE91CEBD7F752C09A020">
    <w:name w:val="119B61A5E2E546DE91CEBD7F752C09A020"/>
    <w:rsid w:val="00DB6852"/>
    <w:rPr>
      <w:rFonts w:eastAsiaTheme="minorHAnsi"/>
      <w:lang w:eastAsia="en-US"/>
    </w:rPr>
  </w:style>
  <w:style w:type="paragraph" w:customStyle="1" w:styleId="3D464BAD02C5400F8FF93C6430A9B90020">
    <w:name w:val="3D464BAD02C5400F8FF93C6430A9B90020"/>
    <w:rsid w:val="00DB6852"/>
    <w:rPr>
      <w:rFonts w:eastAsiaTheme="minorHAnsi"/>
      <w:lang w:eastAsia="en-US"/>
    </w:rPr>
  </w:style>
  <w:style w:type="paragraph" w:customStyle="1" w:styleId="C6F3ED7E34854E2BBBD995AA6B3A3F4325">
    <w:name w:val="C6F3ED7E34854E2BBBD995AA6B3A3F4325"/>
    <w:rsid w:val="00DB6852"/>
    <w:rPr>
      <w:rFonts w:eastAsiaTheme="minorHAnsi"/>
      <w:lang w:eastAsia="en-US"/>
    </w:rPr>
  </w:style>
  <w:style w:type="paragraph" w:customStyle="1" w:styleId="0F325A1AE4EB458EA993ECA18EF8B37325">
    <w:name w:val="0F325A1AE4EB458EA993ECA18EF8B37325"/>
    <w:rsid w:val="00DB6852"/>
    <w:rPr>
      <w:rFonts w:eastAsiaTheme="minorHAnsi"/>
      <w:lang w:eastAsia="en-US"/>
    </w:rPr>
  </w:style>
  <w:style w:type="paragraph" w:customStyle="1" w:styleId="BBBC0C01116942BD8A9A69E034BF39A725">
    <w:name w:val="BBBC0C01116942BD8A9A69E034BF39A725"/>
    <w:rsid w:val="00DB6852"/>
    <w:rPr>
      <w:rFonts w:eastAsiaTheme="minorHAnsi"/>
      <w:lang w:eastAsia="en-US"/>
    </w:rPr>
  </w:style>
  <w:style w:type="paragraph" w:customStyle="1" w:styleId="6E67B6A10CDA41348F8C0E845418F4F725">
    <w:name w:val="6E67B6A10CDA41348F8C0E845418F4F725"/>
    <w:rsid w:val="00DB6852"/>
    <w:rPr>
      <w:rFonts w:eastAsiaTheme="minorHAnsi"/>
      <w:lang w:eastAsia="en-US"/>
    </w:rPr>
  </w:style>
  <w:style w:type="paragraph" w:customStyle="1" w:styleId="42FB96D6D6B048A7BCDD5BCECFA9072A25">
    <w:name w:val="42FB96D6D6B048A7BCDD5BCECFA9072A25"/>
    <w:rsid w:val="00DB6852"/>
    <w:rPr>
      <w:rFonts w:eastAsiaTheme="minorHAnsi"/>
      <w:lang w:eastAsia="en-US"/>
    </w:rPr>
  </w:style>
  <w:style w:type="paragraph" w:customStyle="1" w:styleId="E17A0D5346E648F4812BA3365D36275225">
    <w:name w:val="E17A0D5346E648F4812BA3365D36275225"/>
    <w:rsid w:val="00DB6852"/>
    <w:rPr>
      <w:rFonts w:eastAsiaTheme="minorHAnsi"/>
      <w:lang w:eastAsia="en-US"/>
    </w:rPr>
  </w:style>
  <w:style w:type="paragraph" w:customStyle="1" w:styleId="7CB8D4BE037D41E5A3B0AF16F2C116B223">
    <w:name w:val="7CB8D4BE037D41E5A3B0AF16F2C116B223"/>
    <w:rsid w:val="00DB6852"/>
    <w:rPr>
      <w:rFonts w:eastAsiaTheme="minorHAnsi"/>
      <w:lang w:eastAsia="en-US"/>
    </w:rPr>
  </w:style>
  <w:style w:type="paragraph" w:customStyle="1" w:styleId="BD331E2AB80F453195A6D2BA2F1F0B5D23">
    <w:name w:val="BD331E2AB80F453195A6D2BA2F1F0B5D23"/>
    <w:rsid w:val="00DB6852"/>
    <w:rPr>
      <w:rFonts w:eastAsiaTheme="minorHAnsi"/>
      <w:lang w:eastAsia="en-US"/>
    </w:rPr>
  </w:style>
  <w:style w:type="paragraph" w:customStyle="1" w:styleId="040A36FBB1F846F7B0BB94B813636D7328">
    <w:name w:val="040A36FBB1F846F7B0BB94B813636D7328"/>
    <w:rsid w:val="00DB6852"/>
    <w:rPr>
      <w:rFonts w:eastAsiaTheme="minorHAnsi"/>
      <w:lang w:eastAsia="en-US"/>
    </w:rPr>
  </w:style>
  <w:style w:type="paragraph" w:customStyle="1" w:styleId="C2E4B8BDD4934F0495DBDF6BD8DBD4D228">
    <w:name w:val="C2E4B8BDD4934F0495DBDF6BD8DBD4D228"/>
    <w:rsid w:val="00DB6852"/>
    <w:rPr>
      <w:rFonts w:eastAsiaTheme="minorHAnsi"/>
      <w:lang w:eastAsia="en-US"/>
    </w:rPr>
  </w:style>
  <w:style w:type="paragraph" w:customStyle="1" w:styleId="4AB302229500429990AB081C7B35E9EF28">
    <w:name w:val="4AB302229500429990AB081C7B35E9EF28"/>
    <w:rsid w:val="00DB6852"/>
    <w:rPr>
      <w:rFonts w:eastAsiaTheme="minorHAnsi"/>
      <w:lang w:eastAsia="en-US"/>
    </w:rPr>
  </w:style>
  <w:style w:type="paragraph" w:customStyle="1" w:styleId="401538055A2343B89C4C2670B54658F928">
    <w:name w:val="401538055A2343B89C4C2670B54658F928"/>
    <w:rsid w:val="00DB6852"/>
    <w:rPr>
      <w:rFonts w:eastAsiaTheme="minorHAnsi"/>
      <w:lang w:eastAsia="en-US"/>
    </w:rPr>
  </w:style>
  <w:style w:type="paragraph" w:customStyle="1" w:styleId="84FA35FD830D40688A0F085566C4D50328">
    <w:name w:val="84FA35FD830D40688A0F085566C4D50328"/>
    <w:rsid w:val="00DB6852"/>
    <w:rPr>
      <w:rFonts w:eastAsiaTheme="minorHAnsi"/>
      <w:lang w:eastAsia="en-US"/>
    </w:rPr>
  </w:style>
  <w:style w:type="paragraph" w:customStyle="1" w:styleId="1FE924BC3BFF4F6D801CB41F850A729A28">
    <w:name w:val="1FE924BC3BFF4F6D801CB41F850A729A28"/>
    <w:rsid w:val="00DB6852"/>
    <w:rPr>
      <w:rFonts w:eastAsiaTheme="minorHAnsi"/>
      <w:lang w:eastAsia="en-US"/>
    </w:rPr>
  </w:style>
  <w:style w:type="paragraph" w:customStyle="1" w:styleId="03D4E1C7F9B0446BA7C9A9EDD3BA1B5326">
    <w:name w:val="03D4E1C7F9B0446BA7C9A9EDD3BA1B5326"/>
    <w:rsid w:val="00DB6852"/>
    <w:rPr>
      <w:rFonts w:eastAsiaTheme="minorHAnsi"/>
      <w:lang w:eastAsia="en-US"/>
    </w:rPr>
  </w:style>
  <w:style w:type="paragraph" w:customStyle="1" w:styleId="517812FD5B15413A93BF9D3573A2F47921">
    <w:name w:val="517812FD5B15413A93BF9D3573A2F47921"/>
    <w:rsid w:val="00DB6852"/>
    <w:rPr>
      <w:rFonts w:eastAsiaTheme="minorHAnsi"/>
      <w:lang w:eastAsia="en-US"/>
    </w:rPr>
  </w:style>
  <w:style w:type="paragraph" w:customStyle="1" w:styleId="119B61A5E2E546DE91CEBD7F752C09A021">
    <w:name w:val="119B61A5E2E546DE91CEBD7F752C09A021"/>
    <w:rsid w:val="00DB6852"/>
    <w:rPr>
      <w:rFonts w:eastAsiaTheme="minorHAnsi"/>
      <w:lang w:eastAsia="en-US"/>
    </w:rPr>
  </w:style>
  <w:style w:type="paragraph" w:customStyle="1" w:styleId="3D464BAD02C5400F8FF93C6430A9B90021">
    <w:name w:val="3D464BAD02C5400F8FF93C6430A9B90021"/>
    <w:rsid w:val="00DB6852"/>
    <w:rPr>
      <w:rFonts w:eastAsiaTheme="minorHAnsi"/>
      <w:lang w:eastAsia="en-US"/>
    </w:rPr>
  </w:style>
  <w:style w:type="paragraph" w:customStyle="1" w:styleId="C6F3ED7E34854E2BBBD995AA6B3A3F4326">
    <w:name w:val="C6F3ED7E34854E2BBBD995AA6B3A3F4326"/>
    <w:rsid w:val="00DB6852"/>
    <w:rPr>
      <w:rFonts w:eastAsiaTheme="minorHAnsi"/>
      <w:lang w:eastAsia="en-US"/>
    </w:rPr>
  </w:style>
  <w:style w:type="paragraph" w:customStyle="1" w:styleId="0F325A1AE4EB458EA993ECA18EF8B37326">
    <w:name w:val="0F325A1AE4EB458EA993ECA18EF8B37326"/>
    <w:rsid w:val="00DB6852"/>
    <w:rPr>
      <w:rFonts w:eastAsiaTheme="minorHAnsi"/>
      <w:lang w:eastAsia="en-US"/>
    </w:rPr>
  </w:style>
  <w:style w:type="paragraph" w:customStyle="1" w:styleId="BBBC0C01116942BD8A9A69E034BF39A726">
    <w:name w:val="BBBC0C01116942BD8A9A69E034BF39A726"/>
    <w:rsid w:val="00DB6852"/>
    <w:rPr>
      <w:rFonts w:eastAsiaTheme="minorHAnsi"/>
      <w:lang w:eastAsia="en-US"/>
    </w:rPr>
  </w:style>
  <w:style w:type="paragraph" w:customStyle="1" w:styleId="6E67B6A10CDA41348F8C0E845418F4F726">
    <w:name w:val="6E67B6A10CDA41348F8C0E845418F4F726"/>
    <w:rsid w:val="00DB6852"/>
    <w:rPr>
      <w:rFonts w:eastAsiaTheme="minorHAnsi"/>
      <w:lang w:eastAsia="en-US"/>
    </w:rPr>
  </w:style>
  <w:style w:type="paragraph" w:customStyle="1" w:styleId="42FB96D6D6B048A7BCDD5BCECFA9072A26">
    <w:name w:val="42FB96D6D6B048A7BCDD5BCECFA9072A26"/>
    <w:rsid w:val="00DB6852"/>
    <w:rPr>
      <w:rFonts w:eastAsiaTheme="minorHAnsi"/>
      <w:lang w:eastAsia="en-US"/>
    </w:rPr>
  </w:style>
  <w:style w:type="paragraph" w:customStyle="1" w:styleId="E17A0D5346E648F4812BA3365D36275226">
    <w:name w:val="E17A0D5346E648F4812BA3365D36275226"/>
    <w:rsid w:val="00DB6852"/>
    <w:rPr>
      <w:rFonts w:eastAsiaTheme="minorHAnsi"/>
      <w:lang w:eastAsia="en-US"/>
    </w:rPr>
  </w:style>
  <w:style w:type="paragraph" w:customStyle="1" w:styleId="7CB8D4BE037D41E5A3B0AF16F2C116B224">
    <w:name w:val="7CB8D4BE037D41E5A3B0AF16F2C116B224"/>
    <w:rsid w:val="00DB6852"/>
    <w:rPr>
      <w:rFonts w:eastAsiaTheme="minorHAnsi"/>
      <w:lang w:eastAsia="en-US"/>
    </w:rPr>
  </w:style>
  <w:style w:type="paragraph" w:customStyle="1" w:styleId="BD331E2AB80F453195A6D2BA2F1F0B5D24">
    <w:name w:val="BD331E2AB80F453195A6D2BA2F1F0B5D24"/>
    <w:rsid w:val="00DB6852"/>
    <w:rPr>
      <w:rFonts w:eastAsiaTheme="minorHAnsi"/>
      <w:lang w:eastAsia="en-US"/>
    </w:rPr>
  </w:style>
  <w:style w:type="paragraph" w:customStyle="1" w:styleId="040A36FBB1F846F7B0BB94B813636D7329">
    <w:name w:val="040A36FBB1F846F7B0BB94B813636D7329"/>
    <w:rsid w:val="00DB6852"/>
    <w:rPr>
      <w:rFonts w:eastAsiaTheme="minorHAnsi"/>
      <w:lang w:eastAsia="en-US"/>
    </w:rPr>
  </w:style>
  <w:style w:type="paragraph" w:customStyle="1" w:styleId="C2E4B8BDD4934F0495DBDF6BD8DBD4D229">
    <w:name w:val="C2E4B8BDD4934F0495DBDF6BD8DBD4D229"/>
    <w:rsid w:val="00DB6852"/>
    <w:rPr>
      <w:rFonts w:eastAsiaTheme="minorHAnsi"/>
      <w:lang w:eastAsia="en-US"/>
    </w:rPr>
  </w:style>
  <w:style w:type="paragraph" w:customStyle="1" w:styleId="4AB302229500429990AB081C7B35E9EF29">
    <w:name w:val="4AB302229500429990AB081C7B35E9EF29"/>
    <w:rsid w:val="00DB6852"/>
    <w:rPr>
      <w:rFonts w:eastAsiaTheme="minorHAnsi"/>
      <w:lang w:eastAsia="en-US"/>
    </w:rPr>
  </w:style>
  <w:style w:type="paragraph" w:customStyle="1" w:styleId="401538055A2343B89C4C2670B54658F929">
    <w:name w:val="401538055A2343B89C4C2670B54658F929"/>
    <w:rsid w:val="00DB6852"/>
    <w:rPr>
      <w:rFonts w:eastAsiaTheme="minorHAnsi"/>
      <w:lang w:eastAsia="en-US"/>
    </w:rPr>
  </w:style>
  <w:style w:type="paragraph" w:customStyle="1" w:styleId="84FA35FD830D40688A0F085566C4D50329">
    <w:name w:val="84FA35FD830D40688A0F085566C4D50329"/>
    <w:rsid w:val="00DB6852"/>
    <w:rPr>
      <w:rFonts w:eastAsiaTheme="minorHAnsi"/>
      <w:lang w:eastAsia="en-US"/>
    </w:rPr>
  </w:style>
  <w:style w:type="paragraph" w:customStyle="1" w:styleId="1FE924BC3BFF4F6D801CB41F850A729A29">
    <w:name w:val="1FE924BC3BFF4F6D801CB41F850A729A29"/>
    <w:rsid w:val="00DB6852"/>
    <w:rPr>
      <w:rFonts w:eastAsiaTheme="minorHAnsi"/>
      <w:lang w:eastAsia="en-US"/>
    </w:rPr>
  </w:style>
  <w:style w:type="paragraph" w:customStyle="1" w:styleId="03D4E1C7F9B0446BA7C9A9EDD3BA1B5327">
    <w:name w:val="03D4E1C7F9B0446BA7C9A9EDD3BA1B5327"/>
    <w:rsid w:val="00DB6852"/>
    <w:rPr>
      <w:rFonts w:eastAsiaTheme="minorHAnsi"/>
      <w:lang w:eastAsia="en-US"/>
    </w:rPr>
  </w:style>
  <w:style w:type="paragraph" w:customStyle="1" w:styleId="517812FD5B15413A93BF9D3573A2F47922">
    <w:name w:val="517812FD5B15413A93BF9D3573A2F47922"/>
    <w:rsid w:val="00DB6852"/>
    <w:rPr>
      <w:rFonts w:eastAsiaTheme="minorHAnsi"/>
      <w:lang w:eastAsia="en-US"/>
    </w:rPr>
  </w:style>
  <w:style w:type="paragraph" w:customStyle="1" w:styleId="119B61A5E2E546DE91CEBD7F752C09A022">
    <w:name w:val="119B61A5E2E546DE91CEBD7F752C09A022"/>
    <w:rsid w:val="00DB6852"/>
    <w:rPr>
      <w:rFonts w:eastAsiaTheme="minorHAnsi"/>
      <w:lang w:eastAsia="en-US"/>
    </w:rPr>
  </w:style>
  <w:style w:type="paragraph" w:customStyle="1" w:styleId="3D464BAD02C5400F8FF93C6430A9B90022">
    <w:name w:val="3D464BAD02C5400F8FF93C6430A9B90022"/>
    <w:rsid w:val="00DB6852"/>
    <w:rPr>
      <w:rFonts w:eastAsiaTheme="minorHAnsi"/>
      <w:lang w:eastAsia="en-US"/>
    </w:rPr>
  </w:style>
  <w:style w:type="paragraph" w:customStyle="1" w:styleId="C6F3ED7E34854E2BBBD995AA6B3A3F4327">
    <w:name w:val="C6F3ED7E34854E2BBBD995AA6B3A3F4327"/>
    <w:rsid w:val="00DB6852"/>
    <w:rPr>
      <w:rFonts w:eastAsiaTheme="minorHAnsi"/>
      <w:lang w:eastAsia="en-US"/>
    </w:rPr>
  </w:style>
  <w:style w:type="paragraph" w:customStyle="1" w:styleId="0F325A1AE4EB458EA993ECA18EF8B37327">
    <w:name w:val="0F325A1AE4EB458EA993ECA18EF8B37327"/>
    <w:rsid w:val="00DB6852"/>
    <w:rPr>
      <w:rFonts w:eastAsiaTheme="minorHAnsi"/>
      <w:lang w:eastAsia="en-US"/>
    </w:rPr>
  </w:style>
  <w:style w:type="paragraph" w:customStyle="1" w:styleId="BBBC0C01116942BD8A9A69E034BF39A727">
    <w:name w:val="BBBC0C01116942BD8A9A69E034BF39A727"/>
    <w:rsid w:val="00DB6852"/>
    <w:rPr>
      <w:rFonts w:eastAsiaTheme="minorHAnsi"/>
      <w:lang w:eastAsia="en-US"/>
    </w:rPr>
  </w:style>
  <w:style w:type="paragraph" w:customStyle="1" w:styleId="6E67B6A10CDA41348F8C0E845418F4F727">
    <w:name w:val="6E67B6A10CDA41348F8C0E845418F4F727"/>
    <w:rsid w:val="00DB6852"/>
    <w:rPr>
      <w:rFonts w:eastAsiaTheme="minorHAnsi"/>
      <w:lang w:eastAsia="en-US"/>
    </w:rPr>
  </w:style>
  <w:style w:type="paragraph" w:customStyle="1" w:styleId="42FB96D6D6B048A7BCDD5BCECFA9072A27">
    <w:name w:val="42FB96D6D6B048A7BCDD5BCECFA9072A27"/>
    <w:rsid w:val="00DB6852"/>
    <w:rPr>
      <w:rFonts w:eastAsiaTheme="minorHAnsi"/>
      <w:lang w:eastAsia="en-US"/>
    </w:rPr>
  </w:style>
  <w:style w:type="paragraph" w:customStyle="1" w:styleId="E17A0D5346E648F4812BA3365D36275227">
    <w:name w:val="E17A0D5346E648F4812BA3365D36275227"/>
    <w:rsid w:val="00DB6852"/>
    <w:rPr>
      <w:rFonts w:eastAsiaTheme="minorHAnsi"/>
      <w:lang w:eastAsia="en-US"/>
    </w:rPr>
  </w:style>
  <w:style w:type="paragraph" w:customStyle="1" w:styleId="7CB8D4BE037D41E5A3B0AF16F2C116B225">
    <w:name w:val="7CB8D4BE037D41E5A3B0AF16F2C116B225"/>
    <w:rsid w:val="00DB6852"/>
    <w:rPr>
      <w:rFonts w:eastAsiaTheme="minorHAnsi"/>
      <w:lang w:eastAsia="en-US"/>
    </w:rPr>
  </w:style>
  <w:style w:type="paragraph" w:customStyle="1" w:styleId="BD331E2AB80F453195A6D2BA2F1F0B5D25">
    <w:name w:val="BD331E2AB80F453195A6D2BA2F1F0B5D25"/>
    <w:rsid w:val="00DB6852"/>
    <w:rPr>
      <w:rFonts w:eastAsiaTheme="minorHAnsi"/>
      <w:lang w:eastAsia="en-US"/>
    </w:rPr>
  </w:style>
  <w:style w:type="paragraph" w:customStyle="1" w:styleId="040A36FBB1F846F7B0BB94B813636D7330">
    <w:name w:val="040A36FBB1F846F7B0BB94B813636D7330"/>
    <w:rsid w:val="00DB6852"/>
    <w:rPr>
      <w:rFonts w:eastAsiaTheme="minorHAnsi"/>
      <w:lang w:eastAsia="en-US"/>
    </w:rPr>
  </w:style>
  <w:style w:type="paragraph" w:customStyle="1" w:styleId="C2E4B8BDD4934F0495DBDF6BD8DBD4D230">
    <w:name w:val="C2E4B8BDD4934F0495DBDF6BD8DBD4D230"/>
    <w:rsid w:val="00DB6852"/>
    <w:rPr>
      <w:rFonts w:eastAsiaTheme="minorHAnsi"/>
      <w:lang w:eastAsia="en-US"/>
    </w:rPr>
  </w:style>
  <w:style w:type="paragraph" w:customStyle="1" w:styleId="4AB302229500429990AB081C7B35E9EF30">
    <w:name w:val="4AB302229500429990AB081C7B35E9EF30"/>
    <w:rsid w:val="00DB6852"/>
    <w:rPr>
      <w:rFonts w:eastAsiaTheme="minorHAnsi"/>
      <w:lang w:eastAsia="en-US"/>
    </w:rPr>
  </w:style>
  <w:style w:type="paragraph" w:customStyle="1" w:styleId="401538055A2343B89C4C2670B54658F930">
    <w:name w:val="401538055A2343B89C4C2670B54658F930"/>
    <w:rsid w:val="00DB6852"/>
    <w:rPr>
      <w:rFonts w:eastAsiaTheme="minorHAnsi"/>
      <w:lang w:eastAsia="en-US"/>
    </w:rPr>
  </w:style>
  <w:style w:type="paragraph" w:customStyle="1" w:styleId="84FA35FD830D40688A0F085566C4D50330">
    <w:name w:val="84FA35FD830D40688A0F085566C4D50330"/>
    <w:rsid w:val="00DB6852"/>
    <w:rPr>
      <w:rFonts w:eastAsiaTheme="minorHAnsi"/>
      <w:lang w:eastAsia="en-US"/>
    </w:rPr>
  </w:style>
  <w:style w:type="paragraph" w:customStyle="1" w:styleId="1FE924BC3BFF4F6D801CB41F850A729A30">
    <w:name w:val="1FE924BC3BFF4F6D801CB41F850A729A30"/>
    <w:rsid w:val="00DB6852"/>
    <w:rPr>
      <w:rFonts w:eastAsiaTheme="minorHAnsi"/>
      <w:lang w:eastAsia="en-US"/>
    </w:rPr>
  </w:style>
  <w:style w:type="paragraph" w:customStyle="1" w:styleId="03D4E1C7F9B0446BA7C9A9EDD3BA1B5328">
    <w:name w:val="03D4E1C7F9B0446BA7C9A9EDD3BA1B5328"/>
    <w:rsid w:val="00DB6852"/>
    <w:rPr>
      <w:rFonts w:eastAsiaTheme="minorHAnsi"/>
      <w:lang w:eastAsia="en-US"/>
    </w:rPr>
  </w:style>
  <w:style w:type="paragraph" w:customStyle="1" w:styleId="517812FD5B15413A93BF9D3573A2F47923">
    <w:name w:val="517812FD5B15413A93BF9D3573A2F47923"/>
    <w:rsid w:val="00DB6852"/>
    <w:rPr>
      <w:rFonts w:eastAsiaTheme="minorHAnsi"/>
      <w:lang w:eastAsia="en-US"/>
    </w:rPr>
  </w:style>
  <w:style w:type="paragraph" w:customStyle="1" w:styleId="119B61A5E2E546DE91CEBD7F752C09A023">
    <w:name w:val="119B61A5E2E546DE91CEBD7F752C09A023"/>
    <w:rsid w:val="00DB6852"/>
    <w:rPr>
      <w:rFonts w:eastAsiaTheme="minorHAnsi"/>
      <w:lang w:eastAsia="en-US"/>
    </w:rPr>
  </w:style>
  <w:style w:type="paragraph" w:customStyle="1" w:styleId="3D464BAD02C5400F8FF93C6430A9B90023">
    <w:name w:val="3D464BAD02C5400F8FF93C6430A9B90023"/>
    <w:rsid w:val="00DB6852"/>
    <w:rPr>
      <w:rFonts w:eastAsiaTheme="minorHAnsi"/>
      <w:lang w:eastAsia="en-US"/>
    </w:rPr>
  </w:style>
  <w:style w:type="paragraph" w:customStyle="1" w:styleId="C6F3ED7E34854E2BBBD995AA6B3A3F4328">
    <w:name w:val="C6F3ED7E34854E2BBBD995AA6B3A3F4328"/>
    <w:rsid w:val="00DB6852"/>
    <w:rPr>
      <w:rFonts w:eastAsiaTheme="minorHAnsi"/>
      <w:lang w:eastAsia="en-US"/>
    </w:rPr>
  </w:style>
  <w:style w:type="paragraph" w:customStyle="1" w:styleId="0F325A1AE4EB458EA993ECA18EF8B37328">
    <w:name w:val="0F325A1AE4EB458EA993ECA18EF8B37328"/>
    <w:rsid w:val="00DB6852"/>
    <w:rPr>
      <w:rFonts w:eastAsiaTheme="minorHAnsi"/>
      <w:lang w:eastAsia="en-US"/>
    </w:rPr>
  </w:style>
  <w:style w:type="paragraph" w:customStyle="1" w:styleId="BBBC0C01116942BD8A9A69E034BF39A728">
    <w:name w:val="BBBC0C01116942BD8A9A69E034BF39A728"/>
    <w:rsid w:val="00DB6852"/>
    <w:rPr>
      <w:rFonts w:eastAsiaTheme="minorHAnsi"/>
      <w:lang w:eastAsia="en-US"/>
    </w:rPr>
  </w:style>
  <w:style w:type="paragraph" w:customStyle="1" w:styleId="6E67B6A10CDA41348F8C0E845418F4F728">
    <w:name w:val="6E67B6A10CDA41348F8C0E845418F4F728"/>
    <w:rsid w:val="00DB6852"/>
    <w:rPr>
      <w:rFonts w:eastAsiaTheme="minorHAnsi"/>
      <w:lang w:eastAsia="en-US"/>
    </w:rPr>
  </w:style>
  <w:style w:type="paragraph" w:customStyle="1" w:styleId="42FB96D6D6B048A7BCDD5BCECFA9072A28">
    <w:name w:val="42FB96D6D6B048A7BCDD5BCECFA9072A28"/>
    <w:rsid w:val="00DB6852"/>
    <w:rPr>
      <w:rFonts w:eastAsiaTheme="minorHAnsi"/>
      <w:lang w:eastAsia="en-US"/>
    </w:rPr>
  </w:style>
  <w:style w:type="paragraph" w:customStyle="1" w:styleId="E17A0D5346E648F4812BA3365D36275228">
    <w:name w:val="E17A0D5346E648F4812BA3365D36275228"/>
    <w:rsid w:val="00DB6852"/>
    <w:rPr>
      <w:rFonts w:eastAsiaTheme="minorHAnsi"/>
      <w:lang w:eastAsia="en-US"/>
    </w:rPr>
  </w:style>
  <w:style w:type="paragraph" w:customStyle="1" w:styleId="7CB8D4BE037D41E5A3B0AF16F2C116B226">
    <w:name w:val="7CB8D4BE037D41E5A3B0AF16F2C116B226"/>
    <w:rsid w:val="00DB6852"/>
    <w:rPr>
      <w:rFonts w:eastAsiaTheme="minorHAnsi"/>
      <w:lang w:eastAsia="en-US"/>
    </w:rPr>
  </w:style>
  <w:style w:type="paragraph" w:customStyle="1" w:styleId="BD331E2AB80F453195A6D2BA2F1F0B5D26">
    <w:name w:val="BD331E2AB80F453195A6D2BA2F1F0B5D26"/>
    <w:rsid w:val="00DB6852"/>
    <w:rPr>
      <w:rFonts w:eastAsiaTheme="minorHAnsi"/>
      <w:lang w:eastAsia="en-US"/>
    </w:rPr>
  </w:style>
  <w:style w:type="paragraph" w:customStyle="1" w:styleId="040A36FBB1F846F7B0BB94B813636D7331">
    <w:name w:val="040A36FBB1F846F7B0BB94B813636D7331"/>
    <w:rsid w:val="00DB6852"/>
    <w:rPr>
      <w:rFonts w:eastAsiaTheme="minorHAnsi"/>
      <w:lang w:eastAsia="en-US"/>
    </w:rPr>
  </w:style>
  <w:style w:type="paragraph" w:customStyle="1" w:styleId="C2E4B8BDD4934F0495DBDF6BD8DBD4D231">
    <w:name w:val="C2E4B8BDD4934F0495DBDF6BD8DBD4D231"/>
    <w:rsid w:val="00DB6852"/>
    <w:rPr>
      <w:rFonts w:eastAsiaTheme="minorHAnsi"/>
      <w:lang w:eastAsia="en-US"/>
    </w:rPr>
  </w:style>
  <w:style w:type="paragraph" w:customStyle="1" w:styleId="4AB302229500429990AB081C7B35E9EF31">
    <w:name w:val="4AB302229500429990AB081C7B35E9EF31"/>
    <w:rsid w:val="00DB6852"/>
    <w:rPr>
      <w:rFonts w:eastAsiaTheme="minorHAnsi"/>
      <w:lang w:eastAsia="en-US"/>
    </w:rPr>
  </w:style>
  <w:style w:type="paragraph" w:customStyle="1" w:styleId="401538055A2343B89C4C2670B54658F931">
    <w:name w:val="401538055A2343B89C4C2670B54658F931"/>
    <w:rsid w:val="00DB6852"/>
    <w:rPr>
      <w:rFonts w:eastAsiaTheme="minorHAnsi"/>
      <w:lang w:eastAsia="en-US"/>
    </w:rPr>
  </w:style>
  <w:style w:type="paragraph" w:customStyle="1" w:styleId="84FA35FD830D40688A0F085566C4D50331">
    <w:name w:val="84FA35FD830D40688A0F085566C4D50331"/>
    <w:rsid w:val="00DB6852"/>
    <w:rPr>
      <w:rFonts w:eastAsiaTheme="minorHAnsi"/>
      <w:lang w:eastAsia="en-US"/>
    </w:rPr>
  </w:style>
  <w:style w:type="paragraph" w:customStyle="1" w:styleId="1FE924BC3BFF4F6D801CB41F850A729A31">
    <w:name w:val="1FE924BC3BFF4F6D801CB41F850A729A31"/>
    <w:rsid w:val="00DB6852"/>
    <w:rPr>
      <w:rFonts w:eastAsiaTheme="minorHAnsi"/>
      <w:lang w:eastAsia="en-US"/>
    </w:rPr>
  </w:style>
  <w:style w:type="paragraph" w:customStyle="1" w:styleId="03D4E1C7F9B0446BA7C9A9EDD3BA1B5329">
    <w:name w:val="03D4E1C7F9B0446BA7C9A9EDD3BA1B5329"/>
    <w:rsid w:val="00DB6852"/>
    <w:rPr>
      <w:rFonts w:eastAsiaTheme="minorHAnsi"/>
      <w:lang w:eastAsia="en-US"/>
    </w:rPr>
  </w:style>
  <w:style w:type="paragraph" w:customStyle="1" w:styleId="517812FD5B15413A93BF9D3573A2F47924">
    <w:name w:val="517812FD5B15413A93BF9D3573A2F47924"/>
    <w:rsid w:val="00DB6852"/>
    <w:rPr>
      <w:rFonts w:eastAsiaTheme="minorHAnsi"/>
      <w:lang w:eastAsia="en-US"/>
    </w:rPr>
  </w:style>
  <w:style w:type="paragraph" w:customStyle="1" w:styleId="119B61A5E2E546DE91CEBD7F752C09A024">
    <w:name w:val="119B61A5E2E546DE91CEBD7F752C09A024"/>
    <w:rsid w:val="00DB6852"/>
    <w:rPr>
      <w:rFonts w:eastAsiaTheme="minorHAnsi"/>
      <w:lang w:eastAsia="en-US"/>
    </w:rPr>
  </w:style>
  <w:style w:type="paragraph" w:customStyle="1" w:styleId="3D464BAD02C5400F8FF93C6430A9B90024">
    <w:name w:val="3D464BAD02C5400F8FF93C6430A9B90024"/>
    <w:rsid w:val="00DB6852"/>
    <w:rPr>
      <w:rFonts w:eastAsiaTheme="minorHAnsi"/>
      <w:lang w:eastAsia="en-US"/>
    </w:rPr>
  </w:style>
  <w:style w:type="paragraph" w:customStyle="1" w:styleId="C6F3ED7E34854E2BBBD995AA6B3A3F4329">
    <w:name w:val="C6F3ED7E34854E2BBBD995AA6B3A3F4329"/>
    <w:rsid w:val="00DB6852"/>
    <w:rPr>
      <w:rFonts w:eastAsiaTheme="minorHAnsi"/>
      <w:lang w:eastAsia="en-US"/>
    </w:rPr>
  </w:style>
  <w:style w:type="paragraph" w:customStyle="1" w:styleId="0F325A1AE4EB458EA993ECA18EF8B37329">
    <w:name w:val="0F325A1AE4EB458EA993ECA18EF8B37329"/>
    <w:rsid w:val="00DB6852"/>
    <w:rPr>
      <w:rFonts w:eastAsiaTheme="minorHAnsi"/>
      <w:lang w:eastAsia="en-US"/>
    </w:rPr>
  </w:style>
  <w:style w:type="paragraph" w:customStyle="1" w:styleId="BBBC0C01116942BD8A9A69E034BF39A729">
    <w:name w:val="BBBC0C01116942BD8A9A69E034BF39A729"/>
    <w:rsid w:val="00DB6852"/>
    <w:rPr>
      <w:rFonts w:eastAsiaTheme="minorHAnsi"/>
      <w:lang w:eastAsia="en-US"/>
    </w:rPr>
  </w:style>
  <w:style w:type="paragraph" w:customStyle="1" w:styleId="6E67B6A10CDA41348F8C0E845418F4F729">
    <w:name w:val="6E67B6A10CDA41348F8C0E845418F4F729"/>
    <w:rsid w:val="00DB6852"/>
    <w:rPr>
      <w:rFonts w:eastAsiaTheme="minorHAnsi"/>
      <w:lang w:eastAsia="en-US"/>
    </w:rPr>
  </w:style>
  <w:style w:type="paragraph" w:customStyle="1" w:styleId="42FB96D6D6B048A7BCDD5BCECFA9072A29">
    <w:name w:val="42FB96D6D6B048A7BCDD5BCECFA9072A29"/>
    <w:rsid w:val="00DB6852"/>
    <w:rPr>
      <w:rFonts w:eastAsiaTheme="minorHAnsi"/>
      <w:lang w:eastAsia="en-US"/>
    </w:rPr>
  </w:style>
  <w:style w:type="paragraph" w:customStyle="1" w:styleId="E17A0D5346E648F4812BA3365D36275229">
    <w:name w:val="E17A0D5346E648F4812BA3365D36275229"/>
    <w:rsid w:val="00DB6852"/>
    <w:rPr>
      <w:rFonts w:eastAsiaTheme="minorHAnsi"/>
      <w:lang w:eastAsia="en-US"/>
    </w:rPr>
  </w:style>
  <w:style w:type="paragraph" w:customStyle="1" w:styleId="7CB8D4BE037D41E5A3B0AF16F2C116B227">
    <w:name w:val="7CB8D4BE037D41E5A3B0AF16F2C116B227"/>
    <w:rsid w:val="00DB6852"/>
    <w:rPr>
      <w:rFonts w:eastAsiaTheme="minorHAnsi"/>
      <w:lang w:eastAsia="en-US"/>
    </w:rPr>
  </w:style>
  <w:style w:type="paragraph" w:customStyle="1" w:styleId="BD331E2AB80F453195A6D2BA2F1F0B5D27">
    <w:name w:val="BD331E2AB80F453195A6D2BA2F1F0B5D27"/>
    <w:rsid w:val="00DB6852"/>
    <w:rPr>
      <w:rFonts w:eastAsiaTheme="minorHAnsi"/>
      <w:lang w:eastAsia="en-US"/>
    </w:rPr>
  </w:style>
  <w:style w:type="paragraph" w:customStyle="1" w:styleId="040A36FBB1F846F7B0BB94B813636D7332">
    <w:name w:val="040A36FBB1F846F7B0BB94B813636D7332"/>
    <w:rsid w:val="00DB6852"/>
    <w:rPr>
      <w:rFonts w:eastAsiaTheme="minorHAnsi"/>
      <w:lang w:eastAsia="en-US"/>
    </w:rPr>
  </w:style>
  <w:style w:type="paragraph" w:customStyle="1" w:styleId="C2E4B8BDD4934F0495DBDF6BD8DBD4D232">
    <w:name w:val="C2E4B8BDD4934F0495DBDF6BD8DBD4D232"/>
    <w:rsid w:val="00DB6852"/>
    <w:rPr>
      <w:rFonts w:eastAsiaTheme="minorHAnsi"/>
      <w:lang w:eastAsia="en-US"/>
    </w:rPr>
  </w:style>
  <w:style w:type="paragraph" w:customStyle="1" w:styleId="4AB302229500429990AB081C7B35E9EF32">
    <w:name w:val="4AB302229500429990AB081C7B35E9EF32"/>
    <w:rsid w:val="00DB6852"/>
    <w:rPr>
      <w:rFonts w:eastAsiaTheme="minorHAnsi"/>
      <w:lang w:eastAsia="en-US"/>
    </w:rPr>
  </w:style>
  <w:style w:type="paragraph" w:customStyle="1" w:styleId="401538055A2343B89C4C2670B54658F932">
    <w:name w:val="401538055A2343B89C4C2670B54658F932"/>
    <w:rsid w:val="00DB6852"/>
    <w:rPr>
      <w:rFonts w:eastAsiaTheme="minorHAnsi"/>
      <w:lang w:eastAsia="en-US"/>
    </w:rPr>
  </w:style>
  <w:style w:type="paragraph" w:customStyle="1" w:styleId="84FA35FD830D40688A0F085566C4D50332">
    <w:name w:val="84FA35FD830D40688A0F085566C4D50332"/>
    <w:rsid w:val="00DB6852"/>
    <w:rPr>
      <w:rFonts w:eastAsiaTheme="minorHAnsi"/>
      <w:lang w:eastAsia="en-US"/>
    </w:rPr>
  </w:style>
  <w:style w:type="paragraph" w:customStyle="1" w:styleId="1FE924BC3BFF4F6D801CB41F850A729A32">
    <w:name w:val="1FE924BC3BFF4F6D801CB41F850A729A32"/>
    <w:rsid w:val="00DB6852"/>
    <w:rPr>
      <w:rFonts w:eastAsiaTheme="minorHAnsi"/>
      <w:lang w:eastAsia="en-US"/>
    </w:rPr>
  </w:style>
  <w:style w:type="paragraph" w:customStyle="1" w:styleId="03D4E1C7F9B0446BA7C9A9EDD3BA1B5330">
    <w:name w:val="03D4E1C7F9B0446BA7C9A9EDD3BA1B5330"/>
    <w:rsid w:val="00DB6852"/>
    <w:rPr>
      <w:rFonts w:eastAsiaTheme="minorHAnsi"/>
      <w:lang w:eastAsia="en-US"/>
    </w:rPr>
  </w:style>
  <w:style w:type="paragraph" w:customStyle="1" w:styleId="517812FD5B15413A93BF9D3573A2F47925">
    <w:name w:val="517812FD5B15413A93BF9D3573A2F47925"/>
    <w:rsid w:val="00DB6852"/>
    <w:rPr>
      <w:rFonts w:eastAsiaTheme="minorHAnsi"/>
      <w:lang w:eastAsia="en-US"/>
    </w:rPr>
  </w:style>
  <w:style w:type="paragraph" w:customStyle="1" w:styleId="119B61A5E2E546DE91CEBD7F752C09A025">
    <w:name w:val="119B61A5E2E546DE91CEBD7F752C09A025"/>
    <w:rsid w:val="00DB6852"/>
    <w:rPr>
      <w:rFonts w:eastAsiaTheme="minorHAnsi"/>
      <w:lang w:eastAsia="en-US"/>
    </w:rPr>
  </w:style>
  <w:style w:type="paragraph" w:customStyle="1" w:styleId="3D464BAD02C5400F8FF93C6430A9B90025">
    <w:name w:val="3D464BAD02C5400F8FF93C6430A9B90025"/>
    <w:rsid w:val="00DB6852"/>
    <w:rPr>
      <w:rFonts w:eastAsiaTheme="minorHAnsi"/>
      <w:lang w:eastAsia="en-US"/>
    </w:rPr>
  </w:style>
  <w:style w:type="paragraph" w:customStyle="1" w:styleId="C6F3ED7E34854E2BBBD995AA6B3A3F4330">
    <w:name w:val="C6F3ED7E34854E2BBBD995AA6B3A3F4330"/>
    <w:rsid w:val="00DB6852"/>
    <w:rPr>
      <w:rFonts w:eastAsiaTheme="minorHAnsi"/>
      <w:lang w:eastAsia="en-US"/>
    </w:rPr>
  </w:style>
  <w:style w:type="paragraph" w:customStyle="1" w:styleId="0F325A1AE4EB458EA993ECA18EF8B37330">
    <w:name w:val="0F325A1AE4EB458EA993ECA18EF8B37330"/>
    <w:rsid w:val="00DB6852"/>
    <w:rPr>
      <w:rFonts w:eastAsiaTheme="minorHAnsi"/>
      <w:lang w:eastAsia="en-US"/>
    </w:rPr>
  </w:style>
  <w:style w:type="paragraph" w:customStyle="1" w:styleId="BBBC0C01116942BD8A9A69E034BF39A730">
    <w:name w:val="BBBC0C01116942BD8A9A69E034BF39A730"/>
    <w:rsid w:val="00DB6852"/>
    <w:rPr>
      <w:rFonts w:eastAsiaTheme="minorHAnsi"/>
      <w:lang w:eastAsia="en-US"/>
    </w:rPr>
  </w:style>
  <w:style w:type="paragraph" w:customStyle="1" w:styleId="6E67B6A10CDA41348F8C0E845418F4F730">
    <w:name w:val="6E67B6A10CDA41348F8C0E845418F4F730"/>
    <w:rsid w:val="00DB6852"/>
    <w:rPr>
      <w:rFonts w:eastAsiaTheme="minorHAnsi"/>
      <w:lang w:eastAsia="en-US"/>
    </w:rPr>
  </w:style>
  <w:style w:type="paragraph" w:customStyle="1" w:styleId="42FB96D6D6B048A7BCDD5BCECFA9072A30">
    <w:name w:val="42FB96D6D6B048A7BCDD5BCECFA9072A30"/>
    <w:rsid w:val="00DB6852"/>
    <w:rPr>
      <w:rFonts w:eastAsiaTheme="minorHAnsi"/>
      <w:lang w:eastAsia="en-US"/>
    </w:rPr>
  </w:style>
  <w:style w:type="paragraph" w:customStyle="1" w:styleId="E17A0D5346E648F4812BA3365D36275230">
    <w:name w:val="E17A0D5346E648F4812BA3365D36275230"/>
    <w:rsid w:val="00DB6852"/>
    <w:rPr>
      <w:rFonts w:eastAsiaTheme="minorHAnsi"/>
      <w:lang w:eastAsia="en-US"/>
    </w:rPr>
  </w:style>
  <w:style w:type="paragraph" w:customStyle="1" w:styleId="7CB8D4BE037D41E5A3B0AF16F2C116B228">
    <w:name w:val="7CB8D4BE037D41E5A3B0AF16F2C116B228"/>
    <w:rsid w:val="00DB6852"/>
    <w:rPr>
      <w:rFonts w:eastAsiaTheme="minorHAnsi"/>
      <w:lang w:eastAsia="en-US"/>
    </w:rPr>
  </w:style>
  <w:style w:type="paragraph" w:customStyle="1" w:styleId="BD331E2AB80F453195A6D2BA2F1F0B5D28">
    <w:name w:val="BD331E2AB80F453195A6D2BA2F1F0B5D28"/>
    <w:rsid w:val="00DB6852"/>
    <w:rPr>
      <w:rFonts w:eastAsiaTheme="minorHAnsi"/>
      <w:lang w:eastAsia="en-US"/>
    </w:rPr>
  </w:style>
  <w:style w:type="paragraph" w:customStyle="1" w:styleId="040A36FBB1F846F7B0BB94B813636D7333">
    <w:name w:val="040A36FBB1F846F7B0BB94B813636D7333"/>
    <w:rsid w:val="00DB6852"/>
    <w:rPr>
      <w:rFonts w:eastAsiaTheme="minorHAnsi"/>
      <w:lang w:eastAsia="en-US"/>
    </w:rPr>
  </w:style>
  <w:style w:type="paragraph" w:customStyle="1" w:styleId="C2E4B8BDD4934F0495DBDF6BD8DBD4D233">
    <w:name w:val="C2E4B8BDD4934F0495DBDF6BD8DBD4D233"/>
    <w:rsid w:val="00DB6852"/>
    <w:rPr>
      <w:rFonts w:eastAsiaTheme="minorHAnsi"/>
      <w:lang w:eastAsia="en-US"/>
    </w:rPr>
  </w:style>
  <w:style w:type="paragraph" w:customStyle="1" w:styleId="4AB302229500429990AB081C7B35E9EF33">
    <w:name w:val="4AB302229500429990AB081C7B35E9EF33"/>
    <w:rsid w:val="00DB6852"/>
    <w:rPr>
      <w:rFonts w:eastAsiaTheme="minorHAnsi"/>
      <w:lang w:eastAsia="en-US"/>
    </w:rPr>
  </w:style>
  <w:style w:type="paragraph" w:customStyle="1" w:styleId="401538055A2343B89C4C2670B54658F933">
    <w:name w:val="401538055A2343B89C4C2670B54658F933"/>
    <w:rsid w:val="00DB6852"/>
    <w:rPr>
      <w:rFonts w:eastAsiaTheme="minorHAnsi"/>
      <w:lang w:eastAsia="en-US"/>
    </w:rPr>
  </w:style>
  <w:style w:type="paragraph" w:customStyle="1" w:styleId="84FA35FD830D40688A0F085566C4D50333">
    <w:name w:val="84FA35FD830D40688A0F085566C4D50333"/>
    <w:rsid w:val="00DB6852"/>
    <w:rPr>
      <w:rFonts w:eastAsiaTheme="minorHAnsi"/>
      <w:lang w:eastAsia="en-US"/>
    </w:rPr>
  </w:style>
  <w:style w:type="paragraph" w:customStyle="1" w:styleId="1FE924BC3BFF4F6D801CB41F850A729A33">
    <w:name w:val="1FE924BC3BFF4F6D801CB41F850A729A33"/>
    <w:rsid w:val="00DB6852"/>
    <w:rPr>
      <w:rFonts w:eastAsiaTheme="minorHAnsi"/>
      <w:lang w:eastAsia="en-US"/>
    </w:rPr>
  </w:style>
  <w:style w:type="paragraph" w:customStyle="1" w:styleId="03D4E1C7F9B0446BA7C9A9EDD3BA1B5331">
    <w:name w:val="03D4E1C7F9B0446BA7C9A9EDD3BA1B5331"/>
    <w:rsid w:val="00DB6852"/>
    <w:rPr>
      <w:rFonts w:eastAsiaTheme="minorHAnsi"/>
      <w:lang w:eastAsia="en-US"/>
    </w:rPr>
  </w:style>
  <w:style w:type="paragraph" w:customStyle="1" w:styleId="517812FD5B15413A93BF9D3573A2F47926">
    <w:name w:val="517812FD5B15413A93BF9D3573A2F47926"/>
    <w:rsid w:val="00DB6852"/>
    <w:rPr>
      <w:rFonts w:eastAsiaTheme="minorHAnsi"/>
      <w:lang w:eastAsia="en-US"/>
    </w:rPr>
  </w:style>
  <w:style w:type="paragraph" w:customStyle="1" w:styleId="119B61A5E2E546DE91CEBD7F752C09A026">
    <w:name w:val="119B61A5E2E546DE91CEBD7F752C09A026"/>
    <w:rsid w:val="00DB6852"/>
    <w:rPr>
      <w:rFonts w:eastAsiaTheme="minorHAnsi"/>
      <w:lang w:eastAsia="en-US"/>
    </w:rPr>
  </w:style>
  <w:style w:type="paragraph" w:customStyle="1" w:styleId="3D464BAD02C5400F8FF93C6430A9B90026">
    <w:name w:val="3D464BAD02C5400F8FF93C6430A9B90026"/>
    <w:rsid w:val="00DB6852"/>
    <w:rPr>
      <w:rFonts w:eastAsiaTheme="minorHAnsi"/>
      <w:lang w:eastAsia="en-US"/>
    </w:rPr>
  </w:style>
  <w:style w:type="paragraph" w:customStyle="1" w:styleId="C6F3ED7E34854E2BBBD995AA6B3A3F4331">
    <w:name w:val="C6F3ED7E34854E2BBBD995AA6B3A3F4331"/>
    <w:rsid w:val="00DB6852"/>
    <w:rPr>
      <w:rFonts w:eastAsiaTheme="minorHAnsi"/>
      <w:lang w:eastAsia="en-US"/>
    </w:rPr>
  </w:style>
  <w:style w:type="paragraph" w:customStyle="1" w:styleId="0F325A1AE4EB458EA993ECA18EF8B37331">
    <w:name w:val="0F325A1AE4EB458EA993ECA18EF8B37331"/>
    <w:rsid w:val="00DB6852"/>
    <w:rPr>
      <w:rFonts w:eastAsiaTheme="minorHAnsi"/>
      <w:lang w:eastAsia="en-US"/>
    </w:rPr>
  </w:style>
  <w:style w:type="paragraph" w:customStyle="1" w:styleId="BBBC0C01116942BD8A9A69E034BF39A731">
    <w:name w:val="BBBC0C01116942BD8A9A69E034BF39A731"/>
    <w:rsid w:val="00DB6852"/>
    <w:rPr>
      <w:rFonts w:eastAsiaTheme="minorHAnsi"/>
      <w:lang w:eastAsia="en-US"/>
    </w:rPr>
  </w:style>
  <w:style w:type="paragraph" w:customStyle="1" w:styleId="6E67B6A10CDA41348F8C0E845418F4F731">
    <w:name w:val="6E67B6A10CDA41348F8C0E845418F4F731"/>
    <w:rsid w:val="00DB6852"/>
    <w:rPr>
      <w:rFonts w:eastAsiaTheme="minorHAnsi"/>
      <w:lang w:eastAsia="en-US"/>
    </w:rPr>
  </w:style>
  <w:style w:type="paragraph" w:customStyle="1" w:styleId="42FB96D6D6B048A7BCDD5BCECFA9072A31">
    <w:name w:val="42FB96D6D6B048A7BCDD5BCECFA9072A31"/>
    <w:rsid w:val="00DB6852"/>
    <w:rPr>
      <w:rFonts w:eastAsiaTheme="minorHAnsi"/>
      <w:lang w:eastAsia="en-US"/>
    </w:rPr>
  </w:style>
  <w:style w:type="paragraph" w:customStyle="1" w:styleId="E17A0D5346E648F4812BA3365D36275231">
    <w:name w:val="E17A0D5346E648F4812BA3365D36275231"/>
    <w:rsid w:val="00DB6852"/>
    <w:rPr>
      <w:rFonts w:eastAsiaTheme="minorHAnsi"/>
      <w:lang w:eastAsia="en-US"/>
    </w:rPr>
  </w:style>
  <w:style w:type="paragraph" w:customStyle="1" w:styleId="7CB8D4BE037D41E5A3B0AF16F2C116B229">
    <w:name w:val="7CB8D4BE037D41E5A3B0AF16F2C116B229"/>
    <w:rsid w:val="00DB6852"/>
    <w:rPr>
      <w:rFonts w:eastAsiaTheme="minorHAnsi"/>
      <w:lang w:eastAsia="en-US"/>
    </w:rPr>
  </w:style>
  <w:style w:type="paragraph" w:customStyle="1" w:styleId="BD331E2AB80F453195A6D2BA2F1F0B5D29">
    <w:name w:val="BD331E2AB80F453195A6D2BA2F1F0B5D29"/>
    <w:rsid w:val="00DB6852"/>
    <w:rPr>
      <w:rFonts w:eastAsiaTheme="minorHAnsi"/>
      <w:lang w:eastAsia="en-US"/>
    </w:rPr>
  </w:style>
  <w:style w:type="paragraph" w:customStyle="1" w:styleId="040A36FBB1F846F7B0BB94B813636D7334">
    <w:name w:val="040A36FBB1F846F7B0BB94B813636D7334"/>
    <w:rsid w:val="00DB6852"/>
    <w:rPr>
      <w:rFonts w:eastAsiaTheme="minorHAnsi"/>
      <w:lang w:eastAsia="en-US"/>
    </w:rPr>
  </w:style>
  <w:style w:type="paragraph" w:customStyle="1" w:styleId="C2E4B8BDD4934F0495DBDF6BD8DBD4D234">
    <w:name w:val="C2E4B8BDD4934F0495DBDF6BD8DBD4D234"/>
    <w:rsid w:val="00DB6852"/>
    <w:rPr>
      <w:rFonts w:eastAsiaTheme="minorHAnsi"/>
      <w:lang w:eastAsia="en-US"/>
    </w:rPr>
  </w:style>
  <w:style w:type="paragraph" w:customStyle="1" w:styleId="4AB302229500429990AB081C7B35E9EF34">
    <w:name w:val="4AB302229500429990AB081C7B35E9EF34"/>
    <w:rsid w:val="00DB6852"/>
    <w:rPr>
      <w:rFonts w:eastAsiaTheme="minorHAnsi"/>
      <w:lang w:eastAsia="en-US"/>
    </w:rPr>
  </w:style>
  <w:style w:type="paragraph" w:customStyle="1" w:styleId="401538055A2343B89C4C2670B54658F934">
    <w:name w:val="401538055A2343B89C4C2670B54658F934"/>
    <w:rsid w:val="00DB6852"/>
    <w:rPr>
      <w:rFonts w:eastAsiaTheme="minorHAnsi"/>
      <w:lang w:eastAsia="en-US"/>
    </w:rPr>
  </w:style>
  <w:style w:type="paragraph" w:customStyle="1" w:styleId="84FA35FD830D40688A0F085566C4D50334">
    <w:name w:val="84FA35FD830D40688A0F085566C4D50334"/>
    <w:rsid w:val="00DB6852"/>
    <w:rPr>
      <w:rFonts w:eastAsiaTheme="minorHAnsi"/>
      <w:lang w:eastAsia="en-US"/>
    </w:rPr>
  </w:style>
  <w:style w:type="paragraph" w:customStyle="1" w:styleId="1FE924BC3BFF4F6D801CB41F850A729A34">
    <w:name w:val="1FE924BC3BFF4F6D801CB41F850A729A34"/>
    <w:rsid w:val="00DB6852"/>
    <w:rPr>
      <w:rFonts w:eastAsiaTheme="minorHAnsi"/>
      <w:lang w:eastAsia="en-US"/>
    </w:rPr>
  </w:style>
  <w:style w:type="paragraph" w:customStyle="1" w:styleId="03D4E1C7F9B0446BA7C9A9EDD3BA1B5332">
    <w:name w:val="03D4E1C7F9B0446BA7C9A9EDD3BA1B5332"/>
    <w:rsid w:val="00DB6852"/>
    <w:rPr>
      <w:rFonts w:eastAsiaTheme="minorHAnsi"/>
      <w:lang w:eastAsia="en-US"/>
    </w:rPr>
  </w:style>
  <w:style w:type="paragraph" w:customStyle="1" w:styleId="517812FD5B15413A93BF9D3573A2F47927">
    <w:name w:val="517812FD5B15413A93BF9D3573A2F47927"/>
    <w:rsid w:val="00DB6852"/>
    <w:rPr>
      <w:rFonts w:eastAsiaTheme="minorHAnsi"/>
      <w:lang w:eastAsia="en-US"/>
    </w:rPr>
  </w:style>
  <w:style w:type="paragraph" w:customStyle="1" w:styleId="119B61A5E2E546DE91CEBD7F752C09A027">
    <w:name w:val="119B61A5E2E546DE91CEBD7F752C09A027"/>
    <w:rsid w:val="00DB6852"/>
    <w:rPr>
      <w:rFonts w:eastAsiaTheme="minorHAnsi"/>
      <w:lang w:eastAsia="en-US"/>
    </w:rPr>
  </w:style>
  <w:style w:type="paragraph" w:customStyle="1" w:styleId="3D464BAD02C5400F8FF93C6430A9B90027">
    <w:name w:val="3D464BAD02C5400F8FF93C6430A9B90027"/>
    <w:rsid w:val="00DB6852"/>
    <w:rPr>
      <w:rFonts w:eastAsiaTheme="minorHAnsi"/>
      <w:lang w:eastAsia="en-US"/>
    </w:rPr>
  </w:style>
  <w:style w:type="paragraph" w:customStyle="1" w:styleId="C6F3ED7E34854E2BBBD995AA6B3A3F4332">
    <w:name w:val="C6F3ED7E34854E2BBBD995AA6B3A3F4332"/>
    <w:rsid w:val="00DB6852"/>
    <w:rPr>
      <w:rFonts w:eastAsiaTheme="minorHAnsi"/>
      <w:lang w:eastAsia="en-US"/>
    </w:rPr>
  </w:style>
  <w:style w:type="paragraph" w:customStyle="1" w:styleId="0F325A1AE4EB458EA993ECA18EF8B37332">
    <w:name w:val="0F325A1AE4EB458EA993ECA18EF8B37332"/>
    <w:rsid w:val="00DB6852"/>
    <w:rPr>
      <w:rFonts w:eastAsiaTheme="minorHAnsi"/>
      <w:lang w:eastAsia="en-US"/>
    </w:rPr>
  </w:style>
  <w:style w:type="paragraph" w:customStyle="1" w:styleId="BBBC0C01116942BD8A9A69E034BF39A732">
    <w:name w:val="BBBC0C01116942BD8A9A69E034BF39A732"/>
    <w:rsid w:val="00DB6852"/>
    <w:rPr>
      <w:rFonts w:eastAsiaTheme="minorHAnsi"/>
      <w:lang w:eastAsia="en-US"/>
    </w:rPr>
  </w:style>
  <w:style w:type="paragraph" w:customStyle="1" w:styleId="6E67B6A10CDA41348F8C0E845418F4F732">
    <w:name w:val="6E67B6A10CDA41348F8C0E845418F4F732"/>
    <w:rsid w:val="00DB6852"/>
    <w:rPr>
      <w:rFonts w:eastAsiaTheme="minorHAnsi"/>
      <w:lang w:eastAsia="en-US"/>
    </w:rPr>
  </w:style>
  <w:style w:type="paragraph" w:customStyle="1" w:styleId="42FB96D6D6B048A7BCDD5BCECFA9072A32">
    <w:name w:val="42FB96D6D6B048A7BCDD5BCECFA9072A32"/>
    <w:rsid w:val="00DB6852"/>
    <w:rPr>
      <w:rFonts w:eastAsiaTheme="minorHAnsi"/>
      <w:lang w:eastAsia="en-US"/>
    </w:rPr>
  </w:style>
  <w:style w:type="paragraph" w:customStyle="1" w:styleId="E17A0D5346E648F4812BA3365D36275232">
    <w:name w:val="E17A0D5346E648F4812BA3365D36275232"/>
    <w:rsid w:val="00DB6852"/>
    <w:rPr>
      <w:rFonts w:eastAsiaTheme="minorHAnsi"/>
      <w:lang w:eastAsia="en-US"/>
    </w:rPr>
  </w:style>
  <w:style w:type="paragraph" w:customStyle="1" w:styleId="7CB8D4BE037D41E5A3B0AF16F2C116B230">
    <w:name w:val="7CB8D4BE037D41E5A3B0AF16F2C116B230"/>
    <w:rsid w:val="00DB6852"/>
    <w:rPr>
      <w:rFonts w:eastAsiaTheme="minorHAnsi"/>
      <w:lang w:eastAsia="en-US"/>
    </w:rPr>
  </w:style>
  <w:style w:type="paragraph" w:customStyle="1" w:styleId="BD331E2AB80F453195A6D2BA2F1F0B5D30">
    <w:name w:val="BD331E2AB80F453195A6D2BA2F1F0B5D30"/>
    <w:rsid w:val="00DB6852"/>
    <w:rPr>
      <w:rFonts w:eastAsiaTheme="minorHAnsi"/>
      <w:lang w:eastAsia="en-US"/>
    </w:rPr>
  </w:style>
  <w:style w:type="paragraph" w:customStyle="1" w:styleId="040A36FBB1F846F7B0BB94B813636D7335">
    <w:name w:val="040A36FBB1F846F7B0BB94B813636D7335"/>
    <w:rsid w:val="00DB6852"/>
    <w:rPr>
      <w:rFonts w:eastAsiaTheme="minorHAnsi"/>
      <w:lang w:eastAsia="en-US"/>
    </w:rPr>
  </w:style>
  <w:style w:type="paragraph" w:customStyle="1" w:styleId="C2E4B8BDD4934F0495DBDF6BD8DBD4D235">
    <w:name w:val="C2E4B8BDD4934F0495DBDF6BD8DBD4D235"/>
    <w:rsid w:val="00DB6852"/>
    <w:rPr>
      <w:rFonts w:eastAsiaTheme="minorHAnsi"/>
      <w:lang w:eastAsia="en-US"/>
    </w:rPr>
  </w:style>
  <w:style w:type="paragraph" w:customStyle="1" w:styleId="4AB302229500429990AB081C7B35E9EF35">
    <w:name w:val="4AB302229500429990AB081C7B35E9EF35"/>
    <w:rsid w:val="00DB6852"/>
    <w:rPr>
      <w:rFonts w:eastAsiaTheme="minorHAnsi"/>
      <w:lang w:eastAsia="en-US"/>
    </w:rPr>
  </w:style>
  <w:style w:type="paragraph" w:customStyle="1" w:styleId="401538055A2343B89C4C2670B54658F935">
    <w:name w:val="401538055A2343B89C4C2670B54658F935"/>
    <w:rsid w:val="00DB6852"/>
    <w:rPr>
      <w:rFonts w:eastAsiaTheme="minorHAnsi"/>
      <w:lang w:eastAsia="en-US"/>
    </w:rPr>
  </w:style>
  <w:style w:type="paragraph" w:customStyle="1" w:styleId="84FA35FD830D40688A0F085566C4D50335">
    <w:name w:val="84FA35FD830D40688A0F085566C4D50335"/>
    <w:rsid w:val="00DB6852"/>
    <w:rPr>
      <w:rFonts w:eastAsiaTheme="minorHAnsi"/>
      <w:lang w:eastAsia="en-US"/>
    </w:rPr>
  </w:style>
  <w:style w:type="paragraph" w:customStyle="1" w:styleId="1FE924BC3BFF4F6D801CB41F850A729A35">
    <w:name w:val="1FE924BC3BFF4F6D801CB41F850A729A35"/>
    <w:rsid w:val="00DB6852"/>
    <w:rPr>
      <w:rFonts w:eastAsiaTheme="minorHAnsi"/>
      <w:lang w:eastAsia="en-US"/>
    </w:rPr>
  </w:style>
  <w:style w:type="paragraph" w:customStyle="1" w:styleId="03D4E1C7F9B0446BA7C9A9EDD3BA1B5333">
    <w:name w:val="03D4E1C7F9B0446BA7C9A9EDD3BA1B5333"/>
    <w:rsid w:val="00DB6852"/>
    <w:rPr>
      <w:rFonts w:eastAsiaTheme="minorHAnsi"/>
      <w:lang w:eastAsia="en-US"/>
    </w:rPr>
  </w:style>
  <w:style w:type="paragraph" w:customStyle="1" w:styleId="517812FD5B15413A93BF9D3573A2F47928">
    <w:name w:val="517812FD5B15413A93BF9D3573A2F47928"/>
    <w:rsid w:val="00DB6852"/>
    <w:rPr>
      <w:rFonts w:eastAsiaTheme="minorHAnsi"/>
      <w:lang w:eastAsia="en-US"/>
    </w:rPr>
  </w:style>
  <w:style w:type="paragraph" w:customStyle="1" w:styleId="119B61A5E2E546DE91CEBD7F752C09A028">
    <w:name w:val="119B61A5E2E546DE91CEBD7F752C09A028"/>
    <w:rsid w:val="00DB6852"/>
    <w:rPr>
      <w:rFonts w:eastAsiaTheme="minorHAnsi"/>
      <w:lang w:eastAsia="en-US"/>
    </w:rPr>
  </w:style>
  <w:style w:type="paragraph" w:customStyle="1" w:styleId="3D464BAD02C5400F8FF93C6430A9B90028">
    <w:name w:val="3D464BAD02C5400F8FF93C6430A9B90028"/>
    <w:rsid w:val="00DB6852"/>
    <w:rPr>
      <w:rFonts w:eastAsiaTheme="minorHAnsi"/>
      <w:lang w:eastAsia="en-US"/>
    </w:rPr>
  </w:style>
  <w:style w:type="paragraph" w:customStyle="1" w:styleId="C6F3ED7E34854E2BBBD995AA6B3A3F4333">
    <w:name w:val="C6F3ED7E34854E2BBBD995AA6B3A3F4333"/>
    <w:rsid w:val="00DB6852"/>
    <w:rPr>
      <w:rFonts w:eastAsiaTheme="minorHAnsi"/>
      <w:lang w:eastAsia="en-US"/>
    </w:rPr>
  </w:style>
  <w:style w:type="paragraph" w:customStyle="1" w:styleId="0F325A1AE4EB458EA993ECA18EF8B37333">
    <w:name w:val="0F325A1AE4EB458EA993ECA18EF8B37333"/>
    <w:rsid w:val="00DB6852"/>
    <w:rPr>
      <w:rFonts w:eastAsiaTheme="minorHAnsi"/>
      <w:lang w:eastAsia="en-US"/>
    </w:rPr>
  </w:style>
  <w:style w:type="paragraph" w:customStyle="1" w:styleId="BBBC0C01116942BD8A9A69E034BF39A733">
    <w:name w:val="BBBC0C01116942BD8A9A69E034BF39A733"/>
    <w:rsid w:val="00DB6852"/>
    <w:rPr>
      <w:rFonts w:eastAsiaTheme="minorHAnsi"/>
      <w:lang w:eastAsia="en-US"/>
    </w:rPr>
  </w:style>
  <w:style w:type="paragraph" w:customStyle="1" w:styleId="6E67B6A10CDA41348F8C0E845418F4F733">
    <w:name w:val="6E67B6A10CDA41348F8C0E845418F4F733"/>
    <w:rsid w:val="00DB6852"/>
    <w:rPr>
      <w:rFonts w:eastAsiaTheme="minorHAnsi"/>
      <w:lang w:eastAsia="en-US"/>
    </w:rPr>
  </w:style>
  <w:style w:type="paragraph" w:customStyle="1" w:styleId="42FB96D6D6B048A7BCDD5BCECFA9072A33">
    <w:name w:val="42FB96D6D6B048A7BCDD5BCECFA9072A33"/>
    <w:rsid w:val="00DB6852"/>
    <w:rPr>
      <w:rFonts w:eastAsiaTheme="minorHAnsi"/>
      <w:lang w:eastAsia="en-US"/>
    </w:rPr>
  </w:style>
  <w:style w:type="paragraph" w:customStyle="1" w:styleId="E17A0D5346E648F4812BA3365D36275233">
    <w:name w:val="E17A0D5346E648F4812BA3365D36275233"/>
    <w:rsid w:val="00DB6852"/>
    <w:rPr>
      <w:rFonts w:eastAsiaTheme="minorHAnsi"/>
      <w:lang w:eastAsia="en-US"/>
    </w:rPr>
  </w:style>
  <w:style w:type="paragraph" w:customStyle="1" w:styleId="7CB8D4BE037D41E5A3B0AF16F2C116B231">
    <w:name w:val="7CB8D4BE037D41E5A3B0AF16F2C116B231"/>
    <w:rsid w:val="00DB6852"/>
    <w:rPr>
      <w:rFonts w:eastAsiaTheme="minorHAnsi"/>
      <w:lang w:eastAsia="en-US"/>
    </w:rPr>
  </w:style>
  <w:style w:type="paragraph" w:customStyle="1" w:styleId="BD331E2AB80F453195A6D2BA2F1F0B5D31">
    <w:name w:val="BD331E2AB80F453195A6D2BA2F1F0B5D31"/>
    <w:rsid w:val="00DB6852"/>
    <w:rPr>
      <w:rFonts w:eastAsiaTheme="minorHAnsi"/>
      <w:lang w:eastAsia="en-US"/>
    </w:rPr>
  </w:style>
  <w:style w:type="paragraph" w:customStyle="1" w:styleId="040A36FBB1F846F7B0BB94B813636D7336">
    <w:name w:val="040A36FBB1F846F7B0BB94B813636D7336"/>
    <w:rsid w:val="00DB6852"/>
    <w:rPr>
      <w:rFonts w:eastAsiaTheme="minorHAnsi"/>
      <w:lang w:eastAsia="en-US"/>
    </w:rPr>
  </w:style>
  <w:style w:type="paragraph" w:customStyle="1" w:styleId="C2E4B8BDD4934F0495DBDF6BD8DBD4D236">
    <w:name w:val="C2E4B8BDD4934F0495DBDF6BD8DBD4D236"/>
    <w:rsid w:val="00DB6852"/>
    <w:rPr>
      <w:rFonts w:eastAsiaTheme="minorHAnsi"/>
      <w:lang w:eastAsia="en-US"/>
    </w:rPr>
  </w:style>
  <w:style w:type="paragraph" w:customStyle="1" w:styleId="4AB302229500429990AB081C7B35E9EF36">
    <w:name w:val="4AB302229500429990AB081C7B35E9EF36"/>
    <w:rsid w:val="00DB6852"/>
    <w:rPr>
      <w:rFonts w:eastAsiaTheme="minorHAnsi"/>
      <w:lang w:eastAsia="en-US"/>
    </w:rPr>
  </w:style>
  <w:style w:type="paragraph" w:customStyle="1" w:styleId="401538055A2343B89C4C2670B54658F936">
    <w:name w:val="401538055A2343B89C4C2670B54658F936"/>
    <w:rsid w:val="00DB6852"/>
    <w:rPr>
      <w:rFonts w:eastAsiaTheme="minorHAnsi"/>
      <w:lang w:eastAsia="en-US"/>
    </w:rPr>
  </w:style>
  <w:style w:type="paragraph" w:customStyle="1" w:styleId="84FA35FD830D40688A0F085566C4D50336">
    <w:name w:val="84FA35FD830D40688A0F085566C4D50336"/>
    <w:rsid w:val="00DB6852"/>
    <w:rPr>
      <w:rFonts w:eastAsiaTheme="minorHAnsi"/>
      <w:lang w:eastAsia="en-US"/>
    </w:rPr>
  </w:style>
  <w:style w:type="paragraph" w:customStyle="1" w:styleId="1FE924BC3BFF4F6D801CB41F850A729A36">
    <w:name w:val="1FE924BC3BFF4F6D801CB41F850A729A36"/>
    <w:rsid w:val="00DB6852"/>
    <w:rPr>
      <w:rFonts w:eastAsiaTheme="minorHAnsi"/>
      <w:lang w:eastAsia="en-US"/>
    </w:rPr>
  </w:style>
  <w:style w:type="paragraph" w:customStyle="1" w:styleId="03D4E1C7F9B0446BA7C9A9EDD3BA1B5334">
    <w:name w:val="03D4E1C7F9B0446BA7C9A9EDD3BA1B5334"/>
    <w:rsid w:val="00DB6852"/>
    <w:rPr>
      <w:rFonts w:eastAsiaTheme="minorHAnsi"/>
      <w:lang w:eastAsia="en-US"/>
    </w:rPr>
  </w:style>
  <w:style w:type="paragraph" w:customStyle="1" w:styleId="517812FD5B15413A93BF9D3573A2F47929">
    <w:name w:val="517812FD5B15413A93BF9D3573A2F47929"/>
    <w:rsid w:val="00DB6852"/>
    <w:rPr>
      <w:rFonts w:eastAsiaTheme="minorHAnsi"/>
      <w:lang w:eastAsia="en-US"/>
    </w:rPr>
  </w:style>
  <w:style w:type="paragraph" w:customStyle="1" w:styleId="119B61A5E2E546DE91CEBD7F752C09A029">
    <w:name w:val="119B61A5E2E546DE91CEBD7F752C09A029"/>
    <w:rsid w:val="00DB6852"/>
    <w:rPr>
      <w:rFonts w:eastAsiaTheme="minorHAnsi"/>
      <w:lang w:eastAsia="en-US"/>
    </w:rPr>
  </w:style>
  <w:style w:type="paragraph" w:customStyle="1" w:styleId="3D464BAD02C5400F8FF93C6430A9B90029">
    <w:name w:val="3D464BAD02C5400F8FF93C6430A9B90029"/>
    <w:rsid w:val="00DB6852"/>
    <w:rPr>
      <w:rFonts w:eastAsiaTheme="minorHAnsi"/>
      <w:lang w:eastAsia="en-US"/>
    </w:rPr>
  </w:style>
  <w:style w:type="paragraph" w:customStyle="1" w:styleId="C6F3ED7E34854E2BBBD995AA6B3A3F4334">
    <w:name w:val="C6F3ED7E34854E2BBBD995AA6B3A3F4334"/>
    <w:rsid w:val="00DB6852"/>
    <w:rPr>
      <w:rFonts w:eastAsiaTheme="minorHAnsi"/>
      <w:lang w:eastAsia="en-US"/>
    </w:rPr>
  </w:style>
  <w:style w:type="paragraph" w:customStyle="1" w:styleId="0F325A1AE4EB458EA993ECA18EF8B37334">
    <w:name w:val="0F325A1AE4EB458EA993ECA18EF8B37334"/>
    <w:rsid w:val="00DB6852"/>
    <w:rPr>
      <w:rFonts w:eastAsiaTheme="minorHAnsi"/>
      <w:lang w:eastAsia="en-US"/>
    </w:rPr>
  </w:style>
  <w:style w:type="paragraph" w:customStyle="1" w:styleId="BBBC0C01116942BD8A9A69E034BF39A734">
    <w:name w:val="BBBC0C01116942BD8A9A69E034BF39A734"/>
    <w:rsid w:val="00DB6852"/>
    <w:rPr>
      <w:rFonts w:eastAsiaTheme="minorHAnsi"/>
      <w:lang w:eastAsia="en-US"/>
    </w:rPr>
  </w:style>
  <w:style w:type="paragraph" w:customStyle="1" w:styleId="6E67B6A10CDA41348F8C0E845418F4F734">
    <w:name w:val="6E67B6A10CDA41348F8C0E845418F4F734"/>
    <w:rsid w:val="00DB6852"/>
    <w:rPr>
      <w:rFonts w:eastAsiaTheme="minorHAnsi"/>
      <w:lang w:eastAsia="en-US"/>
    </w:rPr>
  </w:style>
  <w:style w:type="paragraph" w:customStyle="1" w:styleId="42FB96D6D6B048A7BCDD5BCECFA9072A34">
    <w:name w:val="42FB96D6D6B048A7BCDD5BCECFA9072A34"/>
    <w:rsid w:val="00DB6852"/>
    <w:rPr>
      <w:rFonts w:eastAsiaTheme="minorHAnsi"/>
      <w:lang w:eastAsia="en-US"/>
    </w:rPr>
  </w:style>
  <w:style w:type="paragraph" w:customStyle="1" w:styleId="E17A0D5346E648F4812BA3365D36275234">
    <w:name w:val="E17A0D5346E648F4812BA3365D36275234"/>
    <w:rsid w:val="00DB6852"/>
    <w:rPr>
      <w:rFonts w:eastAsiaTheme="minorHAnsi"/>
      <w:lang w:eastAsia="en-US"/>
    </w:rPr>
  </w:style>
  <w:style w:type="paragraph" w:customStyle="1" w:styleId="7CB8D4BE037D41E5A3B0AF16F2C116B232">
    <w:name w:val="7CB8D4BE037D41E5A3B0AF16F2C116B232"/>
    <w:rsid w:val="00DB6852"/>
    <w:rPr>
      <w:rFonts w:eastAsiaTheme="minorHAnsi"/>
      <w:lang w:eastAsia="en-US"/>
    </w:rPr>
  </w:style>
  <w:style w:type="paragraph" w:customStyle="1" w:styleId="BD331E2AB80F453195A6D2BA2F1F0B5D32">
    <w:name w:val="BD331E2AB80F453195A6D2BA2F1F0B5D32"/>
    <w:rsid w:val="00DB6852"/>
    <w:rPr>
      <w:rFonts w:eastAsiaTheme="minorHAnsi"/>
      <w:lang w:eastAsia="en-US"/>
    </w:rPr>
  </w:style>
  <w:style w:type="paragraph" w:customStyle="1" w:styleId="040A36FBB1F846F7B0BB94B813636D7337">
    <w:name w:val="040A36FBB1F846F7B0BB94B813636D7337"/>
    <w:rsid w:val="00DB6852"/>
    <w:rPr>
      <w:rFonts w:eastAsiaTheme="minorHAnsi"/>
      <w:lang w:eastAsia="en-US"/>
    </w:rPr>
  </w:style>
  <w:style w:type="paragraph" w:customStyle="1" w:styleId="C2E4B8BDD4934F0495DBDF6BD8DBD4D237">
    <w:name w:val="C2E4B8BDD4934F0495DBDF6BD8DBD4D237"/>
    <w:rsid w:val="00DB6852"/>
    <w:rPr>
      <w:rFonts w:eastAsiaTheme="minorHAnsi"/>
      <w:lang w:eastAsia="en-US"/>
    </w:rPr>
  </w:style>
  <w:style w:type="paragraph" w:customStyle="1" w:styleId="4AB302229500429990AB081C7B35E9EF37">
    <w:name w:val="4AB302229500429990AB081C7B35E9EF37"/>
    <w:rsid w:val="00DB6852"/>
    <w:rPr>
      <w:rFonts w:eastAsiaTheme="minorHAnsi"/>
      <w:lang w:eastAsia="en-US"/>
    </w:rPr>
  </w:style>
  <w:style w:type="paragraph" w:customStyle="1" w:styleId="401538055A2343B89C4C2670B54658F937">
    <w:name w:val="401538055A2343B89C4C2670B54658F937"/>
    <w:rsid w:val="00DB6852"/>
    <w:rPr>
      <w:rFonts w:eastAsiaTheme="minorHAnsi"/>
      <w:lang w:eastAsia="en-US"/>
    </w:rPr>
  </w:style>
  <w:style w:type="paragraph" w:customStyle="1" w:styleId="84FA35FD830D40688A0F085566C4D50337">
    <w:name w:val="84FA35FD830D40688A0F085566C4D50337"/>
    <w:rsid w:val="00DB6852"/>
    <w:rPr>
      <w:rFonts w:eastAsiaTheme="minorHAnsi"/>
      <w:lang w:eastAsia="en-US"/>
    </w:rPr>
  </w:style>
  <w:style w:type="paragraph" w:customStyle="1" w:styleId="1FE924BC3BFF4F6D801CB41F850A729A37">
    <w:name w:val="1FE924BC3BFF4F6D801CB41F850A729A37"/>
    <w:rsid w:val="00DB6852"/>
    <w:rPr>
      <w:rFonts w:eastAsiaTheme="minorHAnsi"/>
      <w:lang w:eastAsia="en-US"/>
    </w:rPr>
  </w:style>
  <w:style w:type="paragraph" w:customStyle="1" w:styleId="03D4E1C7F9B0446BA7C9A9EDD3BA1B5335">
    <w:name w:val="03D4E1C7F9B0446BA7C9A9EDD3BA1B5335"/>
    <w:rsid w:val="00DB6852"/>
    <w:rPr>
      <w:rFonts w:eastAsiaTheme="minorHAnsi"/>
      <w:lang w:eastAsia="en-US"/>
    </w:rPr>
  </w:style>
  <w:style w:type="paragraph" w:customStyle="1" w:styleId="517812FD5B15413A93BF9D3573A2F47930">
    <w:name w:val="517812FD5B15413A93BF9D3573A2F47930"/>
    <w:rsid w:val="00DB6852"/>
    <w:rPr>
      <w:rFonts w:eastAsiaTheme="minorHAnsi"/>
      <w:lang w:eastAsia="en-US"/>
    </w:rPr>
  </w:style>
  <w:style w:type="paragraph" w:customStyle="1" w:styleId="119B61A5E2E546DE91CEBD7F752C09A030">
    <w:name w:val="119B61A5E2E546DE91CEBD7F752C09A030"/>
    <w:rsid w:val="00DB6852"/>
    <w:rPr>
      <w:rFonts w:eastAsiaTheme="minorHAnsi"/>
      <w:lang w:eastAsia="en-US"/>
    </w:rPr>
  </w:style>
  <w:style w:type="paragraph" w:customStyle="1" w:styleId="3D464BAD02C5400F8FF93C6430A9B90030">
    <w:name w:val="3D464BAD02C5400F8FF93C6430A9B90030"/>
    <w:rsid w:val="00DB6852"/>
    <w:rPr>
      <w:rFonts w:eastAsiaTheme="minorHAnsi"/>
      <w:lang w:eastAsia="en-US"/>
    </w:rPr>
  </w:style>
  <w:style w:type="paragraph" w:customStyle="1" w:styleId="C6F3ED7E34854E2BBBD995AA6B3A3F4335">
    <w:name w:val="C6F3ED7E34854E2BBBD995AA6B3A3F4335"/>
    <w:rsid w:val="00DB6852"/>
    <w:rPr>
      <w:rFonts w:eastAsiaTheme="minorHAnsi"/>
      <w:lang w:eastAsia="en-US"/>
    </w:rPr>
  </w:style>
  <w:style w:type="paragraph" w:customStyle="1" w:styleId="0F325A1AE4EB458EA993ECA18EF8B37335">
    <w:name w:val="0F325A1AE4EB458EA993ECA18EF8B37335"/>
    <w:rsid w:val="00DB6852"/>
    <w:rPr>
      <w:rFonts w:eastAsiaTheme="minorHAnsi"/>
      <w:lang w:eastAsia="en-US"/>
    </w:rPr>
  </w:style>
  <w:style w:type="paragraph" w:customStyle="1" w:styleId="BBBC0C01116942BD8A9A69E034BF39A735">
    <w:name w:val="BBBC0C01116942BD8A9A69E034BF39A735"/>
    <w:rsid w:val="00DB6852"/>
    <w:rPr>
      <w:rFonts w:eastAsiaTheme="minorHAnsi"/>
      <w:lang w:eastAsia="en-US"/>
    </w:rPr>
  </w:style>
  <w:style w:type="paragraph" w:customStyle="1" w:styleId="6E67B6A10CDA41348F8C0E845418F4F735">
    <w:name w:val="6E67B6A10CDA41348F8C0E845418F4F735"/>
    <w:rsid w:val="00DB6852"/>
    <w:rPr>
      <w:rFonts w:eastAsiaTheme="minorHAnsi"/>
      <w:lang w:eastAsia="en-US"/>
    </w:rPr>
  </w:style>
  <w:style w:type="paragraph" w:customStyle="1" w:styleId="42FB96D6D6B048A7BCDD5BCECFA9072A35">
    <w:name w:val="42FB96D6D6B048A7BCDD5BCECFA9072A35"/>
    <w:rsid w:val="00DB6852"/>
    <w:rPr>
      <w:rFonts w:eastAsiaTheme="minorHAnsi"/>
      <w:lang w:eastAsia="en-US"/>
    </w:rPr>
  </w:style>
  <w:style w:type="paragraph" w:customStyle="1" w:styleId="E17A0D5346E648F4812BA3365D36275235">
    <w:name w:val="E17A0D5346E648F4812BA3365D36275235"/>
    <w:rsid w:val="00DB6852"/>
    <w:rPr>
      <w:rFonts w:eastAsiaTheme="minorHAnsi"/>
      <w:lang w:eastAsia="en-US"/>
    </w:rPr>
  </w:style>
  <w:style w:type="paragraph" w:customStyle="1" w:styleId="7CB8D4BE037D41E5A3B0AF16F2C116B233">
    <w:name w:val="7CB8D4BE037D41E5A3B0AF16F2C116B233"/>
    <w:rsid w:val="00DB6852"/>
    <w:rPr>
      <w:rFonts w:eastAsiaTheme="minorHAnsi"/>
      <w:lang w:eastAsia="en-US"/>
    </w:rPr>
  </w:style>
  <w:style w:type="paragraph" w:customStyle="1" w:styleId="BD331E2AB80F453195A6D2BA2F1F0B5D33">
    <w:name w:val="BD331E2AB80F453195A6D2BA2F1F0B5D33"/>
    <w:rsid w:val="00DB6852"/>
    <w:rPr>
      <w:rFonts w:eastAsiaTheme="minorHAnsi"/>
      <w:lang w:eastAsia="en-US"/>
    </w:rPr>
  </w:style>
  <w:style w:type="paragraph" w:customStyle="1" w:styleId="040A36FBB1F846F7B0BB94B813636D7338">
    <w:name w:val="040A36FBB1F846F7B0BB94B813636D7338"/>
    <w:rsid w:val="00DB6852"/>
    <w:rPr>
      <w:rFonts w:eastAsiaTheme="minorHAnsi"/>
      <w:lang w:eastAsia="en-US"/>
    </w:rPr>
  </w:style>
  <w:style w:type="paragraph" w:customStyle="1" w:styleId="C2E4B8BDD4934F0495DBDF6BD8DBD4D238">
    <w:name w:val="C2E4B8BDD4934F0495DBDF6BD8DBD4D238"/>
    <w:rsid w:val="00DB6852"/>
    <w:rPr>
      <w:rFonts w:eastAsiaTheme="minorHAnsi"/>
      <w:lang w:eastAsia="en-US"/>
    </w:rPr>
  </w:style>
  <w:style w:type="paragraph" w:customStyle="1" w:styleId="4AB302229500429990AB081C7B35E9EF38">
    <w:name w:val="4AB302229500429990AB081C7B35E9EF38"/>
    <w:rsid w:val="00DB6852"/>
    <w:rPr>
      <w:rFonts w:eastAsiaTheme="minorHAnsi"/>
      <w:lang w:eastAsia="en-US"/>
    </w:rPr>
  </w:style>
  <w:style w:type="paragraph" w:customStyle="1" w:styleId="401538055A2343B89C4C2670B54658F938">
    <w:name w:val="401538055A2343B89C4C2670B54658F938"/>
    <w:rsid w:val="00DB6852"/>
    <w:rPr>
      <w:rFonts w:eastAsiaTheme="minorHAnsi"/>
      <w:lang w:eastAsia="en-US"/>
    </w:rPr>
  </w:style>
  <w:style w:type="paragraph" w:customStyle="1" w:styleId="84FA35FD830D40688A0F085566C4D50338">
    <w:name w:val="84FA35FD830D40688A0F085566C4D50338"/>
    <w:rsid w:val="00DB6852"/>
    <w:rPr>
      <w:rFonts w:eastAsiaTheme="minorHAnsi"/>
      <w:lang w:eastAsia="en-US"/>
    </w:rPr>
  </w:style>
  <w:style w:type="paragraph" w:customStyle="1" w:styleId="1FE924BC3BFF4F6D801CB41F850A729A38">
    <w:name w:val="1FE924BC3BFF4F6D801CB41F850A729A38"/>
    <w:rsid w:val="00DB6852"/>
    <w:rPr>
      <w:rFonts w:eastAsiaTheme="minorHAnsi"/>
      <w:lang w:eastAsia="en-US"/>
    </w:rPr>
  </w:style>
  <w:style w:type="paragraph" w:customStyle="1" w:styleId="03D4E1C7F9B0446BA7C9A9EDD3BA1B5336">
    <w:name w:val="03D4E1C7F9B0446BA7C9A9EDD3BA1B5336"/>
    <w:rsid w:val="00DB6852"/>
    <w:rPr>
      <w:rFonts w:eastAsiaTheme="minorHAnsi"/>
      <w:lang w:eastAsia="en-US"/>
    </w:rPr>
  </w:style>
  <w:style w:type="paragraph" w:customStyle="1" w:styleId="517812FD5B15413A93BF9D3573A2F47931">
    <w:name w:val="517812FD5B15413A93BF9D3573A2F47931"/>
    <w:rsid w:val="00DB6852"/>
    <w:rPr>
      <w:rFonts w:eastAsiaTheme="minorHAnsi"/>
      <w:lang w:eastAsia="en-US"/>
    </w:rPr>
  </w:style>
  <w:style w:type="paragraph" w:customStyle="1" w:styleId="119B61A5E2E546DE91CEBD7F752C09A031">
    <w:name w:val="119B61A5E2E546DE91CEBD7F752C09A031"/>
    <w:rsid w:val="00DB6852"/>
    <w:rPr>
      <w:rFonts w:eastAsiaTheme="minorHAnsi"/>
      <w:lang w:eastAsia="en-US"/>
    </w:rPr>
  </w:style>
  <w:style w:type="paragraph" w:customStyle="1" w:styleId="3D464BAD02C5400F8FF93C6430A9B90031">
    <w:name w:val="3D464BAD02C5400F8FF93C6430A9B90031"/>
    <w:rsid w:val="00DB6852"/>
    <w:rPr>
      <w:rFonts w:eastAsiaTheme="minorHAnsi"/>
      <w:lang w:eastAsia="en-US"/>
    </w:rPr>
  </w:style>
  <w:style w:type="paragraph" w:customStyle="1" w:styleId="C6F3ED7E34854E2BBBD995AA6B3A3F4336">
    <w:name w:val="C6F3ED7E34854E2BBBD995AA6B3A3F4336"/>
    <w:rsid w:val="00DB6852"/>
    <w:rPr>
      <w:rFonts w:eastAsiaTheme="minorHAnsi"/>
      <w:lang w:eastAsia="en-US"/>
    </w:rPr>
  </w:style>
  <w:style w:type="paragraph" w:customStyle="1" w:styleId="0F325A1AE4EB458EA993ECA18EF8B37336">
    <w:name w:val="0F325A1AE4EB458EA993ECA18EF8B37336"/>
    <w:rsid w:val="00DB6852"/>
    <w:rPr>
      <w:rFonts w:eastAsiaTheme="minorHAnsi"/>
      <w:lang w:eastAsia="en-US"/>
    </w:rPr>
  </w:style>
  <w:style w:type="paragraph" w:customStyle="1" w:styleId="BBBC0C01116942BD8A9A69E034BF39A736">
    <w:name w:val="BBBC0C01116942BD8A9A69E034BF39A736"/>
    <w:rsid w:val="00DB6852"/>
    <w:rPr>
      <w:rFonts w:eastAsiaTheme="minorHAnsi"/>
      <w:lang w:eastAsia="en-US"/>
    </w:rPr>
  </w:style>
  <w:style w:type="paragraph" w:customStyle="1" w:styleId="6E67B6A10CDA41348F8C0E845418F4F736">
    <w:name w:val="6E67B6A10CDA41348F8C0E845418F4F736"/>
    <w:rsid w:val="00DB6852"/>
    <w:rPr>
      <w:rFonts w:eastAsiaTheme="minorHAnsi"/>
      <w:lang w:eastAsia="en-US"/>
    </w:rPr>
  </w:style>
  <w:style w:type="paragraph" w:customStyle="1" w:styleId="42FB96D6D6B048A7BCDD5BCECFA9072A36">
    <w:name w:val="42FB96D6D6B048A7BCDD5BCECFA9072A36"/>
    <w:rsid w:val="00DB6852"/>
    <w:rPr>
      <w:rFonts w:eastAsiaTheme="minorHAnsi"/>
      <w:lang w:eastAsia="en-US"/>
    </w:rPr>
  </w:style>
  <w:style w:type="paragraph" w:customStyle="1" w:styleId="E17A0D5346E648F4812BA3365D36275236">
    <w:name w:val="E17A0D5346E648F4812BA3365D36275236"/>
    <w:rsid w:val="00DB6852"/>
    <w:rPr>
      <w:rFonts w:eastAsiaTheme="minorHAnsi"/>
      <w:lang w:eastAsia="en-US"/>
    </w:rPr>
  </w:style>
  <w:style w:type="paragraph" w:customStyle="1" w:styleId="7CB8D4BE037D41E5A3B0AF16F2C116B234">
    <w:name w:val="7CB8D4BE037D41E5A3B0AF16F2C116B234"/>
    <w:rsid w:val="00DB6852"/>
    <w:rPr>
      <w:rFonts w:eastAsiaTheme="minorHAnsi"/>
      <w:lang w:eastAsia="en-US"/>
    </w:rPr>
  </w:style>
  <w:style w:type="paragraph" w:customStyle="1" w:styleId="BD331E2AB80F453195A6D2BA2F1F0B5D34">
    <w:name w:val="BD331E2AB80F453195A6D2BA2F1F0B5D34"/>
    <w:rsid w:val="00DB6852"/>
    <w:rPr>
      <w:rFonts w:eastAsiaTheme="minorHAnsi"/>
      <w:lang w:eastAsia="en-US"/>
    </w:rPr>
  </w:style>
  <w:style w:type="paragraph" w:customStyle="1" w:styleId="040A36FBB1F846F7B0BB94B813636D7339">
    <w:name w:val="040A36FBB1F846F7B0BB94B813636D7339"/>
    <w:rsid w:val="00DB6852"/>
    <w:rPr>
      <w:rFonts w:eastAsiaTheme="minorHAnsi"/>
      <w:lang w:eastAsia="en-US"/>
    </w:rPr>
  </w:style>
  <w:style w:type="paragraph" w:customStyle="1" w:styleId="C2E4B8BDD4934F0495DBDF6BD8DBD4D239">
    <w:name w:val="C2E4B8BDD4934F0495DBDF6BD8DBD4D239"/>
    <w:rsid w:val="00DB6852"/>
    <w:rPr>
      <w:rFonts w:eastAsiaTheme="minorHAnsi"/>
      <w:lang w:eastAsia="en-US"/>
    </w:rPr>
  </w:style>
  <w:style w:type="paragraph" w:customStyle="1" w:styleId="4AB302229500429990AB081C7B35E9EF39">
    <w:name w:val="4AB302229500429990AB081C7B35E9EF39"/>
    <w:rsid w:val="00DB6852"/>
    <w:rPr>
      <w:rFonts w:eastAsiaTheme="minorHAnsi"/>
      <w:lang w:eastAsia="en-US"/>
    </w:rPr>
  </w:style>
  <w:style w:type="paragraph" w:customStyle="1" w:styleId="401538055A2343B89C4C2670B54658F939">
    <w:name w:val="401538055A2343B89C4C2670B54658F939"/>
    <w:rsid w:val="00DB6852"/>
    <w:rPr>
      <w:rFonts w:eastAsiaTheme="minorHAnsi"/>
      <w:lang w:eastAsia="en-US"/>
    </w:rPr>
  </w:style>
  <w:style w:type="paragraph" w:customStyle="1" w:styleId="84FA35FD830D40688A0F085566C4D50339">
    <w:name w:val="84FA35FD830D40688A0F085566C4D50339"/>
    <w:rsid w:val="00DB6852"/>
    <w:rPr>
      <w:rFonts w:eastAsiaTheme="minorHAnsi"/>
      <w:lang w:eastAsia="en-US"/>
    </w:rPr>
  </w:style>
  <w:style w:type="paragraph" w:customStyle="1" w:styleId="1FE924BC3BFF4F6D801CB41F850A729A39">
    <w:name w:val="1FE924BC3BFF4F6D801CB41F850A729A39"/>
    <w:rsid w:val="00DB6852"/>
    <w:rPr>
      <w:rFonts w:eastAsiaTheme="minorHAnsi"/>
      <w:lang w:eastAsia="en-US"/>
    </w:rPr>
  </w:style>
  <w:style w:type="paragraph" w:customStyle="1" w:styleId="03D4E1C7F9B0446BA7C9A9EDD3BA1B5337">
    <w:name w:val="03D4E1C7F9B0446BA7C9A9EDD3BA1B5337"/>
    <w:rsid w:val="00DB6852"/>
    <w:rPr>
      <w:rFonts w:eastAsiaTheme="minorHAnsi"/>
      <w:lang w:eastAsia="en-US"/>
    </w:rPr>
  </w:style>
  <w:style w:type="paragraph" w:customStyle="1" w:styleId="517812FD5B15413A93BF9D3573A2F47932">
    <w:name w:val="517812FD5B15413A93BF9D3573A2F47932"/>
    <w:rsid w:val="00DB6852"/>
    <w:rPr>
      <w:rFonts w:eastAsiaTheme="minorHAnsi"/>
      <w:lang w:eastAsia="en-US"/>
    </w:rPr>
  </w:style>
  <w:style w:type="paragraph" w:customStyle="1" w:styleId="119B61A5E2E546DE91CEBD7F752C09A032">
    <w:name w:val="119B61A5E2E546DE91CEBD7F752C09A032"/>
    <w:rsid w:val="00DB6852"/>
    <w:rPr>
      <w:rFonts w:eastAsiaTheme="minorHAnsi"/>
      <w:lang w:eastAsia="en-US"/>
    </w:rPr>
  </w:style>
  <w:style w:type="paragraph" w:customStyle="1" w:styleId="3D464BAD02C5400F8FF93C6430A9B90032">
    <w:name w:val="3D464BAD02C5400F8FF93C6430A9B90032"/>
    <w:rsid w:val="00DB6852"/>
    <w:rPr>
      <w:rFonts w:eastAsiaTheme="minorHAnsi"/>
      <w:lang w:eastAsia="en-US"/>
    </w:rPr>
  </w:style>
  <w:style w:type="paragraph" w:customStyle="1" w:styleId="C6F3ED7E34854E2BBBD995AA6B3A3F4337">
    <w:name w:val="C6F3ED7E34854E2BBBD995AA6B3A3F4337"/>
    <w:rsid w:val="00DB6852"/>
    <w:rPr>
      <w:rFonts w:eastAsiaTheme="minorHAnsi"/>
      <w:lang w:eastAsia="en-US"/>
    </w:rPr>
  </w:style>
  <w:style w:type="paragraph" w:customStyle="1" w:styleId="0F325A1AE4EB458EA993ECA18EF8B37337">
    <w:name w:val="0F325A1AE4EB458EA993ECA18EF8B37337"/>
    <w:rsid w:val="00DB6852"/>
    <w:rPr>
      <w:rFonts w:eastAsiaTheme="minorHAnsi"/>
      <w:lang w:eastAsia="en-US"/>
    </w:rPr>
  </w:style>
  <w:style w:type="paragraph" w:customStyle="1" w:styleId="BBBC0C01116942BD8A9A69E034BF39A737">
    <w:name w:val="BBBC0C01116942BD8A9A69E034BF39A737"/>
    <w:rsid w:val="00DB6852"/>
    <w:rPr>
      <w:rFonts w:eastAsiaTheme="minorHAnsi"/>
      <w:lang w:eastAsia="en-US"/>
    </w:rPr>
  </w:style>
  <w:style w:type="paragraph" w:customStyle="1" w:styleId="6E67B6A10CDA41348F8C0E845418F4F737">
    <w:name w:val="6E67B6A10CDA41348F8C0E845418F4F737"/>
    <w:rsid w:val="00DB6852"/>
    <w:rPr>
      <w:rFonts w:eastAsiaTheme="minorHAnsi"/>
      <w:lang w:eastAsia="en-US"/>
    </w:rPr>
  </w:style>
  <w:style w:type="paragraph" w:customStyle="1" w:styleId="42FB96D6D6B048A7BCDD5BCECFA9072A37">
    <w:name w:val="42FB96D6D6B048A7BCDD5BCECFA9072A37"/>
    <w:rsid w:val="00DB6852"/>
    <w:rPr>
      <w:rFonts w:eastAsiaTheme="minorHAnsi"/>
      <w:lang w:eastAsia="en-US"/>
    </w:rPr>
  </w:style>
  <w:style w:type="paragraph" w:customStyle="1" w:styleId="E17A0D5346E648F4812BA3365D36275237">
    <w:name w:val="E17A0D5346E648F4812BA3365D36275237"/>
    <w:rsid w:val="00DB6852"/>
    <w:rPr>
      <w:rFonts w:eastAsiaTheme="minorHAnsi"/>
      <w:lang w:eastAsia="en-US"/>
    </w:rPr>
  </w:style>
  <w:style w:type="paragraph" w:customStyle="1" w:styleId="7CB8D4BE037D41E5A3B0AF16F2C116B235">
    <w:name w:val="7CB8D4BE037D41E5A3B0AF16F2C116B235"/>
    <w:rsid w:val="00DB6852"/>
    <w:rPr>
      <w:rFonts w:eastAsiaTheme="minorHAnsi"/>
      <w:lang w:eastAsia="en-US"/>
    </w:rPr>
  </w:style>
  <w:style w:type="paragraph" w:customStyle="1" w:styleId="BD331E2AB80F453195A6D2BA2F1F0B5D35">
    <w:name w:val="BD331E2AB80F453195A6D2BA2F1F0B5D35"/>
    <w:rsid w:val="00DB6852"/>
    <w:rPr>
      <w:rFonts w:eastAsiaTheme="minorHAnsi"/>
      <w:lang w:eastAsia="en-US"/>
    </w:rPr>
  </w:style>
  <w:style w:type="paragraph" w:customStyle="1" w:styleId="040A36FBB1F846F7B0BB94B813636D7340">
    <w:name w:val="040A36FBB1F846F7B0BB94B813636D7340"/>
    <w:rsid w:val="00DB6852"/>
    <w:rPr>
      <w:rFonts w:eastAsiaTheme="minorHAnsi"/>
      <w:lang w:eastAsia="en-US"/>
    </w:rPr>
  </w:style>
  <w:style w:type="paragraph" w:customStyle="1" w:styleId="C2E4B8BDD4934F0495DBDF6BD8DBD4D240">
    <w:name w:val="C2E4B8BDD4934F0495DBDF6BD8DBD4D240"/>
    <w:rsid w:val="00DB6852"/>
    <w:rPr>
      <w:rFonts w:eastAsiaTheme="minorHAnsi"/>
      <w:lang w:eastAsia="en-US"/>
    </w:rPr>
  </w:style>
  <w:style w:type="paragraph" w:customStyle="1" w:styleId="4AB302229500429990AB081C7B35E9EF40">
    <w:name w:val="4AB302229500429990AB081C7B35E9EF40"/>
    <w:rsid w:val="00DB6852"/>
    <w:rPr>
      <w:rFonts w:eastAsiaTheme="minorHAnsi"/>
      <w:lang w:eastAsia="en-US"/>
    </w:rPr>
  </w:style>
  <w:style w:type="paragraph" w:customStyle="1" w:styleId="401538055A2343B89C4C2670B54658F940">
    <w:name w:val="401538055A2343B89C4C2670B54658F940"/>
    <w:rsid w:val="00DB6852"/>
    <w:rPr>
      <w:rFonts w:eastAsiaTheme="minorHAnsi"/>
      <w:lang w:eastAsia="en-US"/>
    </w:rPr>
  </w:style>
  <w:style w:type="paragraph" w:customStyle="1" w:styleId="84FA35FD830D40688A0F085566C4D50340">
    <w:name w:val="84FA35FD830D40688A0F085566C4D50340"/>
    <w:rsid w:val="00DB6852"/>
    <w:rPr>
      <w:rFonts w:eastAsiaTheme="minorHAnsi"/>
      <w:lang w:eastAsia="en-US"/>
    </w:rPr>
  </w:style>
  <w:style w:type="paragraph" w:customStyle="1" w:styleId="1FE924BC3BFF4F6D801CB41F850A729A40">
    <w:name w:val="1FE924BC3BFF4F6D801CB41F850A729A40"/>
    <w:rsid w:val="00DB6852"/>
    <w:rPr>
      <w:rFonts w:eastAsiaTheme="minorHAnsi"/>
      <w:lang w:eastAsia="en-US"/>
    </w:rPr>
  </w:style>
  <w:style w:type="paragraph" w:customStyle="1" w:styleId="03D4E1C7F9B0446BA7C9A9EDD3BA1B5338">
    <w:name w:val="03D4E1C7F9B0446BA7C9A9EDD3BA1B5338"/>
    <w:rsid w:val="00DB6852"/>
    <w:rPr>
      <w:rFonts w:eastAsiaTheme="minorHAnsi"/>
      <w:lang w:eastAsia="en-US"/>
    </w:rPr>
  </w:style>
  <w:style w:type="paragraph" w:customStyle="1" w:styleId="517812FD5B15413A93BF9D3573A2F47933">
    <w:name w:val="517812FD5B15413A93BF9D3573A2F47933"/>
    <w:rsid w:val="00DB6852"/>
    <w:rPr>
      <w:rFonts w:eastAsiaTheme="minorHAnsi"/>
      <w:lang w:eastAsia="en-US"/>
    </w:rPr>
  </w:style>
  <w:style w:type="paragraph" w:customStyle="1" w:styleId="119B61A5E2E546DE91CEBD7F752C09A033">
    <w:name w:val="119B61A5E2E546DE91CEBD7F752C09A033"/>
    <w:rsid w:val="00DB6852"/>
    <w:rPr>
      <w:rFonts w:eastAsiaTheme="minorHAnsi"/>
      <w:lang w:eastAsia="en-US"/>
    </w:rPr>
  </w:style>
  <w:style w:type="paragraph" w:customStyle="1" w:styleId="3D464BAD02C5400F8FF93C6430A9B90033">
    <w:name w:val="3D464BAD02C5400F8FF93C6430A9B90033"/>
    <w:rsid w:val="00DB6852"/>
    <w:rPr>
      <w:rFonts w:eastAsiaTheme="minorHAnsi"/>
      <w:lang w:eastAsia="en-US"/>
    </w:rPr>
  </w:style>
  <w:style w:type="paragraph" w:customStyle="1" w:styleId="C6F3ED7E34854E2BBBD995AA6B3A3F4338">
    <w:name w:val="C6F3ED7E34854E2BBBD995AA6B3A3F4338"/>
    <w:rsid w:val="00DB6852"/>
    <w:rPr>
      <w:rFonts w:eastAsiaTheme="minorHAnsi"/>
      <w:lang w:eastAsia="en-US"/>
    </w:rPr>
  </w:style>
  <w:style w:type="paragraph" w:customStyle="1" w:styleId="0F325A1AE4EB458EA993ECA18EF8B37338">
    <w:name w:val="0F325A1AE4EB458EA993ECA18EF8B37338"/>
    <w:rsid w:val="00DB6852"/>
    <w:rPr>
      <w:rFonts w:eastAsiaTheme="minorHAnsi"/>
      <w:lang w:eastAsia="en-US"/>
    </w:rPr>
  </w:style>
  <w:style w:type="paragraph" w:customStyle="1" w:styleId="BBBC0C01116942BD8A9A69E034BF39A738">
    <w:name w:val="BBBC0C01116942BD8A9A69E034BF39A738"/>
    <w:rsid w:val="00DB6852"/>
    <w:rPr>
      <w:rFonts w:eastAsiaTheme="minorHAnsi"/>
      <w:lang w:eastAsia="en-US"/>
    </w:rPr>
  </w:style>
  <w:style w:type="paragraph" w:customStyle="1" w:styleId="6E67B6A10CDA41348F8C0E845418F4F738">
    <w:name w:val="6E67B6A10CDA41348F8C0E845418F4F738"/>
    <w:rsid w:val="00DB6852"/>
    <w:rPr>
      <w:rFonts w:eastAsiaTheme="minorHAnsi"/>
      <w:lang w:eastAsia="en-US"/>
    </w:rPr>
  </w:style>
  <w:style w:type="paragraph" w:customStyle="1" w:styleId="42FB96D6D6B048A7BCDD5BCECFA9072A38">
    <w:name w:val="42FB96D6D6B048A7BCDD5BCECFA9072A38"/>
    <w:rsid w:val="00DB6852"/>
    <w:rPr>
      <w:rFonts w:eastAsiaTheme="minorHAnsi"/>
      <w:lang w:eastAsia="en-US"/>
    </w:rPr>
  </w:style>
  <w:style w:type="paragraph" w:customStyle="1" w:styleId="E17A0D5346E648F4812BA3365D36275238">
    <w:name w:val="E17A0D5346E648F4812BA3365D36275238"/>
    <w:rsid w:val="00DB6852"/>
    <w:rPr>
      <w:rFonts w:eastAsiaTheme="minorHAnsi"/>
      <w:lang w:eastAsia="en-US"/>
    </w:rPr>
  </w:style>
  <w:style w:type="paragraph" w:customStyle="1" w:styleId="7CB8D4BE037D41E5A3B0AF16F2C116B236">
    <w:name w:val="7CB8D4BE037D41E5A3B0AF16F2C116B236"/>
    <w:rsid w:val="00DB6852"/>
    <w:rPr>
      <w:rFonts w:eastAsiaTheme="minorHAnsi"/>
      <w:lang w:eastAsia="en-US"/>
    </w:rPr>
  </w:style>
  <w:style w:type="paragraph" w:customStyle="1" w:styleId="BD331E2AB80F453195A6D2BA2F1F0B5D36">
    <w:name w:val="BD331E2AB80F453195A6D2BA2F1F0B5D36"/>
    <w:rsid w:val="00DB6852"/>
    <w:rPr>
      <w:rFonts w:eastAsiaTheme="minorHAnsi"/>
      <w:lang w:eastAsia="en-US"/>
    </w:rPr>
  </w:style>
  <w:style w:type="paragraph" w:customStyle="1" w:styleId="040A36FBB1F846F7B0BB94B813636D7341">
    <w:name w:val="040A36FBB1F846F7B0BB94B813636D7341"/>
    <w:rsid w:val="00DB6852"/>
    <w:rPr>
      <w:rFonts w:eastAsiaTheme="minorHAnsi"/>
      <w:lang w:eastAsia="en-US"/>
    </w:rPr>
  </w:style>
  <w:style w:type="paragraph" w:customStyle="1" w:styleId="C2E4B8BDD4934F0495DBDF6BD8DBD4D241">
    <w:name w:val="C2E4B8BDD4934F0495DBDF6BD8DBD4D241"/>
    <w:rsid w:val="00DB6852"/>
    <w:rPr>
      <w:rFonts w:eastAsiaTheme="minorHAnsi"/>
      <w:lang w:eastAsia="en-US"/>
    </w:rPr>
  </w:style>
  <w:style w:type="paragraph" w:customStyle="1" w:styleId="4AB302229500429990AB081C7B35E9EF41">
    <w:name w:val="4AB302229500429990AB081C7B35E9EF41"/>
    <w:rsid w:val="00DB6852"/>
    <w:rPr>
      <w:rFonts w:eastAsiaTheme="minorHAnsi"/>
      <w:lang w:eastAsia="en-US"/>
    </w:rPr>
  </w:style>
  <w:style w:type="paragraph" w:customStyle="1" w:styleId="401538055A2343B89C4C2670B54658F941">
    <w:name w:val="401538055A2343B89C4C2670B54658F941"/>
    <w:rsid w:val="00DB6852"/>
    <w:rPr>
      <w:rFonts w:eastAsiaTheme="minorHAnsi"/>
      <w:lang w:eastAsia="en-US"/>
    </w:rPr>
  </w:style>
  <w:style w:type="paragraph" w:customStyle="1" w:styleId="84FA35FD830D40688A0F085566C4D50341">
    <w:name w:val="84FA35FD830D40688A0F085566C4D50341"/>
    <w:rsid w:val="00DB6852"/>
    <w:rPr>
      <w:rFonts w:eastAsiaTheme="minorHAnsi"/>
      <w:lang w:eastAsia="en-US"/>
    </w:rPr>
  </w:style>
  <w:style w:type="paragraph" w:customStyle="1" w:styleId="1FE924BC3BFF4F6D801CB41F850A729A41">
    <w:name w:val="1FE924BC3BFF4F6D801CB41F850A729A41"/>
    <w:rsid w:val="00DB6852"/>
    <w:rPr>
      <w:rFonts w:eastAsiaTheme="minorHAnsi"/>
      <w:lang w:eastAsia="en-US"/>
    </w:rPr>
  </w:style>
  <w:style w:type="paragraph" w:customStyle="1" w:styleId="03D4E1C7F9B0446BA7C9A9EDD3BA1B5339">
    <w:name w:val="03D4E1C7F9B0446BA7C9A9EDD3BA1B5339"/>
    <w:rsid w:val="00DB6852"/>
    <w:rPr>
      <w:rFonts w:eastAsiaTheme="minorHAnsi"/>
      <w:lang w:eastAsia="en-US"/>
    </w:rPr>
  </w:style>
  <w:style w:type="paragraph" w:customStyle="1" w:styleId="517812FD5B15413A93BF9D3573A2F47934">
    <w:name w:val="517812FD5B15413A93BF9D3573A2F47934"/>
    <w:rsid w:val="00DB6852"/>
    <w:rPr>
      <w:rFonts w:eastAsiaTheme="minorHAnsi"/>
      <w:lang w:eastAsia="en-US"/>
    </w:rPr>
  </w:style>
  <w:style w:type="paragraph" w:customStyle="1" w:styleId="119B61A5E2E546DE91CEBD7F752C09A034">
    <w:name w:val="119B61A5E2E546DE91CEBD7F752C09A034"/>
    <w:rsid w:val="00DB6852"/>
    <w:rPr>
      <w:rFonts w:eastAsiaTheme="minorHAnsi"/>
      <w:lang w:eastAsia="en-US"/>
    </w:rPr>
  </w:style>
  <w:style w:type="paragraph" w:customStyle="1" w:styleId="3D464BAD02C5400F8FF93C6430A9B90034">
    <w:name w:val="3D464BAD02C5400F8FF93C6430A9B90034"/>
    <w:rsid w:val="00DB6852"/>
    <w:rPr>
      <w:rFonts w:eastAsiaTheme="minorHAnsi"/>
      <w:lang w:eastAsia="en-US"/>
    </w:rPr>
  </w:style>
  <w:style w:type="paragraph" w:customStyle="1" w:styleId="C6F3ED7E34854E2BBBD995AA6B3A3F4339">
    <w:name w:val="C6F3ED7E34854E2BBBD995AA6B3A3F4339"/>
    <w:rsid w:val="00DB6852"/>
    <w:rPr>
      <w:rFonts w:eastAsiaTheme="minorHAnsi"/>
      <w:lang w:eastAsia="en-US"/>
    </w:rPr>
  </w:style>
  <w:style w:type="paragraph" w:customStyle="1" w:styleId="0F325A1AE4EB458EA993ECA18EF8B37339">
    <w:name w:val="0F325A1AE4EB458EA993ECA18EF8B37339"/>
    <w:rsid w:val="00DB6852"/>
    <w:rPr>
      <w:rFonts w:eastAsiaTheme="minorHAnsi"/>
      <w:lang w:eastAsia="en-US"/>
    </w:rPr>
  </w:style>
  <w:style w:type="paragraph" w:customStyle="1" w:styleId="BBBC0C01116942BD8A9A69E034BF39A739">
    <w:name w:val="BBBC0C01116942BD8A9A69E034BF39A739"/>
    <w:rsid w:val="00DB6852"/>
    <w:rPr>
      <w:rFonts w:eastAsiaTheme="minorHAnsi"/>
      <w:lang w:eastAsia="en-US"/>
    </w:rPr>
  </w:style>
  <w:style w:type="paragraph" w:customStyle="1" w:styleId="6E67B6A10CDA41348F8C0E845418F4F739">
    <w:name w:val="6E67B6A10CDA41348F8C0E845418F4F739"/>
    <w:rsid w:val="00DB6852"/>
    <w:rPr>
      <w:rFonts w:eastAsiaTheme="minorHAnsi"/>
      <w:lang w:eastAsia="en-US"/>
    </w:rPr>
  </w:style>
  <w:style w:type="paragraph" w:customStyle="1" w:styleId="42FB96D6D6B048A7BCDD5BCECFA9072A39">
    <w:name w:val="42FB96D6D6B048A7BCDD5BCECFA9072A39"/>
    <w:rsid w:val="00DB6852"/>
    <w:rPr>
      <w:rFonts w:eastAsiaTheme="minorHAnsi"/>
      <w:lang w:eastAsia="en-US"/>
    </w:rPr>
  </w:style>
  <w:style w:type="paragraph" w:customStyle="1" w:styleId="E17A0D5346E648F4812BA3365D36275239">
    <w:name w:val="E17A0D5346E648F4812BA3365D36275239"/>
    <w:rsid w:val="00DB6852"/>
    <w:rPr>
      <w:rFonts w:eastAsiaTheme="minorHAnsi"/>
      <w:lang w:eastAsia="en-US"/>
    </w:rPr>
  </w:style>
  <w:style w:type="paragraph" w:customStyle="1" w:styleId="7CB8D4BE037D41E5A3B0AF16F2C116B237">
    <w:name w:val="7CB8D4BE037D41E5A3B0AF16F2C116B237"/>
    <w:rsid w:val="00DB6852"/>
    <w:rPr>
      <w:rFonts w:eastAsiaTheme="minorHAnsi"/>
      <w:lang w:eastAsia="en-US"/>
    </w:rPr>
  </w:style>
  <w:style w:type="paragraph" w:customStyle="1" w:styleId="BD331E2AB80F453195A6D2BA2F1F0B5D37">
    <w:name w:val="BD331E2AB80F453195A6D2BA2F1F0B5D37"/>
    <w:rsid w:val="00DB6852"/>
    <w:rPr>
      <w:rFonts w:eastAsiaTheme="minorHAnsi"/>
      <w:lang w:eastAsia="en-US"/>
    </w:rPr>
  </w:style>
  <w:style w:type="paragraph" w:customStyle="1" w:styleId="040A36FBB1F846F7B0BB94B813636D7342">
    <w:name w:val="040A36FBB1F846F7B0BB94B813636D7342"/>
    <w:rsid w:val="00DB6852"/>
    <w:rPr>
      <w:rFonts w:eastAsiaTheme="minorHAnsi"/>
      <w:lang w:eastAsia="en-US"/>
    </w:rPr>
  </w:style>
  <w:style w:type="paragraph" w:customStyle="1" w:styleId="C2E4B8BDD4934F0495DBDF6BD8DBD4D242">
    <w:name w:val="C2E4B8BDD4934F0495DBDF6BD8DBD4D242"/>
    <w:rsid w:val="00DB6852"/>
    <w:rPr>
      <w:rFonts w:eastAsiaTheme="minorHAnsi"/>
      <w:lang w:eastAsia="en-US"/>
    </w:rPr>
  </w:style>
  <w:style w:type="paragraph" w:customStyle="1" w:styleId="4AB302229500429990AB081C7B35E9EF42">
    <w:name w:val="4AB302229500429990AB081C7B35E9EF42"/>
    <w:rsid w:val="00DB6852"/>
    <w:rPr>
      <w:rFonts w:eastAsiaTheme="minorHAnsi"/>
      <w:lang w:eastAsia="en-US"/>
    </w:rPr>
  </w:style>
  <w:style w:type="paragraph" w:customStyle="1" w:styleId="401538055A2343B89C4C2670B54658F942">
    <w:name w:val="401538055A2343B89C4C2670B54658F942"/>
    <w:rsid w:val="00DB6852"/>
    <w:rPr>
      <w:rFonts w:eastAsiaTheme="minorHAnsi"/>
      <w:lang w:eastAsia="en-US"/>
    </w:rPr>
  </w:style>
  <w:style w:type="paragraph" w:customStyle="1" w:styleId="84FA35FD830D40688A0F085566C4D50342">
    <w:name w:val="84FA35FD830D40688A0F085566C4D50342"/>
    <w:rsid w:val="00DB6852"/>
    <w:rPr>
      <w:rFonts w:eastAsiaTheme="minorHAnsi"/>
      <w:lang w:eastAsia="en-US"/>
    </w:rPr>
  </w:style>
  <w:style w:type="paragraph" w:customStyle="1" w:styleId="1FE924BC3BFF4F6D801CB41F850A729A42">
    <w:name w:val="1FE924BC3BFF4F6D801CB41F850A729A42"/>
    <w:rsid w:val="00DB6852"/>
    <w:rPr>
      <w:rFonts w:eastAsiaTheme="minorHAnsi"/>
      <w:lang w:eastAsia="en-US"/>
    </w:rPr>
  </w:style>
  <w:style w:type="paragraph" w:customStyle="1" w:styleId="03D4E1C7F9B0446BA7C9A9EDD3BA1B5340">
    <w:name w:val="03D4E1C7F9B0446BA7C9A9EDD3BA1B5340"/>
    <w:rsid w:val="00DB6852"/>
    <w:rPr>
      <w:rFonts w:eastAsiaTheme="minorHAnsi"/>
      <w:lang w:eastAsia="en-US"/>
    </w:rPr>
  </w:style>
  <w:style w:type="paragraph" w:customStyle="1" w:styleId="517812FD5B15413A93BF9D3573A2F47935">
    <w:name w:val="517812FD5B15413A93BF9D3573A2F47935"/>
    <w:rsid w:val="00DB6852"/>
    <w:rPr>
      <w:rFonts w:eastAsiaTheme="minorHAnsi"/>
      <w:lang w:eastAsia="en-US"/>
    </w:rPr>
  </w:style>
  <w:style w:type="paragraph" w:customStyle="1" w:styleId="119B61A5E2E546DE91CEBD7F752C09A035">
    <w:name w:val="119B61A5E2E546DE91CEBD7F752C09A035"/>
    <w:rsid w:val="00DB6852"/>
    <w:rPr>
      <w:rFonts w:eastAsiaTheme="minorHAnsi"/>
      <w:lang w:eastAsia="en-US"/>
    </w:rPr>
  </w:style>
  <w:style w:type="paragraph" w:customStyle="1" w:styleId="3D464BAD02C5400F8FF93C6430A9B90035">
    <w:name w:val="3D464BAD02C5400F8FF93C6430A9B90035"/>
    <w:rsid w:val="00DB6852"/>
    <w:rPr>
      <w:rFonts w:eastAsiaTheme="minorHAnsi"/>
      <w:lang w:eastAsia="en-US"/>
    </w:rPr>
  </w:style>
  <w:style w:type="paragraph" w:customStyle="1" w:styleId="C6F3ED7E34854E2BBBD995AA6B3A3F4340">
    <w:name w:val="C6F3ED7E34854E2BBBD995AA6B3A3F4340"/>
    <w:rsid w:val="00DB6852"/>
    <w:rPr>
      <w:rFonts w:eastAsiaTheme="minorHAnsi"/>
      <w:lang w:eastAsia="en-US"/>
    </w:rPr>
  </w:style>
  <w:style w:type="paragraph" w:customStyle="1" w:styleId="0F325A1AE4EB458EA993ECA18EF8B37340">
    <w:name w:val="0F325A1AE4EB458EA993ECA18EF8B37340"/>
    <w:rsid w:val="00DB6852"/>
    <w:rPr>
      <w:rFonts w:eastAsiaTheme="minorHAnsi"/>
      <w:lang w:eastAsia="en-US"/>
    </w:rPr>
  </w:style>
  <w:style w:type="paragraph" w:customStyle="1" w:styleId="BBBC0C01116942BD8A9A69E034BF39A740">
    <w:name w:val="BBBC0C01116942BD8A9A69E034BF39A740"/>
    <w:rsid w:val="00DB6852"/>
    <w:rPr>
      <w:rFonts w:eastAsiaTheme="minorHAnsi"/>
      <w:lang w:eastAsia="en-US"/>
    </w:rPr>
  </w:style>
  <w:style w:type="paragraph" w:customStyle="1" w:styleId="6E67B6A10CDA41348F8C0E845418F4F740">
    <w:name w:val="6E67B6A10CDA41348F8C0E845418F4F740"/>
    <w:rsid w:val="00DB6852"/>
    <w:rPr>
      <w:rFonts w:eastAsiaTheme="minorHAnsi"/>
      <w:lang w:eastAsia="en-US"/>
    </w:rPr>
  </w:style>
  <w:style w:type="paragraph" w:customStyle="1" w:styleId="42FB96D6D6B048A7BCDD5BCECFA9072A40">
    <w:name w:val="42FB96D6D6B048A7BCDD5BCECFA9072A40"/>
    <w:rsid w:val="00DB6852"/>
    <w:rPr>
      <w:rFonts w:eastAsiaTheme="minorHAnsi"/>
      <w:lang w:eastAsia="en-US"/>
    </w:rPr>
  </w:style>
  <w:style w:type="paragraph" w:customStyle="1" w:styleId="E17A0D5346E648F4812BA3365D36275240">
    <w:name w:val="E17A0D5346E648F4812BA3365D36275240"/>
    <w:rsid w:val="00DB6852"/>
    <w:rPr>
      <w:rFonts w:eastAsiaTheme="minorHAnsi"/>
      <w:lang w:eastAsia="en-US"/>
    </w:rPr>
  </w:style>
  <w:style w:type="paragraph" w:customStyle="1" w:styleId="7CB8D4BE037D41E5A3B0AF16F2C116B238">
    <w:name w:val="7CB8D4BE037D41E5A3B0AF16F2C116B238"/>
    <w:rsid w:val="00DB6852"/>
    <w:rPr>
      <w:rFonts w:eastAsiaTheme="minorHAnsi"/>
      <w:lang w:eastAsia="en-US"/>
    </w:rPr>
  </w:style>
  <w:style w:type="paragraph" w:customStyle="1" w:styleId="BD331E2AB80F453195A6D2BA2F1F0B5D38">
    <w:name w:val="BD331E2AB80F453195A6D2BA2F1F0B5D38"/>
    <w:rsid w:val="00DB6852"/>
    <w:rPr>
      <w:rFonts w:eastAsiaTheme="minorHAnsi"/>
      <w:lang w:eastAsia="en-US"/>
    </w:rPr>
  </w:style>
  <w:style w:type="paragraph" w:customStyle="1" w:styleId="040A36FBB1F846F7B0BB94B813636D7343">
    <w:name w:val="040A36FBB1F846F7B0BB94B813636D7343"/>
    <w:rsid w:val="00DB6852"/>
    <w:rPr>
      <w:rFonts w:eastAsiaTheme="minorHAnsi"/>
      <w:lang w:eastAsia="en-US"/>
    </w:rPr>
  </w:style>
  <w:style w:type="paragraph" w:customStyle="1" w:styleId="C2E4B8BDD4934F0495DBDF6BD8DBD4D243">
    <w:name w:val="C2E4B8BDD4934F0495DBDF6BD8DBD4D243"/>
    <w:rsid w:val="00DB6852"/>
    <w:rPr>
      <w:rFonts w:eastAsiaTheme="minorHAnsi"/>
      <w:lang w:eastAsia="en-US"/>
    </w:rPr>
  </w:style>
  <w:style w:type="paragraph" w:customStyle="1" w:styleId="4AB302229500429990AB081C7B35E9EF43">
    <w:name w:val="4AB302229500429990AB081C7B35E9EF43"/>
    <w:rsid w:val="00DB6852"/>
    <w:rPr>
      <w:rFonts w:eastAsiaTheme="minorHAnsi"/>
      <w:lang w:eastAsia="en-US"/>
    </w:rPr>
  </w:style>
  <w:style w:type="paragraph" w:customStyle="1" w:styleId="401538055A2343B89C4C2670B54658F943">
    <w:name w:val="401538055A2343B89C4C2670B54658F943"/>
    <w:rsid w:val="00DB6852"/>
    <w:rPr>
      <w:rFonts w:eastAsiaTheme="minorHAnsi"/>
      <w:lang w:eastAsia="en-US"/>
    </w:rPr>
  </w:style>
  <w:style w:type="paragraph" w:customStyle="1" w:styleId="84FA35FD830D40688A0F085566C4D50343">
    <w:name w:val="84FA35FD830D40688A0F085566C4D50343"/>
    <w:rsid w:val="00DB6852"/>
    <w:rPr>
      <w:rFonts w:eastAsiaTheme="minorHAnsi"/>
      <w:lang w:eastAsia="en-US"/>
    </w:rPr>
  </w:style>
  <w:style w:type="paragraph" w:customStyle="1" w:styleId="1FE924BC3BFF4F6D801CB41F850A729A43">
    <w:name w:val="1FE924BC3BFF4F6D801CB41F850A729A43"/>
    <w:rsid w:val="00DB6852"/>
    <w:rPr>
      <w:rFonts w:eastAsiaTheme="minorHAnsi"/>
      <w:lang w:eastAsia="en-US"/>
    </w:rPr>
  </w:style>
  <w:style w:type="paragraph" w:customStyle="1" w:styleId="03D4E1C7F9B0446BA7C9A9EDD3BA1B5341">
    <w:name w:val="03D4E1C7F9B0446BA7C9A9EDD3BA1B5341"/>
    <w:rsid w:val="00DB6852"/>
    <w:rPr>
      <w:rFonts w:eastAsiaTheme="minorHAnsi"/>
      <w:lang w:eastAsia="en-US"/>
    </w:rPr>
  </w:style>
  <w:style w:type="paragraph" w:customStyle="1" w:styleId="517812FD5B15413A93BF9D3573A2F47936">
    <w:name w:val="517812FD5B15413A93BF9D3573A2F47936"/>
    <w:rsid w:val="00DB6852"/>
    <w:rPr>
      <w:rFonts w:eastAsiaTheme="minorHAnsi"/>
      <w:lang w:eastAsia="en-US"/>
    </w:rPr>
  </w:style>
  <w:style w:type="paragraph" w:customStyle="1" w:styleId="119B61A5E2E546DE91CEBD7F752C09A036">
    <w:name w:val="119B61A5E2E546DE91CEBD7F752C09A036"/>
    <w:rsid w:val="00DB6852"/>
    <w:rPr>
      <w:rFonts w:eastAsiaTheme="minorHAnsi"/>
      <w:lang w:eastAsia="en-US"/>
    </w:rPr>
  </w:style>
  <w:style w:type="paragraph" w:customStyle="1" w:styleId="3D464BAD02C5400F8FF93C6430A9B90036">
    <w:name w:val="3D464BAD02C5400F8FF93C6430A9B90036"/>
    <w:rsid w:val="00DB6852"/>
    <w:rPr>
      <w:rFonts w:eastAsiaTheme="minorHAnsi"/>
      <w:lang w:eastAsia="en-US"/>
    </w:rPr>
  </w:style>
  <w:style w:type="paragraph" w:customStyle="1" w:styleId="C6F3ED7E34854E2BBBD995AA6B3A3F4341">
    <w:name w:val="C6F3ED7E34854E2BBBD995AA6B3A3F4341"/>
    <w:rsid w:val="00DB6852"/>
    <w:rPr>
      <w:rFonts w:eastAsiaTheme="minorHAnsi"/>
      <w:lang w:eastAsia="en-US"/>
    </w:rPr>
  </w:style>
  <w:style w:type="paragraph" w:customStyle="1" w:styleId="0F325A1AE4EB458EA993ECA18EF8B37341">
    <w:name w:val="0F325A1AE4EB458EA993ECA18EF8B37341"/>
    <w:rsid w:val="00DB6852"/>
    <w:rPr>
      <w:rFonts w:eastAsiaTheme="minorHAnsi"/>
      <w:lang w:eastAsia="en-US"/>
    </w:rPr>
  </w:style>
  <w:style w:type="paragraph" w:customStyle="1" w:styleId="BBBC0C01116942BD8A9A69E034BF39A741">
    <w:name w:val="BBBC0C01116942BD8A9A69E034BF39A741"/>
    <w:rsid w:val="00DB6852"/>
    <w:rPr>
      <w:rFonts w:eastAsiaTheme="minorHAnsi"/>
      <w:lang w:eastAsia="en-US"/>
    </w:rPr>
  </w:style>
  <w:style w:type="paragraph" w:customStyle="1" w:styleId="6E67B6A10CDA41348F8C0E845418F4F741">
    <w:name w:val="6E67B6A10CDA41348F8C0E845418F4F741"/>
    <w:rsid w:val="00DB6852"/>
    <w:rPr>
      <w:rFonts w:eastAsiaTheme="minorHAnsi"/>
      <w:lang w:eastAsia="en-US"/>
    </w:rPr>
  </w:style>
  <w:style w:type="paragraph" w:customStyle="1" w:styleId="42FB96D6D6B048A7BCDD5BCECFA9072A41">
    <w:name w:val="42FB96D6D6B048A7BCDD5BCECFA9072A41"/>
    <w:rsid w:val="00DB6852"/>
    <w:rPr>
      <w:rFonts w:eastAsiaTheme="minorHAnsi"/>
      <w:lang w:eastAsia="en-US"/>
    </w:rPr>
  </w:style>
  <w:style w:type="paragraph" w:customStyle="1" w:styleId="E17A0D5346E648F4812BA3365D36275241">
    <w:name w:val="E17A0D5346E648F4812BA3365D36275241"/>
    <w:rsid w:val="00DB6852"/>
    <w:rPr>
      <w:rFonts w:eastAsiaTheme="minorHAnsi"/>
      <w:lang w:eastAsia="en-US"/>
    </w:rPr>
  </w:style>
  <w:style w:type="paragraph" w:customStyle="1" w:styleId="7CB8D4BE037D41E5A3B0AF16F2C116B239">
    <w:name w:val="7CB8D4BE037D41E5A3B0AF16F2C116B239"/>
    <w:rsid w:val="00DB6852"/>
    <w:rPr>
      <w:rFonts w:eastAsiaTheme="minorHAnsi"/>
      <w:lang w:eastAsia="en-US"/>
    </w:rPr>
  </w:style>
  <w:style w:type="paragraph" w:customStyle="1" w:styleId="BD331E2AB80F453195A6D2BA2F1F0B5D39">
    <w:name w:val="BD331E2AB80F453195A6D2BA2F1F0B5D39"/>
    <w:rsid w:val="00DB6852"/>
    <w:rPr>
      <w:rFonts w:eastAsiaTheme="minorHAnsi"/>
      <w:lang w:eastAsia="en-US"/>
    </w:rPr>
  </w:style>
  <w:style w:type="paragraph" w:customStyle="1" w:styleId="040A36FBB1F846F7B0BB94B813636D7344">
    <w:name w:val="040A36FBB1F846F7B0BB94B813636D7344"/>
    <w:rsid w:val="00DB6852"/>
    <w:rPr>
      <w:rFonts w:eastAsiaTheme="minorHAnsi"/>
      <w:lang w:eastAsia="en-US"/>
    </w:rPr>
  </w:style>
  <w:style w:type="paragraph" w:customStyle="1" w:styleId="C2E4B8BDD4934F0495DBDF6BD8DBD4D244">
    <w:name w:val="C2E4B8BDD4934F0495DBDF6BD8DBD4D244"/>
    <w:rsid w:val="00DB6852"/>
    <w:rPr>
      <w:rFonts w:eastAsiaTheme="minorHAnsi"/>
      <w:lang w:eastAsia="en-US"/>
    </w:rPr>
  </w:style>
  <w:style w:type="paragraph" w:customStyle="1" w:styleId="4AB302229500429990AB081C7B35E9EF44">
    <w:name w:val="4AB302229500429990AB081C7B35E9EF44"/>
    <w:rsid w:val="00DB6852"/>
    <w:rPr>
      <w:rFonts w:eastAsiaTheme="minorHAnsi"/>
      <w:lang w:eastAsia="en-US"/>
    </w:rPr>
  </w:style>
  <w:style w:type="paragraph" w:customStyle="1" w:styleId="401538055A2343B89C4C2670B54658F944">
    <w:name w:val="401538055A2343B89C4C2670B54658F944"/>
    <w:rsid w:val="00DB6852"/>
    <w:rPr>
      <w:rFonts w:eastAsiaTheme="minorHAnsi"/>
      <w:lang w:eastAsia="en-US"/>
    </w:rPr>
  </w:style>
  <w:style w:type="paragraph" w:customStyle="1" w:styleId="84FA35FD830D40688A0F085566C4D50344">
    <w:name w:val="84FA35FD830D40688A0F085566C4D50344"/>
    <w:rsid w:val="00DB6852"/>
    <w:rPr>
      <w:rFonts w:eastAsiaTheme="minorHAnsi"/>
      <w:lang w:eastAsia="en-US"/>
    </w:rPr>
  </w:style>
  <w:style w:type="paragraph" w:customStyle="1" w:styleId="1FE924BC3BFF4F6D801CB41F850A729A44">
    <w:name w:val="1FE924BC3BFF4F6D801CB41F850A729A44"/>
    <w:rsid w:val="00DB6852"/>
    <w:rPr>
      <w:rFonts w:eastAsiaTheme="minorHAnsi"/>
      <w:lang w:eastAsia="en-US"/>
    </w:rPr>
  </w:style>
  <w:style w:type="paragraph" w:customStyle="1" w:styleId="03D4E1C7F9B0446BA7C9A9EDD3BA1B5342">
    <w:name w:val="03D4E1C7F9B0446BA7C9A9EDD3BA1B5342"/>
    <w:rsid w:val="00DB6852"/>
    <w:rPr>
      <w:rFonts w:eastAsiaTheme="minorHAnsi"/>
      <w:lang w:eastAsia="en-US"/>
    </w:rPr>
  </w:style>
  <w:style w:type="paragraph" w:customStyle="1" w:styleId="517812FD5B15413A93BF9D3573A2F47937">
    <w:name w:val="517812FD5B15413A93BF9D3573A2F47937"/>
    <w:rsid w:val="00DB6852"/>
    <w:rPr>
      <w:rFonts w:eastAsiaTheme="minorHAnsi"/>
      <w:lang w:eastAsia="en-US"/>
    </w:rPr>
  </w:style>
  <w:style w:type="paragraph" w:customStyle="1" w:styleId="119B61A5E2E546DE91CEBD7F752C09A037">
    <w:name w:val="119B61A5E2E546DE91CEBD7F752C09A037"/>
    <w:rsid w:val="00DB6852"/>
    <w:rPr>
      <w:rFonts w:eastAsiaTheme="minorHAnsi"/>
      <w:lang w:eastAsia="en-US"/>
    </w:rPr>
  </w:style>
  <w:style w:type="paragraph" w:customStyle="1" w:styleId="3D464BAD02C5400F8FF93C6430A9B90037">
    <w:name w:val="3D464BAD02C5400F8FF93C6430A9B90037"/>
    <w:rsid w:val="00DB6852"/>
    <w:rPr>
      <w:rFonts w:eastAsiaTheme="minorHAnsi"/>
      <w:lang w:eastAsia="en-US"/>
    </w:rPr>
  </w:style>
  <w:style w:type="paragraph" w:customStyle="1" w:styleId="C6F3ED7E34854E2BBBD995AA6B3A3F4342">
    <w:name w:val="C6F3ED7E34854E2BBBD995AA6B3A3F4342"/>
    <w:rsid w:val="00DB6852"/>
    <w:rPr>
      <w:rFonts w:eastAsiaTheme="minorHAnsi"/>
      <w:lang w:eastAsia="en-US"/>
    </w:rPr>
  </w:style>
  <w:style w:type="paragraph" w:customStyle="1" w:styleId="0F325A1AE4EB458EA993ECA18EF8B37342">
    <w:name w:val="0F325A1AE4EB458EA993ECA18EF8B37342"/>
    <w:rsid w:val="00DB6852"/>
    <w:rPr>
      <w:rFonts w:eastAsiaTheme="minorHAnsi"/>
      <w:lang w:eastAsia="en-US"/>
    </w:rPr>
  </w:style>
  <w:style w:type="paragraph" w:customStyle="1" w:styleId="BBBC0C01116942BD8A9A69E034BF39A742">
    <w:name w:val="BBBC0C01116942BD8A9A69E034BF39A742"/>
    <w:rsid w:val="00DB6852"/>
    <w:rPr>
      <w:rFonts w:eastAsiaTheme="minorHAnsi"/>
      <w:lang w:eastAsia="en-US"/>
    </w:rPr>
  </w:style>
  <w:style w:type="paragraph" w:customStyle="1" w:styleId="6E67B6A10CDA41348F8C0E845418F4F742">
    <w:name w:val="6E67B6A10CDA41348F8C0E845418F4F742"/>
    <w:rsid w:val="00DB6852"/>
    <w:rPr>
      <w:rFonts w:eastAsiaTheme="minorHAnsi"/>
      <w:lang w:eastAsia="en-US"/>
    </w:rPr>
  </w:style>
  <w:style w:type="paragraph" w:customStyle="1" w:styleId="42FB96D6D6B048A7BCDD5BCECFA9072A42">
    <w:name w:val="42FB96D6D6B048A7BCDD5BCECFA9072A42"/>
    <w:rsid w:val="00DB6852"/>
    <w:rPr>
      <w:rFonts w:eastAsiaTheme="minorHAnsi"/>
      <w:lang w:eastAsia="en-US"/>
    </w:rPr>
  </w:style>
  <w:style w:type="paragraph" w:customStyle="1" w:styleId="E17A0D5346E648F4812BA3365D36275242">
    <w:name w:val="E17A0D5346E648F4812BA3365D36275242"/>
    <w:rsid w:val="00DB6852"/>
    <w:rPr>
      <w:rFonts w:eastAsiaTheme="minorHAnsi"/>
      <w:lang w:eastAsia="en-US"/>
    </w:rPr>
  </w:style>
  <w:style w:type="paragraph" w:customStyle="1" w:styleId="7CB8D4BE037D41E5A3B0AF16F2C116B240">
    <w:name w:val="7CB8D4BE037D41E5A3B0AF16F2C116B240"/>
    <w:rsid w:val="00DB6852"/>
    <w:rPr>
      <w:rFonts w:eastAsiaTheme="minorHAnsi"/>
      <w:lang w:eastAsia="en-US"/>
    </w:rPr>
  </w:style>
  <w:style w:type="paragraph" w:customStyle="1" w:styleId="BD331E2AB80F453195A6D2BA2F1F0B5D40">
    <w:name w:val="BD331E2AB80F453195A6D2BA2F1F0B5D40"/>
    <w:rsid w:val="00DB6852"/>
    <w:rPr>
      <w:rFonts w:eastAsiaTheme="minorHAnsi"/>
      <w:lang w:eastAsia="en-US"/>
    </w:rPr>
  </w:style>
  <w:style w:type="paragraph" w:customStyle="1" w:styleId="040A36FBB1F846F7B0BB94B813636D7345">
    <w:name w:val="040A36FBB1F846F7B0BB94B813636D7345"/>
    <w:rsid w:val="00DB6852"/>
    <w:rPr>
      <w:rFonts w:eastAsiaTheme="minorHAnsi"/>
      <w:lang w:eastAsia="en-US"/>
    </w:rPr>
  </w:style>
  <w:style w:type="paragraph" w:customStyle="1" w:styleId="C2E4B8BDD4934F0495DBDF6BD8DBD4D245">
    <w:name w:val="C2E4B8BDD4934F0495DBDF6BD8DBD4D245"/>
    <w:rsid w:val="00DB6852"/>
    <w:rPr>
      <w:rFonts w:eastAsiaTheme="minorHAnsi"/>
      <w:lang w:eastAsia="en-US"/>
    </w:rPr>
  </w:style>
  <w:style w:type="paragraph" w:customStyle="1" w:styleId="4AB302229500429990AB081C7B35E9EF45">
    <w:name w:val="4AB302229500429990AB081C7B35E9EF45"/>
    <w:rsid w:val="00DB6852"/>
    <w:rPr>
      <w:rFonts w:eastAsiaTheme="minorHAnsi"/>
      <w:lang w:eastAsia="en-US"/>
    </w:rPr>
  </w:style>
  <w:style w:type="paragraph" w:customStyle="1" w:styleId="401538055A2343B89C4C2670B54658F945">
    <w:name w:val="401538055A2343B89C4C2670B54658F945"/>
    <w:rsid w:val="00DB6852"/>
    <w:rPr>
      <w:rFonts w:eastAsiaTheme="minorHAnsi"/>
      <w:lang w:eastAsia="en-US"/>
    </w:rPr>
  </w:style>
  <w:style w:type="paragraph" w:customStyle="1" w:styleId="84FA35FD830D40688A0F085566C4D50345">
    <w:name w:val="84FA35FD830D40688A0F085566C4D50345"/>
    <w:rsid w:val="00DB6852"/>
    <w:rPr>
      <w:rFonts w:eastAsiaTheme="minorHAnsi"/>
      <w:lang w:eastAsia="en-US"/>
    </w:rPr>
  </w:style>
  <w:style w:type="paragraph" w:customStyle="1" w:styleId="1FE924BC3BFF4F6D801CB41F850A729A45">
    <w:name w:val="1FE924BC3BFF4F6D801CB41F850A729A45"/>
    <w:rsid w:val="00DB6852"/>
    <w:rPr>
      <w:rFonts w:eastAsiaTheme="minorHAnsi"/>
      <w:lang w:eastAsia="en-US"/>
    </w:rPr>
  </w:style>
  <w:style w:type="paragraph" w:customStyle="1" w:styleId="03D4E1C7F9B0446BA7C9A9EDD3BA1B5343">
    <w:name w:val="03D4E1C7F9B0446BA7C9A9EDD3BA1B5343"/>
    <w:rsid w:val="00DB6852"/>
    <w:rPr>
      <w:rFonts w:eastAsiaTheme="minorHAnsi"/>
      <w:lang w:eastAsia="en-US"/>
    </w:rPr>
  </w:style>
  <w:style w:type="paragraph" w:customStyle="1" w:styleId="517812FD5B15413A93BF9D3573A2F47938">
    <w:name w:val="517812FD5B15413A93BF9D3573A2F47938"/>
    <w:rsid w:val="00DB6852"/>
    <w:rPr>
      <w:rFonts w:eastAsiaTheme="minorHAnsi"/>
      <w:lang w:eastAsia="en-US"/>
    </w:rPr>
  </w:style>
  <w:style w:type="paragraph" w:customStyle="1" w:styleId="119B61A5E2E546DE91CEBD7F752C09A038">
    <w:name w:val="119B61A5E2E546DE91CEBD7F752C09A038"/>
    <w:rsid w:val="00DB6852"/>
    <w:rPr>
      <w:rFonts w:eastAsiaTheme="minorHAnsi"/>
      <w:lang w:eastAsia="en-US"/>
    </w:rPr>
  </w:style>
  <w:style w:type="paragraph" w:customStyle="1" w:styleId="3D464BAD02C5400F8FF93C6430A9B90038">
    <w:name w:val="3D464BAD02C5400F8FF93C6430A9B90038"/>
    <w:rsid w:val="00DB6852"/>
    <w:rPr>
      <w:rFonts w:eastAsiaTheme="minorHAnsi"/>
      <w:lang w:eastAsia="en-US"/>
    </w:rPr>
  </w:style>
  <w:style w:type="paragraph" w:customStyle="1" w:styleId="C6F3ED7E34854E2BBBD995AA6B3A3F4343">
    <w:name w:val="C6F3ED7E34854E2BBBD995AA6B3A3F4343"/>
    <w:rsid w:val="00DB6852"/>
    <w:rPr>
      <w:rFonts w:eastAsiaTheme="minorHAnsi"/>
      <w:lang w:eastAsia="en-US"/>
    </w:rPr>
  </w:style>
  <w:style w:type="paragraph" w:customStyle="1" w:styleId="0F325A1AE4EB458EA993ECA18EF8B37343">
    <w:name w:val="0F325A1AE4EB458EA993ECA18EF8B37343"/>
    <w:rsid w:val="00DB6852"/>
    <w:rPr>
      <w:rFonts w:eastAsiaTheme="minorHAnsi"/>
      <w:lang w:eastAsia="en-US"/>
    </w:rPr>
  </w:style>
  <w:style w:type="paragraph" w:customStyle="1" w:styleId="BBBC0C01116942BD8A9A69E034BF39A743">
    <w:name w:val="BBBC0C01116942BD8A9A69E034BF39A743"/>
    <w:rsid w:val="00DB6852"/>
    <w:rPr>
      <w:rFonts w:eastAsiaTheme="minorHAnsi"/>
      <w:lang w:eastAsia="en-US"/>
    </w:rPr>
  </w:style>
  <w:style w:type="paragraph" w:customStyle="1" w:styleId="6E67B6A10CDA41348F8C0E845418F4F743">
    <w:name w:val="6E67B6A10CDA41348F8C0E845418F4F743"/>
    <w:rsid w:val="00DB6852"/>
    <w:rPr>
      <w:rFonts w:eastAsiaTheme="minorHAnsi"/>
      <w:lang w:eastAsia="en-US"/>
    </w:rPr>
  </w:style>
  <w:style w:type="paragraph" w:customStyle="1" w:styleId="42FB96D6D6B048A7BCDD5BCECFA9072A43">
    <w:name w:val="42FB96D6D6B048A7BCDD5BCECFA9072A43"/>
    <w:rsid w:val="00DB6852"/>
    <w:rPr>
      <w:rFonts w:eastAsiaTheme="minorHAnsi"/>
      <w:lang w:eastAsia="en-US"/>
    </w:rPr>
  </w:style>
  <w:style w:type="paragraph" w:customStyle="1" w:styleId="E17A0D5346E648F4812BA3365D36275243">
    <w:name w:val="E17A0D5346E648F4812BA3365D36275243"/>
    <w:rsid w:val="00DB6852"/>
    <w:rPr>
      <w:rFonts w:eastAsiaTheme="minorHAnsi"/>
      <w:lang w:eastAsia="en-US"/>
    </w:rPr>
  </w:style>
  <w:style w:type="paragraph" w:customStyle="1" w:styleId="7CB8D4BE037D41E5A3B0AF16F2C116B241">
    <w:name w:val="7CB8D4BE037D41E5A3B0AF16F2C116B241"/>
    <w:rsid w:val="00DB6852"/>
    <w:rPr>
      <w:rFonts w:eastAsiaTheme="minorHAnsi"/>
      <w:lang w:eastAsia="en-US"/>
    </w:rPr>
  </w:style>
  <w:style w:type="paragraph" w:customStyle="1" w:styleId="BD331E2AB80F453195A6D2BA2F1F0B5D41">
    <w:name w:val="BD331E2AB80F453195A6D2BA2F1F0B5D41"/>
    <w:rsid w:val="00DB6852"/>
    <w:rPr>
      <w:rFonts w:eastAsiaTheme="minorHAnsi"/>
      <w:lang w:eastAsia="en-US"/>
    </w:rPr>
  </w:style>
  <w:style w:type="paragraph" w:customStyle="1" w:styleId="040A36FBB1F846F7B0BB94B813636D7346">
    <w:name w:val="040A36FBB1F846F7B0BB94B813636D7346"/>
    <w:rsid w:val="00DB6852"/>
    <w:rPr>
      <w:rFonts w:eastAsiaTheme="minorHAnsi"/>
      <w:lang w:eastAsia="en-US"/>
    </w:rPr>
  </w:style>
  <w:style w:type="paragraph" w:customStyle="1" w:styleId="C2E4B8BDD4934F0495DBDF6BD8DBD4D246">
    <w:name w:val="C2E4B8BDD4934F0495DBDF6BD8DBD4D246"/>
    <w:rsid w:val="00DB6852"/>
    <w:rPr>
      <w:rFonts w:eastAsiaTheme="minorHAnsi"/>
      <w:lang w:eastAsia="en-US"/>
    </w:rPr>
  </w:style>
  <w:style w:type="paragraph" w:customStyle="1" w:styleId="4AB302229500429990AB081C7B35E9EF46">
    <w:name w:val="4AB302229500429990AB081C7B35E9EF46"/>
    <w:rsid w:val="00DB6852"/>
    <w:rPr>
      <w:rFonts w:eastAsiaTheme="minorHAnsi"/>
      <w:lang w:eastAsia="en-US"/>
    </w:rPr>
  </w:style>
  <w:style w:type="paragraph" w:customStyle="1" w:styleId="401538055A2343B89C4C2670B54658F946">
    <w:name w:val="401538055A2343B89C4C2670B54658F946"/>
    <w:rsid w:val="00DB6852"/>
    <w:rPr>
      <w:rFonts w:eastAsiaTheme="minorHAnsi"/>
      <w:lang w:eastAsia="en-US"/>
    </w:rPr>
  </w:style>
  <w:style w:type="paragraph" w:customStyle="1" w:styleId="84FA35FD830D40688A0F085566C4D50346">
    <w:name w:val="84FA35FD830D40688A0F085566C4D50346"/>
    <w:rsid w:val="00DB6852"/>
    <w:rPr>
      <w:rFonts w:eastAsiaTheme="minorHAnsi"/>
      <w:lang w:eastAsia="en-US"/>
    </w:rPr>
  </w:style>
  <w:style w:type="paragraph" w:customStyle="1" w:styleId="1FE924BC3BFF4F6D801CB41F850A729A46">
    <w:name w:val="1FE924BC3BFF4F6D801CB41F850A729A46"/>
    <w:rsid w:val="00DB6852"/>
    <w:rPr>
      <w:rFonts w:eastAsiaTheme="minorHAnsi"/>
      <w:lang w:eastAsia="en-US"/>
    </w:rPr>
  </w:style>
  <w:style w:type="paragraph" w:customStyle="1" w:styleId="03D4E1C7F9B0446BA7C9A9EDD3BA1B5344">
    <w:name w:val="03D4E1C7F9B0446BA7C9A9EDD3BA1B5344"/>
    <w:rsid w:val="00DB6852"/>
    <w:rPr>
      <w:rFonts w:eastAsiaTheme="minorHAnsi"/>
      <w:lang w:eastAsia="en-US"/>
    </w:rPr>
  </w:style>
  <w:style w:type="paragraph" w:customStyle="1" w:styleId="517812FD5B15413A93BF9D3573A2F47939">
    <w:name w:val="517812FD5B15413A93BF9D3573A2F47939"/>
    <w:rsid w:val="00DB6852"/>
    <w:rPr>
      <w:rFonts w:eastAsiaTheme="minorHAnsi"/>
      <w:lang w:eastAsia="en-US"/>
    </w:rPr>
  </w:style>
  <w:style w:type="paragraph" w:customStyle="1" w:styleId="119B61A5E2E546DE91CEBD7F752C09A039">
    <w:name w:val="119B61A5E2E546DE91CEBD7F752C09A039"/>
    <w:rsid w:val="00DB6852"/>
    <w:rPr>
      <w:rFonts w:eastAsiaTheme="minorHAnsi"/>
      <w:lang w:eastAsia="en-US"/>
    </w:rPr>
  </w:style>
  <w:style w:type="paragraph" w:customStyle="1" w:styleId="3D464BAD02C5400F8FF93C6430A9B90039">
    <w:name w:val="3D464BAD02C5400F8FF93C6430A9B90039"/>
    <w:rsid w:val="00DB6852"/>
    <w:rPr>
      <w:rFonts w:eastAsiaTheme="minorHAnsi"/>
      <w:lang w:eastAsia="en-US"/>
    </w:rPr>
  </w:style>
  <w:style w:type="paragraph" w:customStyle="1" w:styleId="C6F3ED7E34854E2BBBD995AA6B3A3F4344">
    <w:name w:val="C6F3ED7E34854E2BBBD995AA6B3A3F4344"/>
    <w:rsid w:val="00DB6852"/>
    <w:rPr>
      <w:rFonts w:eastAsiaTheme="minorHAnsi"/>
      <w:lang w:eastAsia="en-US"/>
    </w:rPr>
  </w:style>
  <w:style w:type="paragraph" w:customStyle="1" w:styleId="0F325A1AE4EB458EA993ECA18EF8B37344">
    <w:name w:val="0F325A1AE4EB458EA993ECA18EF8B37344"/>
    <w:rsid w:val="00DB6852"/>
    <w:rPr>
      <w:rFonts w:eastAsiaTheme="minorHAnsi"/>
      <w:lang w:eastAsia="en-US"/>
    </w:rPr>
  </w:style>
  <w:style w:type="paragraph" w:customStyle="1" w:styleId="BBBC0C01116942BD8A9A69E034BF39A744">
    <w:name w:val="BBBC0C01116942BD8A9A69E034BF39A744"/>
    <w:rsid w:val="00DB6852"/>
    <w:rPr>
      <w:rFonts w:eastAsiaTheme="minorHAnsi"/>
      <w:lang w:eastAsia="en-US"/>
    </w:rPr>
  </w:style>
  <w:style w:type="paragraph" w:customStyle="1" w:styleId="6E67B6A10CDA41348F8C0E845418F4F744">
    <w:name w:val="6E67B6A10CDA41348F8C0E845418F4F744"/>
    <w:rsid w:val="00DB6852"/>
    <w:rPr>
      <w:rFonts w:eastAsiaTheme="minorHAnsi"/>
      <w:lang w:eastAsia="en-US"/>
    </w:rPr>
  </w:style>
  <w:style w:type="paragraph" w:customStyle="1" w:styleId="42FB96D6D6B048A7BCDD5BCECFA9072A44">
    <w:name w:val="42FB96D6D6B048A7BCDD5BCECFA9072A44"/>
    <w:rsid w:val="00DB6852"/>
    <w:rPr>
      <w:rFonts w:eastAsiaTheme="minorHAnsi"/>
      <w:lang w:eastAsia="en-US"/>
    </w:rPr>
  </w:style>
  <w:style w:type="paragraph" w:customStyle="1" w:styleId="E17A0D5346E648F4812BA3365D36275244">
    <w:name w:val="E17A0D5346E648F4812BA3365D36275244"/>
    <w:rsid w:val="00DB6852"/>
    <w:rPr>
      <w:rFonts w:eastAsiaTheme="minorHAnsi"/>
      <w:lang w:eastAsia="en-US"/>
    </w:rPr>
  </w:style>
  <w:style w:type="paragraph" w:customStyle="1" w:styleId="7CB8D4BE037D41E5A3B0AF16F2C116B242">
    <w:name w:val="7CB8D4BE037D41E5A3B0AF16F2C116B242"/>
    <w:rsid w:val="00DB6852"/>
    <w:rPr>
      <w:rFonts w:eastAsiaTheme="minorHAnsi"/>
      <w:lang w:eastAsia="en-US"/>
    </w:rPr>
  </w:style>
  <w:style w:type="paragraph" w:customStyle="1" w:styleId="BD331E2AB80F453195A6D2BA2F1F0B5D42">
    <w:name w:val="BD331E2AB80F453195A6D2BA2F1F0B5D42"/>
    <w:rsid w:val="00DB6852"/>
    <w:rPr>
      <w:rFonts w:eastAsiaTheme="minorHAnsi"/>
      <w:lang w:eastAsia="en-US"/>
    </w:rPr>
  </w:style>
  <w:style w:type="paragraph" w:customStyle="1" w:styleId="040A36FBB1F846F7B0BB94B813636D7347">
    <w:name w:val="040A36FBB1F846F7B0BB94B813636D7347"/>
    <w:rsid w:val="00DB6852"/>
    <w:rPr>
      <w:rFonts w:eastAsiaTheme="minorHAnsi"/>
      <w:lang w:eastAsia="en-US"/>
    </w:rPr>
  </w:style>
  <w:style w:type="paragraph" w:customStyle="1" w:styleId="C2E4B8BDD4934F0495DBDF6BD8DBD4D247">
    <w:name w:val="C2E4B8BDD4934F0495DBDF6BD8DBD4D247"/>
    <w:rsid w:val="00DB6852"/>
    <w:rPr>
      <w:rFonts w:eastAsiaTheme="minorHAnsi"/>
      <w:lang w:eastAsia="en-US"/>
    </w:rPr>
  </w:style>
  <w:style w:type="paragraph" w:customStyle="1" w:styleId="4AB302229500429990AB081C7B35E9EF47">
    <w:name w:val="4AB302229500429990AB081C7B35E9EF47"/>
    <w:rsid w:val="00DB6852"/>
    <w:rPr>
      <w:rFonts w:eastAsiaTheme="minorHAnsi"/>
      <w:lang w:eastAsia="en-US"/>
    </w:rPr>
  </w:style>
  <w:style w:type="paragraph" w:customStyle="1" w:styleId="401538055A2343B89C4C2670B54658F947">
    <w:name w:val="401538055A2343B89C4C2670B54658F947"/>
    <w:rsid w:val="00DB6852"/>
    <w:rPr>
      <w:rFonts w:eastAsiaTheme="minorHAnsi"/>
      <w:lang w:eastAsia="en-US"/>
    </w:rPr>
  </w:style>
  <w:style w:type="paragraph" w:customStyle="1" w:styleId="84FA35FD830D40688A0F085566C4D50347">
    <w:name w:val="84FA35FD830D40688A0F085566C4D50347"/>
    <w:rsid w:val="00DB6852"/>
    <w:rPr>
      <w:rFonts w:eastAsiaTheme="minorHAnsi"/>
      <w:lang w:eastAsia="en-US"/>
    </w:rPr>
  </w:style>
  <w:style w:type="paragraph" w:customStyle="1" w:styleId="1FE924BC3BFF4F6D801CB41F850A729A47">
    <w:name w:val="1FE924BC3BFF4F6D801CB41F850A729A47"/>
    <w:rsid w:val="00DB6852"/>
    <w:rPr>
      <w:rFonts w:eastAsiaTheme="minorHAnsi"/>
      <w:lang w:eastAsia="en-US"/>
    </w:rPr>
  </w:style>
  <w:style w:type="paragraph" w:customStyle="1" w:styleId="03D4E1C7F9B0446BA7C9A9EDD3BA1B5345">
    <w:name w:val="03D4E1C7F9B0446BA7C9A9EDD3BA1B5345"/>
    <w:rsid w:val="00DB6852"/>
    <w:rPr>
      <w:rFonts w:eastAsiaTheme="minorHAnsi"/>
      <w:lang w:eastAsia="en-US"/>
    </w:rPr>
  </w:style>
  <w:style w:type="paragraph" w:customStyle="1" w:styleId="517812FD5B15413A93BF9D3573A2F47940">
    <w:name w:val="517812FD5B15413A93BF9D3573A2F47940"/>
    <w:rsid w:val="00DB6852"/>
    <w:rPr>
      <w:rFonts w:eastAsiaTheme="minorHAnsi"/>
      <w:lang w:eastAsia="en-US"/>
    </w:rPr>
  </w:style>
  <w:style w:type="paragraph" w:customStyle="1" w:styleId="119B61A5E2E546DE91CEBD7F752C09A040">
    <w:name w:val="119B61A5E2E546DE91CEBD7F752C09A040"/>
    <w:rsid w:val="00DB6852"/>
    <w:rPr>
      <w:rFonts w:eastAsiaTheme="minorHAnsi"/>
      <w:lang w:eastAsia="en-US"/>
    </w:rPr>
  </w:style>
  <w:style w:type="paragraph" w:customStyle="1" w:styleId="3D464BAD02C5400F8FF93C6430A9B90040">
    <w:name w:val="3D464BAD02C5400F8FF93C6430A9B90040"/>
    <w:rsid w:val="00DB6852"/>
    <w:rPr>
      <w:rFonts w:eastAsiaTheme="minorHAnsi"/>
      <w:lang w:eastAsia="en-US"/>
    </w:rPr>
  </w:style>
  <w:style w:type="paragraph" w:customStyle="1" w:styleId="C6F3ED7E34854E2BBBD995AA6B3A3F4345">
    <w:name w:val="C6F3ED7E34854E2BBBD995AA6B3A3F4345"/>
    <w:rsid w:val="00DB6852"/>
    <w:rPr>
      <w:rFonts w:eastAsiaTheme="minorHAnsi"/>
      <w:lang w:eastAsia="en-US"/>
    </w:rPr>
  </w:style>
  <w:style w:type="paragraph" w:customStyle="1" w:styleId="0F325A1AE4EB458EA993ECA18EF8B37345">
    <w:name w:val="0F325A1AE4EB458EA993ECA18EF8B37345"/>
    <w:rsid w:val="00DB6852"/>
    <w:rPr>
      <w:rFonts w:eastAsiaTheme="minorHAnsi"/>
      <w:lang w:eastAsia="en-US"/>
    </w:rPr>
  </w:style>
  <w:style w:type="paragraph" w:customStyle="1" w:styleId="BBBC0C01116942BD8A9A69E034BF39A745">
    <w:name w:val="BBBC0C01116942BD8A9A69E034BF39A745"/>
    <w:rsid w:val="00DB6852"/>
    <w:rPr>
      <w:rFonts w:eastAsiaTheme="minorHAnsi"/>
      <w:lang w:eastAsia="en-US"/>
    </w:rPr>
  </w:style>
  <w:style w:type="paragraph" w:customStyle="1" w:styleId="6E67B6A10CDA41348F8C0E845418F4F745">
    <w:name w:val="6E67B6A10CDA41348F8C0E845418F4F745"/>
    <w:rsid w:val="00DB6852"/>
    <w:rPr>
      <w:rFonts w:eastAsiaTheme="minorHAnsi"/>
      <w:lang w:eastAsia="en-US"/>
    </w:rPr>
  </w:style>
  <w:style w:type="paragraph" w:customStyle="1" w:styleId="42FB96D6D6B048A7BCDD5BCECFA9072A45">
    <w:name w:val="42FB96D6D6B048A7BCDD5BCECFA9072A45"/>
    <w:rsid w:val="00DB6852"/>
    <w:rPr>
      <w:rFonts w:eastAsiaTheme="minorHAnsi"/>
      <w:lang w:eastAsia="en-US"/>
    </w:rPr>
  </w:style>
  <w:style w:type="paragraph" w:customStyle="1" w:styleId="E17A0D5346E648F4812BA3365D36275245">
    <w:name w:val="E17A0D5346E648F4812BA3365D36275245"/>
    <w:rsid w:val="00DB6852"/>
    <w:rPr>
      <w:rFonts w:eastAsiaTheme="minorHAnsi"/>
      <w:lang w:eastAsia="en-US"/>
    </w:rPr>
  </w:style>
  <w:style w:type="paragraph" w:customStyle="1" w:styleId="7CB8D4BE037D41E5A3B0AF16F2C116B243">
    <w:name w:val="7CB8D4BE037D41E5A3B0AF16F2C116B243"/>
    <w:rsid w:val="00DB6852"/>
    <w:rPr>
      <w:rFonts w:eastAsiaTheme="minorHAnsi"/>
      <w:lang w:eastAsia="en-US"/>
    </w:rPr>
  </w:style>
  <w:style w:type="paragraph" w:customStyle="1" w:styleId="BD331E2AB80F453195A6D2BA2F1F0B5D43">
    <w:name w:val="BD331E2AB80F453195A6D2BA2F1F0B5D43"/>
    <w:rsid w:val="00DB6852"/>
    <w:rPr>
      <w:rFonts w:eastAsiaTheme="minorHAnsi"/>
      <w:lang w:eastAsia="en-US"/>
    </w:rPr>
  </w:style>
  <w:style w:type="paragraph" w:customStyle="1" w:styleId="FEB96DDF8F124C85B384274F47BBAD91">
    <w:name w:val="FEB96DDF8F124C85B384274F47BBAD91"/>
    <w:rsid w:val="00DB6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5DB13-D98B-4E47-B846-92A10D91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ASSUMEIX DIRECCIÓ</Template>
  <TotalTime>73</TotalTime>
  <Pages>1</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eic</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ORIOL COLELL</dc:creator>
  <cp:lastModifiedBy>ORIOL COLELL HERNANDEZ</cp:lastModifiedBy>
  <cp:revision>28</cp:revision>
  <cp:lastPrinted>2017-11-09T08:46:00Z</cp:lastPrinted>
  <dcterms:created xsi:type="dcterms:W3CDTF">2017-11-07T15:14:00Z</dcterms:created>
  <dcterms:modified xsi:type="dcterms:W3CDTF">2022-03-24T10:57:00Z</dcterms:modified>
</cp:coreProperties>
</file>