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176" w:tblpY="196"/>
        <w:tblW w:w="10311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85"/>
        <w:gridCol w:w="142"/>
        <w:gridCol w:w="285"/>
        <w:gridCol w:w="142"/>
        <w:gridCol w:w="143"/>
        <w:gridCol w:w="285"/>
        <w:gridCol w:w="427"/>
        <w:gridCol w:w="1691"/>
        <w:gridCol w:w="388"/>
        <w:gridCol w:w="58"/>
        <w:gridCol w:w="427"/>
        <w:gridCol w:w="997"/>
        <w:gridCol w:w="143"/>
        <w:gridCol w:w="1567"/>
        <w:gridCol w:w="373"/>
        <w:gridCol w:w="745"/>
        <w:gridCol w:w="307"/>
        <w:gridCol w:w="426"/>
        <w:gridCol w:w="781"/>
        <w:gridCol w:w="22"/>
      </w:tblGrid>
      <w:tr w:rsidR="00714C59" w:rsidTr="00D821AF">
        <w:trPr>
          <w:gridAfter w:val="1"/>
          <w:wAfter w:w="22" w:type="dxa"/>
          <w:trHeight w:val="561"/>
        </w:trPr>
        <w:tc>
          <w:tcPr>
            <w:tcW w:w="10289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4C59" w:rsidRDefault="00402EC9" w:rsidP="00F41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ASSUMEIX</w:t>
            </w:r>
            <w:r w:rsidR="00714C59" w:rsidRPr="00747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4C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4C59" w:rsidRPr="00747022">
              <w:rPr>
                <w:rFonts w:ascii="Arial" w:hAnsi="Arial" w:cs="Arial"/>
                <w:b/>
                <w:sz w:val="28"/>
                <w:szCs w:val="28"/>
              </w:rPr>
              <w:t xml:space="preserve">DE </w:t>
            </w:r>
            <w:r w:rsidR="00714C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4C59" w:rsidRPr="00747022">
              <w:rPr>
                <w:rFonts w:ascii="Arial" w:hAnsi="Arial" w:cs="Arial"/>
                <w:b/>
                <w:sz w:val="28"/>
                <w:szCs w:val="28"/>
              </w:rPr>
              <w:t xml:space="preserve">DIRECCIÓ </w:t>
            </w:r>
            <w:r w:rsidR="00714C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401A">
              <w:rPr>
                <w:rFonts w:ascii="Arial" w:hAnsi="Arial" w:cs="Arial"/>
                <w:b/>
                <w:sz w:val="28"/>
                <w:szCs w:val="28"/>
              </w:rPr>
              <w:t xml:space="preserve">TÈCNICA  </w:t>
            </w:r>
            <w:r w:rsidR="00714C59" w:rsidRPr="00747022">
              <w:rPr>
                <w:rFonts w:ascii="Arial" w:hAnsi="Arial" w:cs="Arial"/>
                <w:b/>
                <w:sz w:val="28"/>
                <w:szCs w:val="28"/>
              </w:rPr>
              <w:t>D’OBRA</w:t>
            </w:r>
          </w:p>
        </w:tc>
      </w:tr>
      <w:tr w:rsidR="00714C59" w:rsidTr="00D821AF">
        <w:trPr>
          <w:gridAfter w:val="1"/>
          <w:wAfter w:w="22" w:type="dxa"/>
          <w:trHeight w:val="672"/>
        </w:trPr>
        <w:tc>
          <w:tcPr>
            <w:tcW w:w="10289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4C59" w:rsidRPr="00DF4C16" w:rsidRDefault="00714C59" w:rsidP="00F41D8D">
            <w:pPr>
              <w:rPr>
                <w:rFonts w:ascii="Arial" w:hAnsi="Arial" w:cs="Arial"/>
                <w:b/>
              </w:rPr>
            </w:pPr>
            <w:r w:rsidRPr="00DF4C16">
              <w:rPr>
                <w:rFonts w:ascii="Arial" w:hAnsi="Arial" w:cs="Arial"/>
                <w:b/>
              </w:rPr>
              <w:t>DADES DE L’OBRA</w:t>
            </w:r>
          </w:p>
        </w:tc>
      </w:tr>
      <w:tr w:rsidR="006F243D" w:rsidTr="00D821AF">
        <w:trPr>
          <w:gridAfter w:val="1"/>
          <w:wAfter w:w="22" w:type="dxa"/>
          <w:trHeight w:val="393"/>
        </w:trPr>
        <w:tc>
          <w:tcPr>
            <w:tcW w:w="962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TITULAR:</w:t>
            </w:r>
          </w:p>
        </w:tc>
        <w:sdt>
          <w:sdtPr>
            <w:rPr>
              <w:rStyle w:val="Ttulo1Car"/>
            </w:rPr>
            <w:id w:val="1565681001"/>
            <w:placeholder>
              <w:docPart w:val="13004B9484524CB0B7CC2A2129382C6F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327" w:type="dxa"/>
                <w:gridSpan w:val="18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6F243D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6F243D" w:rsidTr="00D821AF">
        <w:trPr>
          <w:gridAfter w:val="1"/>
          <w:wAfter w:w="22" w:type="dxa"/>
          <w:trHeight w:val="393"/>
        </w:trPr>
        <w:tc>
          <w:tcPr>
            <w:tcW w:w="195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DESCRIPCIÓ OBRA:</w:t>
            </w:r>
          </w:p>
        </w:tc>
        <w:sdt>
          <w:sdtPr>
            <w:rPr>
              <w:rStyle w:val="Ttulo1Car"/>
            </w:rPr>
            <w:id w:val="1565681002"/>
            <w:placeholder>
              <w:docPart w:val="1E858DC60CC94428A2F3C26972A147D7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8330" w:type="dxa"/>
                <w:gridSpan w:val="1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6F243D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6F243D" w:rsidTr="00D821AF">
        <w:trPr>
          <w:gridAfter w:val="1"/>
          <w:wAfter w:w="22" w:type="dxa"/>
          <w:trHeight w:val="393"/>
        </w:trPr>
        <w:tc>
          <w:tcPr>
            <w:tcW w:w="96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ADREÇA:</w:t>
            </w:r>
          </w:p>
        </w:tc>
        <w:sdt>
          <w:sdtPr>
            <w:rPr>
              <w:rStyle w:val="Ttulo1Car"/>
            </w:rPr>
            <w:id w:val="1565681003"/>
            <w:placeholder>
              <w:docPart w:val="564DF44C64354E86A2CF54B8D9D97C16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327" w:type="dxa"/>
                <w:gridSpan w:val="1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6F243D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6F243D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3"/>
        </w:trPr>
        <w:tc>
          <w:tcPr>
            <w:tcW w:w="1104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F41D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POBLACIÓ:</w:t>
            </w:r>
          </w:p>
        </w:tc>
        <w:sdt>
          <w:sdtPr>
            <w:rPr>
              <w:rStyle w:val="Ttulo1Car"/>
            </w:rPr>
            <w:id w:val="257745548"/>
            <w:placeholder>
              <w:docPart w:val="8C1E923894F64EFEB0D16914B2E9A284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3846" w:type="dxa"/>
                <w:gridSpan w:val="9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F243D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F41D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PROVÍNCIA:</w:t>
            </w:r>
          </w:p>
        </w:tc>
        <w:sdt>
          <w:sdtPr>
            <w:rPr>
              <w:rStyle w:val="Ttulo1Car"/>
            </w:rPr>
            <w:id w:val="1565681008"/>
            <w:placeholder>
              <w:docPart w:val="58E329F84D0C4D62967AA02582B8820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1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F243D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14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43D" w:rsidRPr="00DF4C16" w:rsidRDefault="006F243D" w:rsidP="00F41D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CODI POSTAL:</w:t>
            </w:r>
          </w:p>
        </w:tc>
        <w:sdt>
          <w:sdtPr>
            <w:rPr>
              <w:rStyle w:val="Ttulo1Car"/>
            </w:rPr>
            <w:id w:val="1565681009"/>
            <w:placeholder>
              <w:docPart w:val="9541A933F4F34F53AB92ADC2CA036EE1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120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:rsidR="006F243D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Cs w:val="18"/>
                    <w:shd w:val="clear" w:color="auto" w:fill="D9D9D9" w:themeFill="background1" w:themeFillShade="D9"/>
                  </w:rPr>
                  <w:t xml:space="preserve">                    </w:t>
                </w:r>
                <w:r w:rsidRPr="009A3E3D">
                  <w:rPr>
                    <w:rFonts w:cs="Arial"/>
                    <w:b/>
                    <w:color w:val="D9D9D9" w:themeColor="background1" w:themeShade="D9"/>
                    <w:szCs w:val="18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714C59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672"/>
        </w:trPr>
        <w:tc>
          <w:tcPr>
            <w:tcW w:w="10289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4C59" w:rsidRPr="00B96040" w:rsidRDefault="00714C59" w:rsidP="00F41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040">
              <w:rPr>
                <w:rFonts w:ascii="Arial" w:hAnsi="Arial" w:cs="Arial"/>
                <w:b/>
              </w:rPr>
              <w:t>DADES DEL PROJECTE</w:t>
            </w:r>
          </w:p>
        </w:tc>
      </w:tr>
      <w:tr w:rsidR="00316420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6420" w:rsidRPr="00DF4C16" w:rsidRDefault="00CC789E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</w:t>
            </w:r>
            <w:r w:rsidR="00316420" w:rsidRPr="00DF4C16">
              <w:rPr>
                <w:rFonts w:ascii="Arial" w:hAnsi="Arial" w:cs="Arial"/>
                <w:b/>
                <w:sz w:val="18"/>
                <w:szCs w:val="18"/>
              </w:rPr>
              <w:t>TOL:</w:t>
            </w:r>
          </w:p>
        </w:tc>
        <w:sdt>
          <w:sdtPr>
            <w:rPr>
              <w:rStyle w:val="Ttulo1Car"/>
            </w:rPr>
            <w:id w:val="1565681005"/>
            <w:placeholder>
              <w:docPart w:val="CEF97BD4CDA040928700161BF32D1E6D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612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316420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5D3031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3"/>
        </w:trPr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031" w:rsidRPr="00DF4C16" w:rsidRDefault="005D3031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REDA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CTOR</w:t>
            </w:r>
            <w:r>
              <w:rPr>
                <w:rFonts w:ascii="Arial" w:hAnsi="Arial" w:cs="Arial"/>
                <w:b/>
                <w:sz w:val="18"/>
                <w:szCs w:val="18"/>
              </w:rPr>
              <w:t>/A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565681006"/>
            <w:placeholder>
              <w:docPart w:val="9DAFC5D3853F41E6A767EB2EB068831A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6641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D3031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31" w:rsidRPr="00DF4C16" w:rsidRDefault="005D3031" w:rsidP="00F41D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Núm. 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Col·legiat:</w:t>
            </w:r>
          </w:p>
        </w:tc>
        <w:sdt>
          <w:sdtPr>
            <w:rPr>
              <w:rStyle w:val="Ttulo1Car"/>
            </w:rPr>
            <w:id w:val="1565681012"/>
            <w:placeholder>
              <w:docPart w:val="892DFB147F384B41B2F6F9EF77E0D954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7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D3031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</w:t>
                </w: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5D3031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3"/>
        </w:trPr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031" w:rsidRDefault="005D3031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TITULACIÓ:</w:t>
            </w:r>
          </w:p>
        </w:tc>
        <w:sdt>
          <w:sdtPr>
            <w:rPr>
              <w:rStyle w:val="Ttulo1Car"/>
            </w:rPr>
            <w:id w:val="1565681010"/>
            <w:placeholder>
              <w:docPart w:val="AB065E59DAEA41998DF63F73CB456290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185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D3031" w:rsidRDefault="00F41D8D" w:rsidP="00F41D8D">
                <w:pPr>
                  <w:rPr>
                    <w:rStyle w:val="Ttulo1Car"/>
                  </w:rPr>
                </w:pP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</w:t>
                </w:r>
                <w:r w:rsidRPr="00B27E19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4600A2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3"/>
        </w:trPr>
        <w:tc>
          <w:tcPr>
            <w:tcW w:w="15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20" w:rsidRPr="00DF4C16" w:rsidRDefault="00316420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PRESENTAT A:</w:t>
            </w:r>
          </w:p>
        </w:tc>
        <w:sdt>
          <w:sdtPr>
            <w:rPr>
              <w:rStyle w:val="Ttulo1Car"/>
            </w:rPr>
            <w:id w:val="1565681007"/>
            <w:placeholder>
              <w:docPart w:val="B42BDBCA69FD4971ACC3B72FB3F5D7EB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293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6420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20" w:rsidRPr="00DF4C16" w:rsidRDefault="00316420" w:rsidP="00F41D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Núm. VISAT/CAP:</w:t>
            </w:r>
          </w:p>
        </w:tc>
        <w:sdt>
          <w:sdtPr>
            <w:rPr>
              <w:rStyle w:val="Ttulo1Car"/>
            </w:rPr>
            <w:id w:val="1565681011"/>
            <w:placeholder>
              <w:docPart w:val="B28746B37D3345BCB9BA6D141F171C2D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1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6420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20" w:rsidRPr="00DF4C16" w:rsidRDefault="00316420" w:rsidP="00F41D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sdt>
          <w:sdtPr>
            <w:rPr>
              <w:rStyle w:val="Ttulo1Car"/>
            </w:rPr>
            <w:id w:val="1565681013"/>
            <w:placeholder>
              <w:docPart w:val="01806E2A4E80497BA666C3A131EF53AB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151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16420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</w:t>
                </w: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714C59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729"/>
        </w:trPr>
        <w:tc>
          <w:tcPr>
            <w:tcW w:w="10289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4C59" w:rsidRPr="00B96040" w:rsidRDefault="00402EC9" w:rsidP="00F41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ASSUMEIX</w:t>
            </w:r>
            <w:r w:rsidR="00EF0F46">
              <w:rPr>
                <w:rFonts w:ascii="Arial" w:hAnsi="Arial" w:cs="Arial"/>
              </w:rPr>
              <w:t xml:space="preserve"> la direcció tècnica del projecte</w:t>
            </w:r>
          </w:p>
        </w:tc>
      </w:tr>
      <w:tr w:rsidR="004600A2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3"/>
        </w:trPr>
        <w:tc>
          <w:tcPr>
            <w:tcW w:w="1674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00A2" w:rsidRPr="00DF4C16" w:rsidRDefault="004600A2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 w:rsidR="00402EC9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 xml:space="preserve"> COGNOMS:</w:t>
            </w:r>
          </w:p>
        </w:tc>
        <w:sdt>
          <w:sdtPr>
            <w:rPr>
              <w:rStyle w:val="Ttulo1Car"/>
            </w:rPr>
            <w:id w:val="1565681014"/>
            <w:placeholder>
              <w:docPart w:val="4EFB89D983ED4BD3AFC1E0552008D3E3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8615" w:type="dxa"/>
                <w:gridSpan w:val="14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4600A2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</w:t>
                </w: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4600A2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3"/>
        </w:trPr>
        <w:tc>
          <w:tcPr>
            <w:tcW w:w="110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00A2" w:rsidRPr="00DF4C16" w:rsidRDefault="004600A2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TITULACIÓ:</w:t>
            </w:r>
          </w:p>
        </w:tc>
        <w:sdt>
          <w:sdtPr>
            <w:rPr>
              <w:rStyle w:val="Ttulo1Car"/>
            </w:rPr>
            <w:id w:val="1565681015"/>
            <w:placeholder>
              <w:docPart w:val="C22FA2FF7D9549A1A1D32B7BCE8BA9AD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tc>
              <w:tcPr>
                <w:tcW w:w="9185" w:type="dxa"/>
                <w:gridSpan w:val="17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4600A2" w:rsidRPr="00DF4C16" w:rsidRDefault="00F41D8D" w:rsidP="00F41D8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</w:t>
                </w: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</w:t>
                </w: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4600A2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3"/>
        </w:trPr>
        <w:tc>
          <w:tcPr>
            <w:tcW w:w="2386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00A2" w:rsidRPr="00DF4C16" w:rsidRDefault="004600A2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Núm. Col·legiat</w:t>
            </w:r>
            <w:r w:rsidR="0066398E">
              <w:rPr>
                <w:rFonts w:ascii="Arial" w:hAnsi="Arial" w:cs="Arial"/>
                <w:b/>
                <w:sz w:val="18"/>
                <w:szCs w:val="18"/>
              </w:rPr>
              <w:t>/Associat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565681016"/>
            <w:placeholder>
              <w:docPart w:val="8D4D009133EC40FDB58398FA2449E6F9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</w:rPr>
          </w:sdtEndPr>
          <w:sdtContent>
            <w:bookmarkStart w:id="0" w:name="NUM" w:displacedByCustomXml="prev"/>
            <w:tc>
              <w:tcPr>
                <w:tcW w:w="2137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4600A2" w:rsidRPr="00DF4C16" w:rsidRDefault="00D821AF" w:rsidP="00D821A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</w:t>
                </w:r>
                <w:r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bookmarkEnd w:id="0" w:displacedByCustomXml="prev"/>
        <w:tc>
          <w:tcPr>
            <w:tcW w:w="576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600A2" w:rsidRPr="00DF4C16" w:rsidRDefault="004600A2" w:rsidP="00F41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Associació/Col·legi Oficial d’Enginyers Industrials de Catalunya</w:t>
            </w:r>
          </w:p>
        </w:tc>
      </w:tr>
      <w:tr w:rsidR="00EF0F46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672"/>
        </w:trPr>
        <w:tc>
          <w:tcPr>
            <w:tcW w:w="10289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F0F46" w:rsidRDefault="00EF0F46" w:rsidP="00F41D8D">
            <w:pPr>
              <w:rPr>
                <w:rFonts w:ascii="Arial" w:hAnsi="Arial" w:cs="Arial"/>
              </w:rPr>
            </w:pPr>
            <w:r w:rsidRPr="00EF0F46">
              <w:rPr>
                <w:rFonts w:ascii="Arial" w:hAnsi="Arial" w:cs="Arial"/>
                <w:b/>
              </w:rPr>
              <w:t>En el cas de ser un projecte d’edificació segons defineix la LOE</w:t>
            </w:r>
          </w:p>
        </w:tc>
      </w:tr>
      <w:tr w:rsidR="00A90E05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36"/>
        </w:trPr>
        <w:tc>
          <w:tcPr>
            <w:tcW w:w="5947" w:type="dxa"/>
            <w:gridSpan w:val="1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E05" w:rsidRDefault="00EF0F46" w:rsidP="00F4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ASSUMEIXO </w:t>
            </w:r>
            <w:r w:rsidRPr="00EF0F46">
              <w:rPr>
                <w:rFonts w:ascii="Arial" w:hAnsi="Arial" w:cs="Arial"/>
              </w:rPr>
              <w:t xml:space="preserve">la direcció tècnica </w:t>
            </w:r>
            <w:r>
              <w:rPr>
                <w:rFonts w:ascii="Arial" w:hAnsi="Arial" w:cs="Arial"/>
              </w:rPr>
              <w:t xml:space="preserve">del projecte </w:t>
            </w:r>
            <w:r w:rsidRPr="00EF0F46">
              <w:rPr>
                <w:rFonts w:ascii="Arial" w:hAnsi="Arial" w:cs="Arial"/>
              </w:rPr>
              <w:t>com a</w:t>
            </w:r>
            <w:r>
              <w:rPr>
                <w:rFonts w:ascii="Arial" w:hAnsi="Arial" w:cs="Arial"/>
              </w:rPr>
              <w:t>:</w:t>
            </w:r>
            <w:r w:rsidRPr="00EF0F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90E05">
              <w:rPr>
                <w:rFonts w:ascii="Arial" w:hAnsi="Arial" w:cs="Arial"/>
              </w:rPr>
              <w:t xml:space="preserve"> </w:t>
            </w:r>
            <w:r w:rsidR="00A90E05" w:rsidRPr="00CD3714">
              <w:rPr>
                <w:rFonts w:ascii="Arial" w:hAnsi="Arial" w:cs="Arial"/>
              </w:rPr>
              <w:t xml:space="preserve"> </w:t>
            </w:r>
            <w:r w:rsidR="00A90E05">
              <w:rPr>
                <w:rFonts w:ascii="Arial" w:hAnsi="Arial" w:cs="Arial"/>
              </w:rPr>
              <w:t xml:space="preserve">      </w:t>
            </w:r>
          </w:p>
        </w:tc>
        <w:bookmarkStart w:id="1" w:name="_GoBack"/>
        <w:tc>
          <w:tcPr>
            <w:tcW w:w="4342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E05" w:rsidRPr="00714C59" w:rsidRDefault="00CA5C89" w:rsidP="00F4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"/>
            <w:r w:rsidR="00FD2BCE">
              <w:rPr>
                <w:rFonts w:ascii="Arial" w:hAnsi="Arial" w:cs="Arial"/>
              </w:rPr>
              <w:instrText xml:space="preserve"> FORMCHECKBOX </w:instrText>
            </w:r>
            <w:r w:rsidR="00BA5016">
              <w:rPr>
                <w:rFonts w:ascii="Arial" w:hAnsi="Arial" w:cs="Arial"/>
              </w:rPr>
            </w:r>
            <w:r w:rsidR="00943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bookmarkEnd w:id="1"/>
            <w:r w:rsidR="00FD2BCE">
              <w:rPr>
                <w:rFonts w:ascii="Arial" w:hAnsi="Arial" w:cs="Arial"/>
              </w:rPr>
              <w:t xml:space="preserve">  </w:t>
            </w:r>
            <w:r w:rsidR="00A90E05" w:rsidRPr="00CD3714">
              <w:rPr>
                <w:rFonts w:ascii="Arial" w:hAnsi="Arial" w:cs="Arial"/>
              </w:rPr>
              <w:t xml:space="preserve">director/a </w:t>
            </w:r>
            <w:r w:rsidR="00A90E05">
              <w:rPr>
                <w:rFonts w:ascii="Arial" w:hAnsi="Arial" w:cs="Arial"/>
              </w:rPr>
              <w:t>de l’obra</w:t>
            </w:r>
          </w:p>
        </w:tc>
      </w:tr>
      <w:tr w:rsidR="00A90E05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405"/>
        </w:trPr>
        <w:tc>
          <w:tcPr>
            <w:tcW w:w="5947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E05" w:rsidRDefault="00A90E05" w:rsidP="00F41D8D">
            <w:pPr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E05" w:rsidRPr="00CD3714" w:rsidRDefault="00CA5C89" w:rsidP="00F4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 w:rsidR="00FD2BCE">
              <w:rPr>
                <w:rFonts w:ascii="Arial" w:hAnsi="Arial" w:cs="Arial"/>
              </w:rPr>
              <w:instrText xml:space="preserve"> FORMCHECKBOX </w:instrText>
            </w:r>
            <w:r w:rsidR="00BA5016">
              <w:rPr>
                <w:rFonts w:ascii="Arial" w:hAnsi="Arial" w:cs="Arial"/>
              </w:rPr>
            </w:r>
            <w:r w:rsidR="009438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FD2BCE">
              <w:rPr>
                <w:rFonts w:ascii="Arial" w:hAnsi="Arial" w:cs="Arial"/>
              </w:rPr>
              <w:t xml:space="preserve">  </w:t>
            </w:r>
            <w:r w:rsidR="00A90E05">
              <w:rPr>
                <w:rFonts w:ascii="Arial" w:hAnsi="Arial" w:cs="Arial"/>
              </w:rPr>
              <w:t>director/a d’execució de l’obra</w:t>
            </w:r>
          </w:p>
        </w:tc>
      </w:tr>
      <w:tr w:rsidR="00714C59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280"/>
        </w:trPr>
        <w:tc>
          <w:tcPr>
            <w:tcW w:w="10289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4C59" w:rsidRPr="00402EC9" w:rsidRDefault="00402EC9" w:rsidP="00F41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02EC9">
              <w:rPr>
                <w:rFonts w:ascii="Arial" w:hAnsi="Arial" w:cs="Arial"/>
                <w:sz w:val="18"/>
                <w:szCs w:val="18"/>
              </w:rPr>
              <w:t>Sol·licito al Col·legi</w:t>
            </w:r>
            <w:r w:rsidRPr="00402E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2EC9">
              <w:rPr>
                <w:rFonts w:ascii="Arial" w:hAnsi="Arial" w:cs="Arial"/>
                <w:sz w:val="18"/>
                <w:szCs w:val="18"/>
              </w:rPr>
              <w:t xml:space="preserve">Oficial d’Enginyers Industrials de Catalunya </w:t>
            </w:r>
            <w:r w:rsidRPr="00402EC9">
              <w:rPr>
                <w:rFonts w:ascii="Arial" w:eastAsia="Calibri" w:hAnsi="Arial" w:cs="Arial"/>
                <w:sz w:val="18"/>
                <w:szCs w:val="18"/>
              </w:rPr>
              <w:t>la documentació següent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21AF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100"/>
        </w:trPr>
        <w:tc>
          <w:tcPr>
            <w:tcW w:w="407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21AF" w:rsidRPr="00553E75" w:rsidRDefault="00D821AF" w:rsidP="00D821AF">
            <w:pPr>
              <w:rPr>
                <w:rFonts w:ascii="Arial" w:hAnsi="Arial" w:cs="Arial"/>
                <w:b/>
              </w:rPr>
            </w:pPr>
            <w:r w:rsidRPr="00D821AF">
              <w:rPr>
                <w:rFonts w:ascii="Arial" w:hAnsi="Arial" w:cs="Arial"/>
                <w:b/>
                <w:sz w:val="18"/>
                <w:szCs w:val="18"/>
              </w:rPr>
              <w:t>LLIBRE D’ORDRES I ASSISTENCIES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format </w:t>
            </w:r>
          </w:p>
        </w:tc>
        <w:tc>
          <w:tcPr>
            <w:tcW w:w="621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21AF" w:rsidRPr="00553E75" w:rsidRDefault="00D821AF" w:rsidP="00D821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01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paper</w:t>
            </w:r>
          </w:p>
        </w:tc>
      </w:tr>
      <w:tr w:rsidR="00D821AF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01"/>
        </w:trPr>
        <w:tc>
          <w:tcPr>
            <w:tcW w:w="407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21AF" w:rsidRPr="00D821AF" w:rsidRDefault="00D821AF" w:rsidP="00D821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621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21AF" w:rsidRPr="00D821AF" w:rsidRDefault="00D821AF" w:rsidP="00D821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01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electrònic</w:t>
            </w:r>
          </w:p>
        </w:tc>
      </w:tr>
      <w:tr w:rsidR="0000157D" w:rsidTr="00D821AF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689"/>
        </w:trPr>
        <w:tc>
          <w:tcPr>
            <w:tcW w:w="10289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157D" w:rsidRPr="00CB6AF5" w:rsidRDefault="0000157D" w:rsidP="00D821AF">
            <w:pPr>
              <w:rPr>
                <w:rFonts w:ascii="Arial" w:hAnsi="Arial" w:cs="Arial"/>
                <w:b/>
              </w:rPr>
            </w:pPr>
            <w:r w:rsidRPr="00CB6AF5">
              <w:rPr>
                <w:rFonts w:ascii="Arial" w:hAnsi="Arial" w:cs="Arial"/>
                <w:b/>
              </w:rPr>
              <w:t>LLOC i DATA: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Estilo2"/>
                </w:rPr>
                <w:id w:val="1565681100"/>
                <w:placeholder>
                  <w:docPart w:val="219B7FBC8CA442708D5F39A433B61ED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D821AF"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</w:t>
                </w:r>
                <w:r w:rsidR="00D821AF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 w:rsidR="00D821AF"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 w:rsidR="00D821AF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</w:t>
                </w:r>
                <w:r w:rsidR="00D821AF"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</w:t>
                </w:r>
                <w:r w:rsidR="00D821AF"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sdtContent>
            </w:sdt>
            <w:r w:rsidR="00F41D8D" w:rsidRPr="006808DF">
              <w:rPr>
                <w:rFonts w:ascii="Arial" w:hAnsi="Arial" w:cs="Arial"/>
              </w:rPr>
              <w:t>,</w:t>
            </w:r>
            <w:r w:rsidR="00F41D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2"/>
                </w:rPr>
                <w:id w:val="1565681105"/>
                <w:placeholder>
                  <w:docPart w:val="76582F01F8E547A78D81A4ADA0087A4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D821AF"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</w:t>
                </w:r>
                <w:r w:rsidR="00D821AF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</w:t>
                </w:r>
                <w:r w:rsidR="00D821AF"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</w:t>
                </w:r>
                <w:r w:rsidR="00D821AF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 w:rsidR="00D821AF" w:rsidRPr="00C02A3E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</w:t>
                </w:r>
                <w:r w:rsidR="00D821AF" w:rsidRPr="009A3E3D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sdtContent>
            </w:sdt>
            <w:r w:rsidR="00F41D8D">
              <w:rPr>
                <w:rFonts w:ascii="Arial" w:hAnsi="Arial" w:cs="Arial"/>
                <w:b/>
              </w:rPr>
              <w:t xml:space="preserve"> </w:t>
            </w:r>
            <w:r w:rsidR="00F41D8D" w:rsidRPr="00CB6A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157D" w:rsidTr="00290C6A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907"/>
        </w:trPr>
        <w:tc>
          <w:tcPr>
            <w:tcW w:w="10311" w:type="dxa"/>
            <w:gridSpan w:val="2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157D" w:rsidRDefault="0000157D" w:rsidP="00F41D8D">
            <w:pPr>
              <w:pStyle w:val="Textoindependiente"/>
              <w:ind w:right="57"/>
              <w:rPr>
                <w:rFonts w:ascii="Arial" w:hAnsi="Arial"/>
                <w:i/>
                <w:lang w:val="ca-ES"/>
              </w:rPr>
            </w:pPr>
            <w:r w:rsidRPr="00A90E05">
              <w:rPr>
                <w:rFonts w:ascii="Arial" w:hAnsi="Arial"/>
                <w:i/>
                <w:lang w:val="ca-ES"/>
              </w:rPr>
              <w:t>El titular del projecte recon</w:t>
            </w:r>
            <w:r w:rsidR="00A90E05">
              <w:rPr>
                <w:rFonts w:ascii="Arial" w:hAnsi="Arial"/>
                <w:i/>
                <w:lang w:val="ca-ES"/>
              </w:rPr>
              <w:t>eix expressament que no existeix</w:t>
            </w:r>
            <w:r w:rsidRPr="00A90E05">
              <w:rPr>
                <w:rFonts w:ascii="Arial" w:hAnsi="Arial"/>
                <w:i/>
                <w:lang w:val="ca-ES"/>
              </w:rPr>
              <w:t xml:space="preserve"> un altre titulat que hagi assumit </w:t>
            </w:r>
            <w:smartTag w:uri="urn:schemas-microsoft-com:office:smarttags" w:element="PersonName">
              <w:smartTagPr>
                <w:attr w:name="ProductID" w:val="la Direcci￳ T￨cnica"/>
              </w:smartTagPr>
              <w:r w:rsidRPr="00A90E05">
                <w:rPr>
                  <w:rFonts w:ascii="Arial" w:hAnsi="Arial"/>
                  <w:i/>
                  <w:lang w:val="ca-ES"/>
                </w:rPr>
                <w:t>la Direcció Tècnica</w:t>
              </w:r>
            </w:smartTag>
            <w:r w:rsidRPr="00A90E05">
              <w:rPr>
                <w:rFonts w:ascii="Arial" w:hAnsi="Arial"/>
                <w:i/>
                <w:lang w:val="ca-ES"/>
              </w:rPr>
              <w:t xml:space="preserve"> de l’o</w:t>
            </w:r>
            <w:r w:rsidR="00A90E05">
              <w:rPr>
                <w:rFonts w:ascii="Arial" w:hAnsi="Arial"/>
                <w:i/>
                <w:lang w:val="ca-ES"/>
              </w:rPr>
              <w:t xml:space="preserve">bra prèviament, o si s’escau la </w:t>
            </w:r>
            <w:r w:rsidRPr="00A90E05">
              <w:rPr>
                <w:rFonts w:ascii="Arial" w:hAnsi="Arial"/>
                <w:i/>
                <w:lang w:val="ca-ES"/>
              </w:rPr>
              <w:t xml:space="preserve">Renúncia a </w:t>
            </w:r>
            <w:smartTag w:uri="urn:schemas-microsoft-com:office:smarttags" w:element="PersonName">
              <w:smartTagPr>
                <w:attr w:name="ProductID" w:val="la Direcci￳ T￨cnica"/>
              </w:smartTagPr>
              <w:r w:rsidRPr="00A90E05">
                <w:rPr>
                  <w:rFonts w:ascii="Arial" w:hAnsi="Arial"/>
                  <w:i/>
                  <w:lang w:val="ca-ES"/>
                </w:rPr>
                <w:t>la Direcció Tècnica</w:t>
              </w:r>
            </w:smartTag>
            <w:r w:rsidRPr="00A90E05">
              <w:rPr>
                <w:rFonts w:ascii="Arial" w:hAnsi="Arial"/>
                <w:i/>
                <w:lang w:val="ca-ES"/>
              </w:rPr>
              <w:t xml:space="preserve"> del mateix. L’inici de les obres es comunicarà per el titular a l’Enginyer Industrial que assumeix </w:t>
            </w:r>
            <w:smartTag w:uri="urn:schemas-microsoft-com:office:smarttags" w:element="PersonName">
              <w:smartTagPr>
                <w:attr w:name="ProductID" w:val="la Direcci￳ T￨cnica"/>
              </w:smartTagPr>
              <w:r w:rsidRPr="00A90E05">
                <w:rPr>
                  <w:rFonts w:ascii="Arial" w:hAnsi="Arial"/>
                  <w:i/>
                  <w:lang w:val="ca-ES"/>
                </w:rPr>
                <w:t>la Direcció Tècnica</w:t>
              </w:r>
            </w:smartTag>
            <w:r w:rsidRPr="00A90E05">
              <w:rPr>
                <w:rFonts w:ascii="Arial" w:hAnsi="Arial"/>
                <w:i/>
                <w:lang w:val="ca-ES"/>
              </w:rPr>
              <w:t>, per escrit amb el corresponent justificant de recepció, amb una antelació mínima de cinc dies. En cas contrari, el titular podrà incórrer en la responsabilitat corresponent davant l’Administració i davant tercers, amb completa indemnitat per part del tècnic que ha assumit la Direcció Tècnica.</w:t>
            </w:r>
          </w:p>
          <w:p w:rsidR="00A90E05" w:rsidRDefault="00A90E05" w:rsidP="00F41D8D">
            <w:pPr>
              <w:pStyle w:val="Textoindependiente"/>
              <w:ind w:right="57"/>
              <w:rPr>
                <w:rFonts w:ascii="Arial" w:hAnsi="Arial"/>
                <w:i/>
                <w:lang w:val="ca-ES"/>
              </w:rPr>
            </w:pPr>
          </w:p>
          <w:p w:rsidR="00A90E05" w:rsidRPr="00A90E05" w:rsidRDefault="00A90E05" w:rsidP="00F41D8D">
            <w:pPr>
              <w:ind w:right="5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90E05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 cas que el Director Tècnic assumeixi la funció de Coordinador de Seguretat i Salut s’ha d’adjuntar l’imprès d’assumeix de Coordinació de Seguretat i Salut de l’obra o instal·lació.</w:t>
            </w:r>
          </w:p>
          <w:p w:rsidR="0000157D" w:rsidRPr="00CB6AF5" w:rsidRDefault="0000157D" w:rsidP="00F41D8D">
            <w:pPr>
              <w:ind w:right="57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B030B" w:rsidRPr="00780CEC" w:rsidRDefault="007B030B" w:rsidP="00780CEC">
      <w:pPr>
        <w:tabs>
          <w:tab w:val="left" w:pos="4140"/>
        </w:tabs>
        <w:rPr>
          <w:rFonts w:ascii="Arial" w:hAnsi="Arial" w:cs="Arial"/>
          <w:sz w:val="18"/>
        </w:rPr>
      </w:pPr>
    </w:p>
    <w:sectPr w:rsidR="007B030B" w:rsidRPr="00780CEC" w:rsidSect="00D821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077" w:bottom="2098" w:left="1077" w:header="340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F5" w:rsidRDefault="009438F5" w:rsidP="00747022">
      <w:pPr>
        <w:spacing w:after="0" w:line="240" w:lineRule="auto"/>
      </w:pPr>
      <w:r>
        <w:separator/>
      </w:r>
    </w:p>
  </w:endnote>
  <w:endnote w:type="continuationSeparator" w:id="0">
    <w:p w:rsidR="009438F5" w:rsidRDefault="009438F5" w:rsidP="0074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176" w:type="dxa"/>
      <w:tblLook w:val="04A0" w:firstRow="1" w:lastRow="0" w:firstColumn="1" w:lastColumn="0" w:noHBand="0" w:noVBand="1"/>
    </w:tblPr>
    <w:tblGrid>
      <w:gridCol w:w="4112"/>
      <w:gridCol w:w="3260"/>
      <w:gridCol w:w="2835"/>
    </w:tblGrid>
    <w:tr w:rsidR="00553E75" w:rsidTr="00553E75">
      <w:trPr>
        <w:trHeight w:val="561"/>
      </w:trPr>
      <w:tc>
        <w:tcPr>
          <w:tcW w:w="4112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53E75" w:rsidRPr="00421203" w:rsidRDefault="00553E75" w:rsidP="00553E7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421203">
            <w:rPr>
              <w:rFonts w:ascii="Arial" w:hAnsi="Arial" w:cs="Arial"/>
              <w:sz w:val="20"/>
              <w:szCs w:val="20"/>
            </w:rPr>
            <w:t>Signatura del tècnic/a</w:t>
          </w:r>
        </w:p>
      </w:tc>
      <w:tc>
        <w:tcPr>
          <w:tcW w:w="3260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53E75" w:rsidRPr="00421203" w:rsidRDefault="00553E75" w:rsidP="00553E7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53E75" w:rsidRPr="00421203" w:rsidRDefault="00553E75" w:rsidP="00421203">
          <w:pPr>
            <w:pStyle w:val="Piedepgina"/>
            <w:rPr>
              <w:rFonts w:ascii="Arial" w:hAnsi="Arial" w:cs="Arial"/>
              <w:sz w:val="20"/>
              <w:szCs w:val="20"/>
            </w:rPr>
          </w:pPr>
        </w:p>
      </w:tc>
    </w:tr>
  </w:tbl>
  <w:p w:rsidR="00421203" w:rsidRDefault="004212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6" w:type="dxa"/>
      <w:tblInd w:w="-176" w:type="dxa"/>
      <w:tblLook w:val="04A0" w:firstRow="1" w:lastRow="0" w:firstColumn="1" w:lastColumn="0" w:noHBand="0" w:noVBand="1"/>
    </w:tblPr>
    <w:tblGrid>
      <w:gridCol w:w="3118"/>
      <w:gridCol w:w="3544"/>
      <w:gridCol w:w="3544"/>
    </w:tblGrid>
    <w:tr w:rsidR="00553E75" w:rsidTr="00290C6A">
      <w:trPr>
        <w:trHeight w:val="340"/>
      </w:trPr>
      <w:tc>
        <w:tcPr>
          <w:tcW w:w="3118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553E75" w:rsidRPr="00421203" w:rsidRDefault="00553E75" w:rsidP="00290C6A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421203">
            <w:rPr>
              <w:rFonts w:ascii="Arial" w:hAnsi="Arial" w:cs="Arial"/>
              <w:sz w:val="20"/>
              <w:szCs w:val="20"/>
            </w:rPr>
            <w:t xml:space="preserve">Signatura del </w:t>
          </w:r>
          <w:r w:rsidR="00C540FB">
            <w:rPr>
              <w:rFonts w:ascii="Arial" w:hAnsi="Arial" w:cs="Arial"/>
              <w:sz w:val="20"/>
              <w:szCs w:val="20"/>
            </w:rPr>
            <w:t>titular</w:t>
          </w:r>
        </w:p>
      </w:tc>
      <w:tc>
        <w:tcPr>
          <w:tcW w:w="3544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553E75" w:rsidRPr="00421203" w:rsidRDefault="00C540FB" w:rsidP="00290C6A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421203">
            <w:rPr>
              <w:rFonts w:ascii="Arial" w:hAnsi="Arial" w:cs="Arial"/>
              <w:sz w:val="20"/>
              <w:szCs w:val="20"/>
            </w:rPr>
            <w:t>Signatura del tècnic/a</w:t>
          </w:r>
        </w:p>
      </w:tc>
      <w:tc>
        <w:tcPr>
          <w:tcW w:w="3544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553E75" w:rsidRPr="00421203" w:rsidRDefault="00553E75" w:rsidP="00290C6A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Visat/CAP</w:t>
          </w:r>
        </w:p>
      </w:tc>
    </w:tr>
  </w:tbl>
  <w:p w:rsidR="00553E75" w:rsidRDefault="00553E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F5" w:rsidRDefault="009438F5" w:rsidP="00747022">
      <w:pPr>
        <w:spacing w:after="0" w:line="240" w:lineRule="auto"/>
      </w:pPr>
      <w:r>
        <w:separator/>
      </w:r>
    </w:p>
  </w:footnote>
  <w:footnote w:type="continuationSeparator" w:id="0">
    <w:p w:rsidR="009438F5" w:rsidRDefault="009438F5" w:rsidP="0074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EC" w:rsidRDefault="00AD41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5282"/>
      <w:gridCol w:w="1705"/>
      <w:gridCol w:w="2220"/>
    </w:tblGrid>
    <w:tr w:rsidR="00290C6A" w:rsidRPr="0040705F" w:rsidTr="00FC4E56">
      <w:trPr>
        <w:trHeight w:val="685"/>
      </w:trPr>
      <w:tc>
        <w:tcPr>
          <w:tcW w:w="1135" w:type="dxa"/>
          <w:vMerge w:val="restart"/>
          <w:shd w:val="clear" w:color="auto" w:fill="auto"/>
          <w:vAlign w:val="center"/>
        </w:tcPr>
        <w:p w:rsidR="00290C6A" w:rsidRPr="0040705F" w:rsidRDefault="00290C6A" w:rsidP="00FC4E56">
          <w:pPr>
            <w:pStyle w:val="Encabezado"/>
            <w:rPr>
              <w:color w:val="365F91" w:themeColor="accent1" w:themeShade="BF"/>
            </w:rPr>
          </w:pPr>
          <w:r w:rsidRPr="0040705F">
            <w:rPr>
              <w:noProof/>
              <w:color w:val="365F91" w:themeColor="accent1" w:themeShade="BF"/>
              <w:lang w:val="es-ES" w:eastAsia="zh-TW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-28575</wp:posOffset>
                </wp:positionV>
                <wp:extent cx="670560" cy="662940"/>
                <wp:effectExtent l="19050" t="0" r="0" b="0"/>
                <wp:wrapNone/>
                <wp:docPr id="2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/>
                        </a:blip>
                        <a:srcRect r="61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62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2" w:type="dxa"/>
          <w:shd w:val="clear" w:color="auto" w:fill="auto"/>
          <w:vAlign w:val="center"/>
        </w:tcPr>
        <w:p w:rsidR="00290C6A" w:rsidRPr="00F31D48" w:rsidRDefault="00290C6A" w:rsidP="00FC4E56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</w:pPr>
          <w:r w:rsidRPr="00F31D48"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 xml:space="preserve">Associació/Col·legi </w:t>
          </w:r>
        </w:p>
        <w:p w:rsidR="00290C6A" w:rsidRPr="00BE219F" w:rsidRDefault="00290C6A" w:rsidP="00FC4E56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Cs w:val="24"/>
              <w:lang w:val="es-ES"/>
            </w:rPr>
          </w:pPr>
          <w:r w:rsidRPr="00F31D48"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>d’Enginyers Industrials de Catalunya</w:t>
          </w:r>
        </w:p>
      </w:tc>
      <w:tc>
        <w:tcPr>
          <w:tcW w:w="1705" w:type="dxa"/>
          <w:shd w:val="clear" w:color="auto" w:fill="auto"/>
        </w:tcPr>
        <w:p w:rsidR="00290C6A" w:rsidRPr="0040705F" w:rsidRDefault="00290C6A" w:rsidP="00FC4E56">
          <w:pPr>
            <w:spacing w:line="276" w:lineRule="auto"/>
            <w:jc w:val="center"/>
            <w:rPr>
              <w:rFonts w:ascii="Arial" w:hAnsi="Arial" w:cs="Arial"/>
              <w:color w:val="7FA3CF"/>
              <w:sz w:val="20"/>
              <w:szCs w:val="20"/>
            </w:rPr>
          </w:pPr>
        </w:p>
      </w:tc>
      <w:tc>
        <w:tcPr>
          <w:tcW w:w="2220" w:type="dxa"/>
          <w:shd w:val="clear" w:color="auto" w:fill="auto"/>
          <w:vAlign w:val="center"/>
        </w:tcPr>
        <w:p w:rsidR="00290C6A" w:rsidRPr="00F31D48" w:rsidRDefault="00290C6A" w:rsidP="00290C6A">
          <w:pPr>
            <w:spacing w:line="276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 w:rsidRPr="00F31D48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Model 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ADO</w:t>
          </w:r>
        </w:p>
      </w:tc>
    </w:tr>
    <w:tr w:rsidR="00290C6A" w:rsidRPr="0040705F" w:rsidTr="00FC4E56">
      <w:trPr>
        <w:trHeight w:val="382"/>
      </w:trPr>
      <w:tc>
        <w:tcPr>
          <w:tcW w:w="1135" w:type="dxa"/>
          <w:vMerge/>
          <w:shd w:val="clear" w:color="auto" w:fill="auto"/>
        </w:tcPr>
        <w:p w:rsidR="00290C6A" w:rsidRPr="0040705F" w:rsidRDefault="00290C6A" w:rsidP="00FC4E56">
          <w:pPr>
            <w:pStyle w:val="Encabezado"/>
            <w:rPr>
              <w:color w:val="365F91" w:themeColor="accent1" w:themeShade="BF"/>
            </w:rPr>
          </w:pPr>
        </w:p>
      </w:tc>
      <w:tc>
        <w:tcPr>
          <w:tcW w:w="5282" w:type="dxa"/>
          <w:shd w:val="clear" w:color="auto" w:fill="auto"/>
          <w:vAlign w:val="center"/>
        </w:tcPr>
        <w:p w:rsidR="00290C6A" w:rsidRPr="00D821AF" w:rsidRDefault="00290C6A" w:rsidP="00FC4E56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 w:val="28"/>
              <w:szCs w:val="24"/>
              <w:lang w:val="pt-PT"/>
            </w:rPr>
          </w:pPr>
          <w:r w:rsidRPr="00D821AF">
            <w:rPr>
              <w:rFonts w:ascii="Arial" w:hAnsi="Arial" w:cs="Arial"/>
              <w:color w:val="365F91" w:themeColor="accent1" w:themeShade="BF"/>
              <w:sz w:val="18"/>
              <w:szCs w:val="24"/>
              <w:lang w:val="pt-PT"/>
            </w:rPr>
            <w:t xml:space="preserve">Núm: </w:t>
          </w:r>
          <w:sdt>
            <w:sdtPr>
              <w:rPr>
                <w:rStyle w:val="Estilo1"/>
              </w:rPr>
              <w:id w:val="65330251"/>
              <w:placeholder>
                <w:docPart w:val="70D5EB84602F469CA1610E91EC35C63D"/>
              </w:placeholder>
            </w:sdtPr>
            <w:sdtEndPr>
              <w:rPr>
                <w:rStyle w:val="Fuentedeprrafopredeter"/>
                <w:rFonts w:asciiTheme="minorHAnsi" w:hAnsiTheme="minorHAnsi" w:cs="Arial"/>
                <w:color w:val="auto"/>
                <w:sz w:val="22"/>
                <w:szCs w:val="24"/>
                <w:lang w:val="es-ES"/>
              </w:rPr>
            </w:sdtEndPr>
            <w:sdtContent>
              <w:r>
                <w:rPr>
                  <w:rStyle w:val="Estilo1"/>
                </w:rPr>
                <w:fldChar w:fldCharType="begin"/>
              </w:r>
              <w:r>
                <w:rPr>
                  <w:rStyle w:val="Estilo1"/>
                </w:rPr>
                <w:instrText xml:space="preserve"> =NUM </w:instrText>
              </w:r>
              <w:r>
                <w:rPr>
                  <w:rStyle w:val="Estilo1"/>
                </w:rPr>
                <w:fldChar w:fldCharType="separate"/>
              </w:r>
              <w:r w:rsidR="00D821AF">
                <w:rPr>
                  <w:rStyle w:val="Estilo1"/>
                  <w:noProof/>
                </w:rPr>
                <w:t>0</w:t>
              </w:r>
              <w:r>
                <w:rPr>
                  <w:rStyle w:val="Estilo1"/>
                </w:rPr>
                <w:fldChar w:fldCharType="end"/>
              </w:r>
            </w:sdtContent>
          </w:sdt>
        </w:p>
      </w:tc>
      <w:tc>
        <w:tcPr>
          <w:tcW w:w="1705" w:type="dxa"/>
          <w:shd w:val="clear" w:color="auto" w:fill="auto"/>
        </w:tcPr>
        <w:p w:rsidR="00290C6A" w:rsidRPr="0040705F" w:rsidRDefault="00290C6A" w:rsidP="00FC4E56">
          <w:pPr>
            <w:spacing w:line="276" w:lineRule="auto"/>
            <w:jc w:val="center"/>
            <w:rPr>
              <w:rFonts w:ascii="Arial" w:hAnsi="Arial" w:cs="Arial"/>
              <w:i/>
              <w:color w:val="7FA3CF"/>
              <w:sz w:val="18"/>
              <w:szCs w:val="20"/>
            </w:rPr>
          </w:pPr>
        </w:p>
      </w:tc>
      <w:tc>
        <w:tcPr>
          <w:tcW w:w="2220" w:type="dxa"/>
          <w:shd w:val="clear" w:color="auto" w:fill="auto"/>
          <w:vAlign w:val="center"/>
        </w:tcPr>
        <w:p w:rsidR="00290C6A" w:rsidRPr="00243B8F" w:rsidRDefault="00290C6A" w:rsidP="00FC4E56">
          <w:pPr>
            <w:spacing w:line="276" w:lineRule="auto"/>
            <w:jc w:val="center"/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>Versió</w:t>
          </w:r>
          <w:r w:rsidRPr="00243B8F"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 xml:space="preserve"> 11-2018</w:t>
          </w:r>
        </w:p>
      </w:tc>
    </w:tr>
  </w:tbl>
  <w:p w:rsidR="00747022" w:rsidRDefault="007470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5282"/>
      <w:gridCol w:w="1705"/>
      <w:gridCol w:w="2220"/>
    </w:tblGrid>
    <w:tr w:rsidR="00290C6A" w:rsidRPr="0040705F" w:rsidTr="00FC4E56">
      <w:trPr>
        <w:trHeight w:val="685"/>
      </w:trPr>
      <w:tc>
        <w:tcPr>
          <w:tcW w:w="1135" w:type="dxa"/>
          <w:vMerge w:val="restart"/>
          <w:shd w:val="clear" w:color="auto" w:fill="auto"/>
          <w:vAlign w:val="center"/>
        </w:tcPr>
        <w:p w:rsidR="00290C6A" w:rsidRPr="0040705F" w:rsidRDefault="00290C6A" w:rsidP="00FC4E56">
          <w:pPr>
            <w:pStyle w:val="Encabezado"/>
            <w:rPr>
              <w:color w:val="365F91" w:themeColor="accent1" w:themeShade="BF"/>
            </w:rPr>
          </w:pPr>
          <w:r w:rsidRPr="0040705F">
            <w:rPr>
              <w:noProof/>
              <w:color w:val="365F91" w:themeColor="accent1" w:themeShade="BF"/>
              <w:lang w:val="es-ES" w:eastAsia="zh-TW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-28575</wp:posOffset>
                </wp:positionV>
                <wp:extent cx="670560" cy="662940"/>
                <wp:effectExtent l="19050" t="0" r="0" b="0"/>
                <wp:wrapNone/>
                <wp:docPr id="14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/>
                        </a:blip>
                        <a:srcRect r="61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62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2" w:type="dxa"/>
          <w:shd w:val="clear" w:color="auto" w:fill="auto"/>
          <w:vAlign w:val="center"/>
        </w:tcPr>
        <w:p w:rsidR="00290C6A" w:rsidRPr="00F31D48" w:rsidRDefault="00290C6A" w:rsidP="00FC4E56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</w:pPr>
          <w:r w:rsidRPr="00F31D48"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 xml:space="preserve">Associació/Col·legi </w:t>
          </w:r>
        </w:p>
        <w:p w:rsidR="00290C6A" w:rsidRPr="00BE219F" w:rsidRDefault="00290C6A" w:rsidP="00FC4E56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Cs w:val="24"/>
              <w:lang w:val="es-ES"/>
            </w:rPr>
          </w:pPr>
          <w:r w:rsidRPr="00F31D48">
            <w:rPr>
              <w:rFonts w:ascii="Arial Black" w:hAnsi="Arial Black" w:cs="Arial"/>
              <w:b/>
              <w:color w:val="365F91" w:themeColor="accent1" w:themeShade="BF"/>
              <w:sz w:val="20"/>
              <w:szCs w:val="20"/>
              <w:lang w:val="es-ES"/>
            </w:rPr>
            <w:t>d’Enginyers Industrials de Catalunya</w:t>
          </w:r>
        </w:p>
      </w:tc>
      <w:tc>
        <w:tcPr>
          <w:tcW w:w="1705" w:type="dxa"/>
          <w:shd w:val="clear" w:color="auto" w:fill="auto"/>
        </w:tcPr>
        <w:p w:rsidR="00290C6A" w:rsidRPr="0040705F" w:rsidRDefault="00290C6A" w:rsidP="00FC4E56">
          <w:pPr>
            <w:spacing w:line="276" w:lineRule="auto"/>
            <w:jc w:val="center"/>
            <w:rPr>
              <w:rFonts w:ascii="Arial" w:hAnsi="Arial" w:cs="Arial"/>
              <w:color w:val="7FA3CF"/>
              <w:sz w:val="20"/>
              <w:szCs w:val="20"/>
            </w:rPr>
          </w:pPr>
        </w:p>
      </w:tc>
      <w:tc>
        <w:tcPr>
          <w:tcW w:w="2220" w:type="dxa"/>
          <w:shd w:val="clear" w:color="auto" w:fill="auto"/>
          <w:vAlign w:val="center"/>
        </w:tcPr>
        <w:p w:rsidR="00290C6A" w:rsidRPr="00F31D48" w:rsidRDefault="00290C6A" w:rsidP="00290C6A">
          <w:pPr>
            <w:spacing w:line="276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 w:rsidRPr="00F31D48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Model 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ADO</w:t>
          </w:r>
        </w:p>
      </w:tc>
    </w:tr>
    <w:tr w:rsidR="00290C6A" w:rsidRPr="0040705F" w:rsidTr="00FC4E56">
      <w:trPr>
        <w:trHeight w:val="382"/>
      </w:trPr>
      <w:tc>
        <w:tcPr>
          <w:tcW w:w="1135" w:type="dxa"/>
          <w:vMerge/>
          <w:shd w:val="clear" w:color="auto" w:fill="auto"/>
        </w:tcPr>
        <w:p w:rsidR="00290C6A" w:rsidRPr="0040705F" w:rsidRDefault="00290C6A" w:rsidP="00FC4E56">
          <w:pPr>
            <w:pStyle w:val="Encabezado"/>
            <w:rPr>
              <w:color w:val="365F91" w:themeColor="accent1" w:themeShade="BF"/>
            </w:rPr>
          </w:pPr>
        </w:p>
      </w:tc>
      <w:tc>
        <w:tcPr>
          <w:tcW w:w="5282" w:type="dxa"/>
          <w:shd w:val="clear" w:color="auto" w:fill="auto"/>
          <w:vAlign w:val="center"/>
        </w:tcPr>
        <w:p w:rsidR="00290C6A" w:rsidRPr="00243B8F" w:rsidRDefault="00290C6A" w:rsidP="00FC4E56">
          <w:pPr>
            <w:spacing w:line="276" w:lineRule="auto"/>
            <w:rPr>
              <w:rFonts w:ascii="Arial Black" w:hAnsi="Arial Black" w:cs="Arial"/>
              <w:b/>
              <w:color w:val="365F91" w:themeColor="accent1" w:themeShade="BF"/>
              <w:sz w:val="28"/>
              <w:szCs w:val="24"/>
              <w:lang w:val="es-ES"/>
            </w:rPr>
          </w:pPr>
          <w:r w:rsidRPr="0089382C">
            <w:rPr>
              <w:rFonts w:ascii="Arial" w:hAnsi="Arial" w:cs="Arial"/>
              <w:color w:val="365F91" w:themeColor="accent1" w:themeShade="BF"/>
              <w:sz w:val="18"/>
              <w:szCs w:val="24"/>
              <w:lang w:val="es-ES"/>
            </w:rPr>
            <w:t>Núm</w:t>
          </w:r>
          <w:r>
            <w:rPr>
              <w:rFonts w:ascii="Arial" w:hAnsi="Arial" w:cs="Arial"/>
              <w:color w:val="365F91" w:themeColor="accent1" w:themeShade="BF"/>
              <w:sz w:val="18"/>
              <w:szCs w:val="24"/>
              <w:lang w:val="es-ES"/>
            </w:rPr>
            <w:t xml:space="preserve">: </w:t>
          </w:r>
          <w:sdt>
            <w:sdtPr>
              <w:rPr>
                <w:rStyle w:val="Estilo1"/>
              </w:rPr>
              <w:id w:val="2686721"/>
              <w:placeholder>
                <w:docPart w:val="F1F29852D53F430BBE524E118E260FCF"/>
              </w:placeholder>
            </w:sdtPr>
            <w:sdtEndPr>
              <w:rPr>
                <w:rStyle w:val="Fuentedeprrafopredeter"/>
                <w:rFonts w:asciiTheme="minorHAnsi" w:hAnsiTheme="minorHAnsi" w:cs="Arial"/>
                <w:color w:val="auto"/>
                <w:sz w:val="22"/>
                <w:szCs w:val="24"/>
                <w:lang w:val="es-ES"/>
              </w:rPr>
            </w:sdtEndPr>
            <w:sdtContent>
              <w:r>
                <w:rPr>
                  <w:rStyle w:val="Estilo1"/>
                </w:rPr>
                <w:fldChar w:fldCharType="begin"/>
              </w:r>
              <w:r>
                <w:rPr>
                  <w:rStyle w:val="Estilo1"/>
                </w:rPr>
                <w:instrText xml:space="preserve"> =NUM </w:instrText>
              </w:r>
              <w:r>
                <w:rPr>
                  <w:rStyle w:val="Estilo1"/>
                </w:rPr>
                <w:fldChar w:fldCharType="separate"/>
              </w:r>
              <w:r w:rsidR="00BA5016">
                <w:rPr>
                  <w:rStyle w:val="Estilo1"/>
                  <w:noProof/>
                </w:rPr>
                <w:t>0</w:t>
              </w:r>
              <w:r>
                <w:rPr>
                  <w:rStyle w:val="Estilo1"/>
                </w:rPr>
                <w:fldChar w:fldCharType="end"/>
              </w:r>
            </w:sdtContent>
          </w:sdt>
        </w:p>
      </w:tc>
      <w:tc>
        <w:tcPr>
          <w:tcW w:w="1705" w:type="dxa"/>
          <w:shd w:val="clear" w:color="auto" w:fill="auto"/>
        </w:tcPr>
        <w:p w:rsidR="00290C6A" w:rsidRPr="0040705F" w:rsidRDefault="00290C6A" w:rsidP="00FC4E56">
          <w:pPr>
            <w:spacing w:line="276" w:lineRule="auto"/>
            <w:jc w:val="center"/>
            <w:rPr>
              <w:rFonts w:ascii="Arial" w:hAnsi="Arial" w:cs="Arial"/>
              <w:i/>
              <w:color w:val="7FA3CF"/>
              <w:sz w:val="18"/>
              <w:szCs w:val="20"/>
            </w:rPr>
          </w:pPr>
        </w:p>
      </w:tc>
      <w:tc>
        <w:tcPr>
          <w:tcW w:w="2220" w:type="dxa"/>
          <w:shd w:val="clear" w:color="auto" w:fill="auto"/>
          <w:vAlign w:val="center"/>
        </w:tcPr>
        <w:p w:rsidR="00290C6A" w:rsidRPr="00243B8F" w:rsidRDefault="00290C6A" w:rsidP="00D821AF">
          <w:pPr>
            <w:spacing w:line="276" w:lineRule="auto"/>
            <w:jc w:val="center"/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>Versió</w:t>
          </w:r>
          <w:r w:rsidRPr="00243B8F"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 xml:space="preserve"> </w:t>
          </w:r>
          <w:r w:rsidR="00D821AF">
            <w:rPr>
              <w:rFonts w:ascii="Arial" w:hAnsi="Arial" w:cs="Arial"/>
              <w:i/>
              <w:color w:val="808080" w:themeColor="background1" w:themeShade="80"/>
              <w:sz w:val="18"/>
              <w:szCs w:val="20"/>
            </w:rPr>
            <w:t>03-2022</w:t>
          </w:r>
        </w:p>
      </w:tc>
    </w:tr>
  </w:tbl>
  <w:p w:rsidR="00553E75" w:rsidRDefault="00553E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CAA"/>
    <w:multiLevelType w:val="hybridMultilevel"/>
    <w:tmpl w:val="DA629424"/>
    <w:lvl w:ilvl="0" w:tplc="9C4C7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65FE"/>
    <w:multiLevelType w:val="hybridMultilevel"/>
    <w:tmpl w:val="A98294B8"/>
    <w:lvl w:ilvl="0" w:tplc="E2D0EF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B66"/>
    <w:multiLevelType w:val="hybridMultilevel"/>
    <w:tmpl w:val="4D120C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Vt8iukmSye0vFAFnlxFoQeLn3AS57sfn/uXQhPGzYNgQlNgEpOshvydjl77Zm9pOY8XT5hV2QstgTdxXf3Zx6Q==" w:salt="vXtjpwfM89aruSU3tcTlu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CE"/>
    <w:rsid w:val="0000157D"/>
    <w:rsid w:val="000173A7"/>
    <w:rsid w:val="00047363"/>
    <w:rsid w:val="0008648E"/>
    <w:rsid w:val="00091668"/>
    <w:rsid w:val="00096FE6"/>
    <w:rsid w:val="000A44A4"/>
    <w:rsid w:val="001243CF"/>
    <w:rsid w:val="00167EFA"/>
    <w:rsid w:val="001C0BED"/>
    <w:rsid w:val="001F69B0"/>
    <w:rsid w:val="0021161F"/>
    <w:rsid w:val="00212949"/>
    <w:rsid w:val="00240FB4"/>
    <w:rsid w:val="00241917"/>
    <w:rsid w:val="00251D2E"/>
    <w:rsid w:val="00255DA0"/>
    <w:rsid w:val="00260846"/>
    <w:rsid w:val="002657C8"/>
    <w:rsid w:val="00281C2B"/>
    <w:rsid w:val="002905A1"/>
    <w:rsid w:val="00290C6A"/>
    <w:rsid w:val="0029764F"/>
    <w:rsid w:val="002D59B5"/>
    <w:rsid w:val="002E2F81"/>
    <w:rsid w:val="002F089A"/>
    <w:rsid w:val="00312D12"/>
    <w:rsid w:val="00316420"/>
    <w:rsid w:val="00316C90"/>
    <w:rsid w:val="00326D50"/>
    <w:rsid w:val="00363DF5"/>
    <w:rsid w:val="00375D56"/>
    <w:rsid w:val="00402EC9"/>
    <w:rsid w:val="00421203"/>
    <w:rsid w:val="0043365E"/>
    <w:rsid w:val="004600A2"/>
    <w:rsid w:val="00547583"/>
    <w:rsid w:val="00553E75"/>
    <w:rsid w:val="005C2674"/>
    <w:rsid w:val="005C4246"/>
    <w:rsid w:val="005D3031"/>
    <w:rsid w:val="005E6D00"/>
    <w:rsid w:val="005F283A"/>
    <w:rsid w:val="005F5CB5"/>
    <w:rsid w:val="00606809"/>
    <w:rsid w:val="006071FE"/>
    <w:rsid w:val="006417C1"/>
    <w:rsid w:val="00662990"/>
    <w:rsid w:val="0066398E"/>
    <w:rsid w:val="006808DF"/>
    <w:rsid w:val="006A0E00"/>
    <w:rsid w:val="006A34AB"/>
    <w:rsid w:val="006C2CF9"/>
    <w:rsid w:val="006C66AE"/>
    <w:rsid w:val="006D0DB0"/>
    <w:rsid w:val="006F243D"/>
    <w:rsid w:val="00714C59"/>
    <w:rsid w:val="00747022"/>
    <w:rsid w:val="00751104"/>
    <w:rsid w:val="00780CEC"/>
    <w:rsid w:val="007A5096"/>
    <w:rsid w:val="007B030B"/>
    <w:rsid w:val="007B1E6C"/>
    <w:rsid w:val="007B440A"/>
    <w:rsid w:val="007D2CA6"/>
    <w:rsid w:val="00802475"/>
    <w:rsid w:val="00811757"/>
    <w:rsid w:val="00827AED"/>
    <w:rsid w:val="008C32DE"/>
    <w:rsid w:val="00935B03"/>
    <w:rsid w:val="009438F5"/>
    <w:rsid w:val="0094706F"/>
    <w:rsid w:val="00951FEE"/>
    <w:rsid w:val="00963624"/>
    <w:rsid w:val="0098126F"/>
    <w:rsid w:val="009A1D69"/>
    <w:rsid w:val="00A00DE4"/>
    <w:rsid w:val="00A35881"/>
    <w:rsid w:val="00A46A7A"/>
    <w:rsid w:val="00A90E05"/>
    <w:rsid w:val="00A94A9F"/>
    <w:rsid w:val="00AD41FE"/>
    <w:rsid w:val="00B03210"/>
    <w:rsid w:val="00B15F2C"/>
    <w:rsid w:val="00B353A4"/>
    <w:rsid w:val="00B4401A"/>
    <w:rsid w:val="00B4673C"/>
    <w:rsid w:val="00B60638"/>
    <w:rsid w:val="00B76E5E"/>
    <w:rsid w:val="00B81488"/>
    <w:rsid w:val="00B96040"/>
    <w:rsid w:val="00B961B5"/>
    <w:rsid w:val="00BA5016"/>
    <w:rsid w:val="00BC5FBA"/>
    <w:rsid w:val="00BD4773"/>
    <w:rsid w:val="00C06465"/>
    <w:rsid w:val="00C27DC5"/>
    <w:rsid w:val="00C3348B"/>
    <w:rsid w:val="00C540FB"/>
    <w:rsid w:val="00CA5C89"/>
    <w:rsid w:val="00CB6AF5"/>
    <w:rsid w:val="00CC6B71"/>
    <w:rsid w:val="00CC789E"/>
    <w:rsid w:val="00CD3714"/>
    <w:rsid w:val="00D211B6"/>
    <w:rsid w:val="00D35A52"/>
    <w:rsid w:val="00D47139"/>
    <w:rsid w:val="00D54B5F"/>
    <w:rsid w:val="00D821AF"/>
    <w:rsid w:val="00DA29A6"/>
    <w:rsid w:val="00DE3BEF"/>
    <w:rsid w:val="00DF4C16"/>
    <w:rsid w:val="00E3623D"/>
    <w:rsid w:val="00E51D80"/>
    <w:rsid w:val="00E91816"/>
    <w:rsid w:val="00E973DD"/>
    <w:rsid w:val="00EB130F"/>
    <w:rsid w:val="00EB6EDD"/>
    <w:rsid w:val="00ED62EC"/>
    <w:rsid w:val="00EE1052"/>
    <w:rsid w:val="00EF0F46"/>
    <w:rsid w:val="00F34714"/>
    <w:rsid w:val="00F41D8D"/>
    <w:rsid w:val="00F540DE"/>
    <w:rsid w:val="00F746B0"/>
    <w:rsid w:val="00FA46D4"/>
    <w:rsid w:val="00FD2BCE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2E45E12-AFEA-4875-B799-2CD107E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56"/>
  </w:style>
  <w:style w:type="paragraph" w:styleId="Ttulo1">
    <w:name w:val="heading 1"/>
    <w:basedOn w:val="Normal"/>
    <w:next w:val="Normal"/>
    <w:link w:val="Ttulo1Car"/>
    <w:uiPriority w:val="9"/>
    <w:qFormat/>
    <w:rsid w:val="00241917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1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2BCE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022"/>
  </w:style>
  <w:style w:type="paragraph" w:styleId="Piedepgina">
    <w:name w:val="footer"/>
    <w:basedOn w:val="Normal"/>
    <w:link w:val="PiedepginaCar"/>
    <w:uiPriority w:val="99"/>
    <w:unhideWhenUsed/>
    <w:rsid w:val="0074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22"/>
  </w:style>
  <w:style w:type="paragraph" w:styleId="Textodeglobo">
    <w:name w:val="Balloon Text"/>
    <w:basedOn w:val="Normal"/>
    <w:link w:val="TextodegloboCar"/>
    <w:uiPriority w:val="99"/>
    <w:semiHidden/>
    <w:unhideWhenUsed/>
    <w:rsid w:val="007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714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251D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00157D"/>
    <w:pPr>
      <w:spacing w:after="0" w:line="240" w:lineRule="auto"/>
      <w:jc w:val="both"/>
    </w:pPr>
    <w:rPr>
      <w:rFonts w:ascii="HelveticaNeue-Roman" w:eastAsia="Times New Roman" w:hAnsi="HelveticaNeue-Roman" w:cs="Arial"/>
      <w:sz w:val="16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157D"/>
    <w:rPr>
      <w:rFonts w:ascii="HelveticaNeue-Roman" w:eastAsia="Times New Roman" w:hAnsi="HelveticaNeue-Roman" w:cs="Arial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4191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41917"/>
    <w:rPr>
      <w:rFonts w:ascii="Arial" w:eastAsiaTheme="majorEastAsia" w:hAnsi="Arial" w:cstheme="majorBidi"/>
      <w:bCs/>
      <w:caps/>
      <w:sz w:val="1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D2BCE"/>
    <w:rPr>
      <w:rFonts w:ascii="Arial" w:eastAsiaTheme="majorEastAsia" w:hAnsi="Arial" w:cstheme="majorBidi"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41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stilo1">
    <w:name w:val="Estilo1"/>
    <w:basedOn w:val="Fuentedeprrafopredeter"/>
    <w:uiPriority w:val="1"/>
    <w:rsid w:val="00290C6A"/>
    <w:rPr>
      <w:rFonts w:ascii="Arial" w:hAnsi="Arial"/>
      <w:color w:val="365F91" w:themeColor="accent1" w:themeShade="BF"/>
      <w:sz w:val="18"/>
    </w:rPr>
  </w:style>
  <w:style w:type="character" w:customStyle="1" w:styleId="Estilo2">
    <w:name w:val="Estilo2"/>
    <w:basedOn w:val="Fuentedeprrafopredeter"/>
    <w:uiPriority w:val="1"/>
    <w:rsid w:val="00D821A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nicvisats01\Desktop\DOC\CERTIFICATS\OBRES\Plantilla%20ASSUMEIX%20DIRECCI&#21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9B7FBC8CA442708D5F39A433B6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BC7E-3694-4EF7-B9F5-FBD21A213C17}"/>
      </w:docPartPr>
      <w:docPartBody>
        <w:p w:rsidR="00910EB5" w:rsidRDefault="00C36734" w:rsidP="00C36734">
          <w:pPr>
            <w:pStyle w:val="219B7FBC8CA442708D5F39A433B61EDD5"/>
          </w:pP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    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76582F01F8E547A78D81A4ADA008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3CBF-4620-4A06-8916-4CD52628B87F}"/>
      </w:docPartPr>
      <w:docPartBody>
        <w:p w:rsidR="00910EB5" w:rsidRDefault="00C36734" w:rsidP="00C36734">
          <w:pPr>
            <w:pStyle w:val="76582F01F8E547A78D81A4ADA0087A445"/>
          </w:pP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</w:t>
          </w: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13004B9484524CB0B7CC2A212938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1083-673B-4B0E-9EC4-A9368A81CBD3}"/>
      </w:docPartPr>
      <w:docPartBody>
        <w:p w:rsidR="00910EB5" w:rsidRDefault="00C36734" w:rsidP="00C36734">
          <w:pPr>
            <w:pStyle w:val="13004B9484524CB0B7CC2A2129382C6F5"/>
          </w:pP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         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1E858DC60CC94428A2F3C26972A1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7824-F664-47C8-A36B-6FFBFEF56B0A}"/>
      </w:docPartPr>
      <w:docPartBody>
        <w:p w:rsidR="00910EB5" w:rsidRDefault="00C36734" w:rsidP="00C36734">
          <w:pPr>
            <w:pStyle w:val="1E858DC60CC94428A2F3C26972A147D75"/>
          </w:pP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            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564DF44C64354E86A2CF54B8D9D9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E6FC-313B-4537-BA8F-77AE471AA3B7}"/>
      </w:docPartPr>
      <w:docPartBody>
        <w:p w:rsidR="00910EB5" w:rsidRDefault="00C36734" w:rsidP="00C36734">
          <w:pPr>
            <w:pStyle w:val="564DF44C64354E86A2CF54B8D9D97C165"/>
          </w:pP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                 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8C1E923894F64EFEB0D16914B2E9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3991-1091-4C08-8D9C-2337B5D37783}"/>
      </w:docPartPr>
      <w:docPartBody>
        <w:p w:rsidR="00910EB5" w:rsidRDefault="00C36734" w:rsidP="00C36734">
          <w:pPr>
            <w:pStyle w:val="8C1E923894F64EFEB0D16914B2E9A2845"/>
          </w:pP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58E329F84D0C4D62967AA02582B8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C1EC6-DA1C-484E-895C-202B44FD457C}"/>
      </w:docPartPr>
      <w:docPartBody>
        <w:p w:rsidR="00910EB5" w:rsidRDefault="00C36734" w:rsidP="00C36734">
          <w:pPr>
            <w:pStyle w:val="58E329F84D0C4D62967AA02582B882035"/>
          </w:pP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9541A933F4F34F53AB92ADC2CA03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759B-48E9-4E04-85E9-406FD4BAF02C}"/>
      </w:docPartPr>
      <w:docPartBody>
        <w:p w:rsidR="00910EB5" w:rsidRDefault="00C36734" w:rsidP="00C36734">
          <w:pPr>
            <w:pStyle w:val="9541A933F4F34F53AB92ADC2CA036EE15"/>
          </w:pPr>
          <w:r>
            <w:rPr>
              <w:rFonts w:cs="Arial"/>
              <w:b/>
              <w:szCs w:val="18"/>
              <w:shd w:val="clear" w:color="auto" w:fill="D9D9D9" w:themeFill="background1" w:themeFillShade="D9"/>
            </w:rPr>
            <w:t xml:space="preserve">                    </w:t>
          </w:r>
          <w:r w:rsidRPr="009A3E3D">
            <w:rPr>
              <w:rFonts w:cs="Arial"/>
              <w:b/>
              <w:color w:val="D9D9D9" w:themeColor="background1" w:themeShade="D9"/>
              <w:szCs w:val="18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CEF97BD4CDA040928700161BF32D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27FC-6005-4648-92B0-556BC7BF1EA3}"/>
      </w:docPartPr>
      <w:docPartBody>
        <w:p w:rsidR="00910EB5" w:rsidRDefault="00C36734" w:rsidP="00C36734">
          <w:pPr>
            <w:pStyle w:val="CEF97BD4CDA040928700161BF32D1E6D5"/>
          </w:pP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9DAFC5D3853F41E6A767EB2EB068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3AA4-3B87-424D-802C-9FD665B2FADA}"/>
      </w:docPartPr>
      <w:docPartBody>
        <w:p w:rsidR="00910EB5" w:rsidRDefault="00C36734" w:rsidP="00C36734">
          <w:pPr>
            <w:pStyle w:val="9DAFC5D3853F41E6A767EB2EB068831A5"/>
          </w:pP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AB065E59DAEA41998DF63F73CB45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97D4-C368-43F0-9CD3-3389381D4F92}"/>
      </w:docPartPr>
      <w:docPartBody>
        <w:p w:rsidR="00910EB5" w:rsidRDefault="00C36734" w:rsidP="00C36734">
          <w:pPr>
            <w:pStyle w:val="AB065E59DAEA41998DF63F73CB4562905"/>
          </w:pP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</w:t>
          </w:r>
          <w:r w:rsidRPr="00B27E19">
            <w:rPr>
              <w:rStyle w:val="Textodelmarcadordeposicin"/>
              <w:shd w:val="clear" w:color="auto" w:fill="D9D9D9" w:themeFill="background1" w:themeFillShade="D9"/>
            </w:rPr>
            <w:t xml:space="preserve">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892DFB147F384B41B2F6F9EF77E0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28F0-FAF3-44C4-BBCB-77FE787ECC9F}"/>
      </w:docPartPr>
      <w:docPartBody>
        <w:p w:rsidR="00910EB5" w:rsidRDefault="00C36734" w:rsidP="00C36734">
          <w:pPr>
            <w:pStyle w:val="892DFB147F384B41B2F6F9EF77E0D9545"/>
          </w:pP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B42BDBCA69FD4971ACC3B72FB3F5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0D3E-BFBD-40F3-9866-79EF5552F436}"/>
      </w:docPartPr>
      <w:docPartBody>
        <w:p w:rsidR="00910EB5" w:rsidRDefault="00C36734" w:rsidP="00C36734">
          <w:pPr>
            <w:pStyle w:val="B42BDBCA69FD4971ACC3B72FB3F5D7EB5"/>
          </w:pP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B28746B37D3345BCB9BA6D141F17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76CD-68D2-4FDD-9227-3BA7D4BF9CAB}"/>
      </w:docPartPr>
      <w:docPartBody>
        <w:p w:rsidR="00910EB5" w:rsidRDefault="00C36734" w:rsidP="00C36734">
          <w:pPr>
            <w:pStyle w:val="B28746B37D3345BCB9BA6D141F171C2D5"/>
          </w:pP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1806E2A4E80497BA666C3A131EF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1FCA-FA36-45EF-A24C-F6B8A265D409}"/>
      </w:docPartPr>
      <w:docPartBody>
        <w:p w:rsidR="00910EB5" w:rsidRDefault="00C36734" w:rsidP="00C36734">
          <w:pPr>
            <w:pStyle w:val="01806E2A4E80497BA666C3A131EF53AB5"/>
          </w:pP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</w:t>
          </w: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4EFB89D983ED4BD3AFC1E0552008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61F2-7125-433B-9437-80526F5784E4}"/>
      </w:docPartPr>
      <w:docPartBody>
        <w:p w:rsidR="00910EB5" w:rsidRDefault="00C36734" w:rsidP="00C36734">
          <w:pPr>
            <w:pStyle w:val="4EFB89D983ED4BD3AFC1E0552008D3E35"/>
          </w:pP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</w:t>
          </w: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</w:t>
          </w: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C22FA2FF7D9549A1A1D32B7BCE8B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4A44-BAAE-47A2-BF00-8DA34B2BE693}"/>
      </w:docPartPr>
      <w:docPartBody>
        <w:p w:rsidR="00910EB5" w:rsidRDefault="00C36734" w:rsidP="00C36734">
          <w:pPr>
            <w:pStyle w:val="C22FA2FF7D9549A1A1D32B7BCE8BA9AD5"/>
          </w:pP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</w:t>
          </w: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                   </w:t>
          </w: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8D4D009133EC40FDB58398FA2449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BC1A-BCB2-4769-AA22-4A6AC8DEC9CF}"/>
      </w:docPartPr>
      <w:docPartBody>
        <w:p w:rsidR="00910EB5" w:rsidRDefault="00C36734" w:rsidP="00C36734">
          <w:pPr>
            <w:pStyle w:val="8D4D009133EC40FDB58398FA2449E6F95"/>
          </w:pPr>
          <w:r w:rsidRPr="00C02A3E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</w:t>
          </w:r>
          <w:r w:rsidRPr="009A3E3D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F1F29852D53F430BBE524E118E26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0E16-D449-474D-9F40-9B503B14072E}"/>
      </w:docPartPr>
      <w:docPartBody>
        <w:p w:rsidR="00C36734" w:rsidRDefault="00910EB5" w:rsidP="00910EB5">
          <w:pPr>
            <w:pStyle w:val="F1F29852D53F430BBE524E118E260FCF"/>
          </w:pPr>
          <w:r w:rsidRPr="005E4380">
            <w:rPr>
              <w:rFonts w:ascii="Arial" w:hAnsi="Arial" w:cs="Arial"/>
              <w:color w:val="2E74B5" w:themeColor="accent1" w:themeShade="BF"/>
              <w:sz w:val="18"/>
              <w:szCs w:val="24"/>
              <w:shd w:val="clear" w:color="auto" w:fill="D9D9D9" w:themeFill="background1" w:themeFillShade="D9"/>
              <w:lang w:val="es-ES"/>
            </w:rPr>
            <w:t xml:space="preserve">              </w:t>
          </w:r>
        </w:p>
      </w:docPartBody>
    </w:docPart>
    <w:docPart>
      <w:docPartPr>
        <w:name w:val="70D5EB84602F469CA1610E91EC35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D827-68E0-4AA6-9278-2C8FB8A32B9E}"/>
      </w:docPartPr>
      <w:docPartBody>
        <w:p w:rsidR="00C36734" w:rsidRDefault="00910EB5" w:rsidP="00910EB5">
          <w:pPr>
            <w:pStyle w:val="70D5EB84602F469CA1610E91EC35C63D"/>
          </w:pPr>
          <w:r w:rsidRPr="005E4380">
            <w:rPr>
              <w:rFonts w:ascii="Arial" w:hAnsi="Arial" w:cs="Arial"/>
              <w:color w:val="2E74B5" w:themeColor="accent1" w:themeShade="BF"/>
              <w:sz w:val="18"/>
              <w:szCs w:val="24"/>
              <w:shd w:val="clear" w:color="auto" w:fill="D9D9D9" w:themeFill="background1" w:themeFillShade="D9"/>
              <w:lang w:val="es-ES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01FA"/>
    <w:rsid w:val="0077342C"/>
    <w:rsid w:val="00781D9A"/>
    <w:rsid w:val="00910EB5"/>
    <w:rsid w:val="00953753"/>
    <w:rsid w:val="00982612"/>
    <w:rsid w:val="00A6346E"/>
    <w:rsid w:val="00AA0C86"/>
    <w:rsid w:val="00C36734"/>
    <w:rsid w:val="00C413C5"/>
    <w:rsid w:val="00CD01FA"/>
    <w:rsid w:val="00D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6734"/>
    <w:rPr>
      <w:color w:val="808080"/>
    </w:rPr>
  </w:style>
  <w:style w:type="paragraph" w:customStyle="1" w:styleId="040A36FBB1F846F7B0BB94B813636D73">
    <w:name w:val="040A36FBB1F846F7B0BB94B813636D73"/>
    <w:rsid w:val="00CD01FA"/>
    <w:rPr>
      <w:rFonts w:eastAsiaTheme="minorHAnsi"/>
      <w:lang w:eastAsia="en-US"/>
    </w:rPr>
  </w:style>
  <w:style w:type="paragraph" w:customStyle="1" w:styleId="C2E4B8BDD4934F0495DBDF6BD8DBD4D2">
    <w:name w:val="C2E4B8BDD4934F0495DBDF6BD8DBD4D2"/>
    <w:rsid w:val="00CD01FA"/>
    <w:rPr>
      <w:rFonts w:eastAsiaTheme="minorHAnsi"/>
      <w:lang w:eastAsia="en-US"/>
    </w:rPr>
  </w:style>
  <w:style w:type="paragraph" w:customStyle="1" w:styleId="4AB302229500429990AB081C7B35E9EF">
    <w:name w:val="4AB302229500429990AB081C7B35E9EF"/>
    <w:rsid w:val="00CD01FA"/>
    <w:rPr>
      <w:rFonts w:eastAsiaTheme="minorHAnsi"/>
      <w:lang w:eastAsia="en-US"/>
    </w:rPr>
  </w:style>
  <w:style w:type="paragraph" w:customStyle="1" w:styleId="401538055A2343B89C4C2670B54658F9">
    <w:name w:val="401538055A2343B89C4C2670B54658F9"/>
    <w:rsid w:val="00CD01FA"/>
    <w:rPr>
      <w:rFonts w:eastAsiaTheme="minorHAnsi"/>
      <w:lang w:eastAsia="en-US"/>
    </w:rPr>
  </w:style>
  <w:style w:type="paragraph" w:customStyle="1" w:styleId="84FA35FD830D40688A0F085566C4D503">
    <w:name w:val="84FA35FD830D40688A0F085566C4D503"/>
    <w:rsid w:val="00CD01FA"/>
    <w:rPr>
      <w:rFonts w:eastAsiaTheme="minorHAnsi"/>
      <w:lang w:eastAsia="en-US"/>
    </w:rPr>
  </w:style>
  <w:style w:type="paragraph" w:customStyle="1" w:styleId="1FE924BC3BFF4F6D801CB41F850A729A">
    <w:name w:val="1FE924BC3BFF4F6D801CB41F850A729A"/>
    <w:rsid w:val="00CD01FA"/>
    <w:rPr>
      <w:rFonts w:eastAsiaTheme="minorHAnsi"/>
      <w:lang w:eastAsia="en-US"/>
    </w:rPr>
  </w:style>
  <w:style w:type="paragraph" w:customStyle="1" w:styleId="040A36FBB1F846F7B0BB94B813636D731">
    <w:name w:val="040A36FBB1F846F7B0BB94B813636D731"/>
    <w:rsid w:val="00CD01FA"/>
    <w:rPr>
      <w:rFonts w:eastAsiaTheme="minorHAnsi"/>
      <w:lang w:eastAsia="en-US"/>
    </w:rPr>
  </w:style>
  <w:style w:type="paragraph" w:customStyle="1" w:styleId="C2E4B8BDD4934F0495DBDF6BD8DBD4D21">
    <w:name w:val="C2E4B8BDD4934F0495DBDF6BD8DBD4D21"/>
    <w:rsid w:val="00CD01FA"/>
    <w:rPr>
      <w:rFonts w:eastAsiaTheme="minorHAnsi"/>
      <w:lang w:eastAsia="en-US"/>
    </w:rPr>
  </w:style>
  <w:style w:type="paragraph" w:customStyle="1" w:styleId="4AB302229500429990AB081C7B35E9EF1">
    <w:name w:val="4AB302229500429990AB081C7B35E9EF1"/>
    <w:rsid w:val="00CD01FA"/>
    <w:rPr>
      <w:rFonts w:eastAsiaTheme="minorHAnsi"/>
      <w:lang w:eastAsia="en-US"/>
    </w:rPr>
  </w:style>
  <w:style w:type="paragraph" w:customStyle="1" w:styleId="401538055A2343B89C4C2670B54658F91">
    <w:name w:val="401538055A2343B89C4C2670B54658F91"/>
    <w:rsid w:val="00CD01FA"/>
    <w:rPr>
      <w:rFonts w:eastAsiaTheme="minorHAnsi"/>
      <w:lang w:eastAsia="en-US"/>
    </w:rPr>
  </w:style>
  <w:style w:type="paragraph" w:customStyle="1" w:styleId="84FA35FD830D40688A0F085566C4D5031">
    <w:name w:val="84FA35FD830D40688A0F085566C4D5031"/>
    <w:rsid w:val="00CD01FA"/>
    <w:rPr>
      <w:rFonts w:eastAsiaTheme="minorHAnsi"/>
      <w:lang w:eastAsia="en-US"/>
    </w:rPr>
  </w:style>
  <w:style w:type="paragraph" w:customStyle="1" w:styleId="1FE924BC3BFF4F6D801CB41F850A729A1">
    <w:name w:val="1FE924BC3BFF4F6D801CB41F850A729A1"/>
    <w:rsid w:val="00CD01FA"/>
    <w:rPr>
      <w:rFonts w:eastAsiaTheme="minorHAnsi"/>
      <w:lang w:eastAsia="en-US"/>
    </w:rPr>
  </w:style>
  <w:style w:type="paragraph" w:customStyle="1" w:styleId="040A36FBB1F846F7B0BB94B813636D732">
    <w:name w:val="040A36FBB1F846F7B0BB94B813636D732"/>
    <w:rsid w:val="00CD01FA"/>
    <w:rPr>
      <w:rFonts w:eastAsiaTheme="minorHAnsi"/>
      <w:lang w:eastAsia="en-US"/>
    </w:rPr>
  </w:style>
  <w:style w:type="paragraph" w:customStyle="1" w:styleId="C2E4B8BDD4934F0495DBDF6BD8DBD4D22">
    <w:name w:val="C2E4B8BDD4934F0495DBDF6BD8DBD4D22"/>
    <w:rsid w:val="00CD01FA"/>
    <w:rPr>
      <w:rFonts w:eastAsiaTheme="minorHAnsi"/>
      <w:lang w:eastAsia="en-US"/>
    </w:rPr>
  </w:style>
  <w:style w:type="paragraph" w:customStyle="1" w:styleId="4AB302229500429990AB081C7B35E9EF2">
    <w:name w:val="4AB302229500429990AB081C7B35E9EF2"/>
    <w:rsid w:val="00CD01FA"/>
    <w:rPr>
      <w:rFonts w:eastAsiaTheme="minorHAnsi"/>
      <w:lang w:eastAsia="en-US"/>
    </w:rPr>
  </w:style>
  <w:style w:type="paragraph" w:customStyle="1" w:styleId="401538055A2343B89C4C2670B54658F92">
    <w:name w:val="401538055A2343B89C4C2670B54658F92"/>
    <w:rsid w:val="00CD01FA"/>
    <w:rPr>
      <w:rFonts w:eastAsiaTheme="minorHAnsi"/>
      <w:lang w:eastAsia="en-US"/>
    </w:rPr>
  </w:style>
  <w:style w:type="paragraph" w:customStyle="1" w:styleId="84FA35FD830D40688A0F085566C4D5032">
    <w:name w:val="84FA35FD830D40688A0F085566C4D5032"/>
    <w:rsid w:val="00CD01FA"/>
    <w:rPr>
      <w:rFonts w:eastAsiaTheme="minorHAnsi"/>
      <w:lang w:eastAsia="en-US"/>
    </w:rPr>
  </w:style>
  <w:style w:type="paragraph" w:customStyle="1" w:styleId="1FE924BC3BFF4F6D801CB41F850A729A2">
    <w:name w:val="1FE924BC3BFF4F6D801CB41F850A729A2"/>
    <w:rsid w:val="00CD01FA"/>
    <w:rPr>
      <w:rFonts w:eastAsiaTheme="minorHAnsi"/>
      <w:lang w:eastAsia="en-US"/>
    </w:rPr>
  </w:style>
  <w:style w:type="paragraph" w:customStyle="1" w:styleId="03D4E1C7F9B0446BA7C9A9EDD3BA1B53">
    <w:name w:val="03D4E1C7F9B0446BA7C9A9EDD3BA1B53"/>
    <w:rsid w:val="00CD01FA"/>
    <w:rPr>
      <w:rFonts w:eastAsiaTheme="minorHAnsi"/>
      <w:lang w:eastAsia="en-US"/>
    </w:rPr>
  </w:style>
  <w:style w:type="paragraph" w:customStyle="1" w:styleId="200379A2FBEC4DF88CF6910CFC84728A">
    <w:name w:val="200379A2FBEC4DF88CF6910CFC84728A"/>
    <w:rsid w:val="00CD01FA"/>
    <w:rPr>
      <w:rFonts w:eastAsiaTheme="minorHAnsi"/>
      <w:lang w:eastAsia="en-US"/>
    </w:rPr>
  </w:style>
  <w:style w:type="paragraph" w:customStyle="1" w:styleId="96F7801F711846A886B18E71E8F6F7C0">
    <w:name w:val="96F7801F711846A886B18E71E8F6F7C0"/>
    <w:rsid w:val="00CD01FA"/>
    <w:rPr>
      <w:rFonts w:eastAsiaTheme="minorHAnsi"/>
      <w:lang w:eastAsia="en-US"/>
    </w:rPr>
  </w:style>
  <w:style w:type="paragraph" w:customStyle="1" w:styleId="973B164BA2C4451A8C8D40A1068A5918">
    <w:name w:val="973B164BA2C4451A8C8D40A1068A5918"/>
    <w:rsid w:val="00CD01FA"/>
    <w:rPr>
      <w:rFonts w:eastAsiaTheme="minorHAnsi"/>
      <w:lang w:eastAsia="en-US"/>
    </w:rPr>
  </w:style>
  <w:style w:type="paragraph" w:customStyle="1" w:styleId="C6F3ED7E34854E2BBBD995AA6B3A3F43">
    <w:name w:val="C6F3ED7E34854E2BBBD995AA6B3A3F43"/>
    <w:rsid w:val="00CD01FA"/>
    <w:rPr>
      <w:rFonts w:eastAsiaTheme="minorHAnsi"/>
      <w:lang w:eastAsia="en-US"/>
    </w:rPr>
  </w:style>
  <w:style w:type="paragraph" w:customStyle="1" w:styleId="0F325A1AE4EB458EA993ECA18EF8B373">
    <w:name w:val="0F325A1AE4EB458EA993ECA18EF8B373"/>
    <w:rsid w:val="00CD01FA"/>
    <w:rPr>
      <w:rFonts w:eastAsiaTheme="minorHAnsi"/>
      <w:lang w:eastAsia="en-US"/>
    </w:rPr>
  </w:style>
  <w:style w:type="paragraph" w:customStyle="1" w:styleId="BBBC0C01116942BD8A9A69E034BF39A7">
    <w:name w:val="BBBC0C01116942BD8A9A69E034BF39A7"/>
    <w:rsid w:val="00CD01FA"/>
    <w:rPr>
      <w:rFonts w:eastAsiaTheme="minorHAnsi"/>
      <w:lang w:eastAsia="en-US"/>
    </w:rPr>
  </w:style>
  <w:style w:type="paragraph" w:customStyle="1" w:styleId="6E67B6A10CDA41348F8C0E845418F4F7">
    <w:name w:val="6E67B6A10CDA41348F8C0E845418F4F7"/>
    <w:rsid w:val="00CD01FA"/>
    <w:rPr>
      <w:rFonts w:eastAsiaTheme="minorHAnsi"/>
      <w:lang w:eastAsia="en-US"/>
    </w:rPr>
  </w:style>
  <w:style w:type="paragraph" w:customStyle="1" w:styleId="42FB96D6D6B048A7BCDD5BCECFA9072A">
    <w:name w:val="42FB96D6D6B048A7BCDD5BCECFA9072A"/>
    <w:rsid w:val="00CD01FA"/>
    <w:rPr>
      <w:rFonts w:eastAsiaTheme="minorHAnsi"/>
      <w:lang w:eastAsia="en-US"/>
    </w:rPr>
  </w:style>
  <w:style w:type="paragraph" w:customStyle="1" w:styleId="E17A0D5346E648F4812BA3365D362752">
    <w:name w:val="E17A0D5346E648F4812BA3365D362752"/>
    <w:rsid w:val="00CD01FA"/>
    <w:rPr>
      <w:rFonts w:eastAsiaTheme="minorHAnsi"/>
      <w:lang w:eastAsia="en-US"/>
    </w:rPr>
  </w:style>
  <w:style w:type="paragraph" w:customStyle="1" w:styleId="040A36FBB1F846F7B0BB94B813636D733">
    <w:name w:val="040A36FBB1F846F7B0BB94B813636D733"/>
    <w:rsid w:val="00CD01FA"/>
    <w:rPr>
      <w:rFonts w:eastAsiaTheme="minorHAnsi"/>
      <w:lang w:eastAsia="en-US"/>
    </w:rPr>
  </w:style>
  <w:style w:type="paragraph" w:customStyle="1" w:styleId="C2E4B8BDD4934F0495DBDF6BD8DBD4D23">
    <w:name w:val="C2E4B8BDD4934F0495DBDF6BD8DBD4D23"/>
    <w:rsid w:val="00CD01FA"/>
    <w:rPr>
      <w:rFonts w:eastAsiaTheme="minorHAnsi"/>
      <w:lang w:eastAsia="en-US"/>
    </w:rPr>
  </w:style>
  <w:style w:type="paragraph" w:customStyle="1" w:styleId="4AB302229500429990AB081C7B35E9EF3">
    <w:name w:val="4AB302229500429990AB081C7B35E9EF3"/>
    <w:rsid w:val="00CD01FA"/>
    <w:rPr>
      <w:rFonts w:eastAsiaTheme="minorHAnsi"/>
      <w:lang w:eastAsia="en-US"/>
    </w:rPr>
  </w:style>
  <w:style w:type="paragraph" w:customStyle="1" w:styleId="401538055A2343B89C4C2670B54658F93">
    <w:name w:val="401538055A2343B89C4C2670B54658F93"/>
    <w:rsid w:val="00CD01FA"/>
    <w:rPr>
      <w:rFonts w:eastAsiaTheme="minorHAnsi"/>
      <w:lang w:eastAsia="en-US"/>
    </w:rPr>
  </w:style>
  <w:style w:type="paragraph" w:customStyle="1" w:styleId="84FA35FD830D40688A0F085566C4D5033">
    <w:name w:val="84FA35FD830D40688A0F085566C4D5033"/>
    <w:rsid w:val="00CD01FA"/>
    <w:rPr>
      <w:rFonts w:eastAsiaTheme="minorHAnsi"/>
      <w:lang w:eastAsia="en-US"/>
    </w:rPr>
  </w:style>
  <w:style w:type="paragraph" w:customStyle="1" w:styleId="1FE924BC3BFF4F6D801CB41F850A729A3">
    <w:name w:val="1FE924BC3BFF4F6D801CB41F850A729A3"/>
    <w:rsid w:val="00CD01FA"/>
    <w:rPr>
      <w:rFonts w:eastAsiaTheme="minorHAnsi"/>
      <w:lang w:eastAsia="en-US"/>
    </w:rPr>
  </w:style>
  <w:style w:type="paragraph" w:customStyle="1" w:styleId="03D4E1C7F9B0446BA7C9A9EDD3BA1B531">
    <w:name w:val="03D4E1C7F9B0446BA7C9A9EDD3BA1B531"/>
    <w:rsid w:val="00CD01FA"/>
    <w:rPr>
      <w:rFonts w:eastAsiaTheme="minorHAnsi"/>
      <w:lang w:eastAsia="en-US"/>
    </w:rPr>
  </w:style>
  <w:style w:type="paragraph" w:customStyle="1" w:styleId="200379A2FBEC4DF88CF6910CFC84728A1">
    <w:name w:val="200379A2FBEC4DF88CF6910CFC84728A1"/>
    <w:rsid w:val="00CD01FA"/>
    <w:rPr>
      <w:rFonts w:eastAsiaTheme="minorHAnsi"/>
      <w:lang w:eastAsia="en-US"/>
    </w:rPr>
  </w:style>
  <w:style w:type="paragraph" w:customStyle="1" w:styleId="96F7801F711846A886B18E71E8F6F7C01">
    <w:name w:val="96F7801F711846A886B18E71E8F6F7C01"/>
    <w:rsid w:val="00CD01FA"/>
    <w:rPr>
      <w:rFonts w:eastAsiaTheme="minorHAnsi"/>
      <w:lang w:eastAsia="en-US"/>
    </w:rPr>
  </w:style>
  <w:style w:type="paragraph" w:customStyle="1" w:styleId="973B164BA2C4451A8C8D40A1068A59181">
    <w:name w:val="973B164BA2C4451A8C8D40A1068A59181"/>
    <w:rsid w:val="00CD01FA"/>
    <w:rPr>
      <w:rFonts w:eastAsiaTheme="minorHAnsi"/>
      <w:lang w:eastAsia="en-US"/>
    </w:rPr>
  </w:style>
  <w:style w:type="paragraph" w:customStyle="1" w:styleId="C6F3ED7E34854E2BBBD995AA6B3A3F431">
    <w:name w:val="C6F3ED7E34854E2BBBD995AA6B3A3F431"/>
    <w:rsid w:val="00CD01FA"/>
    <w:rPr>
      <w:rFonts w:eastAsiaTheme="minorHAnsi"/>
      <w:lang w:eastAsia="en-US"/>
    </w:rPr>
  </w:style>
  <w:style w:type="paragraph" w:customStyle="1" w:styleId="0F325A1AE4EB458EA993ECA18EF8B3731">
    <w:name w:val="0F325A1AE4EB458EA993ECA18EF8B3731"/>
    <w:rsid w:val="00CD01FA"/>
    <w:rPr>
      <w:rFonts w:eastAsiaTheme="minorHAnsi"/>
      <w:lang w:eastAsia="en-US"/>
    </w:rPr>
  </w:style>
  <w:style w:type="paragraph" w:customStyle="1" w:styleId="BBBC0C01116942BD8A9A69E034BF39A71">
    <w:name w:val="BBBC0C01116942BD8A9A69E034BF39A71"/>
    <w:rsid w:val="00CD01FA"/>
    <w:rPr>
      <w:rFonts w:eastAsiaTheme="minorHAnsi"/>
      <w:lang w:eastAsia="en-US"/>
    </w:rPr>
  </w:style>
  <w:style w:type="paragraph" w:customStyle="1" w:styleId="6E67B6A10CDA41348F8C0E845418F4F71">
    <w:name w:val="6E67B6A10CDA41348F8C0E845418F4F71"/>
    <w:rsid w:val="00CD01FA"/>
    <w:rPr>
      <w:rFonts w:eastAsiaTheme="minorHAnsi"/>
      <w:lang w:eastAsia="en-US"/>
    </w:rPr>
  </w:style>
  <w:style w:type="paragraph" w:customStyle="1" w:styleId="42FB96D6D6B048A7BCDD5BCECFA9072A1">
    <w:name w:val="42FB96D6D6B048A7BCDD5BCECFA9072A1"/>
    <w:rsid w:val="00CD01FA"/>
    <w:rPr>
      <w:rFonts w:eastAsiaTheme="minorHAnsi"/>
      <w:lang w:eastAsia="en-US"/>
    </w:rPr>
  </w:style>
  <w:style w:type="paragraph" w:customStyle="1" w:styleId="E17A0D5346E648F4812BA3365D3627521">
    <w:name w:val="E17A0D5346E648F4812BA3365D3627521"/>
    <w:rsid w:val="00CD01FA"/>
    <w:rPr>
      <w:rFonts w:eastAsiaTheme="minorHAnsi"/>
      <w:lang w:eastAsia="en-US"/>
    </w:rPr>
  </w:style>
  <w:style w:type="paragraph" w:customStyle="1" w:styleId="040A36FBB1F846F7B0BB94B813636D734">
    <w:name w:val="040A36FBB1F846F7B0BB94B813636D734"/>
    <w:rsid w:val="00CD01FA"/>
    <w:rPr>
      <w:rFonts w:eastAsiaTheme="minorHAnsi"/>
      <w:lang w:eastAsia="en-US"/>
    </w:rPr>
  </w:style>
  <w:style w:type="paragraph" w:customStyle="1" w:styleId="C2E4B8BDD4934F0495DBDF6BD8DBD4D24">
    <w:name w:val="C2E4B8BDD4934F0495DBDF6BD8DBD4D24"/>
    <w:rsid w:val="00CD01FA"/>
    <w:rPr>
      <w:rFonts w:eastAsiaTheme="minorHAnsi"/>
      <w:lang w:eastAsia="en-US"/>
    </w:rPr>
  </w:style>
  <w:style w:type="paragraph" w:customStyle="1" w:styleId="4AB302229500429990AB081C7B35E9EF4">
    <w:name w:val="4AB302229500429990AB081C7B35E9EF4"/>
    <w:rsid w:val="00CD01FA"/>
    <w:rPr>
      <w:rFonts w:eastAsiaTheme="minorHAnsi"/>
      <w:lang w:eastAsia="en-US"/>
    </w:rPr>
  </w:style>
  <w:style w:type="paragraph" w:customStyle="1" w:styleId="401538055A2343B89C4C2670B54658F94">
    <w:name w:val="401538055A2343B89C4C2670B54658F94"/>
    <w:rsid w:val="00CD01FA"/>
    <w:rPr>
      <w:rFonts w:eastAsiaTheme="minorHAnsi"/>
      <w:lang w:eastAsia="en-US"/>
    </w:rPr>
  </w:style>
  <w:style w:type="paragraph" w:customStyle="1" w:styleId="84FA35FD830D40688A0F085566C4D5034">
    <w:name w:val="84FA35FD830D40688A0F085566C4D5034"/>
    <w:rsid w:val="00CD01FA"/>
    <w:rPr>
      <w:rFonts w:eastAsiaTheme="minorHAnsi"/>
      <w:lang w:eastAsia="en-US"/>
    </w:rPr>
  </w:style>
  <w:style w:type="paragraph" w:customStyle="1" w:styleId="1FE924BC3BFF4F6D801CB41F850A729A4">
    <w:name w:val="1FE924BC3BFF4F6D801CB41F850A729A4"/>
    <w:rsid w:val="00CD01FA"/>
    <w:rPr>
      <w:rFonts w:eastAsiaTheme="minorHAnsi"/>
      <w:lang w:eastAsia="en-US"/>
    </w:rPr>
  </w:style>
  <w:style w:type="paragraph" w:customStyle="1" w:styleId="03D4E1C7F9B0446BA7C9A9EDD3BA1B532">
    <w:name w:val="03D4E1C7F9B0446BA7C9A9EDD3BA1B532"/>
    <w:rsid w:val="00CD01FA"/>
    <w:rPr>
      <w:rFonts w:eastAsiaTheme="minorHAnsi"/>
      <w:lang w:eastAsia="en-US"/>
    </w:rPr>
  </w:style>
  <w:style w:type="paragraph" w:customStyle="1" w:styleId="200379A2FBEC4DF88CF6910CFC84728A2">
    <w:name w:val="200379A2FBEC4DF88CF6910CFC84728A2"/>
    <w:rsid w:val="00CD01FA"/>
    <w:rPr>
      <w:rFonts w:eastAsiaTheme="minorHAnsi"/>
      <w:lang w:eastAsia="en-US"/>
    </w:rPr>
  </w:style>
  <w:style w:type="paragraph" w:customStyle="1" w:styleId="96F7801F711846A886B18E71E8F6F7C02">
    <w:name w:val="96F7801F711846A886B18E71E8F6F7C02"/>
    <w:rsid w:val="00CD01FA"/>
    <w:rPr>
      <w:rFonts w:eastAsiaTheme="minorHAnsi"/>
      <w:lang w:eastAsia="en-US"/>
    </w:rPr>
  </w:style>
  <w:style w:type="paragraph" w:customStyle="1" w:styleId="973B164BA2C4451A8C8D40A1068A59182">
    <w:name w:val="973B164BA2C4451A8C8D40A1068A59182"/>
    <w:rsid w:val="00CD01FA"/>
    <w:rPr>
      <w:rFonts w:eastAsiaTheme="minorHAnsi"/>
      <w:lang w:eastAsia="en-US"/>
    </w:rPr>
  </w:style>
  <w:style w:type="paragraph" w:customStyle="1" w:styleId="C6F3ED7E34854E2BBBD995AA6B3A3F432">
    <w:name w:val="C6F3ED7E34854E2BBBD995AA6B3A3F432"/>
    <w:rsid w:val="00CD01FA"/>
    <w:rPr>
      <w:rFonts w:eastAsiaTheme="minorHAnsi"/>
      <w:lang w:eastAsia="en-US"/>
    </w:rPr>
  </w:style>
  <w:style w:type="paragraph" w:customStyle="1" w:styleId="0F325A1AE4EB458EA993ECA18EF8B3732">
    <w:name w:val="0F325A1AE4EB458EA993ECA18EF8B3732"/>
    <w:rsid w:val="00CD01FA"/>
    <w:rPr>
      <w:rFonts w:eastAsiaTheme="minorHAnsi"/>
      <w:lang w:eastAsia="en-US"/>
    </w:rPr>
  </w:style>
  <w:style w:type="paragraph" w:customStyle="1" w:styleId="BBBC0C01116942BD8A9A69E034BF39A72">
    <w:name w:val="BBBC0C01116942BD8A9A69E034BF39A72"/>
    <w:rsid w:val="00CD01FA"/>
    <w:rPr>
      <w:rFonts w:eastAsiaTheme="minorHAnsi"/>
      <w:lang w:eastAsia="en-US"/>
    </w:rPr>
  </w:style>
  <w:style w:type="paragraph" w:customStyle="1" w:styleId="6E67B6A10CDA41348F8C0E845418F4F72">
    <w:name w:val="6E67B6A10CDA41348F8C0E845418F4F72"/>
    <w:rsid w:val="00CD01FA"/>
    <w:rPr>
      <w:rFonts w:eastAsiaTheme="minorHAnsi"/>
      <w:lang w:eastAsia="en-US"/>
    </w:rPr>
  </w:style>
  <w:style w:type="paragraph" w:customStyle="1" w:styleId="42FB96D6D6B048A7BCDD5BCECFA9072A2">
    <w:name w:val="42FB96D6D6B048A7BCDD5BCECFA9072A2"/>
    <w:rsid w:val="00CD01FA"/>
    <w:rPr>
      <w:rFonts w:eastAsiaTheme="minorHAnsi"/>
      <w:lang w:eastAsia="en-US"/>
    </w:rPr>
  </w:style>
  <w:style w:type="paragraph" w:customStyle="1" w:styleId="E17A0D5346E648F4812BA3365D3627522">
    <w:name w:val="E17A0D5346E648F4812BA3365D3627522"/>
    <w:rsid w:val="00CD01FA"/>
    <w:rPr>
      <w:rFonts w:eastAsiaTheme="minorHAnsi"/>
      <w:lang w:eastAsia="en-US"/>
    </w:rPr>
  </w:style>
  <w:style w:type="paragraph" w:customStyle="1" w:styleId="7CB8D4BE037D41E5A3B0AF16F2C116B2">
    <w:name w:val="7CB8D4BE037D41E5A3B0AF16F2C116B2"/>
    <w:rsid w:val="00CD01FA"/>
    <w:rPr>
      <w:rFonts w:eastAsiaTheme="minorHAnsi"/>
      <w:lang w:eastAsia="en-US"/>
    </w:rPr>
  </w:style>
  <w:style w:type="paragraph" w:customStyle="1" w:styleId="BD331E2AB80F453195A6D2BA2F1F0B5D">
    <w:name w:val="BD331E2AB80F453195A6D2BA2F1F0B5D"/>
    <w:rsid w:val="00CD01FA"/>
    <w:rPr>
      <w:rFonts w:eastAsiaTheme="minorHAnsi"/>
      <w:lang w:eastAsia="en-US"/>
    </w:rPr>
  </w:style>
  <w:style w:type="paragraph" w:customStyle="1" w:styleId="040A36FBB1F846F7B0BB94B813636D735">
    <w:name w:val="040A36FBB1F846F7B0BB94B813636D735"/>
    <w:rsid w:val="00CD01FA"/>
    <w:rPr>
      <w:rFonts w:eastAsiaTheme="minorHAnsi"/>
      <w:lang w:eastAsia="en-US"/>
    </w:rPr>
  </w:style>
  <w:style w:type="paragraph" w:customStyle="1" w:styleId="C2E4B8BDD4934F0495DBDF6BD8DBD4D25">
    <w:name w:val="C2E4B8BDD4934F0495DBDF6BD8DBD4D25"/>
    <w:rsid w:val="00CD01FA"/>
    <w:rPr>
      <w:rFonts w:eastAsiaTheme="minorHAnsi"/>
      <w:lang w:eastAsia="en-US"/>
    </w:rPr>
  </w:style>
  <w:style w:type="paragraph" w:customStyle="1" w:styleId="4AB302229500429990AB081C7B35E9EF5">
    <w:name w:val="4AB302229500429990AB081C7B35E9EF5"/>
    <w:rsid w:val="00CD01FA"/>
    <w:rPr>
      <w:rFonts w:eastAsiaTheme="minorHAnsi"/>
      <w:lang w:eastAsia="en-US"/>
    </w:rPr>
  </w:style>
  <w:style w:type="paragraph" w:customStyle="1" w:styleId="401538055A2343B89C4C2670B54658F95">
    <w:name w:val="401538055A2343B89C4C2670B54658F95"/>
    <w:rsid w:val="00CD01FA"/>
    <w:rPr>
      <w:rFonts w:eastAsiaTheme="minorHAnsi"/>
      <w:lang w:eastAsia="en-US"/>
    </w:rPr>
  </w:style>
  <w:style w:type="paragraph" w:customStyle="1" w:styleId="84FA35FD830D40688A0F085566C4D5035">
    <w:name w:val="84FA35FD830D40688A0F085566C4D5035"/>
    <w:rsid w:val="00CD01FA"/>
    <w:rPr>
      <w:rFonts w:eastAsiaTheme="minorHAnsi"/>
      <w:lang w:eastAsia="en-US"/>
    </w:rPr>
  </w:style>
  <w:style w:type="paragraph" w:customStyle="1" w:styleId="1FE924BC3BFF4F6D801CB41F850A729A5">
    <w:name w:val="1FE924BC3BFF4F6D801CB41F850A729A5"/>
    <w:rsid w:val="00CD01FA"/>
    <w:rPr>
      <w:rFonts w:eastAsiaTheme="minorHAnsi"/>
      <w:lang w:eastAsia="en-US"/>
    </w:rPr>
  </w:style>
  <w:style w:type="paragraph" w:customStyle="1" w:styleId="03D4E1C7F9B0446BA7C9A9EDD3BA1B533">
    <w:name w:val="03D4E1C7F9B0446BA7C9A9EDD3BA1B533"/>
    <w:rsid w:val="00CD01FA"/>
    <w:rPr>
      <w:rFonts w:eastAsiaTheme="minorHAnsi"/>
      <w:lang w:eastAsia="en-US"/>
    </w:rPr>
  </w:style>
  <w:style w:type="paragraph" w:customStyle="1" w:styleId="200379A2FBEC4DF88CF6910CFC84728A3">
    <w:name w:val="200379A2FBEC4DF88CF6910CFC84728A3"/>
    <w:rsid w:val="00CD01FA"/>
    <w:rPr>
      <w:rFonts w:eastAsiaTheme="minorHAnsi"/>
      <w:lang w:eastAsia="en-US"/>
    </w:rPr>
  </w:style>
  <w:style w:type="paragraph" w:customStyle="1" w:styleId="96F7801F711846A886B18E71E8F6F7C03">
    <w:name w:val="96F7801F711846A886B18E71E8F6F7C03"/>
    <w:rsid w:val="00CD01FA"/>
    <w:rPr>
      <w:rFonts w:eastAsiaTheme="minorHAnsi"/>
      <w:lang w:eastAsia="en-US"/>
    </w:rPr>
  </w:style>
  <w:style w:type="paragraph" w:customStyle="1" w:styleId="973B164BA2C4451A8C8D40A1068A59183">
    <w:name w:val="973B164BA2C4451A8C8D40A1068A59183"/>
    <w:rsid w:val="00CD01FA"/>
    <w:rPr>
      <w:rFonts w:eastAsiaTheme="minorHAnsi"/>
      <w:lang w:eastAsia="en-US"/>
    </w:rPr>
  </w:style>
  <w:style w:type="paragraph" w:customStyle="1" w:styleId="C6F3ED7E34854E2BBBD995AA6B3A3F433">
    <w:name w:val="C6F3ED7E34854E2BBBD995AA6B3A3F433"/>
    <w:rsid w:val="00CD01FA"/>
    <w:rPr>
      <w:rFonts w:eastAsiaTheme="minorHAnsi"/>
      <w:lang w:eastAsia="en-US"/>
    </w:rPr>
  </w:style>
  <w:style w:type="paragraph" w:customStyle="1" w:styleId="0F325A1AE4EB458EA993ECA18EF8B3733">
    <w:name w:val="0F325A1AE4EB458EA993ECA18EF8B3733"/>
    <w:rsid w:val="00CD01FA"/>
    <w:rPr>
      <w:rFonts w:eastAsiaTheme="minorHAnsi"/>
      <w:lang w:eastAsia="en-US"/>
    </w:rPr>
  </w:style>
  <w:style w:type="paragraph" w:customStyle="1" w:styleId="BBBC0C01116942BD8A9A69E034BF39A73">
    <w:name w:val="BBBC0C01116942BD8A9A69E034BF39A73"/>
    <w:rsid w:val="00CD01FA"/>
    <w:rPr>
      <w:rFonts w:eastAsiaTheme="minorHAnsi"/>
      <w:lang w:eastAsia="en-US"/>
    </w:rPr>
  </w:style>
  <w:style w:type="paragraph" w:customStyle="1" w:styleId="6E67B6A10CDA41348F8C0E845418F4F73">
    <w:name w:val="6E67B6A10CDA41348F8C0E845418F4F73"/>
    <w:rsid w:val="00CD01FA"/>
    <w:rPr>
      <w:rFonts w:eastAsiaTheme="minorHAnsi"/>
      <w:lang w:eastAsia="en-US"/>
    </w:rPr>
  </w:style>
  <w:style w:type="paragraph" w:customStyle="1" w:styleId="42FB96D6D6B048A7BCDD5BCECFA9072A3">
    <w:name w:val="42FB96D6D6B048A7BCDD5BCECFA9072A3"/>
    <w:rsid w:val="00CD01FA"/>
    <w:rPr>
      <w:rFonts w:eastAsiaTheme="minorHAnsi"/>
      <w:lang w:eastAsia="en-US"/>
    </w:rPr>
  </w:style>
  <w:style w:type="paragraph" w:customStyle="1" w:styleId="E17A0D5346E648F4812BA3365D3627523">
    <w:name w:val="E17A0D5346E648F4812BA3365D3627523"/>
    <w:rsid w:val="00CD01FA"/>
    <w:rPr>
      <w:rFonts w:eastAsiaTheme="minorHAnsi"/>
      <w:lang w:eastAsia="en-US"/>
    </w:rPr>
  </w:style>
  <w:style w:type="paragraph" w:customStyle="1" w:styleId="7CB8D4BE037D41E5A3B0AF16F2C116B21">
    <w:name w:val="7CB8D4BE037D41E5A3B0AF16F2C116B21"/>
    <w:rsid w:val="00CD01FA"/>
    <w:rPr>
      <w:rFonts w:eastAsiaTheme="minorHAnsi"/>
      <w:lang w:eastAsia="en-US"/>
    </w:rPr>
  </w:style>
  <w:style w:type="paragraph" w:customStyle="1" w:styleId="BD331E2AB80F453195A6D2BA2F1F0B5D1">
    <w:name w:val="BD331E2AB80F453195A6D2BA2F1F0B5D1"/>
    <w:rsid w:val="00CD01FA"/>
    <w:rPr>
      <w:rFonts w:eastAsiaTheme="minorHAnsi"/>
      <w:lang w:eastAsia="en-US"/>
    </w:rPr>
  </w:style>
  <w:style w:type="paragraph" w:customStyle="1" w:styleId="040A36FBB1F846F7B0BB94B813636D736">
    <w:name w:val="040A36FBB1F846F7B0BB94B813636D736"/>
    <w:rsid w:val="00CD01FA"/>
    <w:rPr>
      <w:rFonts w:eastAsiaTheme="minorHAnsi"/>
      <w:lang w:eastAsia="en-US"/>
    </w:rPr>
  </w:style>
  <w:style w:type="paragraph" w:customStyle="1" w:styleId="C2E4B8BDD4934F0495DBDF6BD8DBD4D26">
    <w:name w:val="C2E4B8BDD4934F0495DBDF6BD8DBD4D26"/>
    <w:rsid w:val="00CD01FA"/>
    <w:rPr>
      <w:rFonts w:eastAsiaTheme="minorHAnsi"/>
      <w:lang w:eastAsia="en-US"/>
    </w:rPr>
  </w:style>
  <w:style w:type="paragraph" w:customStyle="1" w:styleId="4AB302229500429990AB081C7B35E9EF6">
    <w:name w:val="4AB302229500429990AB081C7B35E9EF6"/>
    <w:rsid w:val="00CD01FA"/>
    <w:rPr>
      <w:rFonts w:eastAsiaTheme="minorHAnsi"/>
      <w:lang w:eastAsia="en-US"/>
    </w:rPr>
  </w:style>
  <w:style w:type="paragraph" w:customStyle="1" w:styleId="401538055A2343B89C4C2670B54658F96">
    <w:name w:val="401538055A2343B89C4C2670B54658F96"/>
    <w:rsid w:val="00CD01FA"/>
    <w:rPr>
      <w:rFonts w:eastAsiaTheme="minorHAnsi"/>
      <w:lang w:eastAsia="en-US"/>
    </w:rPr>
  </w:style>
  <w:style w:type="paragraph" w:customStyle="1" w:styleId="84FA35FD830D40688A0F085566C4D5036">
    <w:name w:val="84FA35FD830D40688A0F085566C4D5036"/>
    <w:rsid w:val="00CD01FA"/>
    <w:rPr>
      <w:rFonts w:eastAsiaTheme="minorHAnsi"/>
      <w:lang w:eastAsia="en-US"/>
    </w:rPr>
  </w:style>
  <w:style w:type="paragraph" w:customStyle="1" w:styleId="1FE924BC3BFF4F6D801CB41F850A729A6">
    <w:name w:val="1FE924BC3BFF4F6D801CB41F850A729A6"/>
    <w:rsid w:val="00CD01FA"/>
    <w:rPr>
      <w:rFonts w:eastAsiaTheme="minorHAnsi"/>
      <w:lang w:eastAsia="en-US"/>
    </w:rPr>
  </w:style>
  <w:style w:type="paragraph" w:customStyle="1" w:styleId="03D4E1C7F9B0446BA7C9A9EDD3BA1B534">
    <w:name w:val="03D4E1C7F9B0446BA7C9A9EDD3BA1B534"/>
    <w:rsid w:val="00CD01FA"/>
    <w:rPr>
      <w:rFonts w:eastAsiaTheme="minorHAnsi"/>
      <w:lang w:eastAsia="en-US"/>
    </w:rPr>
  </w:style>
  <w:style w:type="paragraph" w:customStyle="1" w:styleId="200379A2FBEC4DF88CF6910CFC84728A4">
    <w:name w:val="200379A2FBEC4DF88CF6910CFC84728A4"/>
    <w:rsid w:val="00CD01FA"/>
    <w:rPr>
      <w:rFonts w:eastAsiaTheme="minorHAnsi"/>
      <w:lang w:eastAsia="en-US"/>
    </w:rPr>
  </w:style>
  <w:style w:type="paragraph" w:customStyle="1" w:styleId="96F7801F711846A886B18E71E8F6F7C04">
    <w:name w:val="96F7801F711846A886B18E71E8F6F7C04"/>
    <w:rsid w:val="00CD01FA"/>
    <w:rPr>
      <w:rFonts w:eastAsiaTheme="minorHAnsi"/>
      <w:lang w:eastAsia="en-US"/>
    </w:rPr>
  </w:style>
  <w:style w:type="paragraph" w:customStyle="1" w:styleId="973B164BA2C4451A8C8D40A1068A59184">
    <w:name w:val="973B164BA2C4451A8C8D40A1068A59184"/>
    <w:rsid w:val="00CD01FA"/>
    <w:rPr>
      <w:rFonts w:eastAsiaTheme="minorHAnsi"/>
      <w:lang w:eastAsia="en-US"/>
    </w:rPr>
  </w:style>
  <w:style w:type="paragraph" w:customStyle="1" w:styleId="C6F3ED7E34854E2BBBD995AA6B3A3F434">
    <w:name w:val="C6F3ED7E34854E2BBBD995AA6B3A3F434"/>
    <w:rsid w:val="00CD01FA"/>
    <w:rPr>
      <w:rFonts w:eastAsiaTheme="minorHAnsi"/>
      <w:lang w:eastAsia="en-US"/>
    </w:rPr>
  </w:style>
  <w:style w:type="paragraph" w:customStyle="1" w:styleId="0F325A1AE4EB458EA993ECA18EF8B3734">
    <w:name w:val="0F325A1AE4EB458EA993ECA18EF8B3734"/>
    <w:rsid w:val="00CD01FA"/>
    <w:rPr>
      <w:rFonts w:eastAsiaTheme="minorHAnsi"/>
      <w:lang w:eastAsia="en-US"/>
    </w:rPr>
  </w:style>
  <w:style w:type="paragraph" w:customStyle="1" w:styleId="BBBC0C01116942BD8A9A69E034BF39A74">
    <w:name w:val="BBBC0C01116942BD8A9A69E034BF39A74"/>
    <w:rsid w:val="00CD01FA"/>
    <w:rPr>
      <w:rFonts w:eastAsiaTheme="minorHAnsi"/>
      <w:lang w:eastAsia="en-US"/>
    </w:rPr>
  </w:style>
  <w:style w:type="paragraph" w:customStyle="1" w:styleId="6E67B6A10CDA41348F8C0E845418F4F74">
    <w:name w:val="6E67B6A10CDA41348F8C0E845418F4F74"/>
    <w:rsid w:val="00CD01FA"/>
    <w:rPr>
      <w:rFonts w:eastAsiaTheme="minorHAnsi"/>
      <w:lang w:eastAsia="en-US"/>
    </w:rPr>
  </w:style>
  <w:style w:type="paragraph" w:customStyle="1" w:styleId="42FB96D6D6B048A7BCDD5BCECFA9072A4">
    <w:name w:val="42FB96D6D6B048A7BCDD5BCECFA9072A4"/>
    <w:rsid w:val="00CD01FA"/>
    <w:rPr>
      <w:rFonts w:eastAsiaTheme="minorHAnsi"/>
      <w:lang w:eastAsia="en-US"/>
    </w:rPr>
  </w:style>
  <w:style w:type="paragraph" w:customStyle="1" w:styleId="E17A0D5346E648F4812BA3365D3627524">
    <w:name w:val="E17A0D5346E648F4812BA3365D3627524"/>
    <w:rsid w:val="00CD01FA"/>
    <w:rPr>
      <w:rFonts w:eastAsiaTheme="minorHAnsi"/>
      <w:lang w:eastAsia="en-US"/>
    </w:rPr>
  </w:style>
  <w:style w:type="paragraph" w:customStyle="1" w:styleId="7CB8D4BE037D41E5A3B0AF16F2C116B22">
    <w:name w:val="7CB8D4BE037D41E5A3B0AF16F2C116B22"/>
    <w:rsid w:val="00CD01FA"/>
    <w:rPr>
      <w:rFonts w:eastAsiaTheme="minorHAnsi"/>
      <w:lang w:eastAsia="en-US"/>
    </w:rPr>
  </w:style>
  <w:style w:type="paragraph" w:customStyle="1" w:styleId="BD331E2AB80F453195A6D2BA2F1F0B5D2">
    <w:name w:val="BD331E2AB80F453195A6D2BA2F1F0B5D2"/>
    <w:rsid w:val="00CD01FA"/>
    <w:rPr>
      <w:rFonts w:eastAsiaTheme="minorHAnsi"/>
      <w:lang w:eastAsia="en-US"/>
    </w:rPr>
  </w:style>
  <w:style w:type="paragraph" w:customStyle="1" w:styleId="040A36FBB1F846F7B0BB94B813636D737">
    <w:name w:val="040A36FBB1F846F7B0BB94B813636D737"/>
    <w:rsid w:val="00982612"/>
    <w:rPr>
      <w:rFonts w:eastAsiaTheme="minorHAnsi"/>
      <w:lang w:eastAsia="en-US"/>
    </w:rPr>
  </w:style>
  <w:style w:type="paragraph" w:customStyle="1" w:styleId="C2E4B8BDD4934F0495DBDF6BD8DBD4D27">
    <w:name w:val="C2E4B8BDD4934F0495DBDF6BD8DBD4D27"/>
    <w:rsid w:val="00982612"/>
    <w:rPr>
      <w:rFonts w:eastAsiaTheme="minorHAnsi"/>
      <w:lang w:eastAsia="en-US"/>
    </w:rPr>
  </w:style>
  <w:style w:type="paragraph" w:customStyle="1" w:styleId="4AB302229500429990AB081C7B35E9EF7">
    <w:name w:val="4AB302229500429990AB081C7B35E9EF7"/>
    <w:rsid w:val="00982612"/>
    <w:rPr>
      <w:rFonts w:eastAsiaTheme="minorHAnsi"/>
      <w:lang w:eastAsia="en-US"/>
    </w:rPr>
  </w:style>
  <w:style w:type="paragraph" w:customStyle="1" w:styleId="401538055A2343B89C4C2670B54658F97">
    <w:name w:val="401538055A2343B89C4C2670B54658F97"/>
    <w:rsid w:val="00982612"/>
    <w:rPr>
      <w:rFonts w:eastAsiaTheme="minorHAnsi"/>
      <w:lang w:eastAsia="en-US"/>
    </w:rPr>
  </w:style>
  <w:style w:type="paragraph" w:customStyle="1" w:styleId="84FA35FD830D40688A0F085566C4D5037">
    <w:name w:val="84FA35FD830D40688A0F085566C4D5037"/>
    <w:rsid w:val="00982612"/>
    <w:rPr>
      <w:rFonts w:eastAsiaTheme="minorHAnsi"/>
      <w:lang w:eastAsia="en-US"/>
    </w:rPr>
  </w:style>
  <w:style w:type="paragraph" w:customStyle="1" w:styleId="1FE924BC3BFF4F6D801CB41F850A729A7">
    <w:name w:val="1FE924BC3BFF4F6D801CB41F850A729A7"/>
    <w:rsid w:val="00982612"/>
    <w:rPr>
      <w:rFonts w:eastAsiaTheme="minorHAnsi"/>
      <w:lang w:eastAsia="en-US"/>
    </w:rPr>
  </w:style>
  <w:style w:type="paragraph" w:customStyle="1" w:styleId="03D4E1C7F9B0446BA7C9A9EDD3BA1B535">
    <w:name w:val="03D4E1C7F9B0446BA7C9A9EDD3BA1B535"/>
    <w:rsid w:val="00982612"/>
    <w:rPr>
      <w:rFonts w:eastAsiaTheme="minorHAnsi"/>
      <w:lang w:eastAsia="en-US"/>
    </w:rPr>
  </w:style>
  <w:style w:type="paragraph" w:customStyle="1" w:styleId="200379A2FBEC4DF88CF6910CFC84728A5">
    <w:name w:val="200379A2FBEC4DF88CF6910CFC84728A5"/>
    <w:rsid w:val="00982612"/>
    <w:rPr>
      <w:rFonts w:eastAsiaTheme="minorHAnsi"/>
      <w:lang w:eastAsia="en-US"/>
    </w:rPr>
  </w:style>
  <w:style w:type="paragraph" w:customStyle="1" w:styleId="96F7801F711846A886B18E71E8F6F7C05">
    <w:name w:val="96F7801F711846A886B18E71E8F6F7C05"/>
    <w:rsid w:val="00982612"/>
    <w:rPr>
      <w:rFonts w:eastAsiaTheme="minorHAnsi"/>
      <w:lang w:eastAsia="en-US"/>
    </w:rPr>
  </w:style>
  <w:style w:type="paragraph" w:customStyle="1" w:styleId="973B164BA2C4451A8C8D40A1068A59185">
    <w:name w:val="973B164BA2C4451A8C8D40A1068A59185"/>
    <w:rsid w:val="00982612"/>
    <w:rPr>
      <w:rFonts w:eastAsiaTheme="minorHAnsi"/>
      <w:lang w:eastAsia="en-US"/>
    </w:rPr>
  </w:style>
  <w:style w:type="paragraph" w:customStyle="1" w:styleId="C6F3ED7E34854E2BBBD995AA6B3A3F435">
    <w:name w:val="C6F3ED7E34854E2BBBD995AA6B3A3F435"/>
    <w:rsid w:val="00982612"/>
    <w:rPr>
      <w:rFonts w:eastAsiaTheme="minorHAnsi"/>
      <w:lang w:eastAsia="en-US"/>
    </w:rPr>
  </w:style>
  <w:style w:type="paragraph" w:customStyle="1" w:styleId="0F325A1AE4EB458EA993ECA18EF8B3735">
    <w:name w:val="0F325A1AE4EB458EA993ECA18EF8B3735"/>
    <w:rsid w:val="00982612"/>
    <w:rPr>
      <w:rFonts w:eastAsiaTheme="minorHAnsi"/>
      <w:lang w:eastAsia="en-US"/>
    </w:rPr>
  </w:style>
  <w:style w:type="paragraph" w:customStyle="1" w:styleId="BBBC0C01116942BD8A9A69E034BF39A75">
    <w:name w:val="BBBC0C01116942BD8A9A69E034BF39A75"/>
    <w:rsid w:val="00982612"/>
    <w:rPr>
      <w:rFonts w:eastAsiaTheme="minorHAnsi"/>
      <w:lang w:eastAsia="en-US"/>
    </w:rPr>
  </w:style>
  <w:style w:type="paragraph" w:customStyle="1" w:styleId="6E67B6A10CDA41348F8C0E845418F4F75">
    <w:name w:val="6E67B6A10CDA41348F8C0E845418F4F75"/>
    <w:rsid w:val="00982612"/>
    <w:rPr>
      <w:rFonts w:eastAsiaTheme="minorHAnsi"/>
      <w:lang w:eastAsia="en-US"/>
    </w:rPr>
  </w:style>
  <w:style w:type="paragraph" w:customStyle="1" w:styleId="42FB96D6D6B048A7BCDD5BCECFA9072A5">
    <w:name w:val="42FB96D6D6B048A7BCDD5BCECFA9072A5"/>
    <w:rsid w:val="00982612"/>
    <w:rPr>
      <w:rFonts w:eastAsiaTheme="minorHAnsi"/>
      <w:lang w:eastAsia="en-US"/>
    </w:rPr>
  </w:style>
  <w:style w:type="paragraph" w:customStyle="1" w:styleId="E17A0D5346E648F4812BA3365D3627525">
    <w:name w:val="E17A0D5346E648F4812BA3365D3627525"/>
    <w:rsid w:val="00982612"/>
    <w:rPr>
      <w:rFonts w:eastAsiaTheme="minorHAnsi"/>
      <w:lang w:eastAsia="en-US"/>
    </w:rPr>
  </w:style>
  <w:style w:type="paragraph" w:customStyle="1" w:styleId="7CB8D4BE037D41E5A3B0AF16F2C116B23">
    <w:name w:val="7CB8D4BE037D41E5A3B0AF16F2C116B23"/>
    <w:rsid w:val="00982612"/>
    <w:rPr>
      <w:rFonts w:eastAsiaTheme="minorHAnsi"/>
      <w:lang w:eastAsia="en-US"/>
    </w:rPr>
  </w:style>
  <w:style w:type="paragraph" w:customStyle="1" w:styleId="BD331E2AB80F453195A6D2BA2F1F0B5D3">
    <w:name w:val="BD331E2AB80F453195A6D2BA2F1F0B5D3"/>
    <w:rsid w:val="00982612"/>
    <w:rPr>
      <w:rFonts w:eastAsiaTheme="minorHAnsi"/>
      <w:lang w:eastAsia="en-US"/>
    </w:rPr>
  </w:style>
  <w:style w:type="paragraph" w:customStyle="1" w:styleId="C549C66490A341679F2B84C96BCFB51A">
    <w:name w:val="C549C66490A341679F2B84C96BCFB51A"/>
    <w:rsid w:val="0077342C"/>
  </w:style>
  <w:style w:type="paragraph" w:customStyle="1" w:styleId="517812FD5B15413A93BF9D3573A2F479">
    <w:name w:val="517812FD5B15413A93BF9D3573A2F479"/>
    <w:rsid w:val="0077342C"/>
  </w:style>
  <w:style w:type="paragraph" w:customStyle="1" w:styleId="119B61A5E2E546DE91CEBD7F752C09A0">
    <w:name w:val="119B61A5E2E546DE91CEBD7F752C09A0"/>
    <w:rsid w:val="0077342C"/>
  </w:style>
  <w:style w:type="paragraph" w:customStyle="1" w:styleId="3D464BAD02C5400F8FF93C6430A9B900">
    <w:name w:val="3D464BAD02C5400F8FF93C6430A9B900"/>
    <w:rsid w:val="0077342C"/>
  </w:style>
  <w:style w:type="paragraph" w:customStyle="1" w:styleId="040A36FBB1F846F7B0BB94B813636D738">
    <w:name w:val="040A36FBB1F846F7B0BB94B813636D738"/>
    <w:rsid w:val="0077342C"/>
    <w:rPr>
      <w:rFonts w:eastAsiaTheme="minorHAnsi"/>
      <w:lang w:eastAsia="en-US"/>
    </w:rPr>
  </w:style>
  <w:style w:type="paragraph" w:customStyle="1" w:styleId="C2E4B8BDD4934F0495DBDF6BD8DBD4D28">
    <w:name w:val="C2E4B8BDD4934F0495DBDF6BD8DBD4D28"/>
    <w:rsid w:val="0077342C"/>
    <w:rPr>
      <w:rFonts w:eastAsiaTheme="minorHAnsi"/>
      <w:lang w:eastAsia="en-US"/>
    </w:rPr>
  </w:style>
  <w:style w:type="paragraph" w:customStyle="1" w:styleId="4AB302229500429990AB081C7B35E9EF8">
    <w:name w:val="4AB302229500429990AB081C7B35E9EF8"/>
    <w:rsid w:val="0077342C"/>
    <w:rPr>
      <w:rFonts w:eastAsiaTheme="minorHAnsi"/>
      <w:lang w:eastAsia="en-US"/>
    </w:rPr>
  </w:style>
  <w:style w:type="paragraph" w:customStyle="1" w:styleId="401538055A2343B89C4C2670B54658F98">
    <w:name w:val="401538055A2343B89C4C2670B54658F98"/>
    <w:rsid w:val="0077342C"/>
    <w:rPr>
      <w:rFonts w:eastAsiaTheme="minorHAnsi"/>
      <w:lang w:eastAsia="en-US"/>
    </w:rPr>
  </w:style>
  <w:style w:type="paragraph" w:customStyle="1" w:styleId="84FA35FD830D40688A0F085566C4D5038">
    <w:name w:val="84FA35FD830D40688A0F085566C4D5038"/>
    <w:rsid w:val="0077342C"/>
    <w:rPr>
      <w:rFonts w:eastAsiaTheme="minorHAnsi"/>
      <w:lang w:eastAsia="en-US"/>
    </w:rPr>
  </w:style>
  <w:style w:type="paragraph" w:customStyle="1" w:styleId="1FE924BC3BFF4F6D801CB41F850A729A8">
    <w:name w:val="1FE924BC3BFF4F6D801CB41F850A729A8"/>
    <w:rsid w:val="0077342C"/>
    <w:rPr>
      <w:rFonts w:eastAsiaTheme="minorHAnsi"/>
      <w:lang w:eastAsia="en-US"/>
    </w:rPr>
  </w:style>
  <w:style w:type="paragraph" w:customStyle="1" w:styleId="03D4E1C7F9B0446BA7C9A9EDD3BA1B536">
    <w:name w:val="03D4E1C7F9B0446BA7C9A9EDD3BA1B536"/>
    <w:rsid w:val="0077342C"/>
    <w:rPr>
      <w:rFonts w:eastAsiaTheme="minorHAnsi"/>
      <w:lang w:eastAsia="en-US"/>
    </w:rPr>
  </w:style>
  <w:style w:type="paragraph" w:customStyle="1" w:styleId="517812FD5B15413A93BF9D3573A2F4791">
    <w:name w:val="517812FD5B15413A93BF9D3573A2F4791"/>
    <w:rsid w:val="0077342C"/>
    <w:rPr>
      <w:rFonts w:eastAsiaTheme="minorHAnsi"/>
      <w:lang w:eastAsia="en-US"/>
    </w:rPr>
  </w:style>
  <w:style w:type="paragraph" w:customStyle="1" w:styleId="119B61A5E2E546DE91CEBD7F752C09A01">
    <w:name w:val="119B61A5E2E546DE91CEBD7F752C09A01"/>
    <w:rsid w:val="0077342C"/>
    <w:rPr>
      <w:rFonts w:eastAsiaTheme="minorHAnsi"/>
      <w:lang w:eastAsia="en-US"/>
    </w:rPr>
  </w:style>
  <w:style w:type="paragraph" w:customStyle="1" w:styleId="3D464BAD02C5400F8FF93C6430A9B9001">
    <w:name w:val="3D464BAD02C5400F8FF93C6430A9B9001"/>
    <w:rsid w:val="0077342C"/>
    <w:rPr>
      <w:rFonts w:eastAsiaTheme="minorHAnsi"/>
      <w:lang w:eastAsia="en-US"/>
    </w:rPr>
  </w:style>
  <w:style w:type="paragraph" w:customStyle="1" w:styleId="C6F3ED7E34854E2BBBD995AA6B3A3F436">
    <w:name w:val="C6F3ED7E34854E2BBBD995AA6B3A3F436"/>
    <w:rsid w:val="0077342C"/>
    <w:rPr>
      <w:rFonts w:eastAsiaTheme="minorHAnsi"/>
      <w:lang w:eastAsia="en-US"/>
    </w:rPr>
  </w:style>
  <w:style w:type="paragraph" w:customStyle="1" w:styleId="0F325A1AE4EB458EA993ECA18EF8B3736">
    <w:name w:val="0F325A1AE4EB458EA993ECA18EF8B3736"/>
    <w:rsid w:val="0077342C"/>
    <w:rPr>
      <w:rFonts w:eastAsiaTheme="minorHAnsi"/>
      <w:lang w:eastAsia="en-US"/>
    </w:rPr>
  </w:style>
  <w:style w:type="paragraph" w:customStyle="1" w:styleId="BBBC0C01116942BD8A9A69E034BF39A76">
    <w:name w:val="BBBC0C01116942BD8A9A69E034BF39A76"/>
    <w:rsid w:val="0077342C"/>
    <w:rPr>
      <w:rFonts w:eastAsiaTheme="minorHAnsi"/>
      <w:lang w:eastAsia="en-US"/>
    </w:rPr>
  </w:style>
  <w:style w:type="paragraph" w:customStyle="1" w:styleId="6E67B6A10CDA41348F8C0E845418F4F76">
    <w:name w:val="6E67B6A10CDA41348F8C0E845418F4F76"/>
    <w:rsid w:val="0077342C"/>
    <w:rPr>
      <w:rFonts w:eastAsiaTheme="minorHAnsi"/>
      <w:lang w:eastAsia="en-US"/>
    </w:rPr>
  </w:style>
  <w:style w:type="paragraph" w:customStyle="1" w:styleId="42FB96D6D6B048A7BCDD5BCECFA9072A6">
    <w:name w:val="42FB96D6D6B048A7BCDD5BCECFA9072A6"/>
    <w:rsid w:val="0077342C"/>
    <w:rPr>
      <w:rFonts w:eastAsiaTheme="minorHAnsi"/>
      <w:lang w:eastAsia="en-US"/>
    </w:rPr>
  </w:style>
  <w:style w:type="paragraph" w:customStyle="1" w:styleId="E17A0D5346E648F4812BA3365D3627526">
    <w:name w:val="E17A0D5346E648F4812BA3365D3627526"/>
    <w:rsid w:val="0077342C"/>
    <w:rPr>
      <w:rFonts w:eastAsiaTheme="minorHAnsi"/>
      <w:lang w:eastAsia="en-US"/>
    </w:rPr>
  </w:style>
  <w:style w:type="paragraph" w:customStyle="1" w:styleId="7CB8D4BE037D41E5A3B0AF16F2C116B24">
    <w:name w:val="7CB8D4BE037D41E5A3B0AF16F2C116B24"/>
    <w:rsid w:val="0077342C"/>
    <w:rPr>
      <w:rFonts w:eastAsiaTheme="minorHAnsi"/>
      <w:lang w:eastAsia="en-US"/>
    </w:rPr>
  </w:style>
  <w:style w:type="paragraph" w:customStyle="1" w:styleId="BD331E2AB80F453195A6D2BA2F1F0B5D4">
    <w:name w:val="BD331E2AB80F453195A6D2BA2F1F0B5D4"/>
    <w:rsid w:val="0077342C"/>
    <w:rPr>
      <w:rFonts w:eastAsiaTheme="minorHAnsi"/>
      <w:lang w:eastAsia="en-US"/>
    </w:rPr>
  </w:style>
  <w:style w:type="paragraph" w:customStyle="1" w:styleId="219B7FBC8CA442708D5F39A433B61EDD">
    <w:name w:val="219B7FBC8CA442708D5F39A433B61EDD"/>
    <w:rsid w:val="00781D9A"/>
  </w:style>
  <w:style w:type="paragraph" w:customStyle="1" w:styleId="76582F01F8E547A78D81A4ADA0087A44">
    <w:name w:val="76582F01F8E547A78D81A4ADA0087A44"/>
    <w:rsid w:val="00781D9A"/>
  </w:style>
  <w:style w:type="paragraph" w:customStyle="1" w:styleId="13004B9484524CB0B7CC2A2129382C6F">
    <w:name w:val="13004B9484524CB0B7CC2A2129382C6F"/>
    <w:rsid w:val="00781D9A"/>
  </w:style>
  <w:style w:type="paragraph" w:customStyle="1" w:styleId="1E858DC60CC94428A2F3C26972A147D7">
    <w:name w:val="1E858DC60CC94428A2F3C26972A147D7"/>
    <w:rsid w:val="00781D9A"/>
  </w:style>
  <w:style w:type="paragraph" w:customStyle="1" w:styleId="564DF44C64354E86A2CF54B8D9D97C16">
    <w:name w:val="564DF44C64354E86A2CF54B8D9D97C16"/>
    <w:rsid w:val="00781D9A"/>
  </w:style>
  <w:style w:type="paragraph" w:customStyle="1" w:styleId="8C1E923894F64EFEB0D16914B2E9A284">
    <w:name w:val="8C1E923894F64EFEB0D16914B2E9A284"/>
    <w:rsid w:val="00781D9A"/>
  </w:style>
  <w:style w:type="paragraph" w:customStyle="1" w:styleId="58E329F84D0C4D62967AA02582B88203">
    <w:name w:val="58E329F84D0C4D62967AA02582B88203"/>
    <w:rsid w:val="00781D9A"/>
  </w:style>
  <w:style w:type="paragraph" w:customStyle="1" w:styleId="9541A933F4F34F53AB92ADC2CA036EE1">
    <w:name w:val="9541A933F4F34F53AB92ADC2CA036EE1"/>
    <w:rsid w:val="00781D9A"/>
  </w:style>
  <w:style w:type="paragraph" w:customStyle="1" w:styleId="CEF97BD4CDA040928700161BF32D1E6D">
    <w:name w:val="CEF97BD4CDA040928700161BF32D1E6D"/>
    <w:rsid w:val="00781D9A"/>
  </w:style>
  <w:style w:type="paragraph" w:customStyle="1" w:styleId="9DAFC5D3853F41E6A767EB2EB068831A">
    <w:name w:val="9DAFC5D3853F41E6A767EB2EB068831A"/>
    <w:rsid w:val="00781D9A"/>
  </w:style>
  <w:style w:type="paragraph" w:customStyle="1" w:styleId="AB065E59DAEA41998DF63F73CB456290">
    <w:name w:val="AB065E59DAEA41998DF63F73CB456290"/>
    <w:rsid w:val="00781D9A"/>
  </w:style>
  <w:style w:type="paragraph" w:customStyle="1" w:styleId="892DFB147F384B41B2F6F9EF77E0D954">
    <w:name w:val="892DFB147F384B41B2F6F9EF77E0D954"/>
    <w:rsid w:val="00781D9A"/>
  </w:style>
  <w:style w:type="paragraph" w:customStyle="1" w:styleId="B42BDBCA69FD4971ACC3B72FB3F5D7EB">
    <w:name w:val="B42BDBCA69FD4971ACC3B72FB3F5D7EB"/>
    <w:rsid w:val="00781D9A"/>
  </w:style>
  <w:style w:type="paragraph" w:customStyle="1" w:styleId="B28746B37D3345BCB9BA6D141F171C2D">
    <w:name w:val="B28746B37D3345BCB9BA6D141F171C2D"/>
    <w:rsid w:val="00781D9A"/>
  </w:style>
  <w:style w:type="paragraph" w:customStyle="1" w:styleId="01806E2A4E80497BA666C3A131EF53AB">
    <w:name w:val="01806E2A4E80497BA666C3A131EF53AB"/>
    <w:rsid w:val="00781D9A"/>
  </w:style>
  <w:style w:type="paragraph" w:customStyle="1" w:styleId="4EFB89D983ED4BD3AFC1E0552008D3E3">
    <w:name w:val="4EFB89D983ED4BD3AFC1E0552008D3E3"/>
    <w:rsid w:val="00781D9A"/>
  </w:style>
  <w:style w:type="paragraph" w:customStyle="1" w:styleId="C22FA2FF7D9549A1A1D32B7BCE8BA9AD">
    <w:name w:val="C22FA2FF7D9549A1A1D32B7BCE8BA9AD"/>
    <w:rsid w:val="00781D9A"/>
  </w:style>
  <w:style w:type="paragraph" w:customStyle="1" w:styleId="8D4D009133EC40FDB58398FA2449E6F9">
    <w:name w:val="8D4D009133EC40FDB58398FA2449E6F9"/>
    <w:rsid w:val="00781D9A"/>
  </w:style>
  <w:style w:type="paragraph" w:customStyle="1" w:styleId="13004B9484524CB0B7CC2A2129382C6F1">
    <w:name w:val="13004B9484524CB0B7CC2A2129382C6F1"/>
    <w:rsid w:val="00781D9A"/>
    <w:rPr>
      <w:rFonts w:eastAsiaTheme="minorHAnsi"/>
      <w:lang w:eastAsia="en-US"/>
    </w:rPr>
  </w:style>
  <w:style w:type="paragraph" w:customStyle="1" w:styleId="1E858DC60CC94428A2F3C26972A147D71">
    <w:name w:val="1E858DC60CC94428A2F3C26972A147D71"/>
    <w:rsid w:val="00781D9A"/>
    <w:rPr>
      <w:rFonts w:eastAsiaTheme="minorHAnsi"/>
      <w:lang w:eastAsia="en-US"/>
    </w:rPr>
  </w:style>
  <w:style w:type="paragraph" w:customStyle="1" w:styleId="564DF44C64354E86A2CF54B8D9D97C161">
    <w:name w:val="564DF44C64354E86A2CF54B8D9D97C161"/>
    <w:rsid w:val="00781D9A"/>
    <w:rPr>
      <w:rFonts w:eastAsiaTheme="minorHAnsi"/>
      <w:lang w:eastAsia="en-US"/>
    </w:rPr>
  </w:style>
  <w:style w:type="paragraph" w:customStyle="1" w:styleId="8C1E923894F64EFEB0D16914B2E9A2841">
    <w:name w:val="8C1E923894F64EFEB0D16914B2E9A2841"/>
    <w:rsid w:val="00781D9A"/>
    <w:rPr>
      <w:rFonts w:eastAsiaTheme="minorHAnsi"/>
      <w:lang w:eastAsia="en-US"/>
    </w:rPr>
  </w:style>
  <w:style w:type="paragraph" w:customStyle="1" w:styleId="58E329F84D0C4D62967AA02582B882031">
    <w:name w:val="58E329F84D0C4D62967AA02582B882031"/>
    <w:rsid w:val="00781D9A"/>
    <w:rPr>
      <w:rFonts w:eastAsiaTheme="minorHAnsi"/>
      <w:lang w:eastAsia="en-US"/>
    </w:rPr>
  </w:style>
  <w:style w:type="paragraph" w:customStyle="1" w:styleId="9541A933F4F34F53AB92ADC2CA036EE11">
    <w:name w:val="9541A933F4F34F53AB92ADC2CA036EE11"/>
    <w:rsid w:val="00781D9A"/>
    <w:rPr>
      <w:rFonts w:eastAsiaTheme="minorHAnsi"/>
      <w:lang w:eastAsia="en-US"/>
    </w:rPr>
  </w:style>
  <w:style w:type="paragraph" w:customStyle="1" w:styleId="CEF97BD4CDA040928700161BF32D1E6D1">
    <w:name w:val="CEF97BD4CDA040928700161BF32D1E6D1"/>
    <w:rsid w:val="00781D9A"/>
    <w:rPr>
      <w:rFonts w:eastAsiaTheme="minorHAnsi"/>
      <w:lang w:eastAsia="en-US"/>
    </w:rPr>
  </w:style>
  <w:style w:type="paragraph" w:customStyle="1" w:styleId="9DAFC5D3853F41E6A767EB2EB068831A1">
    <w:name w:val="9DAFC5D3853F41E6A767EB2EB068831A1"/>
    <w:rsid w:val="00781D9A"/>
    <w:rPr>
      <w:rFonts w:eastAsiaTheme="minorHAnsi"/>
      <w:lang w:eastAsia="en-US"/>
    </w:rPr>
  </w:style>
  <w:style w:type="paragraph" w:customStyle="1" w:styleId="892DFB147F384B41B2F6F9EF77E0D9541">
    <w:name w:val="892DFB147F384B41B2F6F9EF77E0D9541"/>
    <w:rsid w:val="00781D9A"/>
    <w:rPr>
      <w:rFonts w:eastAsiaTheme="minorHAnsi"/>
      <w:lang w:eastAsia="en-US"/>
    </w:rPr>
  </w:style>
  <w:style w:type="paragraph" w:customStyle="1" w:styleId="AB065E59DAEA41998DF63F73CB4562901">
    <w:name w:val="AB065E59DAEA41998DF63F73CB4562901"/>
    <w:rsid w:val="00781D9A"/>
    <w:rPr>
      <w:rFonts w:eastAsiaTheme="minorHAnsi"/>
      <w:lang w:eastAsia="en-US"/>
    </w:rPr>
  </w:style>
  <w:style w:type="paragraph" w:customStyle="1" w:styleId="B42BDBCA69FD4971ACC3B72FB3F5D7EB1">
    <w:name w:val="B42BDBCA69FD4971ACC3B72FB3F5D7EB1"/>
    <w:rsid w:val="00781D9A"/>
    <w:rPr>
      <w:rFonts w:eastAsiaTheme="minorHAnsi"/>
      <w:lang w:eastAsia="en-US"/>
    </w:rPr>
  </w:style>
  <w:style w:type="paragraph" w:customStyle="1" w:styleId="B28746B37D3345BCB9BA6D141F171C2D1">
    <w:name w:val="B28746B37D3345BCB9BA6D141F171C2D1"/>
    <w:rsid w:val="00781D9A"/>
    <w:rPr>
      <w:rFonts w:eastAsiaTheme="minorHAnsi"/>
      <w:lang w:eastAsia="en-US"/>
    </w:rPr>
  </w:style>
  <w:style w:type="paragraph" w:customStyle="1" w:styleId="01806E2A4E80497BA666C3A131EF53AB1">
    <w:name w:val="01806E2A4E80497BA666C3A131EF53AB1"/>
    <w:rsid w:val="00781D9A"/>
    <w:rPr>
      <w:rFonts w:eastAsiaTheme="minorHAnsi"/>
      <w:lang w:eastAsia="en-US"/>
    </w:rPr>
  </w:style>
  <w:style w:type="paragraph" w:customStyle="1" w:styleId="4EFB89D983ED4BD3AFC1E0552008D3E31">
    <w:name w:val="4EFB89D983ED4BD3AFC1E0552008D3E31"/>
    <w:rsid w:val="00781D9A"/>
    <w:rPr>
      <w:rFonts w:eastAsiaTheme="minorHAnsi"/>
      <w:lang w:eastAsia="en-US"/>
    </w:rPr>
  </w:style>
  <w:style w:type="paragraph" w:customStyle="1" w:styleId="C22FA2FF7D9549A1A1D32B7BCE8BA9AD1">
    <w:name w:val="C22FA2FF7D9549A1A1D32B7BCE8BA9AD1"/>
    <w:rsid w:val="00781D9A"/>
    <w:rPr>
      <w:rFonts w:eastAsiaTheme="minorHAnsi"/>
      <w:lang w:eastAsia="en-US"/>
    </w:rPr>
  </w:style>
  <w:style w:type="paragraph" w:customStyle="1" w:styleId="8D4D009133EC40FDB58398FA2449E6F91">
    <w:name w:val="8D4D009133EC40FDB58398FA2449E6F91"/>
    <w:rsid w:val="00781D9A"/>
    <w:rPr>
      <w:rFonts w:eastAsiaTheme="minorHAnsi"/>
      <w:lang w:eastAsia="en-US"/>
    </w:rPr>
  </w:style>
  <w:style w:type="paragraph" w:customStyle="1" w:styleId="219B7FBC8CA442708D5F39A433B61EDD1">
    <w:name w:val="219B7FBC8CA442708D5F39A433B61EDD1"/>
    <w:rsid w:val="00781D9A"/>
    <w:rPr>
      <w:rFonts w:eastAsiaTheme="minorHAnsi"/>
      <w:lang w:eastAsia="en-US"/>
    </w:rPr>
  </w:style>
  <w:style w:type="paragraph" w:customStyle="1" w:styleId="76582F01F8E547A78D81A4ADA0087A441">
    <w:name w:val="76582F01F8E547A78D81A4ADA0087A441"/>
    <w:rsid w:val="00781D9A"/>
    <w:rPr>
      <w:rFonts w:eastAsiaTheme="minorHAnsi"/>
      <w:lang w:eastAsia="en-US"/>
    </w:rPr>
  </w:style>
  <w:style w:type="paragraph" w:customStyle="1" w:styleId="13004B9484524CB0B7CC2A2129382C6F2">
    <w:name w:val="13004B9484524CB0B7CC2A2129382C6F2"/>
    <w:rsid w:val="00781D9A"/>
    <w:rPr>
      <w:rFonts w:eastAsiaTheme="minorHAnsi"/>
      <w:lang w:eastAsia="en-US"/>
    </w:rPr>
  </w:style>
  <w:style w:type="paragraph" w:customStyle="1" w:styleId="1E858DC60CC94428A2F3C26972A147D72">
    <w:name w:val="1E858DC60CC94428A2F3C26972A147D72"/>
    <w:rsid w:val="00781D9A"/>
    <w:rPr>
      <w:rFonts w:eastAsiaTheme="minorHAnsi"/>
      <w:lang w:eastAsia="en-US"/>
    </w:rPr>
  </w:style>
  <w:style w:type="paragraph" w:customStyle="1" w:styleId="564DF44C64354E86A2CF54B8D9D97C162">
    <w:name w:val="564DF44C64354E86A2CF54B8D9D97C162"/>
    <w:rsid w:val="00781D9A"/>
    <w:rPr>
      <w:rFonts w:eastAsiaTheme="minorHAnsi"/>
      <w:lang w:eastAsia="en-US"/>
    </w:rPr>
  </w:style>
  <w:style w:type="paragraph" w:customStyle="1" w:styleId="8C1E923894F64EFEB0D16914B2E9A2842">
    <w:name w:val="8C1E923894F64EFEB0D16914B2E9A2842"/>
    <w:rsid w:val="00781D9A"/>
    <w:rPr>
      <w:rFonts w:eastAsiaTheme="minorHAnsi"/>
      <w:lang w:eastAsia="en-US"/>
    </w:rPr>
  </w:style>
  <w:style w:type="paragraph" w:customStyle="1" w:styleId="58E329F84D0C4D62967AA02582B882032">
    <w:name w:val="58E329F84D0C4D62967AA02582B882032"/>
    <w:rsid w:val="00781D9A"/>
    <w:rPr>
      <w:rFonts w:eastAsiaTheme="minorHAnsi"/>
      <w:lang w:eastAsia="en-US"/>
    </w:rPr>
  </w:style>
  <w:style w:type="paragraph" w:customStyle="1" w:styleId="9541A933F4F34F53AB92ADC2CA036EE12">
    <w:name w:val="9541A933F4F34F53AB92ADC2CA036EE12"/>
    <w:rsid w:val="00781D9A"/>
    <w:rPr>
      <w:rFonts w:eastAsiaTheme="minorHAnsi"/>
      <w:lang w:eastAsia="en-US"/>
    </w:rPr>
  </w:style>
  <w:style w:type="paragraph" w:customStyle="1" w:styleId="CEF97BD4CDA040928700161BF32D1E6D2">
    <w:name w:val="CEF97BD4CDA040928700161BF32D1E6D2"/>
    <w:rsid w:val="00781D9A"/>
    <w:rPr>
      <w:rFonts w:eastAsiaTheme="minorHAnsi"/>
      <w:lang w:eastAsia="en-US"/>
    </w:rPr>
  </w:style>
  <w:style w:type="paragraph" w:customStyle="1" w:styleId="9DAFC5D3853F41E6A767EB2EB068831A2">
    <w:name w:val="9DAFC5D3853F41E6A767EB2EB068831A2"/>
    <w:rsid w:val="00781D9A"/>
    <w:rPr>
      <w:rFonts w:eastAsiaTheme="minorHAnsi"/>
      <w:lang w:eastAsia="en-US"/>
    </w:rPr>
  </w:style>
  <w:style w:type="paragraph" w:customStyle="1" w:styleId="892DFB147F384B41B2F6F9EF77E0D9542">
    <w:name w:val="892DFB147F384B41B2F6F9EF77E0D9542"/>
    <w:rsid w:val="00781D9A"/>
    <w:rPr>
      <w:rFonts w:eastAsiaTheme="minorHAnsi"/>
      <w:lang w:eastAsia="en-US"/>
    </w:rPr>
  </w:style>
  <w:style w:type="paragraph" w:customStyle="1" w:styleId="AB065E59DAEA41998DF63F73CB4562902">
    <w:name w:val="AB065E59DAEA41998DF63F73CB4562902"/>
    <w:rsid w:val="00781D9A"/>
    <w:rPr>
      <w:rFonts w:eastAsiaTheme="minorHAnsi"/>
      <w:lang w:eastAsia="en-US"/>
    </w:rPr>
  </w:style>
  <w:style w:type="paragraph" w:customStyle="1" w:styleId="B42BDBCA69FD4971ACC3B72FB3F5D7EB2">
    <w:name w:val="B42BDBCA69FD4971ACC3B72FB3F5D7EB2"/>
    <w:rsid w:val="00781D9A"/>
    <w:rPr>
      <w:rFonts w:eastAsiaTheme="minorHAnsi"/>
      <w:lang w:eastAsia="en-US"/>
    </w:rPr>
  </w:style>
  <w:style w:type="paragraph" w:customStyle="1" w:styleId="B28746B37D3345BCB9BA6D141F171C2D2">
    <w:name w:val="B28746B37D3345BCB9BA6D141F171C2D2"/>
    <w:rsid w:val="00781D9A"/>
    <w:rPr>
      <w:rFonts w:eastAsiaTheme="minorHAnsi"/>
      <w:lang w:eastAsia="en-US"/>
    </w:rPr>
  </w:style>
  <w:style w:type="paragraph" w:customStyle="1" w:styleId="01806E2A4E80497BA666C3A131EF53AB2">
    <w:name w:val="01806E2A4E80497BA666C3A131EF53AB2"/>
    <w:rsid w:val="00781D9A"/>
    <w:rPr>
      <w:rFonts w:eastAsiaTheme="minorHAnsi"/>
      <w:lang w:eastAsia="en-US"/>
    </w:rPr>
  </w:style>
  <w:style w:type="paragraph" w:customStyle="1" w:styleId="4EFB89D983ED4BD3AFC1E0552008D3E32">
    <w:name w:val="4EFB89D983ED4BD3AFC1E0552008D3E32"/>
    <w:rsid w:val="00781D9A"/>
    <w:rPr>
      <w:rFonts w:eastAsiaTheme="minorHAnsi"/>
      <w:lang w:eastAsia="en-US"/>
    </w:rPr>
  </w:style>
  <w:style w:type="paragraph" w:customStyle="1" w:styleId="C22FA2FF7D9549A1A1D32B7BCE8BA9AD2">
    <w:name w:val="C22FA2FF7D9549A1A1D32B7BCE8BA9AD2"/>
    <w:rsid w:val="00781D9A"/>
    <w:rPr>
      <w:rFonts w:eastAsiaTheme="minorHAnsi"/>
      <w:lang w:eastAsia="en-US"/>
    </w:rPr>
  </w:style>
  <w:style w:type="paragraph" w:customStyle="1" w:styleId="8D4D009133EC40FDB58398FA2449E6F92">
    <w:name w:val="8D4D009133EC40FDB58398FA2449E6F92"/>
    <w:rsid w:val="00781D9A"/>
    <w:rPr>
      <w:rFonts w:eastAsiaTheme="minorHAnsi"/>
      <w:lang w:eastAsia="en-US"/>
    </w:rPr>
  </w:style>
  <w:style w:type="paragraph" w:customStyle="1" w:styleId="219B7FBC8CA442708D5F39A433B61EDD2">
    <w:name w:val="219B7FBC8CA442708D5F39A433B61EDD2"/>
    <w:rsid w:val="00781D9A"/>
    <w:rPr>
      <w:rFonts w:eastAsiaTheme="minorHAnsi"/>
      <w:lang w:eastAsia="en-US"/>
    </w:rPr>
  </w:style>
  <w:style w:type="paragraph" w:customStyle="1" w:styleId="76582F01F8E547A78D81A4ADA0087A442">
    <w:name w:val="76582F01F8E547A78D81A4ADA0087A442"/>
    <w:rsid w:val="00781D9A"/>
    <w:rPr>
      <w:rFonts w:eastAsiaTheme="minorHAnsi"/>
      <w:lang w:eastAsia="en-US"/>
    </w:rPr>
  </w:style>
  <w:style w:type="paragraph" w:customStyle="1" w:styleId="13004B9484524CB0B7CC2A2129382C6F3">
    <w:name w:val="13004B9484524CB0B7CC2A2129382C6F3"/>
    <w:rsid w:val="00781D9A"/>
    <w:rPr>
      <w:rFonts w:eastAsiaTheme="minorHAnsi"/>
      <w:lang w:eastAsia="en-US"/>
    </w:rPr>
  </w:style>
  <w:style w:type="paragraph" w:customStyle="1" w:styleId="1E858DC60CC94428A2F3C26972A147D73">
    <w:name w:val="1E858DC60CC94428A2F3C26972A147D73"/>
    <w:rsid w:val="00781D9A"/>
    <w:rPr>
      <w:rFonts w:eastAsiaTheme="minorHAnsi"/>
      <w:lang w:eastAsia="en-US"/>
    </w:rPr>
  </w:style>
  <w:style w:type="paragraph" w:customStyle="1" w:styleId="564DF44C64354E86A2CF54B8D9D97C163">
    <w:name w:val="564DF44C64354E86A2CF54B8D9D97C163"/>
    <w:rsid w:val="00781D9A"/>
    <w:rPr>
      <w:rFonts w:eastAsiaTheme="minorHAnsi"/>
      <w:lang w:eastAsia="en-US"/>
    </w:rPr>
  </w:style>
  <w:style w:type="paragraph" w:customStyle="1" w:styleId="8C1E923894F64EFEB0D16914B2E9A2843">
    <w:name w:val="8C1E923894F64EFEB0D16914B2E9A2843"/>
    <w:rsid w:val="00781D9A"/>
    <w:rPr>
      <w:rFonts w:eastAsiaTheme="minorHAnsi"/>
      <w:lang w:eastAsia="en-US"/>
    </w:rPr>
  </w:style>
  <w:style w:type="paragraph" w:customStyle="1" w:styleId="58E329F84D0C4D62967AA02582B882033">
    <w:name w:val="58E329F84D0C4D62967AA02582B882033"/>
    <w:rsid w:val="00781D9A"/>
    <w:rPr>
      <w:rFonts w:eastAsiaTheme="minorHAnsi"/>
      <w:lang w:eastAsia="en-US"/>
    </w:rPr>
  </w:style>
  <w:style w:type="paragraph" w:customStyle="1" w:styleId="9541A933F4F34F53AB92ADC2CA036EE13">
    <w:name w:val="9541A933F4F34F53AB92ADC2CA036EE13"/>
    <w:rsid w:val="00781D9A"/>
    <w:rPr>
      <w:rFonts w:eastAsiaTheme="minorHAnsi"/>
      <w:lang w:eastAsia="en-US"/>
    </w:rPr>
  </w:style>
  <w:style w:type="paragraph" w:customStyle="1" w:styleId="CEF97BD4CDA040928700161BF32D1E6D3">
    <w:name w:val="CEF97BD4CDA040928700161BF32D1E6D3"/>
    <w:rsid w:val="00781D9A"/>
    <w:rPr>
      <w:rFonts w:eastAsiaTheme="minorHAnsi"/>
      <w:lang w:eastAsia="en-US"/>
    </w:rPr>
  </w:style>
  <w:style w:type="paragraph" w:customStyle="1" w:styleId="9DAFC5D3853F41E6A767EB2EB068831A3">
    <w:name w:val="9DAFC5D3853F41E6A767EB2EB068831A3"/>
    <w:rsid w:val="00781D9A"/>
    <w:rPr>
      <w:rFonts w:eastAsiaTheme="minorHAnsi"/>
      <w:lang w:eastAsia="en-US"/>
    </w:rPr>
  </w:style>
  <w:style w:type="paragraph" w:customStyle="1" w:styleId="892DFB147F384B41B2F6F9EF77E0D9543">
    <w:name w:val="892DFB147F384B41B2F6F9EF77E0D9543"/>
    <w:rsid w:val="00781D9A"/>
    <w:rPr>
      <w:rFonts w:eastAsiaTheme="minorHAnsi"/>
      <w:lang w:eastAsia="en-US"/>
    </w:rPr>
  </w:style>
  <w:style w:type="paragraph" w:customStyle="1" w:styleId="AB065E59DAEA41998DF63F73CB4562903">
    <w:name w:val="AB065E59DAEA41998DF63F73CB4562903"/>
    <w:rsid w:val="00781D9A"/>
    <w:rPr>
      <w:rFonts w:eastAsiaTheme="minorHAnsi"/>
      <w:lang w:eastAsia="en-US"/>
    </w:rPr>
  </w:style>
  <w:style w:type="paragraph" w:customStyle="1" w:styleId="B42BDBCA69FD4971ACC3B72FB3F5D7EB3">
    <w:name w:val="B42BDBCA69FD4971ACC3B72FB3F5D7EB3"/>
    <w:rsid w:val="00781D9A"/>
    <w:rPr>
      <w:rFonts w:eastAsiaTheme="minorHAnsi"/>
      <w:lang w:eastAsia="en-US"/>
    </w:rPr>
  </w:style>
  <w:style w:type="paragraph" w:customStyle="1" w:styleId="B28746B37D3345BCB9BA6D141F171C2D3">
    <w:name w:val="B28746B37D3345BCB9BA6D141F171C2D3"/>
    <w:rsid w:val="00781D9A"/>
    <w:rPr>
      <w:rFonts w:eastAsiaTheme="minorHAnsi"/>
      <w:lang w:eastAsia="en-US"/>
    </w:rPr>
  </w:style>
  <w:style w:type="paragraph" w:customStyle="1" w:styleId="01806E2A4E80497BA666C3A131EF53AB3">
    <w:name w:val="01806E2A4E80497BA666C3A131EF53AB3"/>
    <w:rsid w:val="00781D9A"/>
    <w:rPr>
      <w:rFonts w:eastAsiaTheme="minorHAnsi"/>
      <w:lang w:eastAsia="en-US"/>
    </w:rPr>
  </w:style>
  <w:style w:type="paragraph" w:customStyle="1" w:styleId="4EFB89D983ED4BD3AFC1E0552008D3E33">
    <w:name w:val="4EFB89D983ED4BD3AFC1E0552008D3E33"/>
    <w:rsid w:val="00781D9A"/>
    <w:rPr>
      <w:rFonts w:eastAsiaTheme="minorHAnsi"/>
      <w:lang w:eastAsia="en-US"/>
    </w:rPr>
  </w:style>
  <w:style w:type="paragraph" w:customStyle="1" w:styleId="C22FA2FF7D9549A1A1D32B7BCE8BA9AD3">
    <w:name w:val="C22FA2FF7D9549A1A1D32B7BCE8BA9AD3"/>
    <w:rsid w:val="00781D9A"/>
    <w:rPr>
      <w:rFonts w:eastAsiaTheme="minorHAnsi"/>
      <w:lang w:eastAsia="en-US"/>
    </w:rPr>
  </w:style>
  <w:style w:type="paragraph" w:customStyle="1" w:styleId="8D4D009133EC40FDB58398FA2449E6F93">
    <w:name w:val="8D4D009133EC40FDB58398FA2449E6F93"/>
    <w:rsid w:val="00781D9A"/>
    <w:rPr>
      <w:rFonts w:eastAsiaTheme="minorHAnsi"/>
      <w:lang w:eastAsia="en-US"/>
    </w:rPr>
  </w:style>
  <w:style w:type="paragraph" w:customStyle="1" w:styleId="219B7FBC8CA442708D5F39A433B61EDD3">
    <w:name w:val="219B7FBC8CA442708D5F39A433B61EDD3"/>
    <w:rsid w:val="00781D9A"/>
    <w:rPr>
      <w:rFonts w:eastAsiaTheme="minorHAnsi"/>
      <w:lang w:eastAsia="en-US"/>
    </w:rPr>
  </w:style>
  <w:style w:type="paragraph" w:customStyle="1" w:styleId="76582F01F8E547A78D81A4ADA0087A443">
    <w:name w:val="76582F01F8E547A78D81A4ADA0087A443"/>
    <w:rsid w:val="00781D9A"/>
    <w:rPr>
      <w:rFonts w:eastAsiaTheme="minorHAnsi"/>
      <w:lang w:eastAsia="en-US"/>
    </w:rPr>
  </w:style>
  <w:style w:type="paragraph" w:customStyle="1" w:styleId="F1F29852D53F430BBE524E118E260FCF">
    <w:name w:val="F1F29852D53F430BBE524E118E260FCF"/>
    <w:rsid w:val="00910EB5"/>
  </w:style>
  <w:style w:type="paragraph" w:customStyle="1" w:styleId="70D5EB84602F469CA1610E91EC35C63D">
    <w:name w:val="70D5EB84602F469CA1610E91EC35C63D"/>
    <w:rsid w:val="00910EB5"/>
  </w:style>
  <w:style w:type="paragraph" w:customStyle="1" w:styleId="13004B9484524CB0B7CC2A2129382C6F4">
    <w:name w:val="13004B9484524CB0B7CC2A2129382C6F4"/>
    <w:rsid w:val="00910EB5"/>
    <w:rPr>
      <w:rFonts w:eastAsiaTheme="minorHAnsi"/>
      <w:lang w:eastAsia="en-US"/>
    </w:rPr>
  </w:style>
  <w:style w:type="paragraph" w:customStyle="1" w:styleId="1E858DC60CC94428A2F3C26972A147D74">
    <w:name w:val="1E858DC60CC94428A2F3C26972A147D74"/>
    <w:rsid w:val="00910EB5"/>
    <w:rPr>
      <w:rFonts w:eastAsiaTheme="minorHAnsi"/>
      <w:lang w:eastAsia="en-US"/>
    </w:rPr>
  </w:style>
  <w:style w:type="paragraph" w:customStyle="1" w:styleId="564DF44C64354E86A2CF54B8D9D97C164">
    <w:name w:val="564DF44C64354E86A2CF54B8D9D97C164"/>
    <w:rsid w:val="00910EB5"/>
    <w:rPr>
      <w:rFonts w:eastAsiaTheme="minorHAnsi"/>
      <w:lang w:eastAsia="en-US"/>
    </w:rPr>
  </w:style>
  <w:style w:type="paragraph" w:customStyle="1" w:styleId="8C1E923894F64EFEB0D16914B2E9A2844">
    <w:name w:val="8C1E923894F64EFEB0D16914B2E9A2844"/>
    <w:rsid w:val="00910EB5"/>
    <w:rPr>
      <w:rFonts w:eastAsiaTheme="minorHAnsi"/>
      <w:lang w:eastAsia="en-US"/>
    </w:rPr>
  </w:style>
  <w:style w:type="paragraph" w:customStyle="1" w:styleId="58E329F84D0C4D62967AA02582B882034">
    <w:name w:val="58E329F84D0C4D62967AA02582B882034"/>
    <w:rsid w:val="00910EB5"/>
    <w:rPr>
      <w:rFonts w:eastAsiaTheme="minorHAnsi"/>
      <w:lang w:eastAsia="en-US"/>
    </w:rPr>
  </w:style>
  <w:style w:type="paragraph" w:customStyle="1" w:styleId="9541A933F4F34F53AB92ADC2CA036EE14">
    <w:name w:val="9541A933F4F34F53AB92ADC2CA036EE14"/>
    <w:rsid w:val="00910EB5"/>
    <w:rPr>
      <w:rFonts w:eastAsiaTheme="minorHAnsi"/>
      <w:lang w:eastAsia="en-US"/>
    </w:rPr>
  </w:style>
  <w:style w:type="paragraph" w:customStyle="1" w:styleId="CEF97BD4CDA040928700161BF32D1E6D4">
    <w:name w:val="CEF97BD4CDA040928700161BF32D1E6D4"/>
    <w:rsid w:val="00910EB5"/>
    <w:rPr>
      <w:rFonts w:eastAsiaTheme="minorHAnsi"/>
      <w:lang w:eastAsia="en-US"/>
    </w:rPr>
  </w:style>
  <w:style w:type="paragraph" w:customStyle="1" w:styleId="9DAFC5D3853F41E6A767EB2EB068831A4">
    <w:name w:val="9DAFC5D3853F41E6A767EB2EB068831A4"/>
    <w:rsid w:val="00910EB5"/>
    <w:rPr>
      <w:rFonts w:eastAsiaTheme="minorHAnsi"/>
      <w:lang w:eastAsia="en-US"/>
    </w:rPr>
  </w:style>
  <w:style w:type="paragraph" w:customStyle="1" w:styleId="892DFB147F384B41B2F6F9EF77E0D9544">
    <w:name w:val="892DFB147F384B41B2F6F9EF77E0D9544"/>
    <w:rsid w:val="00910EB5"/>
    <w:rPr>
      <w:rFonts w:eastAsiaTheme="minorHAnsi"/>
      <w:lang w:eastAsia="en-US"/>
    </w:rPr>
  </w:style>
  <w:style w:type="paragraph" w:customStyle="1" w:styleId="AB065E59DAEA41998DF63F73CB4562904">
    <w:name w:val="AB065E59DAEA41998DF63F73CB4562904"/>
    <w:rsid w:val="00910EB5"/>
    <w:rPr>
      <w:rFonts w:eastAsiaTheme="minorHAnsi"/>
      <w:lang w:eastAsia="en-US"/>
    </w:rPr>
  </w:style>
  <w:style w:type="paragraph" w:customStyle="1" w:styleId="B42BDBCA69FD4971ACC3B72FB3F5D7EB4">
    <w:name w:val="B42BDBCA69FD4971ACC3B72FB3F5D7EB4"/>
    <w:rsid w:val="00910EB5"/>
    <w:rPr>
      <w:rFonts w:eastAsiaTheme="minorHAnsi"/>
      <w:lang w:eastAsia="en-US"/>
    </w:rPr>
  </w:style>
  <w:style w:type="paragraph" w:customStyle="1" w:styleId="B28746B37D3345BCB9BA6D141F171C2D4">
    <w:name w:val="B28746B37D3345BCB9BA6D141F171C2D4"/>
    <w:rsid w:val="00910EB5"/>
    <w:rPr>
      <w:rFonts w:eastAsiaTheme="minorHAnsi"/>
      <w:lang w:eastAsia="en-US"/>
    </w:rPr>
  </w:style>
  <w:style w:type="paragraph" w:customStyle="1" w:styleId="01806E2A4E80497BA666C3A131EF53AB4">
    <w:name w:val="01806E2A4E80497BA666C3A131EF53AB4"/>
    <w:rsid w:val="00910EB5"/>
    <w:rPr>
      <w:rFonts w:eastAsiaTheme="minorHAnsi"/>
      <w:lang w:eastAsia="en-US"/>
    </w:rPr>
  </w:style>
  <w:style w:type="paragraph" w:customStyle="1" w:styleId="4EFB89D983ED4BD3AFC1E0552008D3E34">
    <w:name w:val="4EFB89D983ED4BD3AFC1E0552008D3E34"/>
    <w:rsid w:val="00910EB5"/>
    <w:rPr>
      <w:rFonts w:eastAsiaTheme="minorHAnsi"/>
      <w:lang w:eastAsia="en-US"/>
    </w:rPr>
  </w:style>
  <w:style w:type="paragraph" w:customStyle="1" w:styleId="C22FA2FF7D9549A1A1D32B7BCE8BA9AD4">
    <w:name w:val="C22FA2FF7D9549A1A1D32B7BCE8BA9AD4"/>
    <w:rsid w:val="00910EB5"/>
    <w:rPr>
      <w:rFonts w:eastAsiaTheme="minorHAnsi"/>
      <w:lang w:eastAsia="en-US"/>
    </w:rPr>
  </w:style>
  <w:style w:type="paragraph" w:customStyle="1" w:styleId="8D4D009133EC40FDB58398FA2449E6F94">
    <w:name w:val="8D4D009133EC40FDB58398FA2449E6F94"/>
    <w:rsid w:val="00910EB5"/>
    <w:rPr>
      <w:rFonts w:eastAsiaTheme="minorHAnsi"/>
      <w:lang w:eastAsia="en-US"/>
    </w:rPr>
  </w:style>
  <w:style w:type="paragraph" w:customStyle="1" w:styleId="219B7FBC8CA442708D5F39A433B61EDD4">
    <w:name w:val="219B7FBC8CA442708D5F39A433B61EDD4"/>
    <w:rsid w:val="00910EB5"/>
    <w:rPr>
      <w:rFonts w:eastAsiaTheme="minorHAnsi"/>
      <w:lang w:eastAsia="en-US"/>
    </w:rPr>
  </w:style>
  <w:style w:type="paragraph" w:customStyle="1" w:styleId="76582F01F8E547A78D81A4ADA0087A444">
    <w:name w:val="76582F01F8E547A78D81A4ADA0087A444"/>
    <w:rsid w:val="00910EB5"/>
    <w:rPr>
      <w:rFonts w:eastAsiaTheme="minorHAnsi"/>
      <w:lang w:eastAsia="en-US"/>
    </w:rPr>
  </w:style>
  <w:style w:type="paragraph" w:customStyle="1" w:styleId="13004B9484524CB0B7CC2A2129382C6F5">
    <w:name w:val="13004B9484524CB0B7CC2A2129382C6F5"/>
    <w:rsid w:val="00C36734"/>
    <w:rPr>
      <w:rFonts w:eastAsiaTheme="minorHAnsi"/>
      <w:lang w:eastAsia="en-US"/>
    </w:rPr>
  </w:style>
  <w:style w:type="paragraph" w:customStyle="1" w:styleId="1E858DC60CC94428A2F3C26972A147D75">
    <w:name w:val="1E858DC60CC94428A2F3C26972A147D75"/>
    <w:rsid w:val="00C36734"/>
    <w:rPr>
      <w:rFonts w:eastAsiaTheme="minorHAnsi"/>
      <w:lang w:eastAsia="en-US"/>
    </w:rPr>
  </w:style>
  <w:style w:type="paragraph" w:customStyle="1" w:styleId="564DF44C64354E86A2CF54B8D9D97C165">
    <w:name w:val="564DF44C64354E86A2CF54B8D9D97C165"/>
    <w:rsid w:val="00C36734"/>
    <w:rPr>
      <w:rFonts w:eastAsiaTheme="minorHAnsi"/>
      <w:lang w:eastAsia="en-US"/>
    </w:rPr>
  </w:style>
  <w:style w:type="paragraph" w:customStyle="1" w:styleId="8C1E923894F64EFEB0D16914B2E9A2845">
    <w:name w:val="8C1E923894F64EFEB0D16914B2E9A2845"/>
    <w:rsid w:val="00C36734"/>
    <w:rPr>
      <w:rFonts w:eastAsiaTheme="minorHAnsi"/>
      <w:lang w:eastAsia="en-US"/>
    </w:rPr>
  </w:style>
  <w:style w:type="paragraph" w:customStyle="1" w:styleId="58E329F84D0C4D62967AA02582B882035">
    <w:name w:val="58E329F84D0C4D62967AA02582B882035"/>
    <w:rsid w:val="00C36734"/>
    <w:rPr>
      <w:rFonts w:eastAsiaTheme="minorHAnsi"/>
      <w:lang w:eastAsia="en-US"/>
    </w:rPr>
  </w:style>
  <w:style w:type="paragraph" w:customStyle="1" w:styleId="9541A933F4F34F53AB92ADC2CA036EE15">
    <w:name w:val="9541A933F4F34F53AB92ADC2CA036EE15"/>
    <w:rsid w:val="00C36734"/>
    <w:rPr>
      <w:rFonts w:eastAsiaTheme="minorHAnsi"/>
      <w:lang w:eastAsia="en-US"/>
    </w:rPr>
  </w:style>
  <w:style w:type="paragraph" w:customStyle="1" w:styleId="CEF97BD4CDA040928700161BF32D1E6D5">
    <w:name w:val="CEF97BD4CDA040928700161BF32D1E6D5"/>
    <w:rsid w:val="00C36734"/>
    <w:rPr>
      <w:rFonts w:eastAsiaTheme="minorHAnsi"/>
      <w:lang w:eastAsia="en-US"/>
    </w:rPr>
  </w:style>
  <w:style w:type="paragraph" w:customStyle="1" w:styleId="9DAFC5D3853F41E6A767EB2EB068831A5">
    <w:name w:val="9DAFC5D3853F41E6A767EB2EB068831A5"/>
    <w:rsid w:val="00C36734"/>
    <w:rPr>
      <w:rFonts w:eastAsiaTheme="minorHAnsi"/>
      <w:lang w:eastAsia="en-US"/>
    </w:rPr>
  </w:style>
  <w:style w:type="paragraph" w:customStyle="1" w:styleId="892DFB147F384B41B2F6F9EF77E0D9545">
    <w:name w:val="892DFB147F384B41B2F6F9EF77E0D9545"/>
    <w:rsid w:val="00C36734"/>
    <w:rPr>
      <w:rFonts w:eastAsiaTheme="minorHAnsi"/>
      <w:lang w:eastAsia="en-US"/>
    </w:rPr>
  </w:style>
  <w:style w:type="paragraph" w:customStyle="1" w:styleId="AB065E59DAEA41998DF63F73CB4562905">
    <w:name w:val="AB065E59DAEA41998DF63F73CB4562905"/>
    <w:rsid w:val="00C36734"/>
    <w:rPr>
      <w:rFonts w:eastAsiaTheme="minorHAnsi"/>
      <w:lang w:eastAsia="en-US"/>
    </w:rPr>
  </w:style>
  <w:style w:type="paragraph" w:customStyle="1" w:styleId="B42BDBCA69FD4971ACC3B72FB3F5D7EB5">
    <w:name w:val="B42BDBCA69FD4971ACC3B72FB3F5D7EB5"/>
    <w:rsid w:val="00C36734"/>
    <w:rPr>
      <w:rFonts w:eastAsiaTheme="minorHAnsi"/>
      <w:lang w:eastAsia="en-US"/>
    </w:rPr>
  </w:style>
  <w:style w:type="paragraph" w:customStyle="1" w:styleId="B28746B37D3345BCB9BA6D141F171C2D5">
    <w:name w:val="B28746B37D3345BCB9BA6D141F171C2D5"/>
    <w:rsid w:val="00C36734"/>
    <w:rPr>
      <w:rFonts w:eastAsiaTheme="minorHAnsi"/>
      <w:lang w:eastAsia="en-US"/>
    </w:rPr>
  </w:style>
  <w:style w:type="paragraph" w:customStyle="1" w:styleId="01806E2A4E80497BA666C3A131EF53AB5">
    <w:name w:val="01806E2A4E80497BA666C3A131EF53AB5"/>
    <w:rsid w:val="00C36734"/>
    <w:rPr>
      <w:rFonts w:eastAsiaTheme="minorHAnsi"/>
      <w:lang w:eastAsia="en-US"/>
    </w:rPr>
  </w:style>
  <w:style w:type="paragraph" w:customStyle="1" w:styleId="4EFB89D983ED4BD3AFC1E0552008D3E35">
    <w:name w:val="4EFB89D983ED4BD3AFC1E0552008D3E35"/>
    <w:rsid w:val="00C36734"/>
    <w:rPr>
      <w:rFonts w:eastAsiaTheme="minorHAnsi"/>
      <w:lang w:eastAsia="en-US"/>
    </w:rPr>
  </w:style>
  <w:style w:type="paragraph" w:customStyle="1" w:styleId="C22FA2FF7D9549A1A1D32B7BCE8BA9AD5">
    <w:name w:val="C22FA2FF7D9549A1A1D32B7BCE8BA9AD5"/>
    <w:rsid w:val="00C36734"/>
    <w:rPr>
      <w:rFonts w:eastAsiaTheme="minorHAnsi"/>
      <w:lang w:eastAsia="en-US"/>
    </w:rPr>
  </w:style>
  <w:style w:type="paragraph" w:customStyle="1" w:styleId="8D4D009133EC40FDB58398FA2449E6F95">
    <w:name w:val="8D4D009133EC40FDB58398FA2449E6F95"/>
    <w:rsid w:val="00C36734"/>
    <w:rPr>
      <w:rFonts w:eastAsiaTheme="minorHAnsi"/>
      <w:lang w:eastAsia="en-US"/>
    </w:rPr>
  </w:style>
  <w:style w:type="paragraph" w:customStyle="1" w:styleId="219B7FBC8CA442708D5F39A433B61EDD5">
    <w:name w:val="219B7FBC8CA442708D5F39A433B61EDD5"/>
    <w:rsid w:val="00C36734"/>
    <w:rPr>
      <w:rFonts w:eastAsiaTheme="minorHAnsi"/>
      <w:lang w:eastAsia="en-US"/>
    </w:rPr>
  </w:style>
  <w:style w:type="paragraph" w:customStyle="1" w:styleId="76582F01F8E547A78D81A4ADA0087A445">
    <w:name w:val="76582F01F8E547A78D81A4ADA0087A445"/>
    <w:rsid w:val="00C367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459F-0FB2-499E-B220-5E14EA5D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ASSUMEIX DIRECCIÓ</Template>
  <TotalTime>69</TotalTime>
  <Pages>1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COLELL</dc:creator>
  <cp:lastModifiedBy>ORIOL COLELL HERNANDEZ</cp:lastModifiedBy>
  <cp:revision>25</cp:revision>
  <cp:lastPrinted>2017-11-09T08:46:00Z</cp:lastPrinted>
  <dcterms:created xsi:type="dcterms:W3CDTF">2017-11-07T15:14:00Z</dcterms:created>
  <dcterms:modified xsi:type="dcterms:W3CDTF">2022-03-24T10:32:00Z</dcterms:modified>
</cp:coreProperties>
</file>