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-200"/>
        <w:tblW w:w="10404" w:type="dxa"/>
        <w:tblLayout w:type="fixed"/>
        <w:tblCellMar>
          <w:top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49"/>
        <w:gridCol w:w="140"/>
        <w:gridCol w:w="126"/>
        <w:gridCol w:w="10"/>
        <w:gridCol w:w="412"/>
        <w:gridCol w:w="139"/>
        <w:gridCol w:w="7"/>
        <w:gridCol w:w="311"/>
        <w:gridCol w:w="109"/>
        <w:gridCol w:w="7"/>
        <w:gridCol w:w="309"/>
        <w:gridCol w:w="518"/>
        <w:gridCol w:w="50"/>
        <w:gridCol w:w="285"/>
        <w:gridCol w:w="568"/>
        <w:gridCol w:w="426"/>
        <w:gridCol w:w="125"/>
        <w:gridCol w:w="102"/>
        <w:gridCol w:w="452"/>
        <w:gridCol w:w="152"/>
        <w:gridCol w:w="95"/>
        <w:gridCol w:w="179"/>
        <w:gridCol w:w="600"/>
        <w:gridCol w:w="250"/>
        <w:gridCol w:w="13"/>
        <w:gridCol w:w="152"/>
        <w:gridCol w:w="288"/>
        <w:gridCol w:w="31"/>
        <w:gridCol w:w="248"/>
        <w:gridCol w:w="402"/>
        <w:gridCol w:w="315"/>
        <w:gridCol w:w="125"/>
        <w:gridCol w:w="157"/>
        <w:gridCol w:w="112"/>
        <w:gridCol w:w="41"/>
        <w:gridCol w:w="124"/>
        <w:gridCol w:w="141"/>
        <w:gridCol w:w="96"/>
        <w:gridCol w:w="232"/>
        <w:gridCol w:w="91"/>
        <w:gridCol w:w="14"/>
        <w:gridCol w:w="430"/>
        <w:gridCol w:w="292"/>
        <w:gridCol w:w="391"/>
        <w:gridCol w:w="26"/>
        <w:gridCol w:w="456"/>
      </w:tblGrid>
      <w:tr w:rsidR="00714C59" w:rsidTr="007945B1">
        <w:trPr>
          <w:trHeight w:val="110"/>
        </w:trPr>
        <w:tc>
          <w:tcPr>
            <w:tcW w:w="10404" w:type="dxa"/>
            <w:gridSpan w:val="4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14C59" w:rsidRPr="00542867" w:rsidRDefault="001B415C" w:rsidP="003C04E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867">
              <w:rPr>
                <w:rFonts w:ascii="Arial" w:hAnsi="Arial" w:cs="Arial"/>
                <w:b/>
                <w:sz w:val="24"/>
                <w:szCs w:val="24"/>
              </w:rPr>
              <w:t>DADES  DE</w:t>
            </w:r>
            <w:r w:rsidR="00E871EA">
              <w:rPr>
                <w:rFonts w:ascii="Arial" w:hAnsi="Arial" w:cs="Arial"/>
                <w:b/>
                <w:sz w:val="24"/>
                <w:szCs w:val="24"/>
              </w:rPr>
              <w:t xml:space="preserve">  L</w:t>
            </w:r>
            <w:r w:rsidR="003C04ED">
              <w:rPr>
                <w:rFonts w:ascii="Arial" w:hAnsi="Arial" w:cs="Arial"/>
                <w:b/>
                <w:sz w:val="24"/>
                <w:szCs w:val="24"/>
              </w:rPr>
              <w:t>’EXPEDIENT</w:t>
            </w:r>
          </w:p>
        </w:tc>
      </w:tr>
      <w:tr w:rsidR="003C04ED" w:rsidTr="00401C25">
        <w:trPr>
          <w:trHeight w:val="3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4ED" w:rsidRDefault="003C04ED" w:rsidP="003C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2B6">
              <w:rPr>
                <w:rFonts w:ascii="Arial" w:hAnsi="Arial" w:cs="Arial"/>
                <w:b/>
                <w:sz w:val="18"/>
                <w:szCs w:val="18"/>
              </w:rPr>
            </w:r>
            <w:r w:rsidR="00E15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ASSUMEIX DE DIRECCIÓ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Núm. Visat /CAP:</w:t>
            </w:r>
          </w:p>
        </w:tc>
        <w:sdt>
          <w:sdtPr>
            <w:rPr>
              <w:rStyle w:val="Ttulo1Car"/>
            </w:rPr>
            <w:id w:val="421408055"/>
            <w:placeholder>
              <w:docPart w:val="C46058CB47C34067AA5B0B1EF0967C2C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1561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C04ED" w:rsidRDefault="003C04ED" w:rsidP="003C04ED">
                <w:pPr>
                  <w:rPr>
                    <w:rStyle w:val="Ttulo1Car"/>
                  </w:rPr>
                </w:pP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</w:t>
                </w:r>
              </w:p>
            </w:tc>
          </w:sdtContent>
        </w:sdt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sdt>
          <w:sdtPr>
            <w:rPr>
              <w:rStyle w:val="Ttulo1Car"/>
            </w:rPr>
            <w:id w:val="421408056"/>
            <w:placeholder>
              <w:docPart w:val="0DA855A5A431412DBDB731E98E8850C6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1609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04ED" w:rsidRDefault="003C04ED" w:rsidP="003C04ED">
                <w:pPr>
                  <w:rPr>
                    <w:rStyle w:val="Ttulo1Car"/>
                  </w:rPr>
                </w:pP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</w:t>
                </w:r>
              </w:p>
            </w:tc>
          </w:sdtContent>
        </w:sdt>
      </w:tr>
      <w:tr w:rsidR="003C04ED" w:rsidTr="00401C25">
        <w:trPr>
          <w:trHeight w:val="3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4ED" w:rsidRDefault="003C04ED" w:rsidP="003C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2B6">
              <w:rPr>
                <w:rFonts w:ascii="Arial" w:hAnsi="Arial" w:cs="Arial"/>
                <w:b/>
                <w:sz w:val="18"/>
                <w:szCs w:val="18"/>
              </w:rPr>
            </w:r>
            <w:r w:rsidR="00E15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4ED" w:rsidRDefault="003C04ED" w:rsidP="003C04ED">
            <w:pPr>
              <w:rPr>
                <w:rStyle w:val="Ttulo1Ca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ASSUMEIX DE COORDINACIÓ / ACTA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4ED" w:rsidRDefault="003C04ED" w:rsidP="003C04ED">
            <w:pPr>
              <w:rPr>
                <w:rStyle w:val="Ttulo1Ca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Núm. Visat /CAP:</w:t>
            </w:r>
          </w:p>
        </w:tc>
        <w:sdt>
          <w:sdtPr>
            <w:rPr>
              <w:rStyle w:val="Ttulo1Car"/>
            </w:rPr>
            <w:id w:val="421408054"/>
            <w:placeholder>
              <w:docPart w:val="729E8DD0D5ED44DEB5210BB08229984B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1561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C04ED" w:rsidRDefault="003C04ED" w:rsidP="003C04ED">
                <w:pPr>
                  <w:rPr>
                    <w:rStyle w:val="Ttulo1Car"/>
                  </w:rPr>
                </w:pP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</w:t>
                </w:r>
              </w:p>
            </w:tc>
          </w:sdtContent>
        </w:sdt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04ED" w:rsidRDefault="003C04ED" w:rsidP="003C04ED">
            <w:pPr>
              <w:rPr>
                <w:rStyle w:val="Ttulo1Ca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DATA:</w:t>
            </w:r>
          </w:p>
        </w:tc>
        <w:sdt>
          <w:sdtPr>
            <w:rPr>
              <w:rStyle w:val="Ttulo1Car"/>
            </w:rPr>
            <w:id w:val="421407900"/>
            <w:placeholder>
              <w:docPart w:val="0A56CFEAFC4246B6B883C9B536BF2AEC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1609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04ED" w:rsidRDefault="003C04ED" w:rsidP="003C04ED">
                <w:pPr>
                  <w:rPr>
                    <w:rStyle w:val="Ttulo1Car"/>
                  </w:rPr>
                </w:pP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  <w:r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  </w:t>
                </w:r>
              </w:p>
            </w:tc>
          </w:sdtContent>
        </w:sdt>
      </w:tr>
      <w:tr w:rsidR="003C04ED" w:rsidTr="00401C25">
        <w:trPr>
          <w:trHeight w:val="340"/>
        </w:trPr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ADREÇA:</w:t>
            </w:r>
          </w:p>
        </w:tc>
        <w:sdt>
          <w:sdtPr>
            <w:rPr>
              <w:rStyle w:val="Ttulo1Car"/>
            </w:rPr>
            <w:id w:val="1822352254"/>
            <w:placeholder>
              <w:docPart w:val="35C581AF666D492EAA380C4804F8475C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5964" w:type="dxa"/>
                <w:gridSpan w:val="27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FFFFFF" w:themeColor="background1"/>
                  <w:right w:val="nil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PROVÍNCIA:</w:t>
            </w:r>
            <w:r>
              <w:rPr>
                <w:rStyle w:val="Ttulo1Car"/>
              </w:rPr>
              <w:t xml:space="preserve"> </w:t>
            </w:r>
          </w:p>
        </w:tc>
        <w:sdt>
          <w:sdtPr>
            <w:rPr>
              <w:rStyle w:val="Ttulo1Car"/>
            </w:rPr>
            <w:id w:val="93165683"/>
            <w:placeholder>
              <w:docPart w:val="D14619663B4F4A6A81B25907FD410312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2169" w:type="dxa"/>
                <w:gridSpan w:val="10"/>
                <w:tcBorders>
                  <w:top w:val="single" w:sz="4" w:space="0" w:color="auto"/>
                  <w:left w:val="nil"/>
                  <w:bottom w:val="single" w:sz="4" w:space="0" w:color="FFFFFF" w:themeColor="background1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3C04ED" w:rsidTr="00401C25">
        <w:trPr>
          <w:trHeight w:val="340"/>
        </w:trPr>
        <w:tc>
          <w:tcPr>
            <w:tcW w:w="112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POBLACIÓ:</w:t>
            </w:r>
          </w:p>
        </w:tc>
        <w:sdt>
          <w:sdtPr>
            <w:rPr>
              <w:rStyle w:val="Ttulo1Car"/>
            </w:rPr>
            <w:id w:val="1822352257"/>
            <w:placeholder>
              <w:docPart w:val="F402B46BDC604E0F8FAE02619B7C6E18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5838" w:type="dxa"/>
                <w:gridSpan w:val="26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nil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1417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C16">
              <w:rPr>
                <w:rFonts w:ascii="Arial" w:hAnsi="Arial" w:cs="Arial"/>
                <w:b/>
                <w:sz w:val="18"/>
                <w:szCs w:val="18"/>
              </w:rPr>
              <w:t>CODI POSTAL:</w:t>
            </w:r>
          </w:p>
        </w:tc>
        <w:sdt>
          <w:sdtPr>
            <w:rPr>
              <w:rStyle w:val="Ttulo1Car"/>
            </w:rPr>
            <w:id w:val="1822352259"/>
            <w:placeholder>
              <w:docPart w:val="5CD7DACD457D4094B5BFA39AC153B2A7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2028" w:type="dxa"/>
                <w:gridSpan w:val="9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5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TITULAR:</w:t>
            </w:r>
          </w:p>
        </w:tc>
        <w:sdt>
          <w:sdtPr>
            <w:rPr>
              <w:rStyle w:val="Ttulo1Car"/>
            </w:rPr>
            <w:id w:val="1822352263"/>
            <w:placeholder>
              <w:docPart w:val="20D8342845AB4FF48548555C9F89647E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9409" w:type="dxa"/>
                <w:gridSpan w:val="44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7945B1" w:rsidTr="007945B1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404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45B1" w:rsidRDefault="007945B1" w:rsidP="00D95C7A">
            <w:pPr>
              <w:spacing w:line="276" w:lineRule="auto"/>
              <w:rPr>
                <w:rStyle w:val="Ttulo1Car"/>
              </w:rPr>
            </w:pPr>
            <w:r w:rsidRPr="00542867">
              <w:rPr>
                <w:rFonts w:ascii="Arial" w:hAnsi="Arial" w:cs="Arial"/>
                <w:b/>
                <w:sz w:val="24"/>
                <w:szCs w:val="24"/>
              </w:rPr>
              <w:t>DADES DEL SOL·LICITANT</w:t>
            </w:r>
          </w:p>
        </w:tc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04ED" w:rsidRDefault="007945B1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i COGNOMS</w:t>
            </w:r>
            <w:r w:rsidR="003C04E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822352264"/>
            <w:placeholder>
              <w:docPart w:val="006780D5A6D0454E8E933933A4FCA012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4571" w:type="dxa"/>
                <w:gridSpan w:val="18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255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Núm. de Col·legiat/Associat:</w:t>
            </w:r>
          </w:p>
        </w:tc>
        <w:sdt>
          <w:sdtPr>
            <w:rPr>
              <w:rStyle w:val="Ttulo1Car"/>
            </w:rPr>
            <w:id w:val="1822352265"/>
            <w:placeholder>
              <w:docPart w:val="F834CF82A9D44AA08D1B27EB82FE318C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1165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</w:rPr>
                  <w:t xml:space="preserve">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0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MODE ACTUACIÓ: </w:t>
            </w:r>
          </w:p>
        </w:tc>
        <w:tc>
          <w:tcPr>
            <w:tcW w:w="46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2B6">
              <w:rPr>
                <w:rFonts w:ascii="Arial" w:hAnsi="Arial" w:cs="Arial"/>
                <w:b/>
                <w:sz w:val="18"/>
                <w:szCs w:val="18"/>
              </w:rPr>
            </w:r>
            <w:r w:rsidR="00E15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  LLIURE EXERCICI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2B6">
              <w:rPr>
                <w:rFonts w:ascii="Arial" w:hAnsi="Arial" w:cs="Arial"/>
                <w:b/>
                <w:sz w:val="18"/>
                <w:szCs w:val="18"/>
              </w:rPr>
            </w:r>
            <w:r w:rsidR="00E15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 xml:space="preserve">   EMPRESA</w:t>
            </w:r>
          </w:p>
        </w:tc>
        <w:tc>
          <w:tcPr>
            <w:tcW w:w="20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EMPRESA:</w:t>
            </w:r>
          </w:p>
        </w:tc>
        <w:sdt>
          <w:sdtPr>
            <w:rPr>
              <w:rStyle w:val="Ttulo1Car"/>
            </w:rPr>
            <w:id w:val="1822352266"/>
            <w:placeholder>
              <w:docPart w:val="C6C2DBDFDB624B0CAA13F7916074CD10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5137" w:type="dxa"/>
                <w:gridSpan w:val="2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NIF/CIF:</w:t>
            </w:r>
          </w:p>
        </w:tc>
        <w:sdt>
          <w:sdtPr>
            <w:rPr>
              <w:rStyle w:val="Ttulo1Car"/>
            </w:rPr>
            <w:id w:val="1822352268"/>
            <w:placeholder>
              <w:docPart w:val="A6C330084CA24A8FBC127182380ACC3E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2728" w:type="dxa"/>
                <w:gridSpan w:val="1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 CONTACTE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822352270"/>
            <w:placeholder>
              <w:docPart w:val="DD44001D890D4DA89A25773E40281436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3261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C04ED" w:rsidRDefault="003C04ED" w:rsidP="003C04ED">
                <w:pPr>
                  <w:rPr>
                    <w:rStyle w:val="Ttulo1Car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Telèfon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1822352271"/>
            <w:placeholder>
              <w:docPart w:val="FAFD49FAF62E4E639282F326F35E602F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113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C04ED" w:rsidRDefault="003C04ED" w:rsidP="003C04ED">
                <w:pPr>
                  <w:rPr>
                    <w:rStyle w:val="Ttulo1Car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4ED" w:rsidRDefault="003C04ED" w:rsidP="003C04ED">
            <w:pPr>
              <w:rPr>
                <w:rStyle w:val="Ttulo1Ca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sdt>
          <w:sdtPr>
            <w:rPr>
              <w:rStyle w:val="Ttulo2Car"/>
            </w:rPr>
            <w:id w:val="1822352274"/>
            <w:placeholder>
              <w:docPart w:val="F2C21A125BEA4460A9A893B40D927C8C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2334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04ED" w:rsidRDefault="003C04ED" w:rsidP="003C04ED">
                <w:pPr>
                  <w:rPr>
                    <w:rStyle w:val="Ttulo1Car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42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SERVEI DE MISSATGERIA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4ED" w:rsidRPr="00DF4C16" w:rsidRDefault="003C04ED" w:rsidP="003C04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2B6">
              <w:rPr>
                <w:rFonts w:ascii="Arial" w:hAnsi="Arial" w:cs="Arial"/>
                <w:b/>
                <w:sz w:val="18"/>
                <w:szCs w:val="18"/>
              </w:rPr>
            </w:r>
            <w:r w:rsidR="00E15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152B6">
              <w:rPr>
                <w:rFonts w:ascii="Arial" w:hAnsi="Arial" w:cs="Arial"/>
                <w:b/>
                <w:sz w:val="18"/>
                <w:szCs w:val="18"/>
              </w:rPr>
            </w:r>
            <w:r w:rsidR="00E152B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DESTINATARI:</w:t>
            </w:r>
          </w:p>
        </w:tc>
        <w:sdt>
          <w:sdtPr>
            <w:rPr>
              <w:rStyle w:val="Ttulo1Car"/>
            </w:rPr>
            <w:id w:val="1832372850"/>
            <w:placeholder>
              <w:docPart w:val="56D4A960C25D48868220943C2ECA76A1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4012" w:type="dxa"/>
                <w:gridSpan w:val="20"/>
                <w:tcBorders>
                  <w:top w:val="single" w:sz="4" w:space="0" w:color="auto"/>
                  <w:left w:val="single" w:sz="4" w:space="0" w:color="FFFFFF" w:themeColor="background1"/>
                  <w:bottom w:val="nil"/>
                  <w:right w:val="single" w:sz="4" w:space="0" w:color="auto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            </w:t>
                </w:r>
                <w:r w:rsidRPr="00ED2014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ADREÇA:</w:t>
            </w:r>
          </w:p>
        </w:tc>
        <w:sdt>
          <w:sdtPr>
            <w:rPr>
              <w:rStyle w:val="Ttulo1Car"/>
            </w:rPr>
            <w:id w:val="262827052"/>
            <w:placeholder>
              <w:docPart w:val="F066AF2FF73945FC9EF0F93181979A54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6963" w:type="dxa"/>
                <w:gridSpan w:val="31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Telèfon</w:t>
            </w:r>
            <w:r w:rsidRPr="00DF4C1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Ttulo1Car"/>
            </w:rPr>
            <w:id w:val="262827039"/>
            <w:placeholder>
              <w:docPart w:val="28D0920B38DF4FB99DBD1E97C8864A4B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1595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POBLACIÓ:</w:t>
            </w:r>
          </w:p>
        </w:tc>
        <w:sdt>
          <w:sdtPr>
            <w:rPr>
              <w:rStyle w:val="Ttulo1Car"/>
            </w:rPr>
            <w:id w:val="1822352276"/>
            <w:placeholder>
              <w:docPart w:val="DA1A2BA560E540359600B1A0B92DDD12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3972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4ED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PROVINCIA:</w:t>
            </w:r>
          </w:p>
        </w:tc>
        <w:sdt>
          <w:sdtPr>
            <w:rPr>
              <w:rStyle w:val="Ttulo1Car"/>
            </w:rPr>
            <w:id w:val="1822352278"/>
            <w:placeholder>
              <w:docPart w:val="648653708B0A4BC08C811C33C6BFF19F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1871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  <w:tc>
          <w:tcPr>
            <w:tcW w:w="1420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C04ED" w:rsidRPr="00DF4C16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CODI POSTAL:</w:t>
            </w:r>
          </w:p>
        </w:tc>
        <w:sdt>
          <w:sdtPr>
            <w:rPr>
              <w:rStyle w:val="Ttulo1Car"/>
            </w:rPr>
            <w:id w:val="1822352346"/>
            <w:placeholder>
              <w:docPart w:val="F9501C24C508488A9764A777D0D9D0A9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caps w:val="0"/>
              <w:sz w:val="22"/>
              <w:szCs w:val="18"/>
              <w:shd w:val="clear" w:color="auto" w:fill="D9D9D9" w:themeFill="background1" w:themeFillShade="D9"/>
            </w:rPr>
          </w:sdtEndPr>
          <w:sdtContent>
            <w:tc>
              <w:tcPr>
                <w:tcW w:w="873" w:type="dxa"/>
                <w:gridSpan w:val="3"/>
                <w:tcBorders>
                  <w:top w:val="nil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04ED" w:rsidRPr="00DF4C16" w:rsidRDefault="003C04ED" w:rsidP="003C04ED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01C3D">
                  <w:rPr>
                    <w:rFonts w:ascii="Arial" w:hAnsi="Arial" w:cs="Arial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 xml:space="preserve">     </w:t>
                </w:r>
                <w:r w:rsidRPr="00F01C3D">
                  <w:rPr>
                    <w:rFonts w:ascii="Arial" w:hAnsi="Arial" w:cs="Arial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 xml:space="preserve">      </w:t>
                </w:r>
                <w:r w:rsidRPr="00711DAE">
                  <w:rPr>
                    <w:rFonts w:ascii="Arial" w:hAnsi="Arial" w:cs="Arial"/>
                    <w:b/>
                    <w:color w:val="D9D9D9" w:themeColor="background1" w:themeShade="D9"/>
                    <w:sz w:val="18"/>
                    <w:szCs w:val="18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3C04ED" w:rsidTr="007945B1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10404" w:type="dxa"/>
            <w:gridSpan w:val="47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04ED" w:rsidRPr="00542867" w:rsidRDefault="003C04ED" w:rsidP="003C04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867">
              <w:rPr>
                <w:rFonts w:ascii="Arial" w:hAnsi="Arial" w:cs="Arial"/>
                <w:b/>
                <w:sz w:val="24"/>
                <w:szCs w:val="24"/>
              </w:rPr>
              <w:t>SOL·LICITO al Col·legi d’Enginyers Industrials de Catalunya el:</w:t>
            </w:r>
          </w:p>
        </w:tc>
      </w:tr>
      <w:tr w:rsidR="00401C25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59"/>
        </w:trPr>
        <w:tc>
          <w:tcPr>
            <w:tcW w:w="2943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C25" w:rsidRPr="00D00BCB" w:rsidRDefault="00401C25" w:rsidP="003C04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LLIBRE D’ORDRES </w:t>
            </w:r>
            <w:r w:rsidRPr="00401C25">
              <w:rPr>
                <w:rFonts w:ascii="Arial" w:hAnsi="Arial" w:cs="Arial"/>
                <w:sz w:val="20"/>
                <w:szCs w:val="20"/>
              </w:rPr>
              <w:t xml:space="preserve">en format </w:t>
            </w:r>
          </w:p>
        </w:tc>
        <w:tc>
          <w:tcPr>
            <w:tcW w:w="225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C25" w:rsidRPr="00401C25" w:rsidRDefault="00401C25" w:rsidP="00401C25">
            <w:pPr>
              <w:rPr>
                <w:rFonts w:ascii="Arial" w:hAnsi="Arial" w:cs="Arial"/>
                <w:sz w:val="20"/>
                <w:szCs w:val="20"/>
              </w:rPr>
            </w:pPr>
            <w:r w:rsidRPr="00401C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C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01C25">
              <w:rPr>
                <w:rFonts w:ascii="Arial" w:hAnsi="Arial" w:cs="Arial"/>
                <w:sz w:val="20"/>
                <w:szCs w:val="20"/>
              </w:rPr>
            </w:r>
            <w:r w:rsidRPr="00401C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25">
              <w:rPr>
                <w:rFonts w:ascii="Arial" w:hAnsi="Arial" w:cs="Arial"/>
                <w:sz w:val="20"/>
                <w:szCs w:val="20"/>
              </w:rPr>
              <w:t xml:space="preserve"> paper</w:t>
            </w:r>
          </w:p>
        </w:tc>
        <w:tc>
          <w:tcPr>
            <w:tcW w:w="3274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C25" w:rsidRPr="00D00BCB" w:rsidRDefault="00401C25" w:rsidP="003C04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LLIBRE D’INCIDÈNCIES</w:t>
            </w:r>
            <w:r w:rsidRPr="00401C25">
              <w:rPr>
                <w:rFonts w:ascii="Arial" w:hAnsi="Arial" w:cs="Arial"/>
                <w:sz w:val="20"/>
                <w:szCs w:val="20"/>
              </w:rPr>
              <w:t xml:space="preserve"> en format</w:t>
            </w:r>
          </w:p>
        </w:tc>
        <w:tc>
          <w:tcPr>
            <w:tcW w:w="193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C25" w:rsidRPr="00401C25" w:rsidRDefault="00401C25" w:rsidP="003C04ED">
            <w:pPr>
              <w:rPr>
                <w:rFonts w:ascii="Arial" w:hAnsi="Arial" w:cs="Arial"/>
                <w:sz w:val="20"/>
                <w:szCs w:val="20"/>
              </w:rPr>
            </w:pPr>
            <w:r w:rsidRPr="00401C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C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01C25">
              <w:rPr>
                <w:rFonts w:ascii="Arial" w:hAnsi="Arial" w:cs="Arial"/>
                <w:sz w:val="20"/>
                <w:szCs w:val="20"/>
              </w:rPr>
            </w:r>
            <w:r w:rsidRPr="00401C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25">
              <w:rPr>
                <w:rFonts w:ascii="Arial" w:hAnsi="Arial" w:cs="Arial"/>
                <w:sz w:val="20"/>
                <w:szCs w:val="20"/>
              </w:rPr>
              <w:t xml:space="preserve"> paper</w:t>
            </w:r>
          </w:p>
        </w:tc>
      </w:tr>
      <w:tr w:rsidR="00401C25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42"/>
        </w:trPr>
        <w:tc>
          <w:tcPr>
            <w:tcW w:w="2943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C25" w:rsidRDefault="00401C25" w:rsidP="003C0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C25" w:rsidRPr="00401C25" w:rsidRDefault="00401C25" w:rsidP="003C04ED">
            <w:pPr>
              <w:rPr>
                <w:rFonts w:ascii="Arial" w:hAnsi="Arial" w:cs="Arial"/>
                <w:sz w:val="20"/>
                <w:szCs w:val="20"/>
              </w:rPr>
            </w:pPr>
            <w:r w:rsidRPr="00401C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1C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01C25">
              <w:rPr>
                <w:rFonts w:ascii="Arial" w:hAnsi="Arial" w:cs="Arial"/>
                <w:sz w:val="20"/>
                <w:szCs w:val="20"/>
              </w:rPr>
            </w:r>
            <w:r w:rsidRPr="00401C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1C25">
              <w:rPr>
                <w:rFonts w:ascii="Arial" w:hAnsi="Arial" w:cs="Arial"/>
                <w:sz w:val="20"/>
                <w:szCs w:val="20"/>
              </w:rPr>
              <w:t xml:space="preserve"> electrònic</w:t>
            </w:r>
          </w:p>
        </w:tc>
        <w:tc>
          <w:tcPr>
            <w:tcW w:w="3274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C25" w:rsidRDefault="00401C25" w:rsidP="003C0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C25" w:rsidRPr="00401C25" w:rsidRDefault="00401C25" w:rsidP="003C04ED">
            <w:pPr>
              <w:rPr>
                <w:rFonts w:ascii="Arial" w:hAnsi="Arial" w:cs="Arial"/>
                <w:sz w:val="20"/>
                <w:szCs w:val="20"/>
              </w:rPr>
            </w:pPr>
            <w:r w:rsidRPr="00401C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"/>
            <w:r w:rsidRPr="00401C2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401C25">
              <w:rPr>
                <w:rFonts w:ascii="Arial" w:hAnsi="Arial" w:cs="Arial"/>
                <w:sz w:val="20"/>
                <w:szCs w:val="20"/>
              </w:rPr>
            </w:r>
            <w:r w:rsidRPr="00401C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1C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401C25">
              <w:rPr>
                <w:rFonts w:ascii="Arial" w:hAnsi="Arial" w:cs="Arial"/>
                <w:sz w:val="20"/>
                <w:szCs w:val="20"/>
              </w:rPr>
              <w:t xml:space="preserve"> electrònic</w:t>
            </w:r>
          </w:p>
        </w:tc>
      </w:tr>
      <w:tr w:rsidR="00401C25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4499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C25" w:rsidRPr="00D00BCB" w:rsidRDefault="00401C25" w:rsidP="003C04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C25" w:rsidRDefault="00401C25" w:rsidP="003C0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C25" w:rsidRPr="00D00BCB" w:rsidRDefault="00401C25" w:rsidP="003C04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3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01C25" w:rsidRDefault="00401C25" w:rsidP="003C04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C04ED" w:rsidRPr="00542867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2867">
              <w:rPr>
                <w:rFonts w:ascii="Arial" w:hAnsi="Arial" w:cs="Arial"/>
                <w:b/>
                <w:sz w:val="18"/>
                <w:szCs w:val="18"/>
              </w:rPr>
              <w:t>OBSERVACIONS:</w:t>
            </w:r>
          </w:p>
        </w:tc>
        <w:sdt>
          <w:sdtPr>
            <w:rPr>
              <w:rStyle w:val="Ttulo2Car"/>
              <w:szCs w:val="18"/>
            </w:rPr>
            <w:id w:val="1822352351"/>
            <w:placeholder>
              <w:docPart w:val="067F048B1E1C4EEB9C6E1DF41265ABA4"/>
            </w:placeholder>
            <w:showingPlcHdr/>
          </w:sdtPr>
          <w:sdtEndPr>
            <w:rPr>
              <w:rStyle w:val="Fuentedeprrafopredeter"/>
              <w:rFonts w:asciiTheme="minorHAnsi" w:eastAsiaTheme="minorHAnsi" w:hAnsiTheme="minorHAnsi" w:cs="Arial"/>
              <w:b/>
              <w:bCs w:val="0"/>
              <w:sz w:val="22"/>
              <w:shd w:val="clear" w:color="auto" w:fill="D9D9D9" w:themeFill="background1" w:themeFillShade="D9"/>
            </w:rPr>
          </w:sdtEndPr>
          <w:sdtContent>
            <w:tc>
              <w:tcPr>
                <w:tcW w:w="8715" w:type="dxa"/>
                <w:gridSpan w:val="39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04ED" w:rsidRPr="00542867" w:rsidRDefault="003C04ED" w:rsidP="003C04ED">
                <w:pPr>
                  <w:rPr>
                    <w:rFonts w:ascii="Arial" w:eastAsiaTheme="majorEastAsia" w:hAnsi="Arial" w:cstheme="majorBidi"/>
                    <w:bCs/>
                    <w:sz w:val="18"/>
                    <w:szCs w:val="18"/>
                  </w:rPr>
                </w:pP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                    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             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p>
            </w:tc>
          </w:sdtContent>
        </w:sdt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2"/>
          <w:wAfter w:w="482" w:type="dxa"/>
          <w:trHeight w:val="340"/>
        </w:trPr>
        <w:tc>
          <w:tcPr>
            <w:tcW w:w="9922" w:type="dxa"/>
            <w:gridSpan w:val="4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C04ED" w:rsidRPr="00325EE4" w:rsidRDefault="003C04ED" w:rsidP="003C04ED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D00BCB">
              <w:rPr>
                <w:rFonts w:ascii="Arial" w:hAnsi="Arial" w:cs="Arial"/>
                <w:b/>
                <w:sz w:val="16"/>
                <w:szCs w:val="18"/>
              </w:rPr>
              <w:t>INFORMACIÓ BÀSICA SOBRE PROTECCIÓ DE DADES</w:t>
            </w:r>
          </w:p>
        </w:tc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6" w:type="dxa"/>
          <w:trHeight w:val="175"/>
        </w:trPr>
        <w:tc>
          <w:tcPr>
            <w:tcW w:w="168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C04ED" w:rsidRPr="00D00BCB" w:rsidRDefault="003C04ED" w:rsidP="003C04ED">
            <w:pPr>
              <w:jc w:val="right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b/>
                <w:i/>
                <w:sz w:val="14"/>
                <w:szCs w:val="18"/>
              </w:rPr>
              <w:t>Responsable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:</w:t>
            </w:r>
            <w:r w:rsidRPr="00D00BCB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</w:p>
        </w:tc>
        <w:tc>
          <w:tcPr>
            <w:tcW w:w="8266" w:type="dxa"/>
            <w:gridSpan w:val="3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C04ED" w:rsidRPr="00D00BCB" w:rsidRDefault="003C04ED" w:rsidP="003C04ED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i/>
                <w:sz w:val="14"/>
                <w:szCs w:val="18"/>
              </w:rPr>
              <w:t>Col·legi Oficial d’Enginyers Industrials de Catalunya</w:t>
            </w:r>
          </w:p>
        </w:tc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6" w:type="dxa"/>
          <w:trHeight w:val="312"/>
        </w:trPr>
        <w:tc>
          <w:tcPr>
            <w:tcW w:w="168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C04ED" w:rsidRPr="00D00BCB" w:rsidRDefault="003C04ED" w:rsidP="003C04ED">
            <w:pPr>
              <w:jc w:val="right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b/>
                <w:i/>
                <w:sz w:val="14"/>
                <w:szCs w:val="18"/>
              </w:rPr>
              <w:t>Finalitat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8266" w:type="dxa"/>
            <w:gridSpan w:val="3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C04ED" w:rsidRPr="00D00BCB" w:rsidRDefault="003C04ED" w:rsidP="003C04ED">
            <w:pPr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i/>
                <w:sz w:val="14"/>
                <w:szCs w:val="18"/>
              </w:rPr>
              <w:t>Gestionar els serveis següents:</w:t>
            </w:r>
          </w:p>
          <w:p w:rsidR="003C04ED" w:rsidRPr="00D00BCB" w:rsidRDefault="003C04ED" w:rsidP="003C04ED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i/>
                <w:sz w:val="14"/>
                <w:szCs w:val="18"/>
              </w:rPr>
              <w:t xml:space="preserve">Visats dels treballs professionals </w:t>
            </w:r>
          </w:p>
          <w:p w:rsidR="003C04ED" w:rsidRPr="00D00BCB" w:rsidRDefault="003C04ED" w:rsidP="003C04ED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i/>
                <w:sz w:val="14"/>
                <w:szCs w:val="18"/>
              </w:rPr>
              <w:t>Emissió d’Informes d’Idoneïtat Tècnica de l’Ajuntament de Barcelona</w:t>
            </w:r>
          </w:p>
          <w:p w:rsidR="003C04ED" w:rsidRPr="00D00BCB" w:rsidRDefault="003C04ED" w:rsidP="003C04ED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i/>
                <w:sz w:val="14"/>
                <w:szCs w:val="18"/>
              </w:rPr>
              <w:t>Certificació de competències dels professionals (CAP)</w:t>
            </w:r>
          </w:p>
        </w:tc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6" w:type="dxa"/>
          <w:trHeight w:val="312"/>
        </w:trPr>
        <w:tc>
          <w:tcPr>
            <w:tcW w:w="168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C04ED" w:rsidRPr="00D00BCB" w:rsidRDefault="003C04ED" w:rsidP="003C04ED">
            <w:pPr>
              <w:jc w:val="right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b/>
                <w:i/>
                <w:sz w:val="14"/>
                <w:szCs w:val="18"/>
              </w:rPr>
              <w:t>Legitimació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8266" w:type="dxa"/>
            <w:gridSpan w:val="3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C04ED" w:rsidRPr="00D00BCB" w:rsidRDefault="003C04ED" w:rsidP="003C04ED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i/>
                <w:sz w:val="14"/>
                <w:szCs w:val="18"/>
              </w:rPr>
              <w:t xml:space="preserve">Per als visats i els Informes d’Idoneïtat Tècnica: compliment d’obligació legal / exercici de poders públics  </w:t>
            </w:r>
          </w:p>
          <w:p w:rsidR="003C04ED" w:rsidRPr="00D00BCB" w:rsidRDefault="003C04ED" w:rsidP="003C04ED">
            <w:pPr>
              <w:pStyle w:val="Prrafodelista"/>
              <w:numPr>
                <w:ilvl w:val="0"/>
                <w:numId w:val="3"/>
              </w:numPr>
              <w:ind w:left="176" w:hanging="176"/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i/>
                <w:sz w:val="14"/>
                <w:szCs w:val="18"/>
              </w:rPr>
              <w:t xml:space="preserve">Per a la CAP: Interès legítim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6" w:type="dxa"/>
          <w:trHeight w:val="312"/>
        </w:trPr>
        <w:tc>
          <w:tcPr>
            <w:tcW w:w="168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C04ED" w:rsidRPr="00D00BCB" w:rsidRDefault="003C04ED" w:rsidP="003C04ED">
            <w:pPr>
              <w:jc w:val="right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b/>
                <w:i/>
                <w:sz w:val="14"/>
                <w:szCs w:val="18"/>
              </w:rPr>
              <w:t>Destinataris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8266" w:type="dxa"/>
            <w:gridSpan w:val="3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C04ED" w:rsidRPr="00D00BCB" w:rsidRDefault="003C04ED" w:rsidP="003C04E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i/>
                <w:sz w:val="14"/>
                <w:szCs w:val="18"/>
              </w:rPr>
              <w:t>En cas dels  visats o de la CAP no es preveu la comunicació de dades a terceres persones, tret que sigui  obligatori legalment.</w:t>
            </w:r>
          </w:p>
          <w:p w:rsidR="003C04ED" w:rsidRPr="00D00BCB" w:rsidRDefault="003C04ED" w:rsidP="003C04ED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76"/>
              <w:rPr>
                <w:rFonts w:ascii="Arial" w:hAnsi="Arial" w:cs="Arial"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i/>
                <w:sz w:val="14"/>
                <w:szCs w:val="18"/>
              </w:rPr>
              <w:t>En cas d’Informe d’Idoneïtat Tècnica, comunicació de dades a l’Ajuntament de Barcelona.</w:t>
            </w:r>
          </w:p>
        </w:tc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6" w:type="dxa"/>
          <w:trHeight w:val="175"/>
        </w:trPr>
        <w:tc>
          <w:tcPr>
            <w:tcW w:w="168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C04ED" w:rsidRPr="00D00BCB" w:rsidRDefault="003C04ED" w:rsidP="003C04ED">
            <w:pPr>
              <w:jc w:val="right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b/>
                <w:i/>
                <w:sz w:val="14"/>
                <w:szCs w:val="18"/>
              </w:rPr>
              <w:t>Drets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8266" w:type="dxa"/>
            <w:gridSpan w:val="3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C04ED" w:rsidRPr="00D00BCB" w:rsidRDefault="003C04ED" w:rsidP="003C04ED">
            <w:pPr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i/>
                <w:sz w:val="14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6" w:type="dxa"/>
          <w:trHeight w:val="175"/>
        </w:trPr>
        <w:tc>
          <w:tcPr>
            <w:tcW w:w="1682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C04ED" w:rsidRPr="00D00BCB" w:rsidRDefault="003C04ED" w:rsidP="003C04ED">
            <w:pPr>
              <w:jc w:val="right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b/>
                <w:i/>
                <w:sz w:val="14"/>
                <w:szCs w:val="18"/>
              </w:rPr>
              <w:t>Informació addicional</w:t>
            </w:r>
            <w:r>
              <w:rPr>
                <w:rFonts w:ascii="Arial" w:hAnsi="Arial" w:cs="Arial"/>
                <w:b/>
                <w:i/>
                <w:sz w:val="14"/>
                <w:szCs w:val="18"/>
              </w:rPr>
              <w:t>:</w:t>
            </w:r>
          </w:p>
        </w:tc>
        <w:tc>
          <w:tcPr>
            <w:tcW w:w="8266" w:type="dxa"/>
            <w:gridSpan w:val="39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3C04ED" w:rsidRPr="00D00BCB" w:rsidRDefault="003C04ED" w:rsidP="003C04ED">
            <w:pPr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D00BCB">
              <w:rPr>
                <w:rFonts w:ascii="Arial" w:hAnsi="Arial" w:cs="Arial"/>
                <w:i/>
                <w:sz w:val="14"/>
                <w:szCs w:val="18"/>
              </w:rPr>
              <w:t>Podeu consultar-la al revers d’aquest formulari</w:t>
            </w:r>
          </w:p>
        </w:tc>
      </w:tr>
      <w:tr w:rsidR="003C04ED" w:rsidTr="00401C25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6" w:type="dxa"/>
          <w:trHeight w:val="562"/>
        </w:trPr>
        <w:tc>
          <w:tcPr>
            <w:tcW w:w="9948" w:type="dxa"/>
            <w:gridSpan w:val="4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bottom"/>
          </w:tcPr>
          <w:p w:rsidR="003C04ED" w:rsidRPr="002B0350" w:rsidRDefault="003C04ED" w:rsidP="003C04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0350">
              <w:rPr>
                <w:rFonts w:ascii="Arial" w:hAnsi="Arial" w:cs="Arial"/>
                <w:b/>
                <w:sz w:val="18"/>
                <w:szCs w:val="18"/>
              </w:rPr>
              <w:t>L’interessat/da reconeix haver llegit la informació bàsica i addicional sobre el tractament de les seves dades personals.</w:t>
            </w:r>
          </w:p>
        </w:tc>
      </w:tr>
      <w:tr w:rsidR="003C04ED" w:rsidTr="007945B1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696"/>
        </w:trPr>
        <w:tc>
          <w:tcPr>
            <w:tcW w:w="10398" w:type="dxa"/>
            <w:gridSpan w:val="46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C04ED" w:rsidRPr="00CB6AF5" w:rsidRDefault="003C04ED" w:rsidP="004062A3">
            <w:pPr>
              <w:rPr>
                <w:rFonts w:ascii="Arial" w:hAnsi="Arial" w:cs="Arial"/>
                <w:b/>
              </w:rPr>
            </w:pPr>
            <w:r w:rsidRPr="00CB6AF5">
              <w:rPr>
                <w:rFonts w:ascii="Arial" w:hAnsi="Arial" w:cs="Arial"/>
                <w:b/>
              </w:rPr>
              <w:t>LLOC i DATA: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Ttulo2Car"/>
                </w:rPr>
                <w:id w:val="1822352355"/>
                <w:placeholder>
                  <w:docPart w:val="728CC6DE00554A22AC9EA261F55AEC21"/>
                </w:placeholder>
                <w:showingPlcHdr/>
              </w:sdtPr>
              <w:sdtEndPr>
                <w:rPr>
                  <w:rStyle w:val="Fuentedeprrafopredeter"/>
                  <w:rFonts w:asciiTheme="minorHAnsi" w:eastAsiaTheme="minorHAnsi" w:hAnsiTheme="minorHAnsi" w:cs="Arial"/>
                  <w:b/>
                  <w:bCs w:val="0"/>
                  <w:sz w:val="22"/>
                  <w:szCs w:val="22"/>
                  <w:shd w:val="clear" w:color="auto" w:fill="D9D9D9" w:themeFill="background1" w:themeFillShade="D9"/>
                </w:rPr>
              </w:sdtEndPr>
              <w:sdtContent>
                <w:bookmarkStart w:id="5" w:name="_GoBack"/>
                <w:r w:rsidR="004062A3"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</w:t>
                </w:r>
                <w:r w:rsidR="004062A3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</w:t>
                </w:r>
                <w:r w:rsidR="004062A3"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</w:t>
                </w:r>
                <w:bookmarkEnd w:id="5"/>
              </w:sdtContent>
            </w:sdt>
            <w:r w:rsidRPr="006808D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Ttulo2Car"/>
                </w:rPr>
                <w:id w:val="1822352357"/>
                <w:placeholder>
                  <w:docPart w:val="50B55940DC314939A15615CC87608B10"/>
                </w:placeholder>
                <w:showingPlcHdr/>
              </w:sdtPr>
              <w:sdtEndPr>
                <w:rPr>
                  <w:rStyle w:val="Fuentedeprrafopredeter"/>
                  <w:rFonts w:asciiTheme="minorHAnsi" w:eastAsiaTheme="minorHAnsi" w:hAnsiTheme="minorHAnsi" w:cs="Arial"/>
                  <w:b/>
                  <w:bCs w:val="0"/>
                  <w:sz w:val="22"/>
                  <w:szCs w:val="22"/>
                  <w:shd w:val="clear" w:color="auto" w:fill="D9D9D9" w:themeFill="background1" w:themeFillShade="D9"/>
                </w:rPr>
              </w:sdtEndPr>
              <w:sdtContent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</w:t>
                </w:r>
                <w:r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</w:t>
                </w:r>
                <w:r w:rsidRPr="00F01C3D">
                  <w:rPr>
                    <w:rStyle w:val="Textodelmarcadordeposicin"/>
                    <w:shd w:val="clear" w:color="auto" w:fill="D9D9D9" w:themeFill="background1" w:themeFillShade="D9"/>
                  </w:rPr>
                  <w:t xml:space="preserve">                        </w:t>
                </w:r>
                <w:r w:rsidRPr="00711DAE">
                  <w:rPr>
                    <w:rStyle w:val="Textodelmarcadordeposicin"/>
                    <w:color w:val="D9D9D9" w:themeColor="background1" w:themeShade="D9"/>
                    <w:shd w:val="clear" w:color="auto" w:fill="D9D9D9" w:themeFill="background1" w:themeFillShade="D9"/>
                  </w:rPr>
                  <w:t>.</w:t>
                </w:r>
              </w:sdtContent>
            </w:sdt>
            <w:r w:rsidRPr="00CB6AF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95C7A" w:rsidRDefault="00D95C7A" w:rsidP="00E462FF">
      <w:pPr>
        <w:tabs>
          <w:tab w:val="left" w:pos="2985"/>
        </w:tabs>
        <w:rPr>
          <w:rFonts w:ascii="Arial" w:hAnsi="Arial" w:cs="Arial"/>
          <w:b/>
          <w:sz w:val="18"/>
          <w:szCs w:val="18"/>
        </w:rPr>
      </w:pPr>
    </w:p>
    <w:p w:rsidR="00D95C7A" w:rsidRDefault="00D95C7A" w:rsidP="00E462FF">
      <w:pPr>
        <w:tabs>
          <w:tab w:val="left" w:pos="2985"/>
        </w:tabs>
        <w:rPr>
          <w:rFonts w:ascii="Arial" w:hAnsi="Arial" w:cs="Arial"/>
          <w:b/>
          <w:sz w:val="18"/>
          <w:szCs w:val="18"/>
        </w:rPr>
      </w:pPr>
    </w:p>
    <w:p w:rsidR="009C7BD5" w:rsidRPr="00C30BC5" w:rsidRDefault="009C7BD5" w:rsidP="009C4134">
      <w:pPr>
        <w:pBdr>
          <w:bottom w:val="single" w:sz="4" w:space="1" w:color="auto"/>
        </w:pBdr>
        <w:tabs>
          <w:tab w:val="left" w:pos="2985"/>
        </w:tabs>
        <w:jc w:val="center"/>
        <w:rPr>
          <w:rFonts w:ascii="Arial" w:hAnsi="Arial" w:cs="Arial"/>
          <w:b/>
          <w:sz w:val="18"/>
          <w:szCs w:val="18"/>
        </w:rPr>
      </w:pPr>
      <w:r w:rsidRPr="00C30BC5">
        <w:rPr>
          <w:rFonts w:ascii="Arial" w:hAnsi="Arial" w:cs="Arial"/>
          <w:b/>
          <w:sz w:val="18"/>
          <w:szCs w:val="18"/>
        </w:rPr>
        <w:lastRenderedPageBreak/>
        <w:t>INFORMACIÓ ADDICIONAL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Qui é</w:t>
      </w:r>
      <w:r w:rsidRPr="00C30BC5">
        <w:rPr>
          <w:rFonts w:ascii="Arial" w:hAnsi="Arial" w:cs="Arial"/>
          <w:b/>
          <w:sz w:val="18"/>
          <w:szCs w:val="18"/>
        </w:rPr>
        <w:t>s el responsable del tractament de les vostres dades personals?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0BC5">
        <w:rPr>
          <w:rFonts w:ascii="Arial" w:hAnsi="Arial" w:cs="Arial"/>
          <w:sz w:val="18"/>
          <w:szCs w:val="18"/>
        </w:rPr>
        <w:t>Identitat: COL.LEGI OFICIAL D’ENGINYERS INDUSTRIALS DE CATALUNYA (COEIC)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0BC5">
        <w:rPr>
          <w:rFonts w:ascii="Arial" w:hAnsi="Arial" w:cs="Arial"/>
          <w:sz w:val="18"/>
          <w:szCs w:val="18"/>
        </w:rPr>
        <w:t>Dades contacte:</w:t>
      </w:r>
      <w:r>
        <w:rPr>
          <w:rFonts w:ascii="Arial" w:hAnsi="Arial" w:cs="Arial"/>
          <w:sz w:val="18"/>
          <w:szCs w:val="18"/>
        </w:rPr>
        <w:t xml:space="preserve"> </w:t>
      </w:r>
      <w:r w:rsidRPr="00C30BC5">
        <w:rPr>
          <w:rFonts w:ascii="Arial" w:hAnsi="Arial" w:cs="Arial"/>
          <w:sz w:val="18"/>
          <w:szCs w:val="18"/>
        </w:rPr>
        <w:t>Via Laietana, 39, 08003 Barcelona. Tel. 933192300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0BC5">
        <w:rPr>
          <w:rFonts w:ascii="Arial" w:hAnsi="Arial" w:cs="Arial"/>
          <w:sz w:val="18"/>
          <w:szCs w:val="18"/>
        </w:rPr>
        <w:t>Delegat de Protecció de Dades: lopd@juridic</w:t>
      </w:r>
      <w:r>
        <w:rPr>
          <w:rFonts w:ascii="Arial" w:hAnsi="Arial" w:cs="Arial"/>
          <w:sz w:val="18"/>
          <w:szCs w:val="18"/>
        </w:rPr>
        <w:t>.</w:t>
      </w:r>
      <w:r w:rsidRPr="00C30BC5">
        <w:rPr>
          <w:rFonts w:ascii="Arial" w:hAnsi="Arial" w:cs="Arial"/>
          <w:sz w:val="18"/>
          <w:szCs w:val="18"/>
        </w:rPr>
        <w:t>eic.cat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30BC5">
        <w:rPr>
          <w:rFonts w:ascii="Arial" w:hAnsi="Arial" w:cs="Arial"/>
          <w:b/>
          <w:sz w:val="18"/>
          <w:szCs w:val="18"/>
        </w:rPr>
        <w:t>Amb quina finalitat tractem les vostres dades personals?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30BC5">
        <w:rPr>
          <w:rFonts w:ascii="Arial" w:hAnsi="Arial" w:cs="Arial"/>
          <w:sz w:val="18"/>
          <w:szCs w:val="18"/>
        </w:rPr>
        <w:t>Les dades seran objecte de tractament amb la finalitat de gestionar el</w:t>
      </w:r>
      <w:r>
        <w:rPr>
          <w:rFonts w:ascii="Arial" w:hAnsi="Arial" w:cs="Arial"/>
          <w:sz w:val="18"/>
          <w:szCs w:val="18"/>
        </w:rPr>
        <w:t xml:space="preserve"> visat dels projectes i treballs professionals, l’emissió dels Informes d’Idoneïtat Tècnica a utilitat de l’Ajuntament de Barcelona, així com la c</w:t>
      </w:r>
      <w:r w:rsidRPr="00D84ED4">
        <w:rPr>
          <w:rFonts w:ascii="Arial" w:hAnsi="Arial" w:cs="Arial"/>
          <w:sz w:val="18"/>
          <w:szCs w:val="18"/>
        </w:rPr>
        <w:t xml:space="preserve">ertificació de competències </w:t>
      </w:r>
      <w:r>
        <w:rPr>
          <w:rFonts w:ascii="Arial" w:hAnsi="Arial" w:cs="Arial"/>
          <w:sz w:val="18"/>
          <w:szCs w:val="18"/>
        </w:rPr>
        <w:t xml:space="preserve">dels professionals </w:t>
      </w:r>
      <w:r w:rsidRPr="00D84ED4">
        <w:rPr>
          <w:rFonts w:ascii="Arial" w:hAnsi="Arial" w:cs="Arial"/>
          <w:sz w:val="18"/>
          <w:szCs w:val="18"/>
        </w:rPr>
        <w:t>(CAP)</w:t>
      </w:r>
      <w:r>
        <w:rPr>
          <w:rFonts w:ascii="Arial" w:hAnsi="Arial" w:cs="Arial"/>
          <w:sz w:val="18"/>
          <w:szCs w:val="18"/>
        </w:rPr>
        <w:t>.</w:t>
      </w:r>
    </w:p>
    <w:p w:rsidR="009C7BD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C7BD5" w:rsidRPr="00BD384E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D384E">
        <w:rPr>
          <w:rFonts w:ascii="Arial" w:hAnsi="Arial" w:cs="Arial"/>
          <w:b/>
          <w:sz w:val="18"/>
          <w:szCs w:val="18"/>
        </w:rPr>
        <w:t>Quant de temps conservarem les vostres dades?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384E">
        <w:rPr>
          <w:rFonts w:ascii="Arial" w:hAnsi="Arial" w:cs="Arial"/>
          <w:sz w:val="18"/>
          <w:szCs w:val="18"/>
        </w:rPr>
        <w:t>Les dades facilitades es conservaran mentre que siguin necessàries o pertinents per a la finalitat per</w:t>
      </w:r>
      <w:r>
        <w:rPr>
          <w:rFonts w:ascii="Arial" w:hAnsi="Arial" w:cs="Arial"/>
          <w:sz w:val="18"/>
          <w:szCs w:val="18"/>
        </w:rPr>
        <w:t xml:space="preserve"> a la qual van ser recollides.</w:t>
      </w:r>
      <w:r w:rsidRPr="00BD384E">
        <w:rPr>
          <w:rFonts w:ascii="Arial" w:hAnsi="Arial" w:cs="Arial"/>
          <w:sz w:val="18"/>
          <w:szCs w:val="18"/>
        </w:rPr>
        <w:t xml:space="preserve"> Posteriorment, l’accés a les esmentades dades personals serà bloquejat, conservant-se únicament a efectes de reclamacions, atenció de responsabilitats i de conformitat amb el que preveu la Llei</w:t>
      </w:r>
      <w:r w:rsidRPr="00C30BC5">
        <w:rPr>
          <w:rFonts w:ascii="Arial" w:hAnsi="Arial" w:cs="Arial"/>
          <w:sz w:val="18"/>
          <w:szCs w:val="18"/>
        </w:rPr>
        <w:t xml:space="preserve"> 9/1993, de 30 de setembre, sobre patrimoni cultural català. </w:t>
      </w:r>
    </w:p>
    <w:p w:rsidR="009C7BD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30BC5">
        <w:rPr>
          <w:rFonts w:ascii="Arial" w:hAnsi="Arial" w:cs="Arial"/>
          <w:b/>
          <w:sz w:val="18"/>
          <w:szCs w:val="18"/>
        </w:rPr>
        <w:t>Quina és la legitimació per al tractament de les vostres dades?</w:t>
      </w:r>
    </w:p>
    <w:p w:rsidR="009C7BD5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0BC5">
        <w:rPr>
          <w:rFonts w:ascii="Arial" w:hAnsi="Arial" w:cs="Arial"/>
          <w:sz w:val="18"/>
          <w:szCs w:val="18"/>
        </w:rPr>
        <w:t xml:space="preserve">La base jurídica per al tractament de les dades </w:t>
      </w:r>
      <w:r>
        <w:rPr>
          <w:rFonts w:ascii="Arial" w:hAnsi="Arial" w:cs="Arial"/>
          <w:sz w:val="18"/>
          <w:szCs w:val="18"/>
        </w:rPr>
        <w:t xml:space="preserve">de visat i de l’informe d’Idoneïtat Tècnica </w:t>
      </w:r>
      <w:r w:rsidRPr="00C30BC5">
        <w:rPr>
          <w:rFonts w:ascii="Arial" w:hAnsi="Arial" w:cs="Arial"/>
          <w:sz w:val="18"/>
          <w:szCs w:val="18"/>
        </w:rPr>
        <w:t>és el co</w:t>
      </w:r>
      <w:r>
        <w:rPr>
          <w:rFonts w:ascii="Arial" w:hAnsi="Arial" w:cs="Arial"/>
          <w:sz w:val="18"/>
          <w:szCs w:val="18"/>
        </w:rPr>
        <w:t>mpliment d’una obligació legal aplicable al responsable, així com l’exercici de poders públics, de conformitat amb el que estableix  l’article 13 de la Llei 2/1974, de col·legis professionals i l’article 39 de la Llei 7/2006, de l’exercici de professions titulades i dels col·legis professionals.</w:t>
      </w:r>
    </w:p>
    <w:p w:rsidR="009C7BD5" w:rsidRPr="00165E77" w:rsidRDefault="009C7BD5" w:rsidP="00CC055B">
      <w:pPr>
        <w:pStyle w:val="Prrafodelista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Arial" w:hAnsi="Arial" w:cs="Arial"/>
          <w:sz w:val="18"/>
          <w:szCs w:val="18"/>
        </w:rPr>
      </w:pPr>
      <w:r w:rsidRPr="00165E77">
        <w:rPr>
          <w:rFonts w:ascii="Arial" w:hAnsi="Arial" w:cs="Arial"/>
          <w:sz w:val="18"/>
          <w:szCs w:val="18"/>
        </w:rPr>
        <w:t xml:space="preserve">El visat dels projectes  i treballs és una funció pública atribuïda als col·legis professionals que els faculta per a recollir i tractar dades de les persones col·legiades i de terceres persones, sense requerir el consentiment. </w:t>
      </w:r>
    </w:p>
    <w:p w:rsidR="009C7BD5" w:rsidRPr="00165E77" w:rsidRDefault="009C7BD5" w:rsidP="00CC055B">
      <w:pPr>
        <w:pStyle w:val="Prrafodelista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Arial" w:hAnsi="Arial" w:cs="Arial"/>
          <w:sz w:val="18"/>
          <w:szCs w:val="18"/>
        </w:rPr>
      </w:pPr>
      <w:r w:rsidRPr="00165E77">
        <w:rPr>
          <w:rFonts w:ascii="Arial" w:hAnsi="Arial" w:cs="Arial"/>
          <w:sz w:val="18"/>
          <w:szCs w:val="18"/>
        </w:rPr>
        <w:t xml:space="preserve">Pel que l’informe d’Idoneïtat Tècnica, el COEIC actua com a Entitat habilitada per l’Ajuntament de Barcelona per a la seva emissió.  </w:t>
      </w:r>
    </w:p>
    <w:p w:rsidR="009C7BD5" w:rsidRPr="004B4ACA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base jurídica per al tractament de dades en e</w:t>
      </w:r>
      <w:r w:rsidRPr="00862E56">
        <w:rPr>
          <w:rFonts w:ascii="Arial" w:hAnsi="Arial" w:cs="Arial"/>
          <w:sz w:val="18"/>
          <w:szCs w:val="18"/>
        </w:rPr>
        <w:t xml:space="preserve">l cas de la Certificació d’Actuació Professional </w:t>
      </w:r>
      <w:r>
        <w:rPr>
          <w:rFonts w:ascii="Arial" w:hAnsi="Arial" w:cs="Arial"/>
          <w:sz w:val="18"/>
          <w:szCs w:val="18"/>
        </w:rPr>
        <w:t>és l’interès legítim,</w:t>
      </w:r>
      <w:r w:rsidRPr="008C76B9">
        <w:rPr>
          <w:rFonts w:ascii="Arial" w:hAnsi="Arial" w:cs="Arial"/>
          <w:sz w:val="18"/>
          <w:szCs w:val="18"/>
        </w:rPr>
        <w:t xml:space="preserve"> </w:t>
      </w:r>
      <w:r w:rsidRPr="004B4ACA">
        <w:rPr>
          <w:rFonts w:ascii="Arial" w:hAnsi="Arial" w:cs="Arial"/>
          <w:sz w:val="18"/>
          <w:szCs w:val="18"/>
        </w:rPr>
        <w:t>atesa l’existència d’una relació pertinent i apropiada entre l’interessat i el responsable. En aquest cas, l’interessat és col·legiat/associat/client del responsable i les dades sol·licitades són necessàries per a la prestació del servei.</w:t>
      </w:r>
    </w:p>
    <w:p w:rsidR="009C7BD5" w:rsidRPr="00C74505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cas que ens faciliteu dades de terceres persones (clients), recordeu que haureu de comptar  prèviament amb el seu consentiment informat. </w:t>
      </w:r>
    </w:p>
    <w:p w:rsidR="009C7BD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C7BD5" w:rsidRPr="00582B9C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82B9C">
        <w:rPr>
          <w:rFonts w:ascii="Arial" w:hAnsi="Arial" w:cs="Arial"/>
          <w:b/>
          <w:sz w:val="18"/>
          <w:szCs w:val="18"/>
        </w:rPr>
        <w:t>A quins destinataris es comunicaran les vostres dades?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9C7BD5" w:rsidRPr="00165E77" w:rsidRDefault="009C7BD5" w:rsidP="00CC055B">
      <w:pPr>
        <w:pStyle w:val="Prrafodelista"/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Arial" w:hAnsi="Arial" w:cs="Arial"/>
          <w:sz w:val="18"/>
          <w:szCs w:val="18"/>
        </w:rPr>
      </w:pPr>
      <w:r w:rsidRPr="00165E77">
        <w:rPr>
          <w:rFonts w:ascii="Arial" w:hAnsi="Arial" w:cs="Arial"/>
          <w:sz w:val="18"/>
          <w:szCs w:val="18"/>
        </w:rPr>
        <w:t>En cas de visat</w:t>
      </w:r>
      <w:r>
        <w:rPr>
          <w:rFonts w:ascii="Arial" w:hAnsi="Arial" w:cs="Arial"/>
          <w:sz w:val="18"/>
          <w:szCs w:val="18"/>
        </w:rPr>
        <w:t>s</w:t>
      </w:r>
      <w:r w:rsidRPr="00165E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 de la CAP, </w:t>
      </w:r>
      <w:r w:rsidRPr="00165E77">
        <w:rPr>
          <w:rFonts w:ascii="Arial" w:hAnsi="Arial" w:cs="Arial"/>
          <w:sz w:val="18"/>
          <w:szCs w:val="18"/>
        </w:rPr>
        <w:t xml:space="preserve">no es preveuen cessions a terceres persones sense la vostra autorització expressa, excepte quan així s’estableixi legalment. </w:t>
      </w:r>
    </w:p>
    <w:p w:rsidR="009C7BD5" w:rsidRPr="00165E77" w:rsidRDefault="009C7BD5" w:rsidP="00CC055B">
      <w:pPr>
        <w:pStyle w:val="Prrafodelista"/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Arial" w:hAnsi="Arial" w:cs="Arial"/>
          <w:sz w:val="18"/>
          <w:szCs w:val="18"/>
        </w:rPr>
      </w:pPr>
      <w:r w:rsidRPr="00165E77">
        <w:rPr>
          <w:rFonts w:ascii="Arial" w:hAnsi="Arial" w:cs="Arial"/>
          <w:sz w:val="18"/>
          <w:szCs w:val="18"/>
        </w:rPr>
        <w:t>En cas de tractar-se d’un Informe d’Idoneïtat Tècnica, les dades seran comunicades a l’Ajuntament de Barcelona.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cap cas </w:t>
      </w:r>
      <w:r w:rsidRPr="00C30BC5">
        <w:rPr>
          <w:rFonts w:ascii="Arial" w:hAnsi="Arial" w:cs="Arial"/>
          <w:sz w:val="18"/>
          <w:szCs w:val="18"/>
        </w:rPr>
        <w:t>es preveu la transferència internacional de les vostres dades personals.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30BC5">
        <w:rPr>
          <w:rFonts w:ascii="Arial" w:hAnsi="Arial" w:cs="Arial"/>
          <w:b/>
          <w:sz w:val="18"/>
          <w:szCs w:val="18"/>
        </w:rPr>
        <w:t>Quins són els vostres drets?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0BC5">
        <w:rPr>
          <w:rFonts w:ascii="Arial" w:hAnsi="Arial" w:cs="Arial"/>
          <w:sz w:val="18"/>
          <w:szCs w:val="18"/>
        </w:rPr>
        <w:t>Qualsevol persona té dret a obtenir confirmació sobre si al COEIC estem tractant dades personals que la concerneixen, o no.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0BC5">
        <w:rPr>
          <w:rFonts w:ascii="Arial" w:hAnsi="Arial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0BC5">
        <w:rPr>
          <w:rFonts w:ascii="Arial" w:hAnsi="Arial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30BC5">
        <w:rPr>
          <w:rFonts w:ascii="Arial" w:hAnsi="Arial" w:cs="Arial"/>
          <w:sz w:val="18"/>
          <w:szCs w:val="18"/>
        </w:rPr>
        <w:t xml:space="preserve">Els interessats poden oposar-se al tractament de les seves dades amb finalitats de màrqueting, inclosa l’elaboració de perfils. COEIC deixarà de tractar les dades, tret de motius legítims imperiosos o per exercir o defensar possibles reclamacions. </w:t>
      </w:r>
    </w:p>
    <w:p w:rsidR="009C7BD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30BC5">
        <w:rPr>
          <w:rFonts w:ascii="Arial" w:hAnsi="Arial" w:cs="Arial"/>
          <w:b/>
          <w:sz w:val="18"/>
          <w:szCs w:val="18"/>
        </w:rPr>
        <w:t>Com podeu exercir els drets?</w:t>
      </w:r>
    </w:p>
    <w:p w:rsidR="009C7BD5" w:rsidRPr="00C30BC5" w:rsidRDefault="009C7BD5" w:rsidP="00CC055B">
      <w:pPr>
        <w:pStyle w:val="Prrafodelista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Arial" w:hAnsi="Arial" w:cs="Arial"/>
          <w:sz w:val="18"/>
          <w:szCs w:val="18"/>
        </w:rPr>
      </w:pPr>
      <w:r w:rsidRPr="00C30BC5">
        <w:rPr>
          <w:rFonts w:ascii="Arial" w:hAnsi="Arial" w:cs="Arial"/>
          <w:sz w:val="18"/>
          <w:szCs w:val="18"/>
        </w:rPr>
        <w:t>Mitjançant un escrit adreçat a COEIC, Via Laietana, 39 – 08003 Barcelona.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9C7BD5" w:rsidRPr="00C30BC5" w:rsidRDefault="009C7BD5" w:rsidP="00CC055B">
      <w:pPr>
        <w:pStyle w:val="Prrafodelista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Arial" w:hAnsi="Arial" w:cs="Arial"/>
          <w:sz w:val="18"/>
          <w:szCs w:val="18"/>
        </w:rPr>
      </w:pPr>
      <w:r w:rsidRPr="00C30BC5">
        <w:rPr>
          <w:rFonts w:ascii="Arial" w:hAnsi="Arial" w:cs="Arial"/>
          <w:sz w:val="18"/>
          <w:szCs w:val="18"/>
        </w:rPr>
        <w:t>Mitjançant correu electrònic adreçat al delegat de protecció de dades: lopd@juridic.eic.cat</w:t>
      </w:r>
    </w:p>
    <w:p w:rsidR="009C7BD5" w:rsidRPr="0006344E" w:rsidRDefault="009C7BD5" w:rsidP="009C41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344E">
        <w:rPr>
          <w:rFonts w:ascii="Arial" w:hAnsi="Arial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C7BD5" w:rsidRPr="00C30BC5" w:rsidRDefault="009C7BD5" w:rsidP="009C41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30BC5">
        <w:rPr>
          <w:rFonts w:ascii="Arial" w:hAnsi="Arial" w:cs="Arial"/>
          <w:b/>
          <w:sz w:val="18"/>
          <w:szCs w:val="18"/>
        </w:rPr>
        <w:t>Quines vies de reclamació hi ha?</w:t>
      </w:r>
    </w:p>
    <w:p w:rsidR="00CC055B" w:rsidRPr="00CC055B" w:rsidRDefault="009C7BD5" w:rsidP="009C4134">
      <w:pPr>
        <w:tabs>
          <w:tab w:val="left" w:pos="4962"/>
        </w:tabs>
        <w:spacing w:line="240" w:lineRule="auto"/>
        <w:jc w:val="both"/>
      </w:pPr>
      <w:r w:rsidRPr="00BF62AD">
        <w:rPr>
          <w:rFonts w:ascii="Arial" w:hAnsi="Arial" w:cs="Arial"/>
          <w:sz w:val="18"/>
          <w:szCs w:val="18"/>
        </w:rPr>
        <w:t>Si considereu que els vostres drets no s’han atès adequadament, teniu dret a presentar una reclamació davant l’Autoritat catalana de protecció de dades</w:t>
      </w:r>
      <w:r>
        <w:rPr>
          <w:rFonts w:ascii="Arial" w:hAnsi="Arial" w:cs="Arial"/>
          <w:sz w:val="18"/>
          <w:szCs w:val="18"/>
        </w:rPr>
        <w:t xml:space="preserve">, al carrer Rosselló 214, Esc-A. 1r.1a. 08008 Barcelona </w:t>
      </w:r>
      <w:hyperlink r:id="rId8" w:history="1">
        <w:r w:rsidRPr="00BF62AD">
          <w:rPr>
            <w:rStyle w:val="Hipervnculo"/>
            <w:rFonts w:ascii="Arial" w:hAnsi="Arial" w:cs="Arial"/>
            <w:sz w:val="18"/>
            <w:szCs w:val="18"/>
          </w:rPr>
          <w:t>https://seu.apd.cat/ca/tramits/reclamacions</w:t>
        </w:r>
      </w:hyperlink>
    </w:p>
    <w:sectPr w:rsidR="00CC055B" w:rsidRPr="00CC055B" w:rsidSect="00AE09A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88" w:right="1077" w:bottom="2098" w:left="1077" w:header="79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B6" w:rsidRDefault="00E152B6" w:rsidP="00747022">
      <w:pPr>
        <w:spacing w:after="0" w:line="240" w:lineRule="auto"/>
      </w:pPr>
      <w:r>
        <w:separator/>
      </w:r>
    </w:p>
  </w:endnote>
  <w:endnote w:type="continuationSeparator" w:id="0">
    <w:p w:rsidR="00E152B6" w:rsidRDefault="00E152B6" w:rsidP="0074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176" w:type="dxa"/>
      <w:tblLook w:val="04A0" w:firstRow="1" w:lastRow="0" w:firstColumn="1" w:lastColumn="0" w:noHBand="0" w:noVBand="1"/>
    </w:tblPr>
    <w:tblGrid>
      <w:gridCol w:w="4112"/>
      <w:gridCol w:w="3260"/>
      <w:gridCol w:w="2835"/>
    </w:tblGrid>
    <w:tr w:rsidR="00B10114" w:rsidTr="00553E75">
      <w:trPr>
        <w:trHeight w:val="561"/>
      </w:trPr>
      <w:tc>
        <w:tcPr>
          <w:tcW w:w="4112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B10114" w:rsidRPr="00421203" w:rsidRDefault="00B10114" w:rsidP="00553E75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60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B10114" w:rsidRPr="00421203" w:rsidRDefault="00B10114" w:rsidP="00553E75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35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B10114" w:rsidRPr="00421203" w:rsidRDefault="00B10114" w:rsidP="00421203">
          <w:pPr>
            <w:pStyle w:val="Piedepgina"/>
            <w:rPr>
              <w:rFonts w:ascii="Arial" w:hAnsi="Arial" w:cs="Arial"/>
              <w:sz w:val="20"/>
              <w:szCs w:val="20"/>
            </w:rPr>
          </w:pPr>
        </w:p>
      </w:tc>
    </w:tr>
  </w:tbl>
  <w:p w:rsidR="00B10114" w:rsidRDefault="00B101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176" w:type="dxa"/>
      <w:tblLook w:val="04A0" w:firstRow="1" w:lastRow="0" w:firstColumn="1" w:lastColumn="0" w:noHBand="0" w:noVBand="1"/>
    </w:tblPr>
    <w:tblGrid>
      <w:gridCol w:w="3828"/>
      <w:gridCol w:w="3402"/>
      <w:gridCol w:w="2977"/>
    </w:tblGrid>
    <w:tr w:rsidR="00B10114" w:rsidTr="00097808">
      <w:trPr>
        <w:trHeight w:val="561"/>
      </w:trPr>
      <w:tc>
        <w:tcPr>
          <w:tcW w:w="3828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B10114" w:rsidRPr="00421203" w:rsidRDefault="00B10114" w:rsidP="00097808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 w:rsidRPr="00421203">
            <w:rPr>
              <w:rFonts w:ascii="Arial" w:hAnsi="Arial" w:cs="Arial"/>
              <w:sz w:val="20"/>
              <w:szCs w:val="20"/>
            </w:rPr>
            <w:t xml:space="preserve">Signatura del </w:t>
          </w:r>
          <w:r>
            <w:rPr>
              <w:rFonts w:ascii="Arial" w:hAnsi="Arial" w:cs="Arial"/>
              <w:sz w:val="20"/>
              <w:szCs w:val="20"/>
            </w:rPr>
            <w:t>sol·licitant</w:t>
          </w:r>
        </w:p>
      </w:tc>
      <w:tc>
        <w:tcPr>
          <w:tcW w:w="3402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B10114" w:rsidRPr="00421203" w:rsidRDefault="00B10114" w:rsidP="00097808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7" w:type="dxa"/>
          <w:tcBorders>
            <w:top w:val="single" w:sz="12" w:space="0" w:color="auto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B10114" w:rsidRPr="00421203" w:rsidRDefault="00B10114" w:rsidP="00097808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Visat/CAP</w:t>
          </w:r>
        </w:p>
      </w:tc>
    </w:tr>
  </w:tbl>
  <w:p w:rsidR="00B10114" w:rsidRDefault="00B101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B6" w:rsidRDefault="00E152B6" w:rsidP="00747022">
      <w:pPr>
        <w:spacing w:after="0" w:line="240" w:lineRule="auto"/>
      </w:pPr>
      <w:r>
        <w:separator/>
      </w:r>
    </w:p>
  </w:footnote>
  <w:footnote w:type="continuationSeparator" w:id="0">
    <w:p w:rsidR="00E152B6" w:rsidRDefault="00E152B6" w:rsidP="0074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14" w:rsidRDefault="00B1011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14" w:rsidRDefault="00B10114">
    <w:pPr>
      <w:pStyle w:val="Encabezado"/>
    </w:pPr>
    <w:r>
      <w:rPr>
        <w:noProof/>
        <w:lang w:val="es-ES" w:eastAsia="zh-TW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-245110</wp:posOffset>
          </wp:positionV>
          <wp:extent cx="1469390" cy="616585"/>
          <wp:effectExtent l="19050" t="0" r="0" b="0"/>
          <wp:wrapSquare wrapText="bothSides"/>
          <wp:docPr id="1" name="Imagen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" name="Picture 3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52B6">
      <w:rPr>
        <w:noProof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5.9pt;margin-top:-14.5pt;width:274.5pt;height:23.25pt;z-index:251660288;mso-position-horizontal-relative:text;mso-position-vertical-relative:text" stroked="f">
          <v:textbox style="mso-next-textbox:#_x0000_s2053">
            <w:txbxContent>
              <w:p w:rsidR="00B10114" w:rsidRPr="001F3370" w:rsidRDefault="00B10114" w:rsidP="001F3370">
                <w:pPr>
                  <w:rPr>
                    <w:szCs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14" w:rsidRDefault="00E152B6">
    <w:pPr>
      <w:pStyle w:val="Encabezado"/>
    </w:pPr>
    <w:r>
      <w:rPr>
        <w:noProof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4.85pt;margin-top:-9.25pt;width:252.6pt;height:23.25pt;z-index:251665408" stroked="f">
          <v:textbox style="mso-next-textbox:#_x0000_s2055">
            <w:txbxContent>
              <w:p w:rsidR="00B10114" w:rsidRPr="008F7AD8" w:rsidRDefault="001363F7" w:rsidP="00E871EA">
                <w:pPr>
                  <w:spacing w:line="240" w:lineRule="auto"/>
                  <w:ind w:left="708" w:firstLine="708"/>
                  <w:jc w:val="center"/>
                  <w:rPr>
                    <w:rFonts w:ascii="Arial" w:hAnsi="Arial" w:cs="Arial"/>
                    <w:b/>
                    <w:i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i/>
                    <w:sz w:val="26"/>
                    <w:szCs w:val="26"/>
                  </w:rPr>
                  <w:t xml:space="preserve">SOL·LICITUD </w:t>
                </w:r>
                <w:r w:rsidR="00E871EA">
                  <w:rPr>
                    <w:rFonts w:ascii="Arial" w:hAnsi="Arial" w:cs="Arial"/>
                    <w:b/>
                    <w:i/>
                    <w:sz w:val="26"/>
                    <w:szCs w:val="26"/>
                  </w:rPr>
                  <w:t>LLIBRE</w:t>
                </w:r>
                <w:r>
                  <w:rPr>
                    <w:rFonts w:ascii="Arial" w:hAnsi="Arial" w:cs="Arial"/>
                    <w:b/>
                    <w:i/>
                    <w:sz w:val="26"/>
                    <w:szCs w:val="26"/>
                  </w:rPr>
                  <w:t>S</w:t>
                </w:r>
              </w:p>
            </w:txbxContent>
          </v:textbox>
        </v:shape>
      </w:pict>
    </w:r>
    <w:r>
      <w:rPr>
        <w:noProof/>
        <w:lang w:eastAsia="ca-ES"/>
      </w:rPr>
      <w:pict>
        <v:shape id="_x0000_s2061" type="#_x0000_t202" style="position:absolute;margin-left:388.9pt;margin-top:-20.55pt;width:119.25pt;height:62.25pt;z-index:251670528" strokecolor="#272727 [2749]" strokeweight="1pt">
          <v:textbox style="mso-next-textbox:#_x0000_s2061">
            <w:txbxContent>
              <w:p w:rsidR="00B10114" w:rsidRPr="00B10114" w:rsidRDefault="00B10114" w:rsidP="00B10114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B10114">
      <w:rPr>
        <w:noProof/>
        <w:lang w:val="es-ES" w:eastAsia="zh-TW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-160655</wp:posOffset>
          </wp:positionH>
          <wp:positionV relativeFrom="paragraph">
            <wp:posOffset>-241300</wp:posOffset>
          </wp:positionV>
          <wp:extent cx="1464310" cy="614045"/>
          <wp:effectExtent l="19050" t="0" r="2540" b="0"/>
          <wp:wrapSquare wrapText="bothSides"/>
          <wp:docPr id="4" name="Imagen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" name="Picture 3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0114" w:rsidRDefault="00E152B6" w:rsidP="00797A72">
    <w:pPr>
      <w:jc w:val="right"/>
    </w:pPr>
    <w:r>
      <w:rPr>
        <w:noProof/>
        <w:lang w:eastAsia="ca-ES"/>
      </w:rPr>
      <w:pict>
        <v:shape id="_x0000_s2058" type="#_x0000_t202" style="position:absolute;left:0;text-align:left;margin-left:192.25pt;margin-top:3.25pt;width:175.2pt;height:17.55pt;z-index:251667456" strokecolor="#a5a5a5 [2092]">
          <v:textbox style="mso-next-textbox:#_x0000_s2058">
            <w:txbxContent>
              <w:p w:rsidR="00B10114" w:rsidRPr="00B10114" w:rsidRDefault="00B10114" w:rsidP="00B10114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i/>
                    <w:color w:val="808080" w:themeColor="background1" w:themeShade="80"/>
                    <w:sz w:val="18"/>
                    <w:szCs w:val="20"/>
                  </w:rPr>
                </w:pPr>
                <w:r w:rsidRPr="00B10114">
                  <w:rPr>
                    <w:rFonts w:ascii="Arial" w:hAnsi="Arial" w:cs="Arial"/>
                    <w:b/>
                    <w:i/>
                    <w:color w:val="808080" w:themeColor="background1" w:themeShade="80"/>
                    <w:sz w:val="18"/>
                    <w:szCs w:val="20"/>
                  </w:rPr>
                  <w:t>Cal imprimir el full per les d</w:t>
                </w:r>
                <w:r w:rsidR="00921862">
                  <w:rPr>
                    <w:rFonts w:ascii="Arial" w:hAnsi="Arial" w:cs="Arial"/>
                    <w:b/>
                    <w:i/>
                    <w:color w:val="808080" w:themeColor="background1" w:themeShade="80"/>
                    <w:sz w:val="18"/>
                    <w:szCs w:val="20"/>
                  </w:rPr>
                  <w:t>ue</w:t>
                </w:r>
                <w:r w:rsidRPr="00B10114">
                  <w:rPr>
                    <w:rFonts w:ascii="Arial" w:hAnsi="Arial" w:cs="Arial"/>
                    <w:b/>
                    <w:i/>
                    <w:color w:val="808080" w:themeColor="background1" w:themeShade="80"/>
                    <w:sz w:val="18"/>
                    <w:szCs w:val="20"/>
                  </w:rPr>
                  <w:t>s cares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B2A"/>
    <w:multiLevelType w:val="hybridMultilevel"/>
    <w:tmpl w:val="C786D9B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6F15B0"/>
    <w:multiLevelType w:val="hybridMultilevel"/>
    <w:tmpl w:val="575AA9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D6CAA"/>
    <w:multiLevelType w:val="hybridMultilevel"/>
    <w:tmpl w:val="DA629424"/>
    <w:lvl w:ilvl="0" w:tplc="9C4C7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7C25"/>
    <w:multiLevelType w:val="hybridMultilevel"/>
    <w:tmpl w:val="AE3E10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42B66"/>
    <w:multiLevelType w:val="hybridMultilevel"/>
    <w:tmpl w:val="4D120C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72624F"/>
    <w:multiLevelType w:val="hybridMultilevel"/>
    <w:tmpl w:val="8D989D4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wy+P9jLVMiKjiNPwlj+/9+VwWbfxSMbLeRlH9iFM5EQ1UYYTlULLd6sQbhYzL+0jeXZDH53UflvHT5dfXDK0A==" w:salt="B67avNLqfJi6iPBaim14L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C3D"/>
    <w:rsid w:val="00006669"/>
    <w:rsid w:val="000173A7"/>
    <w:rsid w:val="0008648E"/>
    <w:rsid w:val="00091668"/>
    <w:rsid w:val="00096237"/>
    <w:rsid w:val="00097808"/>
    <w:rsid w:val="000B36C5"/>
    <w:rsid w:val="000B44E8"/>
    <w:rsid w:val="000C694F"/>
    <w:rsid w:val="000E1B35"/>
    <w:rsid w:val="001062D6"/>
    <w:rsid w:val="001243CF"/>
    <w:rsid w:val="001322EB"/>
    <w:rsid w:val="00135DFA"/>
    <w:rsid w:val="001363F7"/>
    <w:rsid w:val="001B415C"/>
    <w:rsid w:val="001C754F"/>
    <w:rsid w:val="001F3370"/>
    <w:rsid w:val="002041A4"/>
    <w:rsid w:val="0021161F"/>
    <w:rsid w:val="002259E4"/>
    <w:rsid w:val="00240FB4"/>
    <w:rsid w:val="00251D2E"/>
    <w:rsid w:val="00255DA0"/>
    <w:rsid w:val="0026055D"/>
    <w:rsid w:val="0026217C"/>
    <w:rsid w:val="00262BCC"/>
    <w:rsid w:val="002657C8"/>
    <w:rsid w:val="002664F9"/>
    <w:rsid w:val="00286AE7"/>
    <w:rsid w:val="002905A1"/>
    <w:rsid w:val="0029764F"/>
    <w:rsid w:val="002A50A8"/>
    <w:rsid w:val="002B0350"/>
    <w:rsid w:val="002C1C38"/>
    <w:rsid w:val="002E6141"/>
    <w:rsid w:val="002F089A"/>
    <w:rsid w:val="002F1179"/>
    <w:rsid w:val="00312D12"/>
    <w:rsid w:val="00316420"/>
    <w:rsid w:val="00316C90"/>
    <w:rsid w:val="00325EE4"/>
    <w:rsid w:val="0033237A"/>
    <w:rsid w:val="003455BC"/>
    <w:rsid w:val="00363DF5"/>
    <w:rsid w:val="00375D56"/>
    <w:rsid w:val="00377A79"/>
    <w:rsid w:val="003C04ED"/>
    <w:rsid w:val="003C39CD"/>
    <w:rsid w:val="003F0F88"/>
    <w:rsid w:val="003F4348"/>
    <w:rsid w:val="00401C25"/>
    <w:rsid w:val="004062A3"/>
    <w:rsid w:val="004072D1"/>
    <w:rsid w:val="00421203"/>
    <w:rsid w:val="004304AE"/>
    <w:rsid w:val="0043365E"/>
    <w:rsid w:val="00433DC0"/>
    <w:rsid w:val="004600A2"/>
    <w:rsid w:val="004C3FD6"/>
    <w:rsid w:val="004F0406"/>
    <w:rsid w:val="005013BE"/>
    <w:rsid w:val="005308F9"/>
    <w:rsid w:val="00542867"/>
    <w:rsid w:val="00547583"/>
    <w:rsid w:val="00553E75"/>
    <w:rsid w:val="005770F4"/>
    <w:rsid w:val="00584042"/>
    <w:rsid w:val="00585ABA"/>
    <w:rsid w:val="005B7887"/>
    <w:rsid w:val="005C2674"/>
    <w:rsid w:val="005C3C9C"/>
    <w:rsid w:val="005C4246"/>
    <w:rsid w:val="005C75FF"/>
    <w:rsid w:val="005E6D00"/>
    <w:rsid w:val="005F283A"/>
    <w:rsid w:val="005F5CB5"/>
    <w:rsid w:val="00606809"/>
    <w:rsid w:val="006071FE"/>
    <w:rsid w:val="0064549F"/>
    <w:rsid w:val="00655580"/>
    <w:rsid w:val="00661904"/>
    <w:rsid w:val="006717D4"/>
    <w:rsid w:val="006808DF"/>
    <w:rsid w:val="006A0E00"/>
    <w:rsid w:val="006A17EA"/>
    <w:rsid w:val="006B7D82"/>
    <w:rsid w:val="006C1BFC"/>
    <w:rsid w:val="006C2CF9"/>
    <w:rsid w:val="006D0DB0"/>
    <w:rsid w:val="006F243D"/>
    <w:rsid w:val="006F7D74"/>
    <w:rsid w:val="00711DAE"/>
    <w:rsid w:val="00714C59"/>
    <w:rsid w:val="00717038"/>
    <w:rsid w:val="007270C7"/>
    <w:rsid w:val="00747022"/>
    <w:rsid w:val="00751104"/>
    <w:rsid w:val="00762BF9"/>
    <w:rsid w:val="00780CEC"/>
    <w:rsid w:val="00780E7F"/>
    <w:rsid w:val="007813AA"/>
    <w:rsid w:val="007945B1"/>
    <w:rsid w:val="00794931"/>
    <w:rsid w:val="00797A72"/>
    <w:rsid w:val="007B030B"/>
    <w:rsid w:val="007B1E6C"/>
    <w:rsid w:val="007B21D2"/>
    <w:rsid w:val="007B440A"/>
    <w:rsid w:val="007D2CA6"/>
    <w:rsid w:val="007E5175"/>
    <w:rsid w:val="007F1819"/>
    <w:rsid w:val="007F4F08"/>
    <w:rsid w:val="00800564"/>
    <w:rsid w:val="00802475"/>
    <w:rsid w:val="00802B46"/>
    <w:rsid w:val="00811757"/>
    <w:rsid w:val="00827AED"/>
    <w:rsid w:val="008555D6"/>
    <w:rsid w:val="00856EE2"/>
    <w:rsid w:val="00880309"/>
    <w:rsid w:val="00884F45"/>
    <w:rsid w:val="008B35DF"/>
    <w:rsid w:val="008D792F"/>
    <w:rsid w:val="008F50D0"/>
    <w:rsid w:val="008F7AD8"/>
    <w:rsid w:val="00915B4E"/>
    <w:rsid w:val="00921862"/>
    <w:rsid w:val="009249D8"/>
    <w:rsid w:val="00935E40"/>
    <w:rsid w:val="00951FEE"/>
    <w:rsid w:val="009710FD"/>
    <w:rsid w:val="0098126F"/>
    <w:rsid w:val="00992321"/>
    <w:rsid w:val="00996186"/>
    <w:rsid w:val="009966B5"/>
    <w:rsid w:val="009B6DDC"/>
    <w:rsid w:val="009C4134"/>
    <w:rsid w:val="009C4322"/>
    <w:rsid w:val="009C7BD5"/>
    <w:rsid w:val="009D34DC"/>
    <w:rsid w:val="00A00DE4"/>
    <w:rsid w:val="00A2315A"/>
    <w:rsid w:val="00A46A7A"/>
    <w:rsid w:val="00A74FCA"/>
    <w:rsid w:val="00A94A9F"/>
    <w:rsid w:val="00AB0F9F"/>
    <w:rsid w:val="00AC5109"/>
    <w:rsid w:val="00AD41FE"/>
    <w:rsid w:val="00AE09A0"/>
    <w:rsid w:val="00B03210"/>
    <w:rsid w:val="00B10114"/>
    <w:rsid w:val="00B15F2C"/>
    <w:rsid w:val="00B353A4"/>
    <w:rsid w:val="00B76E5E"/>
    <w:rsid w:val="00B81488"/>
    <w:rsid w:val="00B96040"/>
    <w:rsid w:val="00B961B5"/>
    <w:rsid w:val="00BC41EE"/>
    <w:rsid w:val="00BD4773"/>
    <w:rsid w:val="00C06465"/>
    <w:rsid w:val="00C1565D"/>
    <w:rsid w:val="00C21060"/>
    <w:rsid w:val="00C27DC5"/>
    <w:rsid w:val="00C3348B"/>
    <w:rsid w:val="00C466BE"/>
    <w:rsid w:val="00C749EF"/>
    <w:rsid w:val="00CB6AF5"/>
    <w:rsid w:val="00CC055B"/>
    <w:rsid w:val="00CD3714"/>
    <w:rsid w:val="00CD5C4C"/>
    <w:rsid w:val="00CE0D8C"/>
    <w:rsid w:val="00D00BCB"/>
    <w:rsid w:val="00D10DB0"/>
    <w:rsid w:val="00D2049E"/>
    <w:rsid w:val="00D35A52"/>
    <w:rsid w:val="00D41275"/>
    <w:rsid w:val="00D52BBA"/>
    <w:rsid w:val="00D54B5F"/>
    <w:rsid w:val="00D675FD"/>
    <w:rsid w:val="00D95C7A"/>
    <w:rsid w:val="00DA29A6"/>
    <w:rsid w:val="00DA4CFE"/>
    <w:rsid w:val="00DB2730"/>
    <w:rsid w:val="00DB2952"/>
    <w:rsid w:val="00DD60C5"/>
    <w:rsid w:val="00DE3BEF"/>
    <w:rsid w:val="00DF4C16"/>
    <w:rsid w:val="00DF782B"/>
    <w:rsid w:val="00E06EFB"/>
    <w:rsid w:val="00E152B6"/>
    <w:rsid w:val="00E3623D"/>
    <w:rsid w:val="00E462FF"/>
    <w:rsid w:val="00E51D80"/>
    <w:rsid w:val="00E55733"/>
    <w:rsid w:val="00E577FC"/>
    <w:rsid w:val="00E871EA"/>
    <w:rsid w:val="00E91816"/>
    <w:rsid w:val="00E973DD"/>
    <w:rsid w:val="00ED2014"/>
    <w:rsid w:val="00ED62EC"/>
    <w:rsid w:val="00EE01F8"/>
    <w:rsid w:val="00EE1052"/>
    <w:rsid w:val="00EE5C64"/>
    <w:rsid w:val="00F01C3D"/>
    <w:rsid w:val="00F21FA6"/>
    <w:rsid w:val="00F21FB1"/>
    <w:rsid w:val="00F225A3"/>
    <w:rsid w:val="00F34714"/>
    <w:rsid w:val="00F77234"/>
    <w:rsid w:val="00FA325C"/>
    <w:rsid w:val="00FA46D4"/>
    <w:rsid w:val="00FB4804"/>
    <w:rsid w:val="00FE403E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85CBB6D1-EE37-4820-8308-0401BBF8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56"/>
  </w:style>
  <w:style w:type="paragraph" w:styleId="Ttulo1">
    <w:name w:val="heading 1"/>
    <w:basedOn w:val="Normal"/>
    <w:next w:val="Normal"/>
    <w:link w:val="Ttulo1Car"/>
    <w:uiPriority w:val="9"/>
    <w:qFormat/>
    <w:rsid w:val="00F21FB1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aps/>
      <w:sz w:val="1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1904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1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7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022"/>
  </w:style>
  <w:style w:type="paragraph" w:styleId="Piedepgina">
    <w:name w:val="footer"/>
    <w:basedOn w:val="Normal"/>
    <w:link w:val="PiedepginaCar"/>
    <w:uiPriority w:val="99"/>
    <w:unhideWhenUsed/>
    <w:rsid w:val="007470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22"/>
  </w:style>
  <w:style w:type="paragraph" w:styleId="Textodeglobo">
    <w:name w:val="Balloon Text"/>
    <w:basedOn w:val="Normal"/>
    <w:link w:val="TextodegloboCar"/>
    <w:uiPriority w:val="99"/>
    <w:semiHidden/>
    <w:unhideWhenUsed/>
    <w:rsid w:val="0074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0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714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251D2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21FB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21FB1"/>
    <w:rPr>
      <w:rFonts w:ascii="Arial" w:eastAsiaTheme="majorEastAsia" w:hAnsi="Arial" w:cstheme="majorBidi"/>
      <w:bCs/>
      <w:caps/>
      <w:sz w:val="1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61904"/>
    <w:rPr>
      <w:rFonts w:ascii="Arial" w:eastAsiaTheme="majorEastAsia" w:hAnsi="Arial" w:cstheme="majorBidi"/>
      <w:bCs/>
      <w:sz w:val="18"/>
      <w:szCs w:val="26"/>
    </w:rPr>
  </w:style>
  <w:style w:type="character" w:styleId="Hipervnculo">
    <w:name w:val="Hyperlink"/>
    <w:basedOn w:val="Fuentedeprrafopredeter"/>
    <w:uiPriority w:val="99"/>
    <w:unhideWhenUsed/>
    <w:rsid w:val="009C7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u.apd.cat/ca/tramits/reclamac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nicvisats01\Desktop\DOC\CERTIFICATS\FULL%20SOL&#183;LICITUD%20DE%20SERV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56CFEAFC4246B6B883C9B536BF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686F-2745-4052-9BF3-0F1D99A3077B}"/>
      </w:docPartPr>
      <w:docPartBody>
        <w:p w:rsidR="00930C2E" w:rsidRDefault="00F979B3" w:rsidP="00F979B3">
          <w:pPr>
            <w:pStyle w:val="0A56CFEAFC4246B6B883C9B536BF2AEC3"/>
          </w:pP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35C581AF666D492EAA380C4804F8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496-5253-443B-8CE9-CBB0EBC2A0BB}"/>
      </w:docPartPr>
      <w:docPartBody>
        <w:p w:rsidR="00930C2E" w:rsidRDefault="00F979B3" w:rsidP="00F979B3">
          <w:pPr>
            <w:pStyle w:val="35C581AF666D492EAA380C4804F8475C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D14619663B4F4A6A81B25907FD41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D40F8-8775-4233-8164-7DEEFB6097A4}"/>
      </w:docPartPr>
      <w:docPartBody>
        <w:p w:rsidR="00930C2E" w:rsidRDefault="00F979B3" w:rsidP="00F979B3">
          <w:pPr>
            <w:pStyle w:val="D14619663B4F4A6A81B25907FD4103123"/>
          </w:pPr>
          <w:r>
            <w:rPr>
              <w:rStyle w:val="Textodelmarcadordeposicin"/>
            </w:rPr>
            <w:t xml:space="preserve">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F402B46BDC604E0F8FAE02619B7C6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E8E6-025A-474A-81AB-187470D53CFE}"/>
      </w:docPartPr>
      <w:docPartBody>
        <w:p w:rsidR="00930C2E" w:rsidRDefault="00F979B3" w:rsidP="00F979B3">
          <w:pPr>
            <w:pStyle w:val="F402B46BDC604E0F8FAE02619B7C6E18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5CD7DACD457D4094B5BFA39AC153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A732-0D40-4A5B-9AD0-1ABD3DE26E31}"/>
      </w:docPartPr>
      <w:docPartBody>
        <w:p w:rsidR="00930C2E" w:rsidRDefault="00F979B3" w:rsidP="00F979B3">
          <w:pPr>
            <w:pStyle w:val="5CD7DACD457D4094B5BFA39AC153B2A7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20D8342845AB4FF48548555C9F89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9EC2-8A92-41B3-81A0-9684A5FACF17}"/>
      </w:docPartPr>
      <w:docPartBody>
        <w:p w:rsidR="00930C2E" w:rsidRDefault="00F979B3" w:rsidP="00F979B3">
          <w:pPr>
            <w:pStyle w:val="20D8342845AB4FF48548555C9F89647E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06780D5A6D0454E8E933933A4FCA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CF23-563B-42A7-992A-3F7AC1CEEBEB}"/>
      </w:docPartPr>
      <w:docPartBody>
        <w:p w:rsidR="00930C2E" w:rsidRDefault="00F979B3" w:rsidP="00F979B3">
          <w:pPr>
            <w:pStyle w:val="006780D5A6D0454E8E933933A4FCA012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F834CF82A9D44AA08D1B27EB82FE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AAF1-0DA4-4EC3-9833-374185E9FA07}"/>
      </w:docPartPr>
      <w:docPartBody>
        <w:p w:rsidR="00930C2E" w:rsidRDefault="00F979B3" w:rsidP="00F979B3">
          <w:pPr>
            <w:pStyle w:val="F834CF82A9D44AA08D1B27EB82FE318C3"/>
          </w:pPr>
          <w:r>
            <w:rPr>
              <w:rStyle w:val="Textodelmarcadordeposicin"/>
            </w:rPr>
            <w:t xml:space="preserve">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C6C2DBDFDB624B0CAA13F7916074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7F2AB-321A-4A8E-BB51-3DCAB6B78D61}"/>
      </w:docPartPr>
      <w:docPartBody>
        <w:p w:rsidR="00930C2E" w:rsidRDefault="00F979B3" w:rsidP="00F979B3">
          <w:pPr>
            <w:pStyle w:val="C6C2DBDFDB624B0CAA13F7916074CD10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A6C330084CA24A8FBC127182380A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A745-3278-48C3-8D57-C263AEA00F28}"/>
      </w:docPartPr>
      <w:docPartBody>
        <w:p w:rsidR="00930C2E" w:rsidRDefault="00F979B3" w:rsidP="00F979B3">
          <w:pPr>
            <w:pStyle w:val="A6C330084CA24A8FBC127182380ACC3E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DD44001D890D4DA89A25773E4028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AFA1-64FD-4895-BD36-A4DE7104017A}"/>
      </w:docPartPr>
      <w:docPartBody>
        <w:p w:rsidR="00930C2E" w:rsidRDefault="00F979B3" w:rsidP="00F979B3">
          <w:pPr>
            <w:pStyle w:val="DD44001D890D4DA89A25773E40281436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FAFD49FAF62E4E639282F326F35E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B510-BD15-43BD-B948-DD701401F214}"/>
      </w:docPartPr>
      <w:docPartBody>
        <w:p w:rsidR="00930C2E" w:rsidRDefault="00F979B3" w:rsidP="00F979B3">
          <w:pPr>
            <w:pStyle w:val="FAFD49FAF62E4E639282F326F35E602F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F2C21A125BEA4460A9A893B40D92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C1F6-44FC-412F-AD97-63DC360C65BA}"/>
      </w:docPartPr>
      <w:docPartBody>
        <w:p w:rsidR="00930C2E" w:rsidRDefault="00F979B3" w:rsidP="00F979B3">
          <w:pPr>
            <w:pStyle w:val="F2C21A125BEA4460A9A893B40D927C8C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56D4A960C25D48868220943C2ECA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1E99-9C0C-49C0-ACD6-E66A1D10935B}"/>
      </w:docPartPr>
      <w:docPartBody>
        <w:p w:rsidR="00930C2E" w:rsidRDefault="00F979B3" w:rsidP="00F979B3">
          <w:pPr>
            <w:pStyle w:val="56D4A960C25D48868220943C2ECA76A13"/>
          </w:pP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   </w:t>
          </w:r>
          <w:r w:rsidRPr="00ED2014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F066AF2FF73945FC9EF0F9318197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162E7-4472-43A2-8D0B-4F75CF6208CA}"/>
      </w:docPartPr>
      <w:docPartBody>
        <w:p w:rsidR="00930C2E" w:rsidRDefault="00F979B3" w:rsidP="00F979B3">
          <w:pPr>
            <w:pStyle w:val="F066AF2FF73945FC9EF0F93181979A54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28D0920B38DF4FB99DBD1E97C8864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C894-FDDE-4659-B4A8-61F6E32CA036}"/>
      </w:docPartPr>
      <w:docPartBody>
        <w:p w:rsidR="00930C2E" w:rsidRDefault="00F979B3" w:rsidP="00F979B3">
          <w:pPr>
            <w:pStyle w:val="28D0920B38DF4FB99DBD1E97C8864A4B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DA1A2BA560E540359600B1A0B92D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D5C7D-BE98-43BC-95D2-CF066A8F76F4}"/>
      </w:docPartPr>
      <w:docPartBody>
        <w:p w:rsidR="00930C2E" w:rsidRDefault="00F979B3" w:rsidP="00F979B3">
          <w:pPr>
            <w:pStyle w:val="DA1A2BA560E540359600B1A0B92DDD12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648653708B0A4BC08C811C33C6BF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D733-1A5A-4A79-825D-72B8554D81E6}"/>
      </w:docPartPr>
      <w:docPartBody>
        <w:p w:rsidR="00930C2E" w:rsidRDefault="00F979B3" w:rsidP="00F979B3">
          <w:pPr>
            <w:pStyle w:val="648653708B0A4BC08C811C33C6BFF19F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F9501C24C508488A9764A777D0D9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4CDE-75BB-4400-B884-91136F73E739}"/>
      </w:docPartPr>
      <w:docPartBody>
        <w:p w:rsidR="00930C2E" w:rsidRDefault="00F979B3" w:rsidP="00F979B3">
          <w:pPr>
            <w:pStyle w:val="F9501C24C508488A9764A777D0D9D0A93"/>
          </w:pPr>
          <w:r w:rsidRPr="00F01C3D">
            <w:rPr>
              <w:rFonts w:ascii="Arial" w:hAnsi="Arial" w:cs="Arial"/>
              <w:b/>
              <w:sz w:val="18"/>
              <w:szCs w:val="18"/>
              <w:shd w:val="clear" w:color="auto" w:fill="D9D9D9" w:themeFill="background1" w:themeFillShade="D9"/>
            </w:rPr>
            <w:t xml:space="preserve">  </w:t>
          </w:r>
          <w:r>
            <w:rPr>
              <w:rFonts w:ascii="Arial" w:hAnsi="Arial" w:cs="Arial"/>
              <w:b/>
              <w:sz w:val="18"/>
              <w:szCs w:val="18"/>
              <w:shd w:val="clear" w:color="auto" w:fill="D9D9D9" w:themeFill="background1" w:themeFillShade="D9"/>
            </w:rPr>
            <w:t xml:space="preserve">     </w:t>
          </w:r>
          <w:r w:rsidRPr="00F01C3D">
            <w:rPr>
              <w:rFonts w:ascii="Arial" w:hAnsi="Arial" w:cs="Arial"/>
              <w:b/>
              <w:sz w:val="18"/>
              <w:szCs w:val="18"/>
              <w:shd w:val="clear" w:color="auto" w:fill="D9D9D9" w:themeFill="background1" w:themeFillShade="D9"/>
            </w:rPr>
            <w:t xml:space="preserve">      </w:t>
          </w:r>
          <w:r w:rsidRPr="00711DAE">
            <w:rPr>
              <w:rFonts w:ascii="Arial" w:hAnsi="Arial" w:cs="Arial"/>
              <w:b/>
              <w:color w:val="D9D9D9" w:themeColor="background1" w:themeShade="D9"/>
              <w:sz w:val="18"/>
              <w:szCs w:val="18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067F048B1E1C4EEB9C6E1DF41265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3421-9FE5-4C79-8FDB-5073EE9443C3}"/>
      </w:docPartPr>
      <w:docPartBody>
        <w:p w:rsidR="00930C2E" w:rsidRDefault="00F979B3" w:rsidP="00F979B3">
          <w:pPr>
            <w:pStyle w:val="067F048B1E1C4EEB9C6E1DF41265ABA4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                    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             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728CC6DE00554A22AC9EA261F55A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1D93-2FAB-4357-81EE-3521E34C2A51}"/>
      </w:docPartPr>
      <w:docPartBody>
        <w:p w:rsidR="00930C2E" w:rsidRDefault="00F979B3" w:rsidP="00F979B3">
          <w:pPr>
            <w:pStyle w:val="728CC6DE00554A22AC9EA261F55AEC21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</w:t>
          </w:r>
        </w:p>
      </w:docPartBody>
    </w:docPart>
    <w:docPart>
      <w:docPartPr>
        <w:name w:val="50B55940DC314939A15615CC8760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6399-9875-4843-9E68-337191F8946E}"/>
      </w:docPartPr>
      <w:docPartBody>
        <w:p w:rsidR="00930C2E" w:rsidRDefault="00F979B3" w:rsidP="00F979B3">
          <w:pPr>
            <w:pStyle w:val="50B55940DC314939A15615CC87608B103"/>
          </w:pP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      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        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729E8DD0D5ED44DEB5210BB08229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E025-348E-4AB7-92B5-117EA070C079}"/>
      </w:docPartPr>
      <w:docPartBody>
        <w:p w:rsidR="00930C2E" w:rsidRDefault="00F979B3" w:rsidP="00F979B3">
          <w:pPr>
            <w:pStyle w:val="729E8DD0D5ED44DEB5210BB08229984B"/>
          </w:pP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C46058CB47C34067AA5B0B1EF096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5269-93B5-4DFD-8F5A-E70FE667E1A5}"/>
      </w:docPartPr>
      <w:docPartBody>
        <w:p w:rsidR="00930C2E" w:rsidRDefault="00F979B3" w:rsidP="00F979B3">
          <w:pPr>
            <w:pStyle w:val="C46058CB47C34067AA5B0B1EF0967C2C"/>
          </w:pP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</w:t>
          </w:r>
        </w:p>
      </w:docPartBody>
    </w:docPart>
    <w:docPart>
      <w:docPartPr>
        <w:name w:val="0DA855A5A431412DBDB731E98E88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1A702-23C9-46E8-99BC-DFF14EE3FC2C}"/>
      </w:docPartPr>
      <w:docPartBody>
        <w:p w:rsidR="00930C2E" w:rsidRDefault="00F979B3" w:rsidP="00F979B3">
          <w:pPr>
            <w:pStyle w:val="0DA855A5A431412DBDB731E98E8850C6"/>
          </w:pPr>
          <w:r>
            <w:rPr>
              <w:rStyle w:val="Textodelmarcadordeposicin"/>
              <w:shd w:val="clear" w:color="auto" w:fill="D9D9D9" w:themeFill="background1" w:themeFillShade="D9"/>
            </w:rPr>
            <w:t xml:space="preserve">  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</w:t>
          </w:r>
          <w:r>
            <w:rPr>
              <w:rStyle w:val="Textodelmarcadordeposicin"/>
              <w:shd w:val="clear" w:color="auto" w:fill="D9D9D9" w:themeFill="background1" w:themeFillShade="D9"/>
            </w:rPr>
            <w:t xml:space="preserve">    </w:t>
          </w:r>
          <w:r w:rsidRPr="00F01C3D">
            <w:rPr>
              <w:rStyle w:val="Textodelmarcadordeposicin"/>
              <w:shd w:val="clear" w:color="auto" w:fill="D9D9D9" w:themeFill="background1" w:themeFillShade="D9"/>
            </w:rPr>
            <w:t xml:space="preserve">        </w:t>
          </w:r>
          <w:r w:rsidRPr="00711DAE"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>.</w:t>
          </w:r>
          <w:r>
            <w:rPr>
              <w:rStyle w:val="Textodelmarcadordeposicin"/>
              <w:color w:val="D9D9D9" w:themeColor="background1" w:themeShade="D9"/>
              <w:shd w:val="clear" w:color="auto" w:fill="D9D9D9" w:themeFill="background1" w:themeFillShade="D9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4E4"/>
    <w:rsid w:val="00093234"/>
    <w:rsid w:val="000E5A33"/>
    <w:rsid w:val="00185F92"/>
    <w:rsid w:val="001C523E"/>
    <w:rsid w:val="00347A90"/>
    <w:rsid w:val="003E3345"/>
    <w:rsid w:val="005211EC"/>
    <w:rsid w:val="00636EB0"/>
    <w:rsid w:val="006737AB"/>
    <w:rsid w:val="006761DC"/>
    <w:rsid w:val="00785968"/>
    <w:rsid w:val="007B567E"/>
    <w:rsid w:val="007D5761"/>
    <w:rsid w:val="0082370E"/>
    <w:rsid w:val="00930C2E"/>
    <w:rsid w:val="00BF1664"/>
    <w:rsid w:val="00D57CE9"/>
    <w:rsid w:val="00DC164D"/>
    <w:rsid w:val="00E00D10"/>
    <w:rsid w:val="00E37D26"/>
    <w:rsid w:val="00EC7EF5"/>
    <w:rsid w:val="00ED4545"/>
    <w:rsid w:val="00ED4A6F"/>
    <w:rsid w:val="00EE17AA"/>
    <w:rsid w:val="00F979B3"/>
    <w:rsid w:val="00FA35C1"/>
    <w:rsid w:val="00FA54E4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79B3"/>
    <w:rPr>
      <w:color w:val="808080"/>
    </w:rPr>
  </w:style>
  <w:style w:type="paragraph" w:customStyle="1" w:styleId="F6AAC37698D74D7DA3F9B098B63DDE25">
    <w:name w:val="F6AAC37698D74D7DA3F9B098B63DDE25"/>
    <w:rsid w:val="00FA54E4"/>
    <w:rPr>
      <w:rFonts w:eastAsiaTheme="minorHAnsi"/>
      <w:lang w:eastAsia="en-US"/>
    </w:rPr>
  </w:style>
  <w:style w:type="paragraph" w:customStyle="1" w:styleId="1260F25A71244DF28857E6B67FD7CED0">
    <w:name w:val="1260F25A71244DF28857E6B67FD7CED0"/>
    <w:rsid w:val="00FA54E4"/>
    <w:rPr>
      <w:rFonts w:eastAsiaTheme="minorHAnsi"/>
      <w:lang w:eastAsia="en-US"/>
    </w:rPr>
  </w:style>
  <w:style w:type="paragraph" w:customStyle="1" w:styleId="1FEAA099444E4F12AEB9DD0629CC81B5">
    <w:name w:val="1FEAA099444E4F12AEB9DD0629CC81B5"/>
    <w:rsid w:val="00FA54E4"/>
    <w:rPr>
      <w:rFonts w:eastAsiaTheme="minorHAnsi"/>
      <w:lang w:eastAsia="en-US"/>
    </w:rPr>
  </w:style>
  <w:style w:type="paragraph" w:customStyle="1" w:styleId="7C20D4A4ED04418DAF496CC8F4F28452">
    <w:name w:val="7C20D4A4ED04418DAF496CC8F4F28452"/>
    <w:rsid w:val="00FA54E4"/>
    <w:rPr>
      <w:rFonts w:eastAsiaTheme="minorHAnsi"/>
      <w:lang w:eastAsia="en-US"/>
    </w:rPr>
  </w:style>
  <w:style w:type="paragraph" w:customStyle="1" w:styleId="F8EE1C2C330C423F8B66DA6670EC4B38">
    <w:name w:val="F8EE1C2C330C423F8B66DA6670EC4B38"/>
    <w:rsid w:val="00FA54E4"/>
    <w:rPr>
      <w:rFonts w:eastAsiaTheme="minorHAnsi"/>
      <w:lang w:eastAsia="en-US"/>
    </w:rPr>
  </w:style>
  <w:style w:type="paragraph" w:customStyle="1" w:styleId="7D9CBECC20E34125AD9E81FEB56527C3">
    <w:name w:val="7D9CBECC20E34125AD9E81FEB56527C3"/>
    <w:rsid w:val="00FA54E4"/>
    <w:rPr>
      <w:rFonts w:eastAsiaTheme="minorHAnsi"/>
      <w:lang w:eastAsia="en-US"/>
    </w:rPr>
  </w:style>
  <w:style w:type="paragraph" w:customStyle="1" w:styleId="B23052395EAC4401975D60B1B01DCCBB">
    <w:name w:val="B23052395EAC4401975D60B1B01DCCBB"/>
    <w:rsid w:val="00FA54E4"/>
    <w:rPr>
      <w:rFonts w:eastAsiaTheme="minorHAnsi"/>
      <w:lang w:eastAsia="en-US"/>
    </w:rPr>
  </w:style>
  <w:style w:type="paragraph" w:customStyle="1" w:styleId="4979267F454F465B8F5CE238646C0A01">
    <w:name w:val="4979267F454F465B8F5CE238646C0A01"/>
    <w:rsid w:val="00FA54E4"/>
    <w:rPr>
      <w:rFonts w:eastAsiaTheme="minorHAnsi"/>
      <w:lang w:eastAsia="en-US"/>
    </w:rPr>
  </w:style>
  <w:style w:type="paragraph" w:customStyle="1" w:styleId="2A2373887BF54E038B37EF8DB71519A3">
    <w:name w:val="2A2373887BF54E038B37EF8DB71519A3"/>
    <w:rsid w:val="00FA54E4"/>
    <w:rPr>
      <w:rFonts w:eastAsiaTheme="minorHAnsi"/>
      <w:lang w:eastAsia="en-US"/>
    </w:rPr>
  </w:style>
  <w:style w:type="paragraph" w:customStyle="1" w:styleId="601B778606DC4A5BB882483298BD19EB">
    <w:name w:val="601B778606DC4A5BB882483298BD19EB"/>
    <w:rsid w:val="00FA54E4"/>
    <w:rPr>
      <w:rFonts w:eastAsiaTheme="minorHAnsi"/>
      <w:lang w:eastAsia="en-US"/>
    </w:rPr>
  </w:style>
  <w:style w:type="paragraph" w:customStyle="1" w:styleId="30C61E44092B40D1A56BF91858C0B4D9">
    <w:name w:val="30C61E44092B40D1A56BF91858C0B4D9"/>
    <w:rsid w:val="00FA54E4"/>
    <w:rPr>
      <w:rFonts w:eastAsiaTheme="minorHAnsi"/>
      <w:lang w:eastAsia="en-US"/>
    </w:rPr>
  </w:style>
  <w:style w:type="paragraph" w:customStyle="1" w:styleId="4634A5A2A2854DD3B866FC452897A67A">
    <w:name w:val="4634A5A2A2854DD3B866FC452897A67A"/>
    <w:rsid w:val="00FA54E4"/>
    <w:rPr>
      <w:rFonts w:eastAsiaTheme="minorHAnsi"/>
      <w:lang w:eastAsia="en-US"/>
    </w:rPr>
  </w:style>
  <w:style w:type="paragraph" w:customStyle="1" w:styleId="B377F76847934FEF83840028B74B0475">
    <w:name w:val="B377F76847934FEF83840028B74B0475"/>
    <w:rsid w:val="00FA54E4"/>
    <w:rPr>
      <w:rFonts w:eastAsiaTheme="minorHAnsi"/>
      <w:lang w:eastAsia="en-US"/>
    </w:rPr>
  </w:style>
  <w:style w:type="paragraph" w:customStyle="1" w:styleId="11F038D46E074618B63BE021B41D0C63">
    <w:name w:val="11F038D46E074618B63BE021B41D0C63"/>
    <w:rsid w:val="00FA54E4"/>
    <w:rPr>
      <w:rFonts w:eastAsiaTheme="minorHAnsi"/>
      <w:lang w:eastAsia="en-US"/>
    </w:rPr>
  </w:style>
  <w:style w:type="paragraph" w:customStyle="1" w:styleId="54C86AA7AE9D4F538BE1B2D3B1778F0A">
    <w:name w:val="54C86AA7AE9D4F538BE1B2D3B1778F0A"/>
    <w:rsid w:val="00FA54E4"/>
    <w:rPr>
      <w:rFonts w:eastAsiaTheme="minorHAnsi"/>
      <w:lang w:eastAsia="en-US"/>
    </w:rPr>
  </w:style>
  <w:style w:type="paragraph" w:customStyle="1" w:styleId="AD8448F56A184034A1BC26210231F8F8">
    <w:name w:val="AD8448F56A184034A1BC26210231F8F8"/>
    <w:rsid w:val="00FA54E4"/>
    <w:rPr>
      <w:rFonts w:eastAsiaTheme="minorHAnsi"/>
      <w:lang w:eastAsia="en-US"/>
    </w:rPr>
  </w:style>
  <w:style w:type="paragraph" w:customStyle="1" w:styleId="09B30434E68B44FDA43631AAB3DFECBA">
    <w:name w:val="09B30434E68B44FDA43631AAB3DFECBA"/>
    <w:rsid w:val="00FA54E4"/>
    <w:rPr>
      <w:rFonts w:eastAsiaTheme="minorHAnsi"/>
      <w:lang w:eastAsia="en-US"/>
    </w:rPr>
  </w:style>
  <w:style w:type="paragraph" w:customStyle="1" w:styleId="865B186ED0B441688833C4796F474023">
    <w:name w:val="865B186ED0B441688833C4796F474023"/>
    <w:rsid w:val="00FA54E4"/>
    <w:rPr>
      <w:rFonts w:eastAsiaTheme="minorHAnsi"/>
      <w:lang w:eastAsia="en-US"/>
    </w:rPr>
  </w:style>
  <w:style w:type="paragraph" w:customStyle="1" w:styleId="3ADDAA451A4942C9B29EB359D9162ADF">
    <w:name w:val="3ADDAA451A4942C9B29EB359D9162ADF"/>
    <w:rsid w:val="00FA54E4"/>
    <w:rPr>
      <w:rFonts w:eastAsiaTheme="minorHAnsi"/>
      <w:lang w:eastAsia="en-US"/>
    </w:rPr>
  </w:style>
  <w:style w:type="paragraph" w:customStyle="1" w:styleId="43AFDE8F9C6343C1B41D67AB769EB5C5">
    <w:name w:val="43AFDE8F9C6343C1B41D67AB769EB5C5"/>
    <w:rsid w:val="00FA54E4"/>
    <w:rPr>
      <w:rFonts w:eastAsiaTheme="minorHAnsi"/>
      <w:lang w:eastAsia="en-US"/>
    </w:rPr>
  </w:style>
  <w:style w:type="paragraph" w:customStyle="1" w:styleId="27550AF14CBA4AEA88E24483809B1E06">
    <w:name w:val="27550AF14CBA4AEA88E24483809B1E06"/>
    <w:rsid w:val="00FA54E4"/>
    <w:rPr>
      <w:rFonts w:eastAsiaTheme="minorHAnsi"/>
      <w:lang w:eastAsia="en-US"/>
    </w:rPr>
  </w:style>
  <w:style w:type="paragraph" w:customStyle="1" w:styleId="F6AAC37698D74D7DA3F9B098B63DDE251">
    <w:name w:val="F6AAC37698D74D7DA3F9B098B63DDE251"/>
    <w:rsid w:val="00FA54E4"/>
    <w:rPr>
      <w:rFonts w:eastAsiaTheme="minorHAnsi"/>
      <w:lang w:eastAsia="en-US"/>
    </w:rPr>
  </w:style>
  <w:style w:type="paragraph" w:customStyle="1" w:styleId="1260F25A71244DF28857E6B67FD7CED01">
    <w:name w:val="1260F25A71244DF28857E6B67FD7CED01"/>
    <w:rsid w:val="00FA54E4"/>
    <w:rPr>
      <w:rFonts w:eastAsiaTheme="minorHAnsi"/>
      <w:lang w:eastAsia="en-US"/>
    </w:rPr>
  </w:style>
  <w:style w:type="paragraph" w:customStyle="1" w:styleId="1FEAA099444E4F12AEB9DD0629CC81B51">
    <w:name w:val="1FEAA099444E4F12AEB9DD0629CC81B51"/>
    <w:rsid w:val="00FA54E4"/>
    <w:rPr>
      <w:rFonts w:eastAsiaTheme="minorHAnsi"/>
      <w:lang w:eastAsia="en-US"/>
    </w:rPr>
  </w:style>
  <w:style w:type="paragraph" w:customStyle="1" w:styleId="7C20D4A4ED04418DAF496CC8F4F284521">
    <w:name w:val="7C20D4A4ED04418DAF496CC8F4F284521"/>
    <w:rsid w:val="00FA54E4"/>
    <w:rPr>
      <w:rFonts w:eastAsiaTheme="minorHAnsi"/>
      <w:lang w:eastAsia="en-US"/>
    </w:rPr>
  </w:style>
  <w:style w:type="paragraph" w:customStyle="1" w:styleId="F8EE1C2C330C423F8B66DA6670EC4B381">
    <w:name w:val="F8EE1C2C330C423F8B66DA6670EC4B381"/>
    <w:rsid w:val="00FA54E4"/>
    <w:rPr>
      <w:rFonts w:eastAsiaTheme="minorHAnsi"/>
      <w:lang w:eastAsia="en-US"/>
    </w:rPr>
  </w:style>
  <w:style w:type="paragraph" w:customStyle="1" w:styleId="7D9CBECC20E34125AD9E81FEB56527C31">
    <w:name w:val="7D9CBECC20E34125AD9E81FEB56527C31"/>
    <w:rsid w:val="00FA54E4"/>
    <w:rPr>
      <w:rFonts w:eastAsiaTheme="minorHAnsi"/>
      <w:lang w:eastAsia="en-US"/>
    </w:rPr>
  </w:style>
  <w:style w:type="paragraph" w:customStyle="1" w:styleId="B23052395EAC4401975D60B1B01DCCBB1">
    <w:name w:val="B23052395EAC4401975D60B1B01DCCBB1"/>
    <w:rsid w:val="00FA54E4"/>
    <w:rPr>
      <w:rFonts w:eastAsiaTheme="minorHAnsi"/>
      <w:lang w:eastAsia="en-US"/>
    </w:rPr>
  </w:style>
  <w:style w:type="paragraph" w:customStyle="1" w:styleId="4979267F454F465B8F5CE238646C0A011">
    <w:name w:val="4979267F454F465B8F5CE238646C0A011"/>
    <w:rsid w:val="00FA54E4"/>
    <w:rPr>
      <w:rFonts w:eastAsiaTheme="minorHAnsi"/>
      <w:lang w:eastAsia="en-US"/>
    </w:rPr>
  </w:style>
  <w:style w:type="paragraph" w:customStyle="1" w:styleId="2A2373887BF54E038B37EF8DB71519A31">
    <w:name w:val="2A2373887BF54E038B37EF8DB71519A31"/>
    <w:rsid w:val="00FA54E4"/>
    <w:rPr>
      <w:rFonts w:eastAsiaTheme="minorHAnsi"/>
      <w:lang w:eastAsia="en-US"/>
    </w:rPr>
  </w:style>
  <w:style w:type="paragraph" w:customStyle="1" w:styleId="601B778606DC4A5BB882483298BD19EB1">
    <w:name w:val="601B778606DC4A5BB882483298BD19EB1"/>
    <w:rsid w:val="00FA54E4"/>
    <w:rPr>
      <w:rFonts w:eastAsiaTheme="minorHAnsi"/>
      <w:lang w:eastAsia="en-US"/>
    </w:rPr>
  </w:style>
  <w:style w:type="paragraph" w:customStyle="1" w:styleId="30C61E44092B40D1A56BF91858C0B4D91">
    <w:name w:val="30C61E44092B40D1A56BF91858C0B4D91"/>
    <w:rsid w:val="00FA54E4"/>
    <w:rPr>
      <w:rFonts w:eastAsiaTheme="minorHAnsi"/>
      <w:lang w:eastAsia="en-US"/>
    </w:rPr>
  </w:style>
  <w:style w:type="paragraph" w:customStyle="1" w:styleId="4634A5A2A2854DD3B866FC452897A67A1">
    <w:name w:val="4634A5A2A2854DD3B866FC452897A67A1"/>
    <w:rsid w:val="00FA54E4"/>
    <w:rPr>
      <w:rFonts w:eastAsiaTheme="minorHAnsi"/>
      <w:lang w:eastAsia="en-US"/>
    </w:rPr>
  </w:style>
  <w:style w:type="paragraph" w:customStyle="1" w:styleId="B377F76847934FEF83840028B74B04751">
    <w:name w:val="B377F76847934FEF83840028B74B04751"/>
    <w:rsid w:val="00FA54E4"/>
    <w:rPr>
      <w:rFonts w:eastAsiaTheme="minorHAnsi"/>
      <w:lang w:eastAsia="en-US"/>
    </w:rPr>
  </w:style>
  <w:style w:type="paragraph" w:customStyle="1" w:styleId="11F038D46E074618B63BE021B41D0C631">
    <w:name w:val="11F038D46E074618B63BE021B41D0C631"/>
    <w:rsid w:val="00FA54E4"/>
    <w:rPr>
      <w:rFonts w:eastAsiaTheme="minorHAnsi"/>
      <w:lang w:eastAsia="en-US"/>
    </w:rPr>
  </w:style>
  <w:style w:type="paragraph" w:customStyle="1" w:styleId="54C86AA7AE9D4F538BE1B2D3B1778F0A1">
    <w:name w:val="54C86AA7AE9D4F538BE1B2D3B1778F0A1"/>
    <w:rsid w:val="00FA54E4"/>
    <w:rPr>
      <w:rFonts w:eastAsiaTheme="minorHAnsi"/>
      <w:lang w:eastAsia="en-US"/>
    </w:rPr>
  </w:style>
  <w:style w:type="paragraph" w:customStyle="1" w:styleId="AD8448F56A184034A1BC26210231F8F81">
    <w:name w:val="AD8448F56A184034A1BC26210231F8F81"/>
    <w:rsid w:val="00FA54E4"/>
    <w:rPr>
      <w:rFonts w:eastAsiaTheme="minorHAnsi"/>
      <w:lang w:eastAsia="en-US"/>
    </w:rPr>
  </w:style>
  <w:style w:type="paragraph" w:customStyle="1" w:styleId="09B30434E68B44FDA43631AAB3DFECBA1">
    <w:name w:val="09B30434E68B44FDA43631AAB3DFECBA1"/>
    <w:rsid w:val="00FA54E4"/>
    <w:rPr>
      <w:rFonts w:eastAsiaTheme="minorHAnsi"/>
      <w:lang w:eastAsia="en-US"/>
    </w:rPr>
  </w:style>
  <w:style w:type="paragraph" w:customStyle="1" w:styleId="865B186ED0B441688833C4796F4740231">
    <w:name w:val="865B186ED0B441688833C4796F4740231"/>
    <w:rsid w:val="00FA54E4"/>
    <w:rPr>
      <w:rFonts w:eastAsiaTheme="minorHAnsi"/>
      <w:lang w:eastAsia="en-US"/>
    </w:rPr>
  </w:style>
  <w:style w:type="paragraph" w:customStyle="1" w:styleId="3ADDAA451A4942C9B29EB359D9162ADF1">
    <w:name w:val="3ADDAA451A4942C9B29EB359D9162ADF1"/>
    <w:rsid w:val="00FA54E4"/>
    <w:rPr>
      <w:rFonts w:eastAsiaTheme="minorHAnsi"/>
      <w:lang w:eastAsia="en-US"/>
    </w:rPr>
  </w:style>
  <w:style w:type="paragraph" w:customStyle="1" w:styleId="43AFDE8F9C6343C1B41D67AB769EB5C51">
    <w:name w:val="43AFDE8F9C6343C1B41D67AB769EB5C51"/>
    <w:rsid w:val="00FA54E4"/>
    <w:rPr>
      <w:rFonts w:eastAsiaTheme="minorHAnsi"/>
      <w:lang w:eastAsia="en-US"/>
    </w:rPr>
  </w:style>
  <w:style w:type="paragraph" w:customStyle="1" w:styleId="27550AF14CBA4AEA88E24483809B1E061">
    <w:name w:val="27550AF14CBA4AEA88E24483809B1E061"/>
    <w:rsid w:val="00FA54E4"/>
    <w:rPr>
      <w:rFonts w:eastAsiaTheme="minorHAnsi"/>
      <w:lang w:eastAsia="en-US"/>
    </w:rPr>
  </w:style>
  <w:style w:type="paragraph" w:customStyle="1" w:styleId="F6AAC37698D74D7DA3F9B098B63DDE252">
    <w:name w:val="F6AAC37698D74D7DA3F9B098B63DDE252"/>
    <w:rsid w:val="00FA54E4"/>
    <w:rPr>
      <w:rFonts w:eastAsiaTheme="minorHAnsi"/>
      <w:lang w:eastAsia="en-US"/>
    </w:rPr>
  </w:style>
  <w:style w:type="paragraph" w:customStyle="1" w:styleId="1260F25A71244DF28857E6B67FD7CED02">
    <w:name w:val="1260F25A71244DF28857E6B67FD7CED02"/>
    <w:rsid w:val="00FA54E4"/>
    <w:rPr>
      <w:rFonts w:eastAsiaTheme="minorHAnsi"/>
      <w:lang w:eastAsia="en-US"/>
    </w:rPr>
  </w:style>
  <w:style w:type="paragraph" w:customStyle="1" w:styleId="1FEAA099444E4F12AEB9DD0629CC81B52">
    <w:name w:val="1FEAA099444E4F12AEB9DD0629CC81B52"/>
    <w:rsid w:val="00FA54E4"/>
    <w:rPr>
      <w:rFonts w:eastAsiaTheme="minorHAnsi"/>
      <w:lang w:eastAsia="en-US"/>
    </w:rPr>
  </w:style>
  <w:style w:type="paragraph" w:customStyle="1" w:styleId="7C20D4A4ED04418DAF496CC8F4F284522">
    <w:name w:val="7C20D4A4ED04418DAF496CC8F4F284522"/>
    <w:rsid w:val="00FA54E4"/>
    <w:rPr>
      <w:rFonts w:eastAsiaTheme="minorHAnsi"/>
      <w:lang w:eastAsia="en-US"/>
    </w:rPr>
  </w:style>
  <w:style w:type="paragraph" w:customStyle="1" w:styleId="F8EE1C2C330C423F8B66DA6670EC4B382">
    <w:name w:val="F8EE1C2C330C423F8B66DA6670EC4B382"/>
    <w:rsid w:val="00FA54E4"/>
    <w:rPr>
      <w:rFonts w:eastAsiaTheme="minorHAnsi"/>
      <w:lang w:eastAsia="en-US"/>
    </w:rPr>
  </w:style>
  <w:style w:type="paragraph" w:customStyle="1" w:styleId="7D9CBECC20E34125AD9E81FEB56527C32">
    <w:name w:val="7D9CBECC20E34125AD9E81FEB56527C32"/>
    <w:rsid w:val="00FA54E4"/>
    <w:rPr>
      <w:rFonts w:eastAsiaTheme="minorHAnsi"/>
      <w:lang w:eastAsia="en-US"/>
    </w:rPr>
  </w:style>
  <w:style w:type="paragraph" w:customStyle="1" w:styleId="B23052395EAC4401975D60B1B01DCCBB2">
    <w:name w:val="B23052395EAC4401975D60B1B01DCCBB2"/>
    <w:rsid w:val="00FA54E4"/>
    <w:rPr>
      <w:rFonts w:eastAsiaTheme="minorHAnsi"/>
      <w:lang w:eastAsia="en-US"/>
    </w:rPr>
  </w:style>
  <w:style w:type="paragraph" w:customStyle="1" w:styleId="4979267F454F465B8F5CE238646C0A012">
    <w:name w:val="4979267F454F465B8F5CE238646C0A012"/>
    <w:rsid w:val="00FA54E4"/>
    <w:rPr>
      <w:rFonts w:eastAsiaTheme="minorHAnsi"/>
      <w:lang w:eastAsia="en-US"/>
    </w:rPr>
  </w:style>
  <w:style w:type="paragraph" w:customStyle="1" w:styleId="2A2373887BF54E038B37EF8DB71519A32">
    <w:name w:val="2A2373887BF54E038B37EF8DB71519A32"/>
    <w:rsid w:val="00FA54E4"/>
    <w:rPr>
      <w:rFonts w:eastAsiaTheme="minorHAnsi"/>
      <w:lang w:eastAsia="en-US"/>
    </w:rPr>
  </w:style>
  <w:style w:type="paragraph" w:customStyle="1" w:styleId="601B778606DC4A5BB882483298BD19EB2">
    <w:name w:val="601B778606DC4A5BB882483298BD19EB2"/>
    <w:rsid w:val="00FA54E4"/>
    <w:rPr>
      <w:rFonts w:eastAsiaTheme="minorHAnsi"/>
      <w:lang w:eastAsia="en-US"/>
    </w:rPr>
  </w:style>
  <w:style w:type="paragraph" w:customStyle="1" w:styleId="30C61E44092B40D1A56BF91858C0B4D92">
    <w:name w:val="30C61E44092B40D1A56BF91858C0B4D92"/>
    <w:rsid w:val="00FA54E4"/>
    <w:rPr>
      <w:rFonts w:eastAsiaTheme="minorHAnsi"/>
      <w:lang w:eastAsia="en-US"/>
    </w:rPr>
  </w:style>
  <w:style w:type="paragraph" w:customStyle="1" w:styleId="4634A5A2A2854DD3B866FC452897A67A2">
    <w:name w:val="4634A5A2A2854DD3B866FC452897A67A2"/>
    <w:rsid w:val="00FA54E4"/>
    <w:rPr>
      <w:rFonts w:eastAsiaTheme="minorHAnsi"/>
      <w:lang w:eastAsia="en-US"/>
    </w:rPr>
  </w:style>
  <w:style w:type="paragraph" w:customStyle="1" w:styleId="B377F76847934FEF83840028B74B04752">
    <w:name w:val="B377F76847934FEF83840028B74B04752"/>
    <w:rsid w:val="00FA54E4"/>
    <w:rPr>
      <w:rFonts w:eastAsiaTheme="minorHAnsi"/>
      <w:lang w:eastAsia="en-US"/>
    </w:rPr>
  </w:style>
  <w:style w:type="paragraph" w:customStyle="1" w:styleId="11F038D46E074618B63BE021B41D0C632">
    <w:name w:val="11F038D46E074618B63BE021B41D0C632"/>
    <w:rsid w:val="00FA54E4"/>
    <w:rPr>
      <w:rFonts w:eastAsiaTheme="minorHAnsi"/>
      <w:lang w:eastAsia="en-US"/>
    </w:rPr>
  </w:style>
  <w:style w:type="paragraph" w:customStyle="1" w:styleId="AD8448F56A184034A1BC26210231F8F82">
    <w:name w:val="AD8448F56A184034A1BC26210231F8F82"/>
    <w:rsid w:val="00FA54E4"/>
    <w:rPr>
      <w:rFonts w:eastAsiaTheme="minorHAnsi"/>
      <w:lang w:eastAsia="en-US"/>
    </w:rPr>
  </w:style>
  <w:style w:type="paragraph" w:customStyle="1" w:styleId="09B30434E68B44FDA43631AAB3DFECBA2">
    <w:name w:val="09B30434E68B44FDA43631AAB3DFECBA2"/>
    <w:rsid w:val="00FA54E4"/>
    <w:rPr>
      <w:rFonts w:eastAsiaTheme="minorHAnsi"/>
      <w:lang w:eastAsia="en-US"/>
    </w:rPr>
  </w:style>
  <w:style w:type="paragraph" w:customStyle="1" w:styleId="865B186ED0B441688833C4796F4740232">
    <w:name w:val="865B186ED0B441688833C4796F4740232"/>
    <w:rsid w:val="00FA54E4"/>
    <w:rPr>
      <w:rFonts w:eastAsiaTheme="minorHAnsi"/>
      <w:lang w:eastAsia="en-US"/>
    </w:rPr>
  </w:style>
  <w:style w:type="paragraph" w:customStyle="1" w:styleId="3ADDAA451A4942C9B29EB359D9162ADF2">
    <w:name w:val="3ADDAA451A4942C9B29EB359D9162ADF2"/>
    <w:rsid w:val="00FA54E4"/>
    <w:rPr>
      <w:rFonts w:eastAsiaTheme="minorHAnsi"/>
      <w:lang w:eastAsia="en-US"/>
    </w:rPr>
  </w:style>
  <w:style w:type="paragraph" w:customStyle="1" w:styleId="43AFDE8F9C6343C1B41D67AB769EB5C52">
    <w:name w:val="43AFDE8F9C6343C1B41D67AB769EB5C52"/>
    <w:rsid w:val="00FA54E4"/>
    <w:rPr>
      <w:rFonts w:eastAsiaTheme="minorHAnsi"/>
      <w:lang w:eastAsia="en-US"/>
    </w:rPr>
  </w:style>
  <w:style w:type="paragraph" w:customStyle="1" w:styleId="27550AF14CBA4AEA88E24483809B1E062">
    <w:name w:val="27550AF14CBA4AEA88E24483809B1E062"/>
    <w:rsid w:val="00FA54E4"/>
    <w:rPr>
      <w:rFonts w:eastAsiaTheme="minorHAnsi"/>
      <w:lang w:eastAsia="en-US"/>
    </w:rPr>
  </w:style>
  <w:style w:type="paragraph" w:customStyle="1" w:styleId="F6AAC37698D74D7DA3F9B098B63DDE253">
    <w:name w:val="F6AAC37698D74D7DA3F9B098B63DDE253"/>
    <w:rsid w:val="00FA54E4"/>
    <w:rPr>
      <w:rFonts w:eastAsiaTheme="minorHAnsi"/>
      <w:lang w:eastAsia="en-US"/>
    </w:rPr>
  </w:style>
  <w:style w:type="paragraph" w:customStyle="1" w:styleId="1260F25A71244DF28857E6B67FD7CED03">
    <w:name w:val="1260F25A71244DF28857E6B67FD7CED03"/>
    <w:rsid w:val="00FA54E4"/>
    <w:rPr>
      <w:rFonts w:eastAsiaTheme="minorHAnsi"/>
      <w:lang w:eastAsia="en-US"/>
    </w:rPr>
  </w:style>
  <w:style w:type="paragraph" w:customStyle="1" w:styleId="1FEAA099444E4F12AEB9DD0629CC81B53">
    <w:name w:val="1FEAA099444E4F12AEB9DD0629CC81B53"/>
    <w:rsid w:val="00FA54E4"/>
    <w:rPr>
      <w:rFonts w:eastAsiaTheme="minorHAnsi"/>
      <w:lang w:eastAsia="en-US"/>
    </w:rPr>
  </w:style>
  <w:style w:type="paragraph" w:customStyle="1" w:styleId="7C20D4A4ED04418DAF496CC8F4F284523">
    <w:name w:val="7C20D4A4ED04418DAF496CC8F4F284523"/>
    <w:rsid w:val="00FA54E4"/>
    <w:rPr>
      <w:rFonts w:eastAsiaTheme="minorHAnsi"/>
      <w:lang w:eastAsia="en-US"/>
    </w:rPr>
  </w:style>
  <w:style w:type="paragraph" w:customStyle="1" w:styleId="F8EE1C2C330C423F8B66DA6670EC4B383">
    <w:name w:val="F8EE1C2C330C423F8B66DA6670EC4B383"/>
    <w:rsid w:val="00FA54E4"/>
    <w:rPr>
      <w:rFonts w:eastAsiaTheme="minorHAnsi"/>
      <w:lang w:eastAsia="en-US"/>
    </w:rPr>
  </w:style>
  <w:style w:type="paragraph" w:customStyle="1" w:styleId="7D9CBECC20E34125AD9E81FEB56527C33">
    <w:name w:val="7D9CBECC20E34125AD9E81FEB56527C33"/>
    <w:rsid w:val="00FA54E4"/>
    <w:rPr>
      <w:rFonts w:eastAsiaTheme="minorHAnsi"/>
      <w:lang w:eastAsia="en-US"/>
    </w:rPr>
  </w:style>
  <w:style w:type="paragraph" w:customStyle="1" w:styleId="B23052395EAC4401975D60B1B01DCCBB3">
    <w:name w:val="B23052395EAC4401975D60B1B01DCCBB3"/>
    <w:rsid w:val="00FA54E4"/>
    <w:rPr>
      <w:rFonts w:eastAsiaTheme="minorHAnsi"/>
      <w:lang w:eastAsia="en-US"/>
    </w:rPr>
  </w:style>
  <w:style w:type="paragraph" w:customStyle="1" w:styleId="4979267F454F465B8F5CE238646C0A013">
    <w:name w:val="4979267F454F465B8F5CE238646C0A013"/>
    <w:rsid w:val="00FA54E4"/>
    <w:rPr>
      <w:rFonts w:eastAsiaTheme="minorHAnsi"/>
      <w:lang w:eastAsia="en-US"/>
    </w:rPr>
  </w:style>
  <w:style w:type="paragraph" w:customStyle="1" w:styleId="2A2373887BF54E038B37EF8DB71519A33">
    <w:name w:val="2A2373887BF54E038B37EF8DB71519A33"/>
    <w:rsid w:val="00FA54E4"/>
    <w:rPr>
      <w:rFonts w:eastAsiaTheme="minorHAnsi"/>
      <w:lang w:eastAsia="en-US"/>
    </w:rPr>
  </w:style>
  <w:style w:type="paragraph" w:customStyle="1" w:styleId="601B778606DC4A5BB882483298BD19EB3">
    <w:name w:val="601B778606DC4A5BB882483298BD19EB3"/>
    <w:rsid w:val="00FA54E4"/>
    <w:rPr>
      <w:rFonts w:eastAsiaTheme="minorHAnsi"/>
      <w:lang w:eastAsia="en-US"/>
    </w:rPr>
  </w:style>
  <w:style w:type="paragraph" w:customStyle="1" w:styleId="30C61E44092B40D1A56BF91858C0B4D93">
    <w:name w:val="30C61E44092B40D1A56BF91858C0B4D93"/>
    <w:rsid w:val="00FA54E4"/>
    <w:rPr>
      <w:rFonts w:eastAsiaTheme="minorHAnsi"/>
      <w:lang w:eastAsia="en-US"/>
    </w:rPr>
  </w:style>
  <w:style w:type="paragraph" w:customStyle="1" w:styleId="4634A5A2A2854DD3B866FC452897A67A3">
    <w:name w:val="4634A5A2A2854DD3B866FC452897A67A3"/>
    <w:rsid w:val="00FA54E4"/>
    <w:rPr>
      <w:rFonts w:eastAsiaTheme="minorHAnsi"/>
      <w:lang w:eastAsia="en-US"/>
    </w:rPr>
  </w:style>
  <w:style w:type="paragraph" w:customStyle="1" w:styleId="B377F76847934FEF83840028B74B04753">
    <w:name w:val="B377F76847934FEF83840028B74B04753"/>
    <w:rsid w:val="00FA54E4"/>
    <w:rPr>
      <w:rFonts w:eastAsiaTheme="minorHAnsi"/>
      <w:lang w:eastAsia="en-US"/>
    </w:rPr>
  </w:style>
  <w:style w:type="paragraph" w:customStyle="1" w:styleId="11F038D46E074618B63BE021B41D0C633">
    <w:name w:val="11F038D46E074618B63BE021B41D0C633"/>
    <w:rsid w:val="00FA54E4"/>
    <w:rPr>
      <w:rFonts w:eastAsiaTheme="minorHAnsi"/>
      <w:lang w:eastAsia="en-US"/>
    </w:rPr>
  </w:style>
  <w:style w:type="paragraph" w:customStyle="1" w:styleId="54C86AA7AE9D4F538BE1B2D3B1778F0A2">
    <w:name w:val="54C86AA7AE9D4F538BE1B2D3B1778F0A2"/>
    <w:rsid w:val="00FA54E4"/>
    <w:rPr>
      <w:rFonts w:eastAsiaTheme="minorHAnsi"/>
      <w:lang w:eastAsia="en-US"/>
    </w:rPr>
  </w:style>
  <w:style w:type="paragraph" w:customStyle="1" w:styleId="AD8448F56A184034A1BC26210231F8F83">
    <w:name w:val="AD8448F56A184034A1BC26210231F8F83"/>
    <w:rsid w:val="00FA54E4"/>
    <w:rPr>
      <w:rFonts w:eastAsiaTheme="minorHAnsi"/>
      <w:lang w:eastAsia="en-US"/>
    </w:rPr>
  </w:style>
  <w:style w:type="paragraph" w:customStyle="1" w:styleId="09B30434E68B44FDA43631AAB3DFECBA3">
    <w:name w:val="09B30434E68B44FDA43631AAB3DFECBA3"/>
    <w:rsid w:val="00FA54E4"/>
    <w:rPr>
      <w:rFonts w:eastAsiaTheme="minorHAnsi"/>
      <w:lang w:eastAsia="en-US"/>
    </w:rPr>
  </w:style>
  <w:style w:type="paragraph" w:customStyle="1" w:styleId="865B186ED0B441688833C4796F4740233">
    <w:name w:val="865B186ED0B441688833C4796F4740233"/>
    <w:rsid w:val="00FA54E4"/>
    <w:rPr>
      <w:rFonts w:eastAsiaTheme="minorHAnsi"/>
      <w:lang w:eastAsia="en-US"/>
    </w:rPr>
  </w:style>
  <w:style w:type="paragraph" w:customStyle="1" w:styleId="3ADDAA451A4942C9B29EB359D9162ADF3">
    <w:name w:val="3ADDAA451A4942C9B29EB359D9162ADF3"/>
    <w:rsid w:val="00FA54E4"/>
    <w:rPr>
      <w:rFonts w:eastAsiaTheme="minorHAnsi"/>
      <w:lang w:eastAsia="en-US"/>
    </w:rPr>
  </w:style>
  <w:style w:type="paragraph" w:customStyle="1" w:styleId="43AFDE8F9C6343C1B41D67AB769EB5C53">
    <w:name w:val="43AFDE8F9C6343C1B41D67AB769EB5C53"/>
    <w:rsid w:val="00FA54E4"/>
    <w:rPr>
      <w:rFonts w:eastAsiaTheme="minorHAnsi"/>
      <w:lang w:eastAsia="en-US"/>
    </w:rPr>
  </w:style>
  <w:style w:type="paragraph" w:customStyle="1" w:styleId="27CBBEA9541C4C8CB95A20A85F22DC80">
    <w:name w:val="27CBBEA9541C4C8CB95A20A85F22DC80"/>
    <w:rsid w:val="00FA54E4"/>
    <w:rPr>
      <w:rFonts w:eastAsiaTheme="minorHAnsi"/>
      <w:lang w:eastAsia="en-US"/>
    </w:rPr>
  </w:style>
  <w:style w:type="paragraph" w:customStyle="1" w:styleId="F6AAC37698D74D7DA3F9B098B63DDE254">
    <w:name w:val="F6AAC37698D74D7DA3F9B098B63DDE254"/>
    <w:rsid w:val="00FA54E4"/>
    <w:rPr>
      <w:rFonts w:eastAsiaTheme="minorHAnsi"/>
      <w:lang w:eastAsia="en-US"/>
    </w:rPr>
  </w:style>
  <w:style w:type="paragraph" w:customStyle="1" w:styleId="1260F25A71244DF28857E6B67FD7CED04">
    <w:name w:val="1260F25A71244DF28857E6B67FD7CED04"/>
    <w:rsid w:val="00FA54E4"/>
    <w:rPr>
      <w:rFonts w:eastAsiaTheme="minorHAnsi"/>
      <w:lang w:eastAsia="en-US"/>
    </w:rPr>
  </w:style>
  <w:style w:type="paragraph" w:customStyle="1" w:styleId="1FEAA099444E4F12AEB9DD0629CC81B54">
    <w:name w:val="1FEAA099444E4F12AEB9DD0629CC81B54"/>
    <w:rsid w:val="00FA54E4"/>
    <w:rPr>
      <w:rFonts w:eastAsiaTheme="minorHAnsi"/>
      <w:lang w:eastAsia="en-US"/>
    </w:rPr>
  </w:style>
  <w:style w:type="paragraph" w:customStyle="1" w:styleId="7C20D4A4ED04418DAF496CC8F4F284524">
    <w:name w:val="7C20D4A4ED04418DAF496CC8F4F284524"/>
    <w:rsid w:val="00FA54E4"/>
    <w:rPr>
      <w:rFonts w:eastAsiaTheme="minorHAnsi"/>
      <w:lang w:eastAsia="en-US"/>
    </w:rPr>
  </w:style>
  <w:style w:type="paragraph" w:customStyle="1" w:styleId="F8EE1C2C330C423F8B66DA6670EC4B384">
    <w:name w:val="F8EE1C2C330C423F8B66DA6670EC4B384"/>
    <w:rsid w:val="00FA54E4"/>
    <w:rPr>
      <w:rFonts w:eastAsiaTheme="minorHAnsi"/>
      <w:lang w:eastAsia="en-US"/>
    </w:rPr>
  </w:style>
  <w:style w:type="paragraph" w:customStyle="1" w:styleId="7D9CBECC20E34125AD9E81FEB56527C34">
    <w:name w:val="7D9CBECC20E34125AD9E81FEB56527C34"/>
    <w:rsid w:val="00FA54E4"/>
    <w:rPr>
      <w:rFonts w:eastAsiaTheme="minorHAnsi"/>
      <w:lang w:eastAsia="en-US"/>
    </w:rPr>
  </w:style>
  <w:style w:type="paragraph" w:customStyle="1" w:styleId="B23052395EAC4401975D60B1B01DCCBB4">
    <w:name w:val="B23052395EAC4401975D60B1B01DCCBB4"/>
    <w:rsid w:val="00FA54E4"/>
    <w:rPr>
      <w:rFonts w:eastAsiaTheme="minorHAnsi"/>
      <w:lang w:eastAsia="en-US"/>
    </w:rPr>
  </w:style>
  <w:style w:type="paragraph" w:customStyle="1" w:styleId="4979267F454F465B8F5CE238646C0A014">
    <w:name w:val="4979267F454F465B8F5CE238646C0A014"/>
    <w:rsid w:val="00FA54E4"/>
    <w:rPr>
      <w:rFonts w:eastAsiaTheme="minorHAnsi"/>
      <w:lang w:eastAsia="en-US"/>
    </w:rPr>
  </w:style>
  <w:style w:type="paragraph" w:customStyle="1" w:styleId="2A2373887BF54E038B37EF8DB71519A34">
    <w:name w:val="2A2373887BF54E038B37EF8DB71519A34"/>
    <w:rsid w:val="00FA54E4"/>
    <w:rPr>
      <w:rFonts w:eastAsiaTheme="minorHAnsi"/>
      <w:lang w:eastAsia="en-US"/>
    </w:rPr>
  </w:style>
  <w:style w:type="paragraph" w:customStyle="1" w:styleId="601B778606DC4A5BB882483298BD19EB4">
    <w:name w:val="601B778606DC4A5BB882483298BD19EB4"/>
    <w:rsid w:val="00FA54E4"/>
    <w:rPr>
      <w:rFonts w:eastAsiaTheme="minorHAnsi"/>
      <w:lang w:eastAsia="en-US"/>
    </w:rPr>
  </w:style>
  <w:style w:type="paragraph" w:customStyle="1" w:styleId="30C61E44092B40D1A56BF91858C0B4D94">
    <w:name w:val="30C61E44092B40D1A56BF91858C0B4D94"/>
    <w:rsid w:val="00FA54E4"/>
    <w:rPr>
      <w:rFonts w:eastAsiaTheme="minorHAnsi"/>
      <w:lang w:eastAsia="en-US"/>
    </w:rPr>
  </w:style>
  <w:style w:type="paragraph" w:customStyle="1" w:styleId="4634A5A2A2854DD3B866FC452897A67A4">
    <w:name w:val="4634A5A2A2854DD3B866FC452897A67A4"/>
    <w:rsid w:val="00FA54E4"/>
    <w:rPr>
      <w:rFonts w:eastAsiaTheme="minorHAnsi"/>
      <w:lang w:eastAsia="en-US"/>
    </w:rPr>
  </w:style>
  <w:style w:type="paragraph" w:customStyle="1" w:styleId="B377F76847934FEF83840028B74B04754">
    <w:name w:val="B377F76847934FEF83840028B74B04754"/>
    <w:rsid w:val="00FA54E4"/>
    <w:rPr>
      <w:rFonts w:eastAsiaTheme="minorHAnsi"/>
      <w:lang w:eastAsia="en-US"/>
    </w:rPr>
  </w:style>
  <w:style w:type="paragraph" w:customStyle="1" w:styleId="11F038D46E074618B63BE021B41D0C634">
    <w:name w:val="11F038D46E074618B63BE021B41D0C634"/>
    <w:rsid w:val="00FA54E4"/>
    <w:rPr>
      <w:rFonts w:eastAsiaTheme="minorHAnsi"/>
      <w:lang w:eastAsia="en-US"/>
    </w:rPr>
  </w:style>
  <w:style w:type="paragraph" w:customStyle="1" w:styleId="54C86AA7AE9D4F538BE1B2D3B1778F0A3">
    <w:name w:val="54C86AA7AE9D4F538BE1B2D3B1778F0A3"/>
    <w:rsid w:val="00FA54E4"/>
    <w:rPr>
      <w:rFonts w:eastAsiaTheme="minorHAnsi"/>
      <w:lang w:eastAsia="en-US"/>
    </w:rPr>
  </w:style>
  <w:style w:type="paragraph" w:customStyle="1" w:styleId="AD8448F56A184034A1BC26210231F8F84">
    <w:name w:val="AD8448F56A184034A1BC26210231F8F84"/>
    <w:rsid w:val="00FA54E4"/>
    <w:rPr>
      <w:rFonts w:eastAsiaTheme="minorHAnsi"/>
      <w:lang w:eastAsia="en-US"/>
    </w:rPr>
  </w:style>
  <w:style w:type="paragraph" w:customStyle="1" w:styleId="09B30434E68B44FDA43631AAB3DFECBA4">
    <w:name w:val="09B30434E68B44FDA43631AAB3DFECBA4"/>
    <w:rsid w:val="00FA54E4"/>
    <w:rPr>
      <w:rFonts w:eastAsiaTheme="minorHAnsi"/>
      <w:lang w:eastAsia="en-US"/>
    </w:rPr>
  </w:style>
  <w:style w:type="paragraph" w:customStyle="1" w:styleId="865B186ED0B441688833C4796F4740234">
    <w:name w:val="865B186ED0B441688833C4796F4740234"/>
    <w:rsid w:val="00FA54E4"/>
    <w:rPr>
      <w:rFonts w:eastAsiaTheme="minorHAnsi"/>
      <w:lang w:eastAsia="en-US"/>
    </w:rPr>
  </w:style>
  <w:style w:type="paragraph" w:customStyle="1" w:styleId="3ADDAA451A4942C9B29EB359D9162ADF4">
    <w:name w:val="3ADDAA451A4942C9B29EB359D9162ADF4"/>
    <w:rsid w:val="00FA54E4"/>
    <w:rPr>
      <w:rFonts w:eastAsiaTheme="minorHAnsi"/>
      <w:lang w:eastAsia="en-US"/>
    </w:rPr>
  </w:style>
  <w:style w:type="paragraph" w:customStyle="1" w:styleId="43AFDE8F9C6343C1B41D67AB769EB5C54">
    <w:name w:val="43AFDE8F9C6343C1B41D67AB769EB5C54"/>
    <w:rsid w:val="00FA54E4"/>
    <w:rPr>
      <w:rFonts w:eastAsiaTheme="minorHAnsi"/>
      <w:lang w:eastAsia="en-US"/>
    </w:rPr>
  </w:style>
  <w:style w:type="paragraph" w:customStyle="1" w:styleId="27CBBEA9541C4C8CB95A20A85F22DC801">
    <w:name w:val="27CBBEA9541C4C8CB95A20A85F22DC801"/>
    <w:rsid w:val="00FA54E4"/>
    <w:rPr>
      <w:rFonts w:eastAsiaTheme="minorHAnsi"/>
      <w:lang w:eastAsia="en-US"/>
    </w:rPr>
  </w:style>
  <w:style w:type="paragraph" w:customStyle="1" w:styleId="489EB5F807454F0D92FFAC1786AC5A89">
    <w:name w:val="489EB5F807454F0D92FFAC1786AC5A89"/>
    <w:rsid w:val="00FA54E4"/>
    <w:rPr>
      <w:rFonts w:eastAsiaTheme="minorHAnsi"/>
      <w:lang w:eastAsia="en-US"/>
    </w:rPr>
  </w:style>
  <w:style w:type="paragraph" w:customStyle="1" w:styleId="B27E1E5A8072467D907438FD7C149E73">
    <w:name w:val="B27E1E5A8072467D907438FD7C149E73"/>
    <w:rsid w:val="00FA54E4"/>
    <w:rPr>
      <w:rFonts w:eastAsiaTheme="minorHAnsi"/>
      <w:lang w:eastAsia="en-US"/>
    </w:rPr>
  </w:style>
  <w:style w:type="paragraph" w:customStyle="1" w:styleId="EAEA53E039914958BB00CC504E317BC4">
    <w:name w:val="EAEA53E039914958BB00CC504E317BC4"/>
    <w:rsid w:val="00FA54E4"/>
    <w:rPr>
      <w:rFonts w:eastAsiaTheme="minorHAnsi"/>
      <w:lang w:eastAsia="en-US"/>
    </w:rPr>
  </w:style>
  <w:style w:type="paragraph" w:customStyle="1" w:styleId="F6AAC37698D74D7DA3F9B098B63DDE255">
    <w:name w:val="F6AAC37698D74D7DA3F9B098B63DDE255"/>
    <w:rsid w:val="00FA54E4"/>
    <w:rPr>
      <w:rFonts w:eastAsiaTheme="minorHAnsi"/>
      <w:lang w:eastAsia="en-US"/>
    </w:rPr>
  </w:style>
  <w:style w:type="paragraph" w:customStyle="1" w:styleId="1260F25A71244DF28857E6B67FD7CED05">
    <w:name w:val="1260F25A71244DF28857E6B67FD7CED05"/>
    <w:rsid w:val="00FA54E4"/>
    <w:rPr>
      <w:rFonts w:eastAsiaTheme="minorHAnsi"/>
      <w:lang w:eastAsia="en-US"/>
    </w:rPr>
  </w:style>
  <w:style w:type="paragraph" w:customStyle="1" w:styleId="1FEAA099444E4F12AEB9DD0629CC81B55">
    <w:name w:val="1FEAA099444E4F12AEB9DD0629CC81B55"/>
    <w:rsid w:val="00FA54E4"/>
    <w:rPr>
      <w:rFonts w:eastAsiaTheme="minorHAnsi"/>
      <w:lang w:eastAsia="en-US"/>
    </w:rPr>
  </w:style>
  <w:style w:type="paragraph" w:customStyle="1" w:styleId="7C20D4A4ED04418DAF496CC8F4F284525">
    <w:name w:val="7C20D4A4ED04418DAF496CC8F4F284525"/>
    <w:rsid w:val="00FA54E4"/>
    <w:rPr>
      <w:rFonts w:eastAsiaTheme="minorHAnsi"/>
      <w:lang w:eastAsia="en-US"/>
    </w:rPr>
  </w:style>
  <w:style w:type="paragraph" w:customStyle="1" w:styleId="F8EE1C2C330C423F8B66DA6670EC4B385">
    <w:name w:val="F8EE1C2C330C423F8B66DA6670EC4B385"/>
    <w:rsid w:val="00FA54E4"/>
    <w:rPr>
      <w:rFonts w:eastAsiaTheme="minorHAnsi"/>
      <w:lang w:eastAsia="en-US"/>
    </w:rPr>
  </w:style>
  <w:style w:type="paragraph" w:customStyle="1" w:styleId="7D9CBECC20E34125AD9E81FEB56527C35">
    <w:name w:val="7D9CBECC20E34125AD9E81FEB56527C35"/>
    <w:rsid w:val="00FA54E4"/>
    <w:rPr>
      <w:rFonts w:eastAsiaTheme="minorHAnsi"/>
      <w:lang w:eastAsia="en-US"/>
    </w:rPr>
  </w:style>
  <w:style w:type="paragraph" w:customStyle="1" w:styleId="B23052395EAC4401975D60B1B01DCCBB5">
    <w:name w:val="B23052395EAC4401975D60B1B01DCCBB5"/>
    <w:rsid w:val="00FA54E4"/>
    <w:rPr>
      <w:rFonts w:eastAsiaTheme="minorHAnsi"/>
      <w:lang w:eastAsia="en-US"/>
    </w:rPr>
  </w:style>
  <w:style w:type="paragraph" w:customStyle="1" w:styleId="4979267F454F465B8F5CE238646C0A015">
    <w:name w:val="4979267F454F465B8F5CE238646C0A015"/>
    <w:rsid w:val="00FA54E4"/>
    <w:rPr>
      <w:rFonts w:eastAsiaTheme="minorHAnsi"/>
      <w:lang w:eastAsia="en-US"/>
    </w:rPr>
  </w:style>
  <w:style w:type="paragraph" w:customStyle="1" w:styleId="2A2373887BF54E038B37EF8DB71519A35">
    <w:name w:val="2A2373887BF54E038B37EF8DB71519A35"/>
    <w:rsid w:val="00FA54E4"/>
    <w:rPr>
      <w:rFonts w:eastAsiaTheme="minorHAnsi"/>
      <w:lang w:eastAsia="en-US"/>
    </w:rPr>
  </w:style>
  <w:style w:type="paragraph" w:customStyle="1" w:styleId="601B778606DC4A5BB882483298BD19EB5">
    <w:name w:val="601B778606DC4A5BB882483298BD19EB5"/>
    <w:rsid w:val="00FA54E4"/>
    <w:rPr>
      <w:rFonts w:eastAsiaTheme="minorHAnsi"/>
      <w:lang w:eastAsia="en-US"/>
    </w:rPr>
  </w:style>
  <w:style w:type="paragraph" w:customStyle="1" w:styleId="30C61E44092B40D1A56BF91858C0B4D95">
    <w:name w:val="30C61E44092B40D1A56BF91858C0B4D95"/>
    <w:rsid w:val="00FA54E4"/>
    <w:rPr>
      <w:rFonts w:eastAsiaTheme="minorHAnsi"/>
      <w:lang w:eastAsia="en-US"/>
    </w:rPr>
  </w:style>
  <w:style w:type="paragraph" w:customStyle="1" w:styleId="4634A5A2A2854DD3B866FC452897A67A5">
    <w:name w:val="4634A5A2A2854DD3B866FC452897A67A5"/>
    <w:rsid w:val="00FA54E4"/>
    <w:rPr>
      <w:rFonts w:eastAsiaTheme="minorHAnsi"/>
      <w:lang w:eastAsia="en-US"/>
    </w:rPr>
  </w:style>
  <w:style w:type="paragraph" w:customStyle="1" w:styleId="B377F76847934FEF83840028B74B04755">
    <w:name w:val="B377F76847934FEF83840028B74B04755"/>
    <w:rsid w:val="00FA54E4"/>
    <w:rPr>
      <w:rFonts w:eastAsiaTheme="minorHAnsi"/>
      <w:lang w:eastAsia="en-US"/>
    </w:rPr>
  </w:style>
  <w:style w:type="paragraph" w:customStyle="1" w:styleId="11F038D46E074618B63BE021B41D0C635">
    <w:name w:val="11F038D46E074618B63BE021B41D0C635"/>
    <w:rsid w:val="00FA54E4"/>
    <w:rPr>
      <w:rFonts w:eastAsiaTheme="minorHAnsi"/>
      <w:lang w:eastAsia="en-US"/>
    </w:rPr>
  </w:style>
  <w:style w:type="paragraph" w:customStyle="1" w:styleId="54C86AA7AE9D4F538BE1B2D3B1778F0A4">
    <w:name w:val="54C86AA7AE9D4F538BE1B2D3B1778F0A4"/>
    <w:rsid w:val="00FA54E4"/>
    <w:rPr>
      <w:rFonts w:eastAsiaTheme="minorHAnsi"/>
      <w:lang w:eastAsia="en-US"/>
    </w:rPr>
  </w:style>
  <w:style w:type="paragraph" w:customStyle="1" w:styleId="AD8448F56A184034A1BC26210231F8F85">
    <w:name w:val="AD8448F56A184034A1BC26210231F8F85"/>
    <w:rsid w:val="00FA54E4"/>
    <w:rPr>
      <w:rFonts w:eastAsiaTheme="minorHAnsi"/>
      <w:lang w:eastAsia="en-US"/>
    </w:rPr>
  </w:style>
  <w:style w:type="paragraph" w:customStyle="1" w:styleId="09B30434E68B44FDA43631AAB3DFECBA5">
    <w:name w:val="09B30434E68B44FDA43631AAB3DFECBA5"/>
    <w:rsid w:val="00FA54E4"/>
    <w:rPr>
      <w:rFonts w:eastAsiaTheme="minorHAnsi"/>
      <w:lang w:eastAsia="en-US"/>
    </w:rPr>
  </w:style>
  <w:style w:type="paragraph" w:customStyle="1" w:styleId="865B186ED0B441688833C4796F4740235">
    <w:name w:val="865B186ED0B441688833C4796F4740235"/>
    <w:rsid w:val="00FA54E4"/>
    <w:rPr>
      <w:rFonts w:eastAsiaTheme="minorHAnsi"/>
      <w:lang w:eastAsia="en-US"/>
    </w:rPr>
  </w:style>
  <w:style w:type="paragraph" w:customStyle="1" w:styleId="3ADDAA451A4942C9B29EB359D9162ADF5">
    <w:name w:val="3ADDAA451A4942C9B29EB359D9162ADF5"/>
    <w:rsid w:val="00FA54E4"/>
    <w:rPr>
      <w:rFonts w:eastAsiaTheme="minorHAnsi"/>
      <w:lang w:eastAsia="en-US"/>
    </w:rPr>
  </w:style>
  <w:style w:type="paragraph" w:customStyle="1" w:styleId="43AFDE8F9C6343C1B41D67AB769EB5C55">
    <w:name w:val="43AFDE8F9C6343C1B41D67AB769EB5C55"/>
    <w:rsid w:val="00FA54E4"/>
    <w:rPr>
      <w:rFonts w:eastAsiaTheme="minorHAnsi"/>
      <w:lang w:eastAsia="en-US"/>
    </w:rPr>
  </w:style>
  <w:style w:type="paragraph" w:customStyle="1" w:styleId="27CBBEA9541C4C8CB95A20A85F22DC802">
    <w:name w:val="27CBBEA9541C4C8CB95A20A85F22DC802"/>
    <w:rsid w:val="00FA54E4"/>
    <w:rPr>
      <w:rFonts w:eastAsiaTheme="minorHAnsi"/>
      <w:lang w:eastAsia="en-US"/>
    </w:rPr>
  </w:style>
  <w:style w:type="paragraph" w:customStyle="1" w:styleId="489EB5F807454F0D92FFAC1786AC5A891">
    <w:name w:val="489EB5F807454F0D92FFAC1786AC5A891"/>
    <w:rsid w:val="00FA54E4"/>
    <w:rPr>
      <w:rFonts w:eastAsiaTheme="minorHAnsi"/>
      <w:lang w:eastAsia="en-US"/>
    </w:rPr>
  </w:style>
  <w:style w:type="paragraph" w:customStyle="1" w:styleId="B27E1E5A8072467D907438FD7C149E731">
    <w:name w:val="B27E1E5A8072467D907438FD7C149E731"/>
    <w:rsid w:val="00FA54E4"/>
    <w:rPr>
      <w:rFonts w:eastAsiaTheme="minorHAnsi"/>
      <w:lang w:eastAsia="en-US"/>
    </w:rPr>
  </w:style>
  <w:style w:type="paragraph" w:customStyle="1" w:styleId="EAEA53E039914958BB00CC504E317BC41">
    <w:name w:val="EAEA53E039914958BB00CC504E317BC41"/>
    <w:rsid w:val="00FA54E4"/>
    <w:rPr>
      <w:rFonts w:eastAsiaTheme="minorHAnsi"/>
      <w:lang w:eastAsia="en-US"/>
    </w:rPr>
  </w:style>
  <w:style w:type="paragraph" w:customStyle="1" w:styleId="F6AAC37698D74D7DA3F9B098B63DDE256">
    <w:name w:val="F6AAC37698D74D7DA3F9B098B63DDE256"/>
    <w:rsid w:val="0082370E"/>
    <w:rPr>
      <w:rFonts w:eastAsiaTheme="minorHAnsi"/>
      <w:lang w:eastAsia="en-US"/>
    </w:rPr>
  </w:style>
  <w:style w:type="paragraph" w:customStyle="1" w:styleId="1260F25A71244DF28857E6B67FD7CED06">
    <w:name w:val="1260F25A71244DF28857E6B67FD7CED06"/>
    <w:rsid w:val="0082370E"/>
    <w:rPr>
      <w:rFonts w:eastAsiaTheme="minorHAnsi"/>
      <w:lang w:eastAsia="en-US"/>
    </w:rPr>
  </w:style>
  <w:style w:type="paragraph" w:customStyle="1" w:styleId="1FEAA099444E4F12AEB9DD0629CC81B56">
    <w:name w:val="1FEAA099444E4F12AEB9DD0629CC81B56"/>
    <w:rsid w:val="0082370E"/>
    <w:rPr>
      <w:rFonts w:eastAsiaTheme="minorHAnsi"/>
      <w:lang w:eastAsia="en-US"/>
    </w:rPr>
  </w:style>
  <w:style w:type="paragraph" w:customStyle="1" w:styleId="7C20D4A4ED04418DAF496CC8F4F284526">
    <w:name w:val="7C20D4A4ED04418DAF496CC8F4F284526"/>
    <w:rsid w:val="0082370E"/>
    <w:rPr>
      <w:rFonts w:eastAsiaTheme="minorHAnsi"/>
      <w:lang w:eastAsia="en-US"/>
    </w:rPr>
  </w:style>
  <w:style w:type="paragraph" w:customStyle="1" w:styleId="F8EE1C2C330C423F8B66DA6670EC4B386">
    <w:name w:val="F8EE1C2C330C423F8B66DA6670EC4B386"/>
    <w:rsid w:val="0082370E"/>
    <w:rPr>
      <w:rFonts w:eastAsiaTheme="minorHAnsi"/>
      <w:lang w:eastAsia="en-US"/>
    </w:rPr>
  </w:style>
  <w:style w:type="paragraph" w:customStyle="1" w:styleId="7D9CBECC20E34125AD9E81FEB56527C36">
    <w:name w:val="7D9CBECC20E34125AD9E81FEB56527C36"/>
    <w:rsid w:val="0082370E"/>
    <w:rPr>
      <w:rFonts w:eastAsiaTheme="minorHAnsi"/>
      <w:lang w:eastAsia="en-US"/>
    </w:rPr>
  </w:style>
  <w:style w:type="paragraph" w:customStyle="1" w:styleId="B23052395EAC4401975D60B1B01DCCBB6">
    <w:name w:val="B23052395EAC4401975D60B1B01DCCBB6"/>
    <w:rsid w:val="0082370E"/>
    <w:rPr>
      <w:rFonts w:eastAsiaTheme="minorHAnsi"/>
      <w:lang w:eastAsia="en-US"/>
    </w:rPr>
  </w:style>
  <w:style w:type="paragraph" w:customStyle="1" w:styleId="4979267F454F465B8F5CE238646C0A016">
    <w:name w:val="4979267F454F465B8F5CE238646C0A016"/>
    <w:rsid w:val="0082370E"/>
    <w:rPr>
      <w:rFonts w:eastAsiaTheme="minorHAnsi"/>
      <w:lang w:eastAsia="en-US"/>
    </w:rPr>
  </w:style>
  <w:style w:type="paragraph" w:customStyle="1" w:styleId="2A2373887BF54E038B37EF8DB71519A36">
    <w:name w:val="2A2373887BF54E038B37EF8DB71519A36"/>
    <w:rsid w:val="0082370E"/>
    <w:rPr>
      <w:rFonts w:eastAsiaTheme="minorHAnsi"/>
      <w:lang w:eastAsia="en-US"/>
    </w:rPr>
  </w:style>
  <w:style w:type="paragraph" w:customStyle="1" w:styleId="601B778606DC4A5BB882483298BD19EB6">
    <w:name w:val="601B778606DC4A5BB882483298BD19EB6"/>
    <w:rsid w:val="0082370E"/>
    <w:rPr>
      <w:rFonts w:eastAsiaTheme="minorHAnsi"/>
      <w:lang w:eastAsia="en-US"/>
    </w:rPr>
  </w:style>
  <w:style w:type="paragraph" w:customStyle="1" w:styleId="30C61E44092B40D1A56BF91858C0B4D96">
    <w:name w:val="30C61E44092B40D1A56BF91858C0B4D96"/>
    <w:rsid w:val="0082370E"/>
    <w:rPr>
      <w:rFonts w:eastAsiaTheme="minorHAnsi"/>
      <w:lang w:eastAsia="en-US"/>
    </w:rPr>
  </w:style>
  <w:style w:type="paragraph" w:customStyle="1" w:styleId="4634A5A2A2854DD3B866FC452897A67A6">
    <w:name w:val="4634A5A2A2854DD3B866FC452897A67A6"/>
    <w:rsid w:val="0082370E"/>
    <w:rPr>
      <w:rFonts w:eastAsiaTheme="minorHAnsi"/>
      <w:lang w:eastAsia="en-US"/>
    </w:rPr>
  </w:style>
  <w:style w:type="paragraph" w:customStyle="1" w:styleId="B377F76847934FEF83840028B74B04756">
    <w:name w:val="B377F76847934FEF83840028B74B04756"/>
    <w:rsid w:val="0082370E"/>
    <w:rPr>
      <w:rFonts w:eastAsiaTheme="minorHAnsi"/>
      <w:lang w:eastAsia="en-US"/>
    </w:rPr>
  </w:style>
  <w:style w:type="paragraph" w:customStyle="1" w:styleId="11F038D46E074618B63BE021B41D0C636">
    <w:name w:val="11F038D46E074618B63BE021B41D0C636"/>
    <w:rsid w:val="0082370E"/>
    <w:rPr>
      <w:rFonts w:eastAsiaTheme="minorHAnsi"/>
      <w:lang w:eastAsia="en-US"/>
    </w:rPr>
  </w:style>
  <w:style w:type="paragraph" w:customStyle="1" w:styleId="54C86AA7AE9D4F538BE1B2D3B1778F0A5">
    <w:name w:val="54C86AA7AE9D4F538BE1B2D3B1778F0A5"/>
    <w:rsid w:val="0082370E"/>
    <w:rPr>
      <w:rFonts w:eastAsiaTheme="minorHAnsi"/>
      <w:lang w:eastAsia="en-US"/>
    </w:rPr>
  </w:style>
  <w:style w:type="paragraph" w:customStyle="1" w:styleId="AD8448F56A184034A1BC26210231F8F86">
    <w:name w:val="AD8448F56A184034A1BC26210231F8F86"/>
    <w:rsid w:val="0082370E"/>
    <w:rPr>
      <w:rFonts w:eastAsiaTheme="minorHAnsi"/>
      <w:lang w:eastAsia="en-US"/>
    </w:rPr>
  </w:style>
  <w:style w:type="paragraph" w:customStyle="1" w:styleId="09B30434E68B44FDA43631AAB3DFECBA6">
    <w:name w:val="09B30434E68B44FDA43631AAB3DFECBA6"/>
    <w:rsid w:val="0082370E"/>
    <w:rPr>
      <w:rFonts w:eastAsiaTheme="minorHAnsi"/>
      <w:lang w:eastAsia="en-US"/>
    </w:rPr>
  </w:style>
  <w:style w:type="paragraph" w:customStyle="1" w:styleId="865B186ED0B441688833C4796F4740236">
    <w:name w:val="865B186ED0B441688833C4796F4740236"/>
    <w:rsid w:val="0082370E"/>
    <w:rPr>
      <w:rFonts w:eastAsiaTheme="minorHAnsi"/>
      <w:lang w:eastAsia="en-US"/>
    </w:rPr>
  </w:style>
  <w:style w:type="paragraph" w:customStyle="1" w:styleId="3ADDAA451A4942C9B29EB359D9162ADF6">
    <w:name w:val="3ADDAA451A4942C9B29EB359D9162ADF6"/>
    <w:rsid w:val="0082370E"/>
    <w:rPr>
      <w:rFonts w:eastAsiaTheme="minorHAnsi"/>
      <w:lang w:eastAsia="en-US"/>
    </w:rPr>
  </w:style>
  <w:style w:type="paragraph" w:customStyle="1" w:styleId="43AFDE8F9C6343C1B41D67AB769EB5C56">
    <w:name w:val="43AFDE8F9C6343C1B41D67AB769EB5C56"/>
    <w:rsid w:val="0082370E"/>
    <w:rPr>
      <w:rFonts w:eastAsiaTheme="minorHAnsi"/>
      <w:lang w:eastAsia="en-US"/>
    </w:rPr>
  </w:style>
  <w:style w:type="paragraph" w:customStyle="1" w:styleId="27CBBEA9541C4C8CB95A20A85F22DC803">
    <w:name w:val="27CBBEA9541C4C8CB95A20A85F22DC803"/>
    <w:rsid w:val="0082370E"/>
    <w:rPr>
      <w:rFonts w:eastAsiaTheme="minorHAnsi"/>
      <w:lang w:eastAsia="en-US"/>
    </w:rPr>
  </w:style>
  <w:style w:type="paragraph" w:customStyle="1" w:styleId="489EB5F807454F0D92FFAC1786AC5A892">
    <w:name w:val="489EB5F807454F0D92FFAC1786AC5A892"/>
    <w:rsid w:val="0082370E"/>
    <w:rPr>
      <w:rFonts w:eastAsiaTheme="minorHAnsi"/>
      <w:lang w:eastAsia="en-US"/>
    </w:rPr>
  </w:style>
  <w:style w:type="paragraph" w:customStyle="1" w:styleId="B27E1E5A8072467D907438FD7C149E732">
    <w:name w:val="B27E1E5A8072467D907438FD7C149E732"/>
    <w:rsid w:val="0082370E"/>
    <w:rPr>
      <w:rFonts w:eastAsiaTheme="minorHAnsi"/>
      <w:lang w:eastAsia="en-US"/>
    </w:rPr>
  </w:style>
  <w:style w:type="paragraph" w:customStyle="1" w:styleId="EAEA53E039914958BB00CC504E317BC42">
    <w:name w:val="EAEA53E039914958BB00CC504E317BC42"/>
    <w:rsid w:val="0082370E"/>
    <w:rPr>
      <w:rFonts w:eastAsiaTheme="minorHAnsi"/>
      <w:lang w:eastAsia="en-US"/>
    </w:rPr>
  </w:style>
  <w:style w:type="paragraph" w:customStyle="1" w:styleId="F6AAC37698D74D7DA3F9B098B63DDE257">
    <w:name w:val="F6AAC37698D74D7DA3F9B098B63DDE257"/>
    <w:rsid w:val="0082370E"/>
    <w:rPr>
      <w:rFonts w:eastAsiaTheme="minorHAnsi"/>
      <w:lang w:eastAsia="en-US"/>
    </w:rPr>
  </w:style>
  <w:style w:type="paragraph" w:customStyle="1" w:styleId="1260F25A71244DF28857E6B67FD7CED07">
    <w:name w:val="1260F25A71244DF28857E6B67FD7CED07"/>
    <w:rsid w:val="0082370E"/>
    <w:rPr>
      <w:rFonts w:eastAsiaTheme="minorHAnsi"/>
      <w:lang w:eastAsia="en-US"/>
    </w:rPr>
  </w:style>
  <w:style w:type="paragraph" w:customStyle="1" w:styleId="1FEAA099444E4F12AEB9DD0629CC81B57">
    <w:name w:val="1FEAA099444E4F12AEB9DD0629CC81B57"/>
    <w:rsid w:val="0082370E"/>
    <w:rPr>
      <w:rFonts w:eastAsiaTheme="minorHAnsi"/>
      <w:lang w:eastAsia="en-US"/>
    </w:rPr>
  </w:style>
  <w:style w:type="paragraph" w:customStyle="1" w:styleId="7C20D4A4ED04418DAF496CC8F4F284527">
    <w:name w:val="7C20D4A4ED04418DAF496CC8F4F284527"/>
    <w:rsid w:val="0082370E"/>
    <w:rPr>
      <w:rFonts w:eastAsiaTheme="minorHAnsi"/>
      <w:lang w:eastAsia="en-US"/>
    </w:rPr>
  </w:style>
  <w:style w:type="paragraph" w:customStyle="1" w:styleId="F8EE1C2C330C423F8B66DA6670EC4B387">
    <w:name w:val="F8EE1C2C330C423F8B66DA6670EC4B387"/>
    <w:rsid w:val="0082370E"/>
    <w:rPr>
      <w:rFonts w:eastAsiaTheme="minorHAnsi"/>
      <w:lang w:eastAsia="en-US"/>
    </w:rPr>
  </w:style>
  <w:style w:type="paragraph" w:customStyle="1" w:styleId="7D9CBECC20E34125AD9E81FEB56527C37">
    <w:name w:val="7D9CBECC20E34125AD9E81FEB56527C37"/>
    <w:rsid w:val="0082370E"/>
    <w:rPr>
      <w:rFonts w:eastAsiaTheme="minorHAnsi"/>
      <w:lang w:eastAsia="en-US"/>
    </w:rPr>
  </w:style>
  <w:style w:type="paragraph" w:customStyle="1" w:styleId="B23052395EAC4401975D60B1B01DCCBB7">
    <w:name w:val="B23052395EAC4401975D60B1B01DCCBB7"/>
    <w:rsid w:val="0082370E"/>
    <w:rPr>
      <w:rFonts w:eastAsiaTheme="minorHAnsi"/>
      <w:lang w:eastAsia="en-US"/>
    </w:rPr>
  </w:style>
  <w:style w:type="paragraph" w:customStyle="1" w:styleId="4979267F454F465B8F5CE238646C0A017">
    <w:name w:val="4979267F454F465B8F5CE238646C0A017"/>
    <w:rsid w:val="0082370E"/>
    <w:rPr>
      <w:rFonts w:eastAsiaTheme="minorHAnsi"/>
      <w:lang w:eastAsia="en-US"/>
    </w:rPr>
  </w:style>
  <w:style w:type="paragraph" w:customStyle="1" w:styleId="2A2373887BF54E038B37EF8DB71519A37">
    <w:name w:val="2A2373887BF54E038B37EF8DB71519A37"/>
    <w:rsid w:val="0082370E"/>
    <w:rPr>
      <w:rFonts w:eastAsiaTheme="minorHAnsi"/>
      <w:lang w:eastAsia="en-US"/>
    </w:rPr>
  </w:style>
  <w:style w:type="paragraph" w:customStyle="1" w:styleId="601B778606DC4A5BB882483298BD19EB7">
    <w:name w:val="601B778606DC4A5BB882483298BD19EB7"/>
    <w:rsid w:val="0082370E"/>
    <w:rPr>
      <w:rFonts w:eastAsiaTheme="minorHAnsi"/>
      <w:lang w:eastAsia="en-US"/>
    </w:rPr>
  </w:style>
  <w:style w:type="paragraph" w:customStyle="1" w:styleId="30C61E44092B40D1A56BF91858C0B4D97">
    <w:name w:val="30C61E44092B40D1A56BF91858C0B4D97"/>
    <w:rsid w:val="0082370E"/>
    <w:rPr>
      <w:rFonts w:eastAsiaTheme="minorHAnsi"/>
      <w:lang w:eastAsia="en-US"/>
    </w:rPr>
  </w:style>
  <w:style w:type="paragraph" w:customStyle="1" w:styleId="4634A5A2A2854DD3B866FC452897A67A7">
    <w:name w:val="4634A5A2A2854DD3B866FC452897A67A7"/>
    <w:rsid w:val="0082370E"/>
    <w:rPr>
      <w:rFonts w:eastAsiaTheme="minorHAnsi"/>
      <w:lang w:eastAsia="en-US"/>
    </w:rPr>
  </w:style>
  <w:style w:type="paragraph" w:customStyle="1" w:styleId="B377F76847934FEF83840028B74B04757">
    <w:name w:val="B377F76847934FEF83840028B74B04757"/>
    <w:rsid w:val="0082370E"/>
    <w:rPr>
      <w:rFonts w:eastAsiaTheme="minorHAnsi"/>
      <w:lang w:eastAsia="en-US"/>
    </w:rPr>
  </w:style>
  <w:style w:type="paragraph" w:customStyle="1" w:styleId="11F038D46E074618B63BE021B41D0C637">
    <w:name w:val="11F038D46E074618B63BE021B41D0C637"/>
    <w:rsid w:val="0082370E"/>
    <w:rPr>
      <w:rFonts w:eastAsiaTheme="minorHAnsi"/>
      <w:lang w:eastAsia="en-US"/>
    </w:rPr>
  </w:style>
  <w:style w:type="paragraph" w:customStyle="1" w:styleId="54C86AA7AE9D4F538BE1B2D3B1778F0A6">
    <w:name w:val="54C86AA7AE9D4F538BE1B2D3B1778F0A6"/>
    <w:rsid w:val="0082370E"/>
    <w:rPr>
      <w:rFonts w:eastAsiaTheme="minorHAnsi"/>
      <w:lang w:eastAsia="en-US"/>
    </w:rPr>
  </w:style>
  <w:style w:type="paragraph" w:customStyle="1" w:styleId="AD8448F56A184034A1BC26210231F8F87">
    <w:name w:val="AD8448F56A184034A1BC26210231F8F87"/>
    <w:rsid w:val="0082370E"/>
    <w:rPr>
      <w:rFonts w:eastAsiaTheme="minorHAnsi"/>
      <w:lang w:eastAsia="en-US"/>
    </w:rPr>
  </w:style>
  <w:style w:type="paragraph" w:customStyle="1" w:styleId="09B30434E68B44FDA43631AAB3DFECBA7">
    <w:name w:val="09B30434E68B44FDA43631AAB3DFECBA7"/>
    <w:rsid w:val="0082370E"/>
    <w:rPr>
      <w:rFonts w:eastAsiaTheme="minorHAnsi"/>
      <w:lang w:eastAsia="en-US"/>
    </w:rPr>
  </w:style>
  <w:style w:type="paragraph" w:customStyle="1" w:styleId="865B186ED0B441688833C4796F4740237">
    <w:name w:val="865B186ED0B441688833C4796F4740237"/>
    <w:rsid w:val="0082370E"/>
    <w:rPr>
      <w:rFonts w:eastAsiaTheme="minorHAnsi"/>
      <w:lang w:eastAsia="en-US"/>
    </w:rPr>
  </w:style>
  <w:style w:type="paragraph" w:customStyle="1" w:styleId="3ADDAA451A4942C9B29EB359D9162ADF7">
    <w:name w:val="3ADDAA451A4942C9B29EB359D9162ADF7"/>
    <w:rsid w:val="0082370E"/>
    <w:rPr>
      <w:rFonts w:eastAsiaTheme="minorHAnsi"/>
      <w:lang w:eastAsia="en-US"/>
    </w:rPr>
  </w:style>
  <w:style w:type="paragraph" w:customStyle="1" w:styleId="43AFDE8F9C6343C1B41D67AB769EB5C57">
    <w:name w:val="43AFDE8F9C6343C1B41D67AB769EB5C57"/>
    <w:rsid w:val="0082370E"/>
    <w:rPr>
      <w:rFonts w:eastAsiaTheme="minorHAnsi"/>
      <w:lang w:eastAsia="en-US"/>
    </w:rPr>
  </w:style>
  <w:style w:type="paragraph" w:customStyle="1" w:styleId="27CBBEA9541C4C8CB95A20A85F22DC804">
    <w:name w:val="27CBBEA9541C4C8CB95A20A85F22DC804"/>
    <w:rsid w:val="0082370E"/>
    <w:rPr>
      <w:rFonts w:eastAsiaTheme="minorHAnsi"/>
      <w:lang w:eastAsia="en-US"/>
    </w:rPr>
  </w:style>
  <w:style w:type="paragraph" w:customStyle="1" w:styleId="489EB5F807454F0D92FFAC1786AC5A893">
    <w:name w:val="489EB5F807454F0D92FFAC1786AC5A893"/>
    <w:rsid w:val="0082370E"/>
    <w:rPr>
      <w:rFonts w:eastAsiaTheme="minorHAnsi"/>
      <w:lang w:eastAsia="en-US"/>
    </w:rPr>
  </w:style>
  <w:style w:type="paragraph" w:customStyle="1" w:styleId="B27E1E5A8072467D907438FD7C149E733">
    <w:name w:val="B27E1E5A8072467D907438FD7C149E733"/>
    <w:rsid w:val="0082370E"/>
    <w:rPr>
      <w:rFonts w:eastAsiaTheme="minorHAnsi"/>
      <w:lang w:eastAsia="en-US"/>
    </w:rPr>
  </w:style>
  <w:style w:type="paragraph" w:customStyle="1" w:styleId="EAEA53E039914958BB00CC504E317BC43">
    <w:name w:val="EAEA53E039914958BB00CC504E317BC43"/>
    <w:rsid w:val="0082370E"/>
    <w:rPr>
      <w:rFonts w:eastAsiaTheme="minorHAnsi"/>
      <w:lang w:eastAsia="en-US"/>
    </w:rPr>
  </w:style>
  <w:style w:type="paragraph" w:customStyle="1" w:styleId="F6AAC37698D74D7DA3F9B098B63DDE258">
    <w:name w:val="F6AAC37698D74D7DA3F9B098B63DDE258"/>
    <w:rsid w:val="005211EC"/>
    <w:rPr>
      <w:rFonts w:eastAsiaTheme="minorHAnsi"/>
      <w:lang w:eastAsia="en-US"/>
    </w:rPr>
  </w:style>
  <w:style w:type="paragraph" w:customStyle="1" w:styleId="1260F25A71244DF28857E6B67FD7CED08">
    <w:name w:val="1260F25A71244DF28857E6B67FD7CED08"/>
    <w:rsid w:val="005211EC"/>
    <w:rPr>
      <w:rFonts w:eastAsiaTheme="minorHAnsi"/>
      <w:lang w:eastAsia="en-US"/>
    </w:rPr>
  </w:style>
  <w:style w:type="paragraph" w:customStyle="1" w:styleId="1FEAA099444E4F12AEB9DD0629CC81B58">
    <w:name w:val="1FEAA099444E4F12AEB9DD0629CC81B58"/>
    <w:rsid w:val="005211EC"/>
    <w:rPr>
      <w:rFonts w:eastAsiaTheme="minorHAnsi"/>
      <w:lang w:eastAsia="en-US"/>
    </w:rPr>
  </w:style>
  <w:style w:type="paragraph" w:customStyle="1" w:styleId="7C20D4A4ED04418DAF496CC8F4F284528">
    <w:name w:val="7C20D4A4ED04418DAF496CC8F4F284528"/>
    <w:rsid w:val="005211EC"/>
    <w:rPr>
      <w:rFonts w:eastAsiaTheme="minorHAnsi"/>
      <w:lang w:eastAsia="en-US"/>
    </w:rPr>
  </w:style>
  <w:style w:type="paragraph" w:customStyle="1" w:styleId="F8EE1C2C330C423F8B66DA6670EC4B388">
    <w:name w:val="F8EE1C2C330C423F8B66DA6670EC4B388"/>
    <w:rsid w:val="005211EC"/>
    <w:rPr>
      <w:rFonts w:eastAsiaTheme="minorHAnsi"/>
      <w:lang w:eastAsia="en-US"/>
    </w:rPr>
  </w:style>
  <w:style w:type="paragraph" w:customStyle="1" w:styleId="7D9CBECC20E34125AD9E81FEB56527C38">
    <w:name w:val="7D9CBECC20E34125AD9E81FEB56527C38"/>
    <w:rsid w:val="005211EC"/>
    <w:rPr>
      <w:rFonts w:eastAsiaTheme="minorHAnsi"/>
      <w:lang w:eastAsia="en-US"/>
    </w:rPr>
  </w:style>
  <w:style w:type="paragraph" w:customStyle="1" w:styleId="B23052395EAC4401975D60B1B01DCCBB8">
    <w:name w:val="B23052395EAC4401975D60B1B01DCCBB8"/>
    <w:rsid w:val="005211EC"/>
    <w:rPr>
      <w:rFonts w:eastAsiaTheme="minorHAnsi"/>
      <w:lang w:eastAsia="en-US"/>
    </w:rPr>
  </w:style>
  <w:style w:type="paragraph" w:customStyle="1" w:styleId="4979267F454F465B8F5CE238646C0A018">
    <w:name w:val="4979267F454F465B8F5CE238646C0A018"/>
    <w:rsid w:val="005211EC"/>
    <w:rPr>
      <w:rFonts w:eastAsiaTheme="minorHAnsi"/>
      <w:lang w:eastAsia="en-US"/>
    </w:rPr>
  </w:style>
  <w:style w:type="paragraph" w:customStyle="1" w:styleId="2A2373887BF54E038B37EF8DB71519A38">
    <w:name w:val="2A2373887BF54E038B37EF8DB71519A38"/>
    <w:rsid w:val="005211EC"/>
    <w:rPr>
      <w:rFonts w:eastAsiaTheme="minorHAnsi"/>
      <w:lang w:eastAsia="en-US"/>
    </w:rPr>
  </w:style>
  <w:style w:type="paragraph" w:customStyle="1" w:styleId="601B778606DC4A5BB882483298BD19EB8">
    <w:name w:val="601B778606DC4A5BB882483298BD19EB8"/>
    <w:rsid w:val="005211EC"/>
    <w:rPr>
      <w:rFonts w:eastAsiaTheme="minorHAnsi"/>
      <w:lang w:eastAsia="en-US"/>
    </w:rPr>
  </w:style>
  <w:style w:type="paragraph" w:customStyle="1" w:styleId="30C61E44092B40D1A56BF91858C0B4D98">
    <w:name w:val="30C61E44092B40D1A56BF91858C0B4D98"/>
    <w:rsid w:val="005211EC"/>
    <w:rPr>
      <w:rFonts w:eastAsiaTheme="minorHAnsi"/>
      <w:lang w:eastAsia="en-US"/>
    </w:rPr>
  </w:style>
  <w:style w:type="paragraph" w:customStyle="1" w:styleId="4634A5A2A2854DD3B866FC452897A67A8">
    <w:name w:val="4634A5A2A2854DD3B866FC452897A67A8"/>
    <w:rsid w:val="005211EC"/>
    <w:rPr>
      <w:rFonts w:eastAsiaTheme="minorHAnsi"/>
      <w:lang w:eastAsia="en-US"/>
    </w:rPr>
  </w:style>
  <w:style w:type="paragraph" w:customStyle="1" w:styleId="B377F76847934FEF83840028B74B04758">
    <w:name w:val="B377F76847934FEF83840028B74B04758"/>
    <w:rsid w:val="005211EC"/>
    <w:rPr>
      <w:rFonts w:eastAsiaTheme="minorHAnsi"/>
      <w:lang w:eastAsia="en-US"/>
    </w:rPr>
  </w:style>
  <w:style w:type="paragraph" w:customStyle="1" w:styleId="11F038D46E074618B63BE021B41D0C638">
    <w:name w:val="11F038D46E074618B63BE021B41D0C638"/>
    <w:rsid w:val="005211EC"/>
    <w:rPr>
      <w:rFonts w:eastAsiaTheme="minorHAnsi"/>
      <w:lang w:eastAsia="en-US"/>
    </w:rPr>
  </w:style>
  <w:style w:type="paragraph" w:customStyle="1" w:styleId="54C86AA7AE9D4F538BE1B2D3B1778F0A7">
    <w:name w:val="54C86AA7AE9D4F538BE1B2D3B1778F0A7"/>
    <w:rsid w:val="005211EC"/>
    <w:rPr>
      <w:rFonts w:eastAsiaTheme="minorHAnsi"/>
      <w:lang w:eastAsia="en-US"/>
    </w:rPr>
  </w:style>
  <w:style w:type="paragraph" w:customStyle="1" w:styleId="AD8448F56A184034A1BC26210231F8F88">
    <w:name w:val="AD8448F56A184034A1BC26210231F8F88"/>
    <w:rsid w:val="005211EC"/>
    <w:rPr>
      <w:rFonts w:eastAsiaTheme="minorHAnsi"/>
      <w:lang w:eastAsia="en-US"/>
    </w:rPr>
  </w:style>
  <w:style w:type="paragraph" w:customStyle="1" w:styleId="09B30434E68B44FDA43631AAB3DFECBA8">
    <w:name w:val="09B30434E68B44FDA43631AAB3DFECBA8"/>
    <w:rsid w:val="005211EC"/>
    <w:rPr>
      <w:rFonts w:eastAsiaTheme="minorHAnsi"/>
      <w:lang w:eastAsia="en-US"/>
    </w:rPr>
  </w:style>
  <w:style w:type="paragraph" w:customStyle="1" w:styleId="865B186ED0B441688833C4796F4740238">
    <w:name w:val="865B186ED0B441688833C4796F4740238"/>
    <w:rsid w:val="005211EC"/>
    <w:rPr>
      <w:rFonts w:eastAsiaTheme="minorHAnsi"/>
      <w:lang w:eastAsia="en-US"/>
    </w:rPr>
  </w:style>
  <w:style w:type="paragraph" w:customStyle="1" w:styleId="3ADDAA451A4942C9B29EB359D9162ADF8">
    <w:name w:val="3ADDAA451A4942C9B29EB359D9162ADF8"/>
    <w:rsid w:val="005211EC"/>
    <w:rPr>
      <w:rFonts w:eastAsiaTheme="minorHAnsi"/>
      <w:lang w:eastAsia="en-US"/>
    </w:rPr>
  </w:style>
  <w:style w:type="paragraph" w:customStyle="1" w:styleId="43AFDE8F9C6343C1B41D67AB769EB5C58">
    <w:name w:val="43AFDE8F9C6343C1B41D67AB769EB5C58"/>
    <w:rsid w:val="005211EC"/>
    <w:rPr>
      <w:rFonts w:eastAsiaTheme="minorHAnsi"/>
      <w:lang w:eastAsia="en-US"/>
    </w:rPr>
  </w:style>
  <w:style w:type="paragraph" w:customStyle="1" w:styleId="27CBBEA9541C4C8CB95A20A85F22DC805">
    <w:name w:val="27CBBEA9541C4C8CB95A20A85F22DC805"/>
    <w:rsid w:val="005211EC"/>
    <w:rPr>
      <w:rFonts w:eastAsiaTheme="minorHAnsi"/>
      <w:lang w:eastAsia="en-US"/>
    </w:rPr>
  </w:style>
  <w:style w:type="paragraph" w:customStyle="1" w:styleId="489EB5F807454F0D92FFAC1786AC5A894">
    <w:name w:val="489EB5F807454F0D92FFAC1786AC5A894"/>
    <w:rsid w:val="005211EC"/>
    <w:rPr>
      <w:rFonts w:eastAsiaTheme="minorHAnsi"/>
      <w:lang w:eastAsia="en-US"/>
    </w:rPr>
  </w:style>
  <w:style w:type="paragraph" w:customStyle="1" w:styleId="B27E1E5A8072467D907438FD7C149E734">
    <w:name w:val="B27E1E5A8072467D907438FD7C149E734"/>
    <w:rsid w:val="005211EC"/>
    <w:rPr>
      <w:rFonts w:eastAsiaTheme="minorHAnsi"/>
      <w:lang w:eastAsia="en-US"/>
    </w:rPr>
  </w:style>
  <w:style w:type="paragraph" w:customStyle="1" w:styleId="EAEA53E039914958BB00CC504E317BC44">
    <w:name w:val="EAEA53E039914958BB00CC504E317BC44"/>
    <w:rsid w:val="005211EC"/>
    <w:rPr>
      <w:rFonts w:eastAsiaTheme="minorHAnsi"/>
      <w:lang w:eastAsia="en-US"/>
    </w:rPr>
  </w:style>
  <w:style w:type="paragraph" w:customStyle="1" w:styleId="F6AAC37698D74D7DA3F9B098B63DDE259">
    <w:name w:val="F6AAC37698D74D7DA3F9B098B63DDE259"/>
    <w:rsid w:val="006737AB"/>
    <w:rPr>
      <w:rFonts w:eastAsiaTheme="minorHAnsi"/>
      <w:lang w:eastAsia="en-US"/>
    </w:rPr>
  </w:style>
  <w:style w:type="paragraph" w:customStyle="1" w:styleId="1260F25A71244DF28857E6B67FD7CED09">
    <w:name w:val="1260F25A71244DF28857E6B67FD7CED09"/>
    <w:rsid w:val="006737AB"/>
    <w:rPr>
      <w:rFonts w:eastAsiaTheme="minorHAnsi"/>
      <w:lang w:eastAsia="en-US"/>
    </w:rPr>
  </w:style>
  <w:style w:type="paragraph" w:customStyle="1" w:styleId="1FEAA099444E4F12AEB9DD0629CC81B59">
    <w:name w:val="1FEAA099444E4F12AEB9DD0629CC81B59"/>
    <w:rsid w:val="006737AB"/>
    <w:rPr>
      <w:rFonts w:eastAsiaTheme="minorHAnsi"/>
      <w:lang w:eastAsia="en-US"/>
    </w:rPr>
  </w:style>
  <w:style w:type="paragraph" w:customStyle="1" w:styleId="7C20D4A4ED04418DAF496CC8F4F284529">
    <w:name w:val="7C20D4A4ED04418DAF496CC8F4F284529"/>
    <w:rsid w:val="006737AB"/>
    <w:rPr>
      <w:rFonts w:eastAsiaTheme="minorHAnsi"/>
      <w:lang w:eastAsia="en-US"/>
    </w:rPr>
  </w:style>
  <w:style w:type="paragraph" w:customStyle="1" w:styleId="F8EE1C2C330C423F8B66DA6670EC4B389">
    <w:name w:val="F8EE1C2C330C423F8B66DA6670EC4B389"/>
    <w:rsid w:val="006737AB"/>
    <w:rPr>
      <w:rFonts w:eastAsiaTheme="minorHAnsi"/>
      <w:lang w:eastAsia="en-US"/>
    </w:rPr>
  </w:style>
  <w:style w:type="paragraph" w:customStyle="1" w:styleId="7D9CBECC20E34125AD9E81FEB56527C39">
    <w:name w:val="7D9CBECC20E34125AD9E81FEB56527C39"/>
    <w:rsid w:val="006737AB"/>
    <w:rPr>
      <w:rFonts w:eastAsiaTheme="minorHAnsi"/>
      <w:lang w:eastAsia="en-US"/>
    </w:rPr>
  </w:style>
  <w:style w:type="paragraph" w:customStyle="1" w:styleId="B23052395EAC4401975D60B1B01DCCBB9">
    <w:name w:val="B23052395EAC4401975D60B1B01DCCBB9"/>
    <w:rsid w:val="006737AB"/>
    <w:rPr>
      <w:rFonts w:eastAsiaTheme="minorHAnsi"/>
      <w:lang w:eastAsia="en-US"/>
    </w:rPr>
  </w:style>
  <w:style w:type="paragraph" w:customStyle="1" w:styleId="4979267F454F465B8F5CE238646C0A019">
    <w:name w:val="4979267F454F465B8F5CE238646C0A019"/>
    <w:rsid w:val="006737AB"/>
    <w:rPr>
      <w:rFonts w:eastAsiaTheme="minorHAnsi"/>
      <w:lang w:eastAsia="en-US"/>
    </w:rPr>
  </w:style>
  <w:style w:type="paragraph" w:customStyle="1" w:styleId="2A2373887BF54E038B37EF8DB71519A39">
    <w:name w:val="2A2373887BF54E038B37EF8DB71519A39"/>
    <w:rsid w:val="006737AB"/>
    <w:rPr>
      <w:rFonts w:eastAsiaTheme="minorHAnsi"/>
      <w:lang w:eastAsia="en-US"/>
    </w:rPr>
  </w:style>
  <w:style w:type="paragraph" w:customStyle="1" w:styleId="601B778606DC4A5BB882483298BD19EB9">
    <w:name w:val="601B778606DC4A5BB882483298BD19EB9"/>
    <w:rsid w:val="006737AB"/>
    <w:rPr>
      <w:rFonts w:eastAsiaTheme="minorHAnsi"/>
      <w:lang w:eastAsia="en-US"/>
    </w:rPr>
  </w:style>
  <w:style w:type="paragraph" w:customStyle="1" w:styleId="30C61E44092B40D1A56BF91858C0B4D99">
    <w:name w:val="30C61E44092B40D1A56BF91858C0B4D99"/>
    <w:rsid w:val="006737AB"/>
    <w:rPr>
      <w:rFonts w:eastAsiaTheme="minorHAnsi"/>
      <w:lang w:eastAsia="en-US"/>
    </w:rPr>
  </w:style>
  <w:style w:type="paragraph" w:customStyle="1" w:styleId="4634A5A2A2854DD3B866FC452897A67A9">
    <w:name w:val="4634A5A2A2854DD3B866FC452897A67A9"/>
    <w:rsid w:val="006737AB"/>
    <w:rPr>
      <w:rFonts w:eastAsiaTheme="minorHAnsi"/>
      <w:lang w:eastAsia="en-US"/>
    </w:rPr>
  </w:style>
  <w:style w:type="paragraph" w:customStyle="1" w:styleId="B377F76847934FEF83840028B74B04759">
    <w:name w:val="B377F76847934FEF83840028B74B04759"/>
    <w:rsid w:val="006737AB"/>
    <w:rPr>
      <w:rFonts w:eastAsiaTheme="minorHAnsi"/>
      <w:lang w:eastAsia="en-US"/>
    </w:rPr>
  </w:style>
  <w:style w:type="paragraph" w:customStyle="1" w:styleId="11F038D46E074618B63BE021B41D0C639">
    <w:name w:val="11F038D46E074618B63BE021B41D0C639"/>
    <w:rsid w:val="006737AB"/>
    <w:rPr>
      <w:rFonts w:eastAsiaTheme="minorHAnsi"/>
      <w:lang w:eastAsia="en-US"/>
    </w:rPr>
  </w:style>
  <w:style w:type="paragraph" w:customStyle="1" w:styleId="54C86AA7AE9D4F538BE1B2D3B1778F0A8">
    <w:name w:val="54C86AA7AE9D4F538BE1B2D3B1778F0A8"/>
    <w:rsid w:val="006737AB"/>
    <w:rPr>
      <w:rFonts w:eastAsiaTheme="minorHAnsi"/>
      <w:lang w:eastAsia="en-US"/>
    </w:rPr>
  </w:style>
  <w:style w:type="paragraph" w:customStyle="1" w:styleId="AD8448F56A184034A1BC26210231F8F89">
    <w:name w:val="AD8448F56A184034A1BC26210231F8F89"/>
    <w:rsid w:val="006737AB"/>
    <w:rPr>
      <w:rFonts w:eastAsiaTheme="minorHAnsi"/>
      <w:lang w:eastAsia="en-US"/>
    </w:rPr>
  </w:style>
  <w:style w:type="paragraph" w:customStyle="1" w:styleId="09B30434E68B44FDA43631AAB3DFECBA9">
    <w:name w:val="09B30434E68B44FDA43631AAB3DFECBA9"/>
    <w:rsid w:val="006737AB"/>
    <w:rPr>
      <w:rFonts w:eastAsiaTheme="minorHAnsi"/>
      <w:lang w:eastAsia="en-US"/>
    </w:rPr>
  </w:style>
  <w:style w:type="paragraph" w:customStyle="1" w:styleId="865B186ED0B441688833C4796F4740239">
    <w:name w:val="865B186ED0B441688833C4796F4740239"/>
    <w:rsid w:val="006737AB"/>
    <w:rPr>
      <w:rFonts w:eastAsiaTheme="minorHAnsi"/>
      <w:lang w:eastAsia="en-US"/>
    </w:rPr>
  </w:style>
  <w:style w:type="paragraph" w:customStyle="1" w:styleId="3ADDAA451A4942C9B29EB359D9162ADF9">
    <w:name w:val="3ADDAA451A4942C9B29EB359D9162ADF9"/>
    <w:rsid w:val="006737AB"/>
    <w:rPr>
      <w:rFonts w:eastAsiaTheme="minorHAnsi"/>
      <w:lang w:eastAsia="en-US"/>
    </w:rPr>
  </w:style>
  <w:style w:type="paragraph" w:customStyle="1" w:styleId="43AFDE8F9C6343C1B41D67AB769EB5C59">
    <w:name w:val="43AFDE8F9C6343C1B41D67AB769EB5C59"/>
    <w:rsid w:val="006737AB"/>
    <w:rPr>
      <w:rFonts w:eastAsiaTheme="minorHAnsi"/>
      <w:lang w:eastAsia="en-US"/>
    </w:rPr>
  </w:style>
  <w:style w:type="paragraph" w:customStyle="1" w:styleId="27CBBEA9541C4C8CB95A20A85F22DC806">
    <w:name w:val="27CBBEA9541C4C8CB95A20A85F22DC806"/>
    <w:rsid w:val="006737AB"/>
    <w:rPr>
      <w:rFonts w:eastAsiaTheme="minorHAnsi"/>
      <w:lang w:eastAsia="en-US"/>
    </w:rPr>
  </w:style>
  <w:style w:type="paragraph" w:customStyle="1" w:styleId="489EB5F807454F0D92FFAC1786AC5A895">
    <w:name w:val="489EB5F807454F0D92FFAC1786AC5A895"/>
    <w:rsid w:val="006737AB"/>
    <w:rPr>
      <w:rFonts w:eastAsiaTheme="minorHAnsi"/>
      <w:lang w:eastAsia="en-US"/>
    </w:rPr>
  </w:style>
  <w:style w:type="paragraph" w:customStyle="1" w:styleId="B27E1E5A8072467D907438FD7C149E735">
    <w:name w:val="B27E1E5A8072467D907438FD7C149E735"/>
    <w:rsid w:val="006737AB"/>
    <w:rPr>
      <w:rFonts w:eastAsiaTheme="minorHAnsi"/>
      <w:lang w:eastAsia="en-US"/>
    </w:rPr>
  </w:style>
  <w:style w:type="paragraph" w:customStyle="1" w:styleId="EAEA53E039914958BB00CC504E317BC45">
    <w:name w:val="EAEA53E039914958BB00CC504E317BC45"/>
    <w:rsid w:val="006737AB"/>
    <w:rPr>
      <w:rFonts w:eastAsiaTheme="minorHAnsi"/>
      <w:lang w:eastAsia="en-US"/>
    </w:rPr>
  </w:style>
  <w:style w:type="paragraph" w:customStyle="1" w:styleId="F6AAC37698D74D7DA3F9B098B63DDE2510">
    <w:name w:val="F6AAC37698D74D7DA3F9B098B63DDE2510"/>
    <w:rsid w:val="00347A90"/>
    <w:rPr>
      <w:rFonts w:eastAsiaTheme="minorHAnsi"/>
      <w:lang w:eastAsia="en-US"/>
    </w:rPr>
  </w:style>
  <w:style w:type="paragraph" w:customStyle="1" w:styleId="1260F25A71244DF28857E6B67FD7CED010">
    <w:name w:val="1260F25A71244DF28857E6B67FD7CED010"/>
    <w:rsid w:val="00347A90"/>
    <w:rPr>
      <w:rFonts w:eastAsiaTheme="minorHAnsi"/>
      <w:lang w:eastAsia="en-US"/>
    </w:rPr>
  </w:style>
  <w:style w:type="paragraph" w:customStyle="1" w:styleId="1FEAA099444E4F12AEB9DD0629CC81B510">
    <w:name w:val="1FEAA099444E4F12AEB9DD0629CC81B510"/>
    <w:rsid w:val="00347A90"/>
    <w:rPr>
      <w:rFonts w:eastAsiaTheme="minorHAnsi"/>
      <w:lang w:eastAsia="en-US"/>
    </w:rPr>
  </w:style>
  <w:style w:type="paragraph" w:customStyle="1" w:styleId="7C20D4A4ED04418DAF496CC8F4F2845210">
    <w:name w:val="7C20D4A4ED04418DAF496CC8F4F2845210"/>
    <w:rsid w:val="00347A90"/>
    <w:rPr>
      <w:rFonts w:eastAsiaTheme="minorHAnsi"/>
      <w:lang w:eastAsia="en-US"/>
    </w:rPr>
  </w:style>
  <w:style w:type="paragraph" w:customStyle="1" w:styleId="F8EE1C2C330C423F8B66DA6670EC4B3810">
    <w:name w:val="F8EE1C2C330C423F8B66DA6670EC4B3810"/>
    <w:rsid w:val="00347A90"/>
    <w:rPr>
      <w:rFonts w:eastAsiaTheme="minorHAnsi"/>
      <w:lang w:eastAsia="en-US"/>
    </w:rPr>
  </w:style>
  <w:style w:type="paragraph" w:customStyle="1" w:styleId="7D9CBECC20E34125AD9E81FEB56527C310">
    <w:name w:val="7D9CBECC20E34125AD9E81FEB56527C310"/>
    <w:rsid w:val="00347A90"/>
    <w:rPr>
      <w:rFonts w:eastAsiaTheme="minorHAnsi"/>
      <w:lang w:eastAsia="en-US"/>
    </w:rPr>
  </w:style>
  <w:style w:type="paragraph" w:customStyle="1" w:styleId="B23052395EAC4401975D60B1B01DCCBB10">
    <w:name w:val="B23052395EAC4401975D60B1B01DCCBB10"/>
    <w:rsid w:val="00347A90"/>
    <w:rPr>
      <w:rFonts w:eastAsiaTheme="minorHAnsi"/>
      <w:lang w:eastAsia="en-US"/>
    </w:rPr>
  </w:style>
  <w:style w:type="paragraph" w:customStyle="1" w:styleId="4979267F454F465B8F5CE238646C0A0110">
    <w:name w:val="4979267F454F465B8F5CE238646C0A0110"/>
    <w:rsid w:val="00347A90"/>
    <w:rPr>
      <w:rFonts w:eastAsiaTheme="minorHAnsi"/>
      <w:lang w:eastAsia="en-US"/>
    </w:rPr>
  </w:style>
  <w:style w:type="paragraph" w:customStyle="1" w:styleId="2A2373887BF54E038B37EF8DB71519A310">
    <w:name w:val="2A2373887BF54E038B37EF8DB71519A310"/>
    <w:rsid w:val="00347A90"/>
    <w:rPr>
      <w:rFonts w:eastAsiaTheme="minorHAnsi"/>
      <w:lang w:eastAsia="en-US"/>
    </w:rPr>
  </w:style>
  <w:style w:type="paragraph" w:customStyle="1" w:styleId="601B778606DC4A5BB882483298BD19EB10">
    <w:name w:val="601B778606DC4A5BB882483298BD19EB10"/>
    <w:rsid w:val="00347A90"/>
    <w:rPr>
      <w:rFonts w:eastAsiaTheme="minorHAnsi"/>
      <w:lang w:eastAsia="en-US"/>
    </w:rPr>
  </w:style>
  <w:style w:type="paragraph" w:customStyle="1" w:styleId="30C61E44092B40D1A56BF91858C0B4D910">
    <w:name w:val="30C61E44092B40D1A56BF91858C0B4D910"/>
    <w:rsid w:val="00347A90"/>
    <w:rPr>
      <w:rFonts w:eastAsiaTheme="minorHAnsi"/>
      <w:lang w:eastAsia="en-US"/>
    </w:rPr>
  </w:style>
  <w:style w:type="paragraph" w:customStyle="1" w:styleId="4634A5A2A2854DD3B866FC452897A67A10">
    <w:name w:val="4634A5A2A2854DD3B866FC452897A67A10"/>
    <w:rsid w:val="00347A90"/>
    <w:rPr>
      <w:rFonts w:eastAsiaTheme="minorHAnsi"/>
      <w:lang w:eastAsia="en-US"/>
    </w:rPr>
  </w:style>
  <w:style w:type="paragraph" w:customStyle="1" w:styleId="B377F76847934FEF83840028B74B047510">
    <w:name w:val="B377F76847934FEF83840028B74B047510"/>
    <w:rsid w:val="00347A90"/>
    <w:rPr>
      <w:rFonts w:eastAsiaTheme="minorHAnsi"/>
      <w:lang w:eastAsia="en-US"/>
    </w:rPr>
  </w:style>
  <w:style w:type="paragraph" w:customStyle="1" w:styleId="11F038D46E074618B63BE021B41D0C6310">
    <w:name w:val="11F038D46E074618B63BE021B41D0C6310"/>
    <w:rsid w:val="00347A90"/>
    <w:rPr>
      <w:rFonts w:eastAsiaTheme="minorHAnsi"/>
      <w:lang w:eastAsia="en-US"/>
    </w:rPr>
  </w:style>
  <w:style w:type="paragraph" w:customStyle="1" w:styleId="54C86AA7AE9D4F538BE1B2D3B1778F0A9">
    <w:name w:val="54C86AA7AE9D4F538BE1B2D3B1778F0A9"/>
    <w:rsid w:val="00347A90"/>
    <w:rPr>
      <w:rFonts w:eastAsiaTheme="minorHAnsi"/>
      <w:lang w:eastAsia="en-US"/>
    </w:rPr>
  </w:style>
  <w:style w:type="paragraph" w:customStyle="1" w:styleId="AD8448F56A184034A1BC26210231F8F810">
    <w:name w:val="AD8448F56A184034A1BC26210231F8F810"/>
    <w:rsid w:val="00347A90"/>
    <w:rPr>
      <w:rFonts w:eastAsiaTheme="minorHAnsi"/>
      <w:lang w:eastAsia="en-US"/>
    </w:rPr>
  </w:style>
  <w:style w:type="paragraph" w:customStyle="1" w:styleId="09B30434E68B44FDA43631AAB3DFECBA10">
    <w:name w:val="09B30434E68B44FDA43631AAB3DFECBA10"/>
    <w:rsid w:val="00347A90"/>
    <w:rPr>
      <w:rFonts w:eastAsiaTheme="minorHAnsi"/>
      <w:lang w:eastAsia="en-US"/>
    </w:rPr>
  </w:style>
  <w:style w:type="paragraph" w:customStyle="1" w:styleId="865B186ED0B441688833C4796F47402310">
    <w:name w:val="865B186ED0B441688833C4796F47402310"/>
    <w:rsid w:val="00347A90"/>
    <w:rPr>
      <w:rFonts w:eastAsiaTheme="minorHAnsi"/>
      <w:lang w:eastAsia="en-US"/>
    </w:rPr>
  </w:style>
  <w:style w:type="paragraph" w:customStyle="1" w:styleId="3ADDAA451A4942C9B29EB359D9162ADF10">
    <w:name w:val="3ADDAA451A4942C9B29EB359D9162ADF10"/>
    <w:rsid w:val="00347A90"/>
    <w:rPr>
      <w:rFonts w:eastAsiaTheme="minorHAnsi"/>
      <w:lang w:eastAsia="en-US"/>
    </w:rPr>
  </w:style>
  <w:style w:type="paragraph" w:customStyle="1" w:styleId="43AFDE8F9C6343C1B41D67AB769EB5C510">
    <w:name w:val="43AFDE8F9C6343C1B41D67AB769EB5C510"/>
    <w:rsid w:val="00347A90"/>
    <w:rPr>
      <w:rFonts w:eastAsiaTheme="minorHAnsi"/>
      <w:lang w:eastAsia="en-US"/>
    </w:rPr>
  </w:style>
  <w:style w:type="paragraph" w:customStyle="1" w:styleId="27CBBEA9541C4C8CB95A20A85F22DC807">
    <w:name w:val="27CBBEA9541C4C8CB95A20A85F22DC807"/>
    <w:rsid w:val="00347A90"/>
    <w:rPr>
      <w:rFonts w:eastAsiaTheme="minorHAnsi"/>
      <w:lang w:eastAsia="en-US"/>
    </w:rPr>
  </w:style>
  <w:style w:type="paragraph" w:customStyle="1" w:styleId="489EB5F807454F0D92FFAC1786AC5A896">
    <w:name w:val="489EB5F807454F0D92FFAC1786AC5A896"/>
    <w:rsid w:val="00347A90"/>
    <w:rPr>
      <w:rFonts w:eastAsiaTheme="minorHAnsi"/>
      <w:lang w:eastAsia="en-US"/>
    </w:rPr>
  </w:style>
  <w:style w:type="paragraph" w:customStyle="1" w:styleId="B27E1E5A8072467D907438FD7C149E736">
    <w:name w:val="B27E1E5A8072467D907438FD7C149E736"/>
    <w:rsid w:val="00347A90"/>
    <w:rPr>
      <w:rFonts w:eastAsiaTheme="minorHAnsi"/>
      <w:lang w:eastAsia="en-US"/>
    </w:rPr>
  </w:style>
  <w:style w:type="paragraph" w:customStyle="1" w:styleId="EAEA53E039914958BB00CC504E317BC46">
    <w:name w:val="EAEA53E039914958BB00CC504E317BC46"/>
    <w:rsid w:val="00347A90"/>
    <w:rPr>
      <w:rFonts w:eastAsiaTheme="minorHAnsi"/>
      <w:lang w:eastAsia="en-US"/>
    </w:rPr>
  </w:style>
  <w:style w:type="paragraph" w:customStyle="1" w:styleId="B377F76847934FEF83840028B74B047511">
    <w:name w:val="B377F76847934FEF83840028B74B047511"/>
    <w:rsid w:val="00EE17AA"/>
    <w:rPr>
      <w:rFonts w:eastAsiaTheme="minorHAnsi"/>
      <w:lang w:eastAsia="en-US"/>
    </w:rPr>
  </w:style>
  <w:style w:type="paragraph" w:customStyle="1" w:styleId="7383C48AB141420DBD5FAC227192B2F6">
    <w:name w:val="7383C48AB141420DBD5FAC227192B2F6"/>
    <w:rsid w:val="00EE17AA"/>
    <w:rPr>
      <w:rFonts w:eastAsiaTheme="minorHAnsi"/>
      <w:lang w:eastAsia="en-US"/>
    </w:rPr>
  </w:style>
  <w:style w:type="paragraph" w:customStyle="1" w:styleId="24C0D88C32224D98AA6440C6D3F27ADC">
    <w:name w:val="24C0D88C32224D98AA6440C6D3F27ADC"/>
    <w:rsid w:val="00185F92"/>
  </w:style>
  <w:style w:type="paragraph" w:customStyle="1" w:styleId="2EAF223BF57A42A2B9397ADB129DC86E">
    <w:name w:val="2EAF223BF57A42A2B9397ADB129DC86E"/>
    <w:rsid w:val="00185F92"/>
  </w:style>
  <w:style w:type="paragraph" w:customStyle="1" w:styleId="CC6C9D04D6684AC1AEC4FEB8E06F7704">
    <w:name w:val="CC6C9D04D6684AC1AEC4FEB8E06F7704"/>
    <w:rsid w:val="00185F92"/>
  </w:style>
  <w:style w:type="paragraph" w:customStyle="1" w:styleId="A420505944374AE0A5BEFA415E1F8CBE">
    <w:name w:val="A420505944374AE0A5BEFA415E1F8CBE"/>
    <w:rsid w:val="00185F92"/>
  </w:style>
  <w:style w:type="paragraph" w:customStyle="1" w:styleId="CA48284DB6B942C68FA32354F0169AE6">
    <w:name w:val="CA48284DB6B942C68FA32354F0169AE6"/>
    <w:rsid w:val="00185F92"/>
  </w:style>
  <w:style w:type="paragraph" w:customStyle="1" w:styleId="FB34F1B4C8274B7B84837D32395E808C">
    <w:name w:val="FB34F1B4C8274B7B84837D32395E808C"/>
    <w:rsid w:val="00185F92"/>
  </w:style>
  <w:style w:type="paragraph" w:customStyle="1" w:styleId="A6D83FBDE93F4CB390AD073933930D2D">
    <w:name w:val="A6D83FBDE93F4CB390AD073933930D2D"/>
    <w:rsid w:val="00185F92"/>
  </w:style>
  <w:style w:type="paragraph" w:customStyle="1" w:styleId="C5CBEEDD78AA4F0F9ACA170EC39F9988">
    <w:name w:val="C5CBEEDD78AA4F0F9ACA170EC39F9988"/>
    <w:rsid w:val="00185F92"/>
  </w:style>
  <w:style w:type="paragraph" w:customStyle="1" w:styleId="3FCCFECBF8A64B8EB5B584B4F72039A1">
    <w:name w:val="3FCCFECBF8A64B8EB5B584B4F72039A1"/>
    <w:rsid w:val="00185F92"/>
  </w:style>
  <w:style w:type="paragraph" w:customStyle="1" w:styleId="A3F3CE0CB0864EE4AED803DD02707D01">
    <w:name w:val="A3F3CE0CB0864EE4AED803DD02707D01"/>
    <w:rsid w:val="00185F92"/>
  </w:style>
  <w:style w:type="paragraph" w:customStyle="1" w:styleId="408D6E8E808847EA9F3A52DCB57F30E2">
    <w:name w:val="408D6E8E808847EA9F3A52DCB57F30E2"/>
    <w:rsid w:val="00185F92"/>
  </w:style>
  <w:style w:type="paragraph" w:customStyle="1" w:styleId="E2A3404201EE448DBE90E4E6024CD50B">
    <w:name w:val="E2A3404201EE448DBE90E4E6024CD50B"/>
    <w:rsid w:val="00185F92"/>
  </w:style>
  <w:style w:type="paragraph" w:customStyle="1" w:styleId="F9BBD3F49CC24647AE146E1CAD7F3211">
    <w:name w:val="F9BBD3F49CC24647AE146E1CAD7F3211"/>
    <w:rsid w:val="00185F92"/>
  </w:style>
  <w:style w:type="paragraph" w:customStyle="1" w:styleId="C19B3F45F87B47AAB48CCE5CFDE4C5CD">
    <w:name w:val="C19B3F45F87B47AAB48CCE5CFDE4C5CD"/>
    <w:rsid w:val="00185F92"/>
  </w:style>
  <w:style w:type="paragraph" w:customStyle="1" w:styleId="6724B3B31F2E4AD3B839BC73B9837C78">
    <w:name w:val="6724B3B31F2E4AD3B839BC73B9837C78"/>
    <w:rsid w:val="00185F92"/>
  </w:style>
  <w:style w:type="paragraph" w:customStyle="1" w:styleId="9CF7A80EE53A4F2F8563A84877DA6160">
    <w:name w:val="9CF7A80EE53A4F2F8563A84877DA6160"/>
    <w:rsid w:val="00185F92"/>
  </w:style>
  <w:style w:type="paragraph" w:customStyle="1" w:styleId="CBB50C2DA7D74E09A64CAC1FA77AF8DF">
    <w:name w:val="CBB50C2DA7D74E09A64CAC1FA77AF8DF"/>
    <w:rsid w:val="00185F92"/>
  </w:style>
  <w:style w:type="paragraph" w:customStyle="1" w:styleId="5C34BE2F625C40059C83FAC876B6D3C7">
    <w:name w:val="5C34BE2F625C40059C83FAC876B6D3C7"/>
    <w:rsid w:val="00185F92"/>
  </w:style>
  <w:style w:type="paragraph" w:customStyle="1" w:styleId="A7F945CE637D43D186B3D1B6FA0E4DC0">
    <w:name w:val="A7F945CE637D43D186B3D1B6FA0E4DC0"/>
    <w:rsid w:val="00185F92"/>
  </w:style>
  <w:style w:type="paragraph" w:customStyle="1" w:styleId="145ADF34910E49119A93EF9080982E25">
    <w:name w:val="145ADF34910E49119A93EF9080982E25"/>
    <w:rsid w:val="00185F92"/>
  </w:style>
  <w:style w:type="paragraph" w:customStyle="1" w:styleId="AEA0A70F78A04B0985FB1AF1768D71D2">
    <w:name w:val="AEA0A70F78A04B0985FB1AF1768D71D2"/>
    <w:rsid w:val="00185F92"/>
  </w:style>
  <w:style w:type="paragraph" w:customStyle="1" w:styleId="C88CEDC8B7E041078B0D80F107527A22">
    <w:name w:val="C88CEDC8B7E041078B0D80F107527A22"/>
    <w:rsid w:val="00185F92"/>
  </w:style>
  <w:style w:type="paragraph" w:customStyle="1" w:styleId="21EA926AE2C54E48B4488821FA84ECAC">
    <w:name w:val="21EA926AE2C54E48B4488821FA84ECAC"/>
    <w:rsid w:val="00185F92"/>
  </w:style>
  <w:style w:type="paragraph" w:customStyle="1" w:styleId="D89B3D7BA34C44E9BA05902D239AAB3D">
    <w:name w:val="D89B3D7BA34C44E9BA05902D239AAB3D"/>
    <w:rsid w:val="00185F92"/>
  </w:style>
  <w:style w:type="paragraph" w:customStyle="1" w:styleId="1192D87CC6714639AA8275F1CEC52CA3">
    <w:name w:val="1192D87CC6714639AA8275F1CEC52CA3"/>
    <w:rsid w:val="00185F92"/>
  </w:style>
  <w:style w:type="paragraph" w:customStyle="1" w:styleId="3B71A692C2394111BECB2563574298A2">
    <w:name w:val="3B71A692C2394111BECB2563574298A2"/>
    <w:rsid w:val="00185F92"/>
  </w:style>
  <w:style w:type="paragraph" w:customStyle="1" w:styleId="F75643977B394E5393B09A3CE5CE4E2B">
    <w:name w:val="F75643977B394E5393B09A3CE5CE4E2B"/>
    <w:rsid w:val="00185F92"/>
  </w:style>
  <w:style w:type="paragraph" w:customStyle="1" w:styleId="EB28EC0065D94ED6AFE8C1B8422B98BD">
    <w:name w:val="EB28EC0065D94ED6AFE8C1B8422B98BD"/>
    <w:rsid w:val="00185F92"/>
  </w:style>
  <w:style w:type="paragraph" w:customStyle="1" w:styleId="81E249E0D343423888213CB64B20BB2D">
    <w:name w:val="81E249E0D343423888213CB64B20BB2D"/>
    <w:rsid w:val="00185F92"/>
  </w:style>
  <w:style w:type="paragraph" w:customStyle="1" w:styleId="B08B3C386DE341DDB81EFEE09C3E37EC">
    <w:name w:val="B08B3C386DE341DDB81EFEE09C3E37EC"/>
    <w:rsid w:val="00185F92"/>
  </w:style>
  <w:style w:type="paragraph" w:customStyle="1" w:styleId="872B5D920103491CB5BCEC669B75650A">
    <w:name w:val="872B5D920103491CB5BCEC669B75650A"/>
    <w:rsid w:val="00185F92"/>
  </w:style>
  <w:style w:type="paragraph" w:customStyle="1" w:styleId="CCA5DE0910A74878A949E9410B59D958">
    <w:name w:val="CCA5DE0910A74878A949E9410B59D958"/>
    <w:rsid w:val="00185F92"/>
  </w:style>
  <w:style w:type="paragraph" w:customStyle="1" w:styleId="47EEE87361024C068D7786CFF629E9DD">
    <w:name w:val="47EEE87361024C068D7786CFF629E9DD"/>
    <w:rsid w:val="00185F92"/>
  </w:style>
  <w:style w:type="paragraph" w:customStyle="1" w:styleId="F6AAC37698D74D7DA3F9B098B63DDE2511">
    <w:name w:val="F6AAC37698D74D7DA3F9B098B63DDE2511"/>
    <w:rsid w:val="00185F92"/>
    <w:rPr>
      <w:rFonts w:eastAsiaTheme="minorHAnsi"/>
      <w:lang w:eastAsia="en-US"/>
    </w:rPr>
  </w:style>
  <w:style w:type="paragraph" w:customStyle="1" w:styleId="CCA5DE0910A74878A949E9410B59D9581">
    <w:name w:val="CCA5DE0910A74878A949E9410B59D9581"/>
    <w:rsid w:val="00185F92"/>
    <w:rPr>
      <w:rFonts w:eastAsiaTheme="minorHAnsi"/>
      <w:lang w:eastAsia="en-US"/>
    </w:rPr>
  </w:style>
  <w:style w:type="paragraph" w:customStyle="1" w:styleId="47EEE87361024C068D7786CFF629E9DD1">
    <w:name w:val="47EEE87361024C068D7786CFF629E9DD1"/>
    <w:rsid w:val="00185F92"/>
    <w:rPr>
      <w:rFonts w:eastAsiaTheme="minorHAnsi"/>
      <w:lang w:eastAsia="en-US"/>
    </w:rPr>
  </w:style>
  <w:style w:type="paragraph" w:customStyle="1" w:styleId="1FEAA099444E4F12AEB9DD0629CC81B511">
    <w:name w:val="1FEAA099444E4F12AEB9DD0629CC81B511"/>
    <w:rsid w:val="00185F92"/>
    <w:rPr>
      <w:rFonts w:eastAsiaTheme="minorHAnsi"/>
      <w:lang w:eastAsia="en-US"/>
    </w:rPr>
  </w:style>
  <w:style w:type="paragraph" w:customStyle="1" w:styleId="F8EE1C2C330C423F8B66DA6670EC4B3811">
    <w:name w:val="F8EE1C2C330C423F8B66DA6670EC4B3811"/>
    <w:rsid w:val="00185F92"/>
    <w:rPr>
      <w:rFonts w:eastAsiaTheme="minorHAnsi"/>
      <w:lang w:eastAsia="en-US"/>
    </w:rPr>
  </w:style>
  <w:style w:type="paragraph" w:customStyle="1" w:styleId="7D9CBECC20E34125AD9E81FEB56527C311">
    <w:name w:val="7D9CBECC20E34125AD9E81FEB56527C311"/>
    <w:rsid w:val="00185F92"/>
    <w:rPr>
      <w:rFonts w:eastAsiaTheme="minorHAnsi"/>
      <w:lang w:eastAsia="en-US"/>
    </w:rPr>
  </w:style>
  <w:style w:type="paragraph" w:customStyle="1" w:styleId="B23052395EAC4401975D60B1B01DCCBB11">
    <w:name w:val="B23052395EAC4401975D60B1B01DCCBB11"/>
    <w:rsid w:val="00185F92"/>
    <w:rPr>
      <w:rFonts w:eastAsiaTheme="minorHAnsi"/>
      <w:lang w:eastAsia="en-US"/>
    </w:rPr>
  </w:style>
  <w:style w:type="paragraph" w:customStyle="1" w:styleId="4979267F454F465B8F5CE238646C0A0111">
    <w:name w:val="4979267F454F465B8F5CE238646C0A0111"/>
    <w:rsid w:val="00185F92"/>
    <w:rPr>
      <w:rFonts w:eastAsiaTheme="minorHAnsi"/>
      <w:lang w:eastAsia="en-US"/>
    </w:rPr>
  </w:style>
  <w:style w:type="paragraph" w:customStyle="1" w:styleId="2A2373887BF54E038B37EF8DB71519A311">
    <w:name w:val="2A2373887BF54E038B37EF8DB71519A311"/>
    <w:rsid w:val="00185F92"/>
    <w:rPr>
      <w:rFonts w:eastAsiaTheme="minorHAnsi"/>
      <w:lang w:eastAsia="en-US"/>
    </w:rPr>
  </w:style>
  <w:style w:type="paragraph" w:customStyle="1" w:styleId="601B778606DC4A5BB882483298BD19EB11">
    <w:name w:val="601B778606DC4A5BB882483298BD19EB11"/>
    <w:rsid w:val="00185F92"/>
    <w:rPr>
      <w:rFonts w:eastAsiaTheme="minorHAnsi"/>
      <w:lang w:eastAsia="en-US"/>
    </w:rPr>
  </w:style>
  <w:style w:type="paragraph" w:customStyle="1" w:styleId="30C61E44092B40D1A56BF91858C0B4D911">
    <w:name w:val="30C61E44092B40D1A56BF91858C0B4D911"/>
    <w:rsid w:val="00185F92"/>
    <w:rPr>
      <w:rFonts w:eastAsiaTheme="minorHAnsi"/>
      <w:lang w:eastAsia="en-US"/>
    </w:rPr>
  </w:style>
  <w:style w:type="paragraph" w:customStyle="1" w:styleId="4634A5A2A2854DD3B866FC452897A67A11">
    <w:name w:val="4634A5A2A2854DD3B866FC452897A67A11"/>
    <w:rsid w:val="00185F92"/>
    <w:rPr>
      <w:rFonts w:eastAsiaTheme="minorHAnsi"/>
      <w:lang w:eastAsia="en-US"/>
    </w:rPr>
  </w:style>
  <w:style w:type="paragraph" w:customStyle="1" w:styleId="B377F76847934FEF83840028B74B047512">
    <w:name w:val="B377F76847934FEF83840028B74B047512"/>
    <w:rsid w:val="00185F92"/>
    <w:rPr>
      <w:rFonts w:eastAsiaTheme="minorHAnsi"/>
      <w:lang w:eastAsia="en-US"/>
    </w:rPr>
  </w:style>
  <w:style w:type="paragraph" w:customStyle="1" w:styleId="11F038D46E074618B63BE021B41D0C6311">
    <w:name w:val="11F038D46E074618B63BE021B41D0C6311"/>
    <w:rsid w:val="00185F92"/>
    <w:rPr>
      <w:rFonts w:eastAsiaTheme="minorHAnsi"/>
      <w:lang w:eastAsia="en-US"/>
    </w:rPr>
  </w:style>
  <w:style w:type="paragraph" w:customStyle="1" w:styleId="54C86AA7AE9D4F538BE1B2D3B1778F0A10">
    <w:name w:val="54C86AA7AE9D4F538BE1B2D3B1778F0A10"/>
    <w:rsid w:val="00185F92"/>
    <w:rPr>
      <w:rFonts w:eastAsiaTheme="minorHAnsi"/>
      <w:lang w:eastAsia="en-US"/>
    </w:rPr>
  </w:style>
  <w:style w:type="paragraph" w:customStyle="1" w:styleId="AD8448F56A184034A1BC26210231F8F811">
    <w:name w:val="AD8448F56A184034A1BC26210231F8F811"/>
    <w:rsid w:val="00185F92"/>
    <w:rPr>
      <w:rFonts w:eastAsiaTheme="minorHAnsi"/>
      <w:lang w:eastAsia="en-US"/>
    </w:rPr>
  </w:style>
  <w:style w:type="paragraph" w:customStyle="1" w:styleId="7383C48AB141420DBD5FAC227192B2F61">
    <w:name w:val="7383C48AB141420DBD5FAC227192B2F61"/>
    <w:rsid w:val="00185F92"/>
    <w:rPr>
      <w:rFonts w:eastAsiaTheme="minorHAnsi"/>
      <w:lang w:eastAsia="en-US"/>
    </w:rPr>
  </w:style>
  <w:style w:type="paragraph" w:customStyle="1" w:styleId="09B30434E68B44FDA43631AAB3DFECBA11">
    <w:name w:val="09B30434E68B44FDA43631AAB3DFECBA11"/>
    <w:rsid w:val="00185F92"/>
    <w:rPr>
      <w:rFonts w:eastAsiaTheme="minorHAnsi"/>
      <w:lang w:eastAsia="en-US"/>
    </w:rPr>
  </w:style>
  <w:style w:type="paragraph" w:customStyle="1" w:styleId="865B186ED0B441688833C4796F47402311">
    <w:name w:val="865B186ED0B441688833C4796F47402311"/>
    <w:rsid w:val="00185F92"/>
    <w:rPr>
      <w:rFonts w:eastAsiaTheme="minorHAnsi"/>
      <w:lang w:eastAsia="en-US"/>
    </w:rPr>
  </w:style>
  <w:style w:type="paragraph" w:customStyle="1" w:styleId="3ADDAA451A4942C9B29EB359D9162ADF11">
    <w:name w:val="3ADDAA451A4942C9B29EB359D9162ADF11"/>
    <w:rsid w:val="00185F92"/>
    <w:rPr>
      <w:rFonts w:eastAsiaTheme="minorHAnsi"/>
      <w:lang w:eastAsia="en-US"/>
    </w:rPr>
  </w:style>
  <w:style w:type="paragraph" w:customStyle="1" w:styleId="43AFDE8F9C6343C1B41D67AB769EB5C511">
    <w:name w:val="43AFDE8F9C6343C1B41D67AB769EB5C511"/>
    <w:rsid w:val="00185F92"/>
    <w:rPr>
      <w:rFonts w:eastAsiaTheme="minorHAnsi"/>
      <w:lang w:eastAsia="en-US"/>
    </w:rPr>
  </w:style>
  <w:style w:type="paragraph" w:customStyle="1" w:styleId="27CBBEA9541C4C8CB95A20A85F22DC808">
    <w:name w:val="27CBBEA9541C4C8CB95A20A85F22DC808"/>
    <w:rsid w:val="00185F92"/>
    <w:rPr>
      <w:rFonts w:eastAsiaTheme="minorHAnsi"/>
      <w:lang w:eastAsia="en-US"/>
    </w:rPr>
  </w:style>
  <w:style w:type="paragraph" w:customStyle="1" w:styleId="489EB5F807454F0D92FFAC1786AC5A897">
    <w:name w:val="489EB5F807454F0D92FFAC1786AC5A897"/>
    <w:rsid w:val="00185F92"/>
    <w:rPr>
      <w:rFonts w:eastAsiaTheme="minorHAnsi"/>
      <w:lang w:eastAsia="en-US"/>
    </w:rPr>
  </w:style>
  <w:style w:type="paragraph" w:customStyle="1" w:styleId="F75643977B394E5393B09A3CE5CE4E2B1">
    <w:name w:val="F75643977B394E5393B09A3CE5CE4E2B1"/>
    <w:rsid w:val="00185F92"/>
    <w:rPr>
      <w:rFonts w:eastAsiaTheme="minorHAnsi"/>
      <w:lang w:eastAsia="en-US"/>
    </w:rPr>
  </w:style>
  <w:style w:type="paragraph" w:customStyle="1" w:styleId="EB28EC0065D94ED6AFE8C1B8422B98BD1">
    <w:name w:val="EB28EC0065D94ED6AFE8C1B8422B98BD1"/>
    <w:rsid w:val="00185F92"/>
    <w:rPr>
      <w:rFonts w:eastAsiaTheme="minorHAnsi"/>
      <w:lang w:eastAsia="en-US"/>
    </w:rPr>
  </w:style>
  <w:style w:type="paragraph" w:customStyle="1" w:styleId="7C74D7F1A3184364826811704CB78D2D">
    <w:name w:val="7C74D7F1A3184364826811704CB78D2D"/>
    <w:rsid w:val="00185F92"/>
  </w:style>
  <w:style w:type="paragraph" w:customStyle="1" w:styleId="F6AAC37698D74D7DA3F9B098B63DDE2512">
    <w:name w:val="F6AAC37698D74D7DA3F9B098B63DDE2512"/>
    <w:rsid w:val="00185F92"/>
    <w:rPr>
      <w:rFonts w:eastAsiaTheme="minorHAnsi"/>
      <w:lang w:eastAsia="en-US"/>
    </w:rPr>
  </w:style>
  <w:style w:type="paragraph" w:customStyle="1" w:styleId="CCA5DE0910A74878A949E9410B59D9582">
    <w:name w:val="CCA5DE0910A74878A949E9410B59D9582"/>
    <w:rsid w:val="00185F92"/>
    <w:rPr>
      <w:rFonts w:eastAsiaTheme="minorHAnsi"/>
      <w:lang w:eastAsia="en-US"/>
    </w:rPr>
  </w:style>
  <w:style w:type="paragraph" w:customStyle="1" w:styleId="7C74D7F1A3184364826811704CB78D2D1">
    <w:name w:val="7C74D7F1A3184364826811704CB78D2D1"/>
    <w:rsid w:val="00185F92"/>
    <w:rPr>
      <w:rFonts w:eastAsiaTheme="minorHAnsi"/>
      <w:lang w:eastAsia="en-US"/>
    </w:rPr>
  </w:style>
  <w:style w:type="paragraph" w:customStyle="1" w:styleId="1FEAA099444E4F12AEB9DD0629CC81B512">
    <w:name w:val="1FEAA099444E4F12AEB9DD0629CC81B512"/>
    <w:rsid w:val="00185F92"/>
    <w:rPr>
      <w:rFonts w:eastAsiaTheme="minorHAnsi"/>
      <w:lang w:eastAsia="en-US"/>
    </w:rPr>
  </w:style>
  <w:style w:type="paragraph" w:customStyle="1" w:styleId="F8EE1C2C330C423F8B66DA6670EC4B3812">
    <w:name w:val="F8EE1C2C330C423F8B66DA6670EC4B3812"/>
    <w:rsid w:val="00185F92"/>
    <w:rPr>
      <w:rFonts w:eastAsiaTheme="minorHAnsi"/>
      <w:lang w:eastAsia="en-US"/>
    </w:rPr>
  </w:style>
  <w:style w:type="paragraph" w:customStyle="1" w:styleId="7D9CBECC20E34125AD9E81FEB56527C312">
    <w:name w:val="7D9CBECC20E34125AD9E81FEB56527C312"/>
    <w:rsid w:val="00185F92"/>
    <w:rPr>
      <w:rFonts w:eastAsiaTheme="minorHAnsi"/>
      <w:lang w:eastAsia="en-US"/>
    </w:rPr>
  </w:style>
  <w:style w:type="paragraph" w:customStyle="1" w:styleId="B23052395EAC4401975D60B1B01DCCBB12">
    <w:name w:val="B23052395EAC4401975D60B1B01DCCBB12"/>
    <w:rsid w:val="00185F92"/>
    <w:rPr>
      <w:rFonts w:eastAsiaTheme="minorHAnsi"/>
      <w:lang w:eastAsia="en-US"/>
    </w:rPr>
  </w:style>
  <w:style w:type="paragraph" w:customStyle="1" w:styleId="4979267F454F465B8F5CE238646C0A0112">
    <w:name w:val="4979267F454F465B8F5CE238646C0A0112"/>
    <w:rsid w:val="00185F92"/>
    <w:rPr>
      <w:rFonts w:eastAsiaTheme="minorHAnsi"/>
      <w:lang w:eastAsia="en-US"/>
    </w:rPr>
  </w:style>
  <w:style w:type="paragraph" w:customStyle="1" w:styleId="2A2373887BF54E038B37EF8DB71519A312">
    <w:name w:val="2A2373887BF54E038B37EF8DB71519A312"/>
    <w:rsid w:val="00185F92"/>
    <w:rPr>
      <w:rFonts w:eastAsiaTheme="minorHAnsi"/>
      <w:lang w:eastAsia="en-US"/>
    </w:rPr>
  </w:style>
  <w:style w:type="paragraph" w:customStyle="1" w:styleId="601B778606DC4A5BB882483298BD19EB12">
    <w:name w:val="601B778606DC4A5BB882483298BD19EB12"/>
    <w:rsid w:val="00185F92"/>
    <w:rPr>
      <w:rFonts w:eastAsiaTheme="minorHAnsi"/>
      <w:lang w:eastAsia="en-US"/>
    </w:rPr>
  </w:style>
  <w:style w:type="paragraph" w:customStyle="1" w:styleId="30C61E44092B40D1A56BF91858C0B4D912">
    <w:name w:val="30C61E44092B40D1A56BF91858C0B4D912"/>
    <w:rsid w:val="00185F92"/>
    <w:rPr>
      <w:rFonts w:eastAsiaTheme="minorHAnsi"/>
      <w:lang w:eastAsia="en-US"/>
    </w:rPr>
  </w:style>
  <w:style w:type="paragraph" w:customStyle="1" w:styleId="4634A5A2A2854DD3B866FC452897A67A12">
    <w:name w:val="4634A5A2A2854DD3B866FC452897A67A12"/>
    <w:rsid w:val="00185F92"/>
    <w:rPr>
      <w:rFonts w:eastAsiaTheme="minorHAnsi"/>
      <w:lang w:eastAsia="en-US"/>
    </w:rPr>
  </w:style>
  <w:style w:type="paragraph" w:customStyle="1" w:styleId="B377F76847934FEF83840028B74B047513">
    <w:name w:val="B377F76847934FEF83840028B74B047513"/>
    <w:rsid w:val="00185F92"/>
    <w:rPr>
      <w:rFonts w:eastAsiaTheme="minorHAnsi"/>
      <w:lang w:eastAsia="en-US"/>
    </w:rPr>
  </w:style>
  <w:style w:type="paragraph" w:customStyle="1" w:styleId="11F038D46E074618B63BE021B41D0C6312">
    <w:name w:val="11F038D46E074618B63BE021B41D0C6312"/>
    <w:rsid w:val="00185F92"/>
    <w:rPr>
      <w:rFonts w:eastAsiaTheme="minorHAnsi"/>
      <w:lang w:eastAsia="en-US"/>
    </w:rPr>
  </w:style>
  <w:style w:type="paragraph" w:customStyle="1" w:styleId="54C86AA7AE9D4F538BE1B2D3B1778F0A11">
    <w:name w:val="54C86AA7AE9D4F538BE1B2D3B1778F0A11"/>
    <w:rsid w:val="00185F92"/>
    <w:rPr>
      <w:rFonts w:eastAsiaTheme="minorHAnsi"/>
      <w:lang w:eastAsia="en-US"/>
    </w:rPr>
  </w:style>
  <w:style w:type="paragraph" w:customStyle="1" w:styleId="AD8448F56A184034A1BC26210231F8F812">
    <w:name w:val="AD8448F56A184034A1BC26210231F8F812"/>
    <w:rsid w:val="00185F92"/>
    <w:rPr>
      <w:rFonts w:eastAsiaTheme="minorHAnsi"/>
      <w:lang w:eastAsia="en-US"/>
    </w:rPr>
  </w:style>
  <w:style w:type="paragraph" w:customStyle="1" w:styleId="7383C48AB141420DBD5FAC227192B2F62">
    <w:name w:val="7383C48AB141420DBD5FAC227192B2F62"/>
    <w:rsid w:val="00185F92"/>
    <w:rPr>
      <w:rFonts w:eastAsiaTheme="minorHAnsi"/>
      <w:lang w:eastAsia="en-US"/>
    </w:rPr>
  </w:style>
  <w:style w:type="paragraph" w:customStyle="1" w:styleId="09B30434E68B44FDA43631AAB3DFECBA12">
    <w:name w:val="09B30434E68B44FDA43631AAB3DFECBA12"/>
    <w:rsid w:val="00185F92"/>
    <w:rPr>
      <w:rFonts w:eastAsiaTheme="minorHAnsi"/>
      <w:lang w:eastAsia="en-US"/>
    </w:rPr>
  </w:style>
  <w:style w:type="paragraph" w:customStyle="1" w:styleId="865B186ED0B441688833C4796F47402312">
    <w:name w:val="865B186ED0B441688833C4796F47402312"/>
    <w:rsid w:val="00185F92"/>
    <w:rPr>
      <w:rFonts w:eastAsiaTheme="minorHAnsi"/>
      <w:lang w:eastAsia="en-US"/>
    </w:rPr>
  </w:style>
  <w:style w:type="paragraph" w:customStyle="1" w:styleId="3ADDAA451A4942C9B29EB359D9162ADF12">
    <w:name w:val="3ADDAA451A4942C9B29EB359D9162ADF12"/>
    <w:rsid w:val="00185F92"/>
    <w:rPr>
      <w:rFonts w:eastAsiaTheme="minorHAnsi"/>
      <w:lang w:eastAsia="en-US"/>
    </w:rPr>
  </w:style>
  <w:style w:type="paragraph" w:customStyle="1" w:styleId="43AFDE8F9C6343C1B41D67AB769EB5C512">
    <w:name w:val="43AFDE8F9C6343C1B41D67AB769EB5C512"/>
    <w:rsid w:val="00185F92"/>
    <w:rPr>
      <w:rFonts w:eastAsiaTheme="minorHAnsi"/>
      <w:lang w:eastAsia="en-US"/>
    </w:rPr>
  </w:style>
  <w:style w:type="paragraph" w:customStyle="1" w:styleId="27CBBEA9541C4C8CB95A20A85F22DC809">
    <w:name w:val="27CBBEA9541C4C8CB95A20A85F22DC809"/>
    <w:rsid w:val="00185F92"/>
    <w:rPr>
      <w:rFonts w:eastAsiaTheme="minorHAnsi"/>
      <w:lang w:eastAsia="en-US"/>
    </w:rPr>
  </w:style>
  <w:style w:type="paragraph" w:customStyle="1" w:styleId="489EB5F807454F0D92FFAC1786AC5A898">
    <w:name w:val="489EB5F807454F0D92FFAC1786AC5A898"/>
    <w:rsid w:val="00185F92"/>
    <w:rPr>
      <w:rFonts w:eastAsiaTheme="minorHAnsi"/>
      <w:lang w:eastAsia="en-US"/>
    </w:rPr>
  </w:style>
  <w:style w:type="paragraph" w:customStyle="1" w:styleId="F75643977B394E5393B09A3CE5CE4E2B2">
    <w:name w:val="F75643977B394E5393B09A3CE5CE4E2B2"/>
    <w:rsid w:val="00185F92"/>
    <w:rPr>
      <w:rFonts w:eastAsiaTheme="minorHAnsi"/>
      <w:lang w:eastAsia="en-US"/>
    </w:rPr>
  </w:style>
  <w:style w:type="paragraph" w:customStyle="1" w:styleId="EB28EC0065D94ED6AFE8C1B8422B98BD2">
    <w:name w:val="EB28EC0065D94ED6AFE8C1B8422B98BD2"/>
    <w:rsid w:val="00185F92"/>
    <w:rPr>
      <w:rFonts w:eastAsiaTheme="minorHAnsi"/>
      <w:lang w:eastAsia="en-US"/>
    </w:rPr>
  </w:style>
  <w:style w:type="paragraph" w:customStyle="1" w:styleId="869165F52E024096B4AB28775BE5625A">
    <w:name w:val="869165F52E024096B4AB28775BE5625A"/>
    <w:rsid w:val="00185F92"/>
  </w:style>
  <w:style w:type="paragraph" w:customStyle="1" w:styleId="BDCA438464AF4661B9595995332304B1">
    <w:name w:val="BDCA438464AF4661B9595995332304B1"/>
    <w:rsid w:val="00185F92"/>
  </w:style>
  <w:style w:type="paragraph" w:customStyle="1" w:styleId="DD341251555C4935828675DB1254D7E9">
    <w:name w:val="DD341251555C4935828675DB1254D7E9"/>
    <w:rsid w:val="00185F92"/>
  </w:style>
  <w:style w:type="paragraph" w:customStyle="1" w:styleId="4DF29A9DDF2C4601AB228F5180747E84">
    <w:name w:val="4DF29A9DDF2C4601AB228F5180747E84"/>
    <w:rsid w:val="00185F92"/>
  </w:style>
  <w:style w:type="paragraph" w:customStyle="1" w:styleId="A8F836B79C4E4D4194EBC61F58F7916C">
    <w:name w:val="A8F836B79C4E4D4194EBC61F58F7916C"/>
    <w:rsid w:val="00185F92"/>
  </w:style>
  <w:style w:type="paragraph" w:customStyle="1" w:styleId="76218EC834BB4DB6BC3BDC6D8250C7E9">
    <w:name w:val="76218EC834BB4DB6BC3BDC6D8250C7E9"/>
    <w:rsid w:val="00185F92"/>
  </w:style>
  <w:style w:type="paragraph" w:customStyle="1" w:styleId="D5A69D14E88848D5B3F1AED01A5129BA">
    <w:name w:val="D5A69D14E88848D5B3F1AED01A5129BA"/>
    <w:rsid w:val="00185F92"/>
  </w:style>
  <w:style w:type="paragraph" w:customStyle="1" w:styleId="3B72AF1CBBF741F3B57CF943D6C6E384">
    <w:name w:val="3B72AF1CBBF741F3B57CF943D6C6E384"/>
    <w:rsid w:val="00185F92"/>
  </w:style>
  <w:style w:type="paragraph" w:customStyle="1" w:styleId="32BCC21380B0495AB179290903A24893">
    <w:name w:val="32BCC21380B0495AB179290903A24893"/>
    <w:rsid w:val="00185F92"/>
  </w:style>
  <w:style w:type="paragraph" w:customStyle="1" w:styleId="FDA469338E864AD98F5A825E7CDDAF09">
    <w:name w:val="FDA469338E864AD98F5A825E7CDDAF09"/>
    <w:rsid w:val="00185F92"/>
  </w:style>
  <w:style w:type="paragraph" w:customStyle="1" w:styleId="E409097CB87D4D4A9E52B5BD18E35D29">
    <w:name w:val="E409097CB87D4D4A9E52B5BD18E35D29"/>
    <w:rsid w:val="00185F92"/>
  </w:style>
  <w:style w:type="paragraph" w:customStyle="1" w:styleId="CE7AE923A11F4444BE3C8D5895032537">
    <w:name w:val="CE7AE923A11F4444BE3C8D5895032537"/>
    <w:rsid w:val="00185F92"/>
  </w:style>
  <w:style w:type="paragraph" w:customStyle="1" w:styleId="DB609079607249E291FC4B840429CDD3">
    <w:name w:val="DB609079607249E291FC4B840429CDD3"/>
    <w:rsid w:val="00185F92"/>
  </w:style>
  <w:style w:type="paragraph" w:customStyle="1" w:styleId="8C7573169C694D2998741E5A217AF762">
    <w:name w:val="8C7573169C694D2998741E5A217AF762"/>
    <w:rsid w:val="00185F92"/>
  </w:style>
  <w:style w:type="paragraph" w:customStyle="1" w:styleId="A7FEE757F1B24B8589851F4F7BFB16D5">
    <w:name w:val="A7FEE757F1B24B8589851F4F7BFB16D5"/>
    <w:rsid w:val="00185F92"/>
  </w:style>
  <w:style w:type="paragraph" w:customStyle="1" w:styleId="8B0F02416F234A4B8C8FDEF5993103C0">
    <w:name w:val="8B0F02416F234A4B8C8FDEF5993103C0"/>
    <w:rsid w:val="00185F92"/>
  </w:style>
  <w:style w:type="paragraph" w:customStyle="1" w:styleId="C65BA821D50C48CF9CF5AB2CFF9E85FE">
    <w:name w:val="C65BA821D50C48CF9CF5AB2CFF9E85FE"/>
    <w:rsid w:val="00185F92"/>
  </w:style>
  <w:style w:type="paragraph" w:customStyle="1" w:styleId="9D8BFC61DA9A4D6EBCEA7E8D5CD81925">
    <w:name w:val="9D8BFC61DA9A4D6EBCEA7E8D5CD81925"/>
    <w:rsid w:val="00185F92"/>
  </w:style>
  <w:style w:type="paragraph" w:customStyle="1" w:styleId="1ACFC54A5EFF423B95BE554FBF944A9B">
    <w:name w:val="1ACFC54A5EFF423B95BE554FBF944A9B"/>
    <w:rsid w:val="00185F92"/>
  </w:style>
  <w:style w:type="paragraph" w:customStyle="1" w:styleId="BB8AD72A27DE4A58994DA9E5E4E5A50D">
    <w:name w:val="BB8AD72A27DE4A58994DA9E5E4E5A50D"/>
    <w:rsid w:val="00185F92"/>
  </w:style>
  <w:style w:type="paragraph" w:customStyle="1" w:styleId="F38EFB7D28D843BEBA01D441FD299806">
    <w:name w:val="F38EFB7D28D843BEBA01D441FD299806"/>
    <w:rsid w:val="00185F92"/>
  </w:style>
  <w:style w:type="paragraph" w:customStyle="1" w:styleId="15D00040528B45518E832A12B8647E71">
    <w:name w:val="15D00040528B45518E832A12B8647E71"/>
    <w:rsid w:val="00185F92"/>
  </w:style>
  <w:style w:type="paragraph" w:customStyle="1" w:styleId="D4D90747D8044EBA9BE56BB143BEEF35">
    <w:name w:val="D4D90747D8044EBA9BE56BB143BEEF35"/>
    <w:rsid w:val="00185F92"/>
  </w:style>
  <w:style w:type="paragraph" w:customStyle="1" w:styleId="5C9C9B833EB8406EBA2E35F92907F313">
    <w:name w:val="5C9C9B833EB8406EBA2E35F92907F313"/>
    <w:rsid w:val="00185F92"/>
  </w:style>
  <w:style w:type="paragraph" w:customStyle="1" w:styleId="E3B810C491074BD7A8DEAAB9D30FF49C">
    <w:name w:val="E3B810C491074BD7A8DEAAB9D30FF49C"/>
    <w:rsid w:val="00185F92"/>
  </w:style>
  <w:style w:type="paragraph" w:customStyle="1" w:styleId="95ACD5241E1E43E5889E382FFAFA4C7D">
    <w:name w:val="95ACD5241E1E43E5889E382FFAFA4C7D"/>
    <w:rsid w:val="00185F92"/>
  </w:style>
  <w:style w:type="paragraph" w:customStyle="1" w:styleId="4C7F1B03678C440E818D56849B432700">
    <w:name w:val="4C7F1B03678C440E818D56849B432700"/>
    <w:rsid w:val="00185F92"/>
  </w:style>
  <w:style w:type="paragraph" w:customStyle="1" w:styleId="CEE1A7CAE3964767BAFEFE97A8EA7F14">
    <w:name w:val="CEE1A7CAE3964767BAFEFE97A8EA7F14"/>
    <w:rsid w:val="00185F92"/>
  </w:style>
  <w:style w:type="paragraph" w:customStyle="1" w:styleId="84052D3BF55444B989587B4D10D3E85C">
    <w:name w:val="84052D3BF55444B989587B4D10D3E85C"/>
    <w:rsid w:val="00185F92"/>
  </w:style>
  <w:style w:type="paragraph" w:customStyle="1" w:styleId="3DF9431AB3C94C7C924E7A8698428BCF">
    <w:name w:val="3DF9431AB3C94C7C924E7A8698428BCF"/>
    <w:rsid w:val="00185F92"/>
  </w:style>
  <w:style w:type="paragraph" w:customStyle="1" w:styleId="5921519EEB9C40D3897D8A3959DA05AE">
    <w:name w:val="5921519EEB9C40D3897D8A3959DA05AE"/>
    <w:rsid w:val="00185F92"/>
  </w:style>
  <w:style w:type="paragraph" w:customStyle="1" w:styleId="DA982B1B10714AAC8429A0987C7F51BB">
    <w:name w:val="DA982B1B10714AAC8429A0987C7F51BB"/>
    <w:rsid w:val="00185F92"/>
  </w:style>
  <w:style w:type="paragraph" w:customStyle="1" w:styleId="F6AAC37698D74D7DA3F9B098B63DDE2513">
    <w:name w:val="F6AAC37698D74D7DA3F9B098B63DDE2513"/>
    <w:rsid w:val="00E37D26"/>
    <w:rPr>
      <w:rFonts w:eastAsiaTheme="minorHAnsi"/>
      <w:lang w:eastAsia="en-US"/>
    </w:rPr>
  </w:style>
  <w:style w:type="paragraph" w:customStyle="1" w:styleId="CCA5DE0910A74878A949E9410B59D9583">
    <w:name w:val="CCA5DE0910A74878A949E9410B59D9583"/>
    <w:rsid w:val="00E37D26"/>
    <w:rPr>
      <w:rFonts w:eastAsiaTheme="minorHAnsi"/>
      <w:lang w:eastAsia="en-US"/>
    </w:rPr>
  </w:style>
  <w:style w:type="paragraph" w:customStyle="1" w:styleId="7C74D7F1A3184364826811704CB78D2D2">
    <w:name w:val="7C74D7F1A3184364826811704CB78D2D2"/>
    <w:rsid w:val="00E37D26"/>
    <w:rPr>
      <w:rFonts w:eastAsiaTheme="minorHAnsi"/>
      <w:lang w:eastAsia="en-US"/>
    </w:rPr>
  </w:style>
  <w:style w:type="paragraph" w:customStyle="1" w:styleId="4DF29A9DDF2C4601AB228F5180747E841">
    <w:name w:val="4DF29A9DDF2C4601AB228F5180747E841"/>
    <w:rsid w:val="00E37D26"/>
    <w:rPr>
      <w:rFonts w:eastAsiaTheme="minorHAnsi"/>
      <w:lang w:eastAsia="en-US"/>
    </w:rPr>
  </w:style>
  <w:style w:type="paragraph" w:customStyle="1" w:styleId="95ACD5241E1E43E5889E382FFAFA4C7D1">
    <w:name w:val="95ACD5241E1E43E5889E382FFAFA4C7D1"/>
    <w:rsid w:val="00E37D26"/>
    <w:rPr>
      <w:rFonts w:eastAsiaTheme="minorHAnsi"/>
      <w:lang w:eastAsia="en-US"/>
    </w:rPr>
  </w:style>
  <w:style w:type="paragraph" w:customStyle="1" w:styleId="76218EC834BB4DB6BC3BDC6D8250C7E91">
    <w:name w:val="76218EC834BB4DB6BC3BDC6D8250C7E91"/>
    <w:rsid w:val="00E37D26"/>
    <w:rPr>
      <w:rFonts w:eastAsiaTheme="minorHAnsi"/>
      <w:lang w:eastAsia="en-US"/>
    </w:rPr>
  </w:style>
  <w:style w:type="paragraph" w:customStyle="1" w:styleId="D5A69D14E88848D5B3F1AED01A5129BA1">
    <w:name w:val="D5A69D14E88848D5B3F1AED01A5129BA1"/>
    <w:rsid w:val="00E37D26"/>
    <w:rPr>
      <w:rFonts w:eastAsiaTheme="minorHAnsi"/>
      <w:lang w:eastAsia="en-US"/>
    </w:rPr>
  </w:style>
  <w:style w:type="paragraph" w:customStyle="1" w:styleId="3B72AF1CBBF741F3B57CF943D6C6E3841">
    <w:name w:val="3B72AF1CBBF741F3B57CF943D6C6E3841"/>
    <w:rsid w:val="00E37D26"/>
    <w:rPr>
      <w:rFonts w:eastAsiaTheme="minorHAnsi"/>
      <w:lang w:eastAsia="en-US"/>
    </w:rPr>
  </w:style>
  <w:style w:type="paragraph" w:customStyle="1" w:styleId="32BCC21380B0495AB179290903A248931">
    <w:name w:val="32BCC21380B0495AB179290903A248931"/>
    <w:rsid w:val="00E37D26"/>
    <w:rPr>
      <w:rFonts w:eastAsiaTheme="minorHAnsi"/>
      <w:lang w:eastAsia="en-US"/>
    </w:rPr>
  </w:style>
  <w:style w:type="paragraph" w:customStyle="1" w:styleId="FDA469338E864AD98F5A825E7CDDAF091">
    <w:name w:val="FDA469338E864AD98F5A825E7CDDAF091"/>
    <w:rsid w:val="00E37D26"/>
    <w:rPr>
      <w:rFonts w:eastAsiaTheme="minorHAnsi"/>
      <w:lang w:eastAsia="en-US"/>
    </w:rPr>
  </w:style>
  <w:style w:type="paragraph" w:customStyle="1" w:styleId="E409097CB87D4D4A9E52B5BD18E35D291">
    <w:name w:val="E409097CB87D4D4A9E52B5BD18E35D291"/>
    <w:rsid w:val="00E37D26"/>
    <w:rPr>
      <w:rFonts w:eastAsiaTheme="minorHAnsi"/>
      <w:lang w:eastAsia="en-US"/>
    </w:rPr>
  </w:style>
  <w:style w:type="paragraph" w:customStyle="1" w:styleId="CE7AE923A11F4444BE3C8D58950325371">
    <w:name w:val="CE7AE923A11F4444BE3C8D58950325371"/>
    <w:rsid w:val="00E37D26"/>
    <w:rPr>
      <w:rFonts w:eastAsiaTheme="minorHAnsi"/>
      <w:lang w:eastAsia="en-US"/>
    </w:rPr>
  </w:style>
  <w:style w:type="paragraph" w:customStyle="1" w:styleId="DB609079607249E291FC4B840429CDD31">
    <w:name w:val="DB609079607249E291FC4B840429CDD31"/>
    <w:rsid w:val="00E37D26"/>
    <w:rPr>
      <w:rFonts w:eastAsiaTheme="minorHAnsi"/>
      <w:lang w:eastAsia="en-US"/>
    </w:rPr>
  </w:style>
  <w:style w:type="paragraph" w:customStyle="1" w:styleId="8C7573169C694D2998741E5A217AF7621">
    <w:name w:val="8C7573169C694D2998741E5A217AF7621"/>
    <w:rsid w:val="00E37D26"/>
    <w:rPr>
      <w:rFonts w:eastAsiaTheme="minorHAnsi"/>
      <w:lang w:eastAsia="en-US"/>
    </w:rPr>
  </w:style>
  <w:style w:type="paragraph" w:customStyle="1" w:styleId="A7FEE757F1B24B8589851F4F7BFB16D51">
    <w:name w:val="A7FEE757F1B24B8589851F4F7BFB16D51"/>
    <w:rsid w:val="00E37D26"/>
    <w:rPr>
      <w:rFonts w:eastAsiaTheme="minorHAnsi"/>
      <w:lang w:eastAsia="en-US"/>
    </w:rPr>
  </w:style>
  <w:style w:type="paragraph" w:customStyle="1" w:styleId="8B0F02416F234A4B8C8FDEF5993103C01">
    <w:name w:val="8B0F02416F234A4B8C8FDEF5993103C01"/>
    <w:rsid w:val="00E37D26"/>
    <w:rPr>
      <w:rFonts w:eastAsiaTheme="minorHAnsi"/>
      <w:lang w:eastAsia="en-US"/>
    </w:rPr>
  </w:style>
  <w:style w:type="paragraph" w:customStyle="1" w:styleId="C65BA821D50C48CF9CF5AB2CFF9E85FE1">
    <w:name w:val="C65BA821D50C48CF9CF5AB2CFF9E85FE1"/>
    <w:rsid w:val="00E37D26"/>
    <w:rPr>
      <w:rFonts w:eastAsiaTheme="minorHAnsi"/>
      <w:lang w:eastAsia="en-US"/>
    </w:rPr>
  </w:style>
  <w:style w:type="paragraph" w:customStyle="1" w:styleId="9D8BFC61DA9A4D6EBCEA7E8D5CD819251">
    <w:name w:val="9D8BFC61DA9A4D6EBCEA7E8D5CD819251"/>
    <w:rsid w:val="00E37D26"/>
    <w:rPr>
      <w:rFonts w:eastAsiaTheme="minorHAnsi"/>
      <w:lang w:eastAsia="en-US"/>
    </w:rPr>
  </w:style>
  <w:style w:type="paragraph" w:customStyle="1" w:styleId="1ACFC54A5EFF423B95BE554FBF944A9B1">
    <w:name w:val="1ACFC54A5EFF423B95BE554FBF944A9B1"/>
    <w:rsid w:val="00E37D26"/>
    <w:rPr>
      <w:rFonts w:eastAsiaTheme="minorHAnsi"/>
      <w:lang w:eastAsia="en-US"/>
    </w:rPr>
  </w:style>
  <w:style w:type="paragraph" w:customStyle="1" w:styleId="BB8AD72A27DE4A58994DA9E5E4E5A50D1">
    <w:name w:val="BB8AD72A27DE4A58994DA9E5E4E5A50D1"/>
    <w:rsid w:val="00E37D26"/>
    <w:rPr>
      <w:rFonts w:eastAsiaTheme="minorHAnsi"/>
      <w:lang w:eastAsia="en-US"/>
    </w:rPr>
  </w:style>
  <w:style w:type="paragraph" w:customStyle="1" w:styleId="F38EFB7D28D843BEBA01D441FD2998061">
    <w:name w:val="F38EFB7D28D843BEBA01D441FD2998061"/>
    <w:rsid w:val="00E37D26"/>
    <w:rPr>
      <w:rFonts w:eastAsiaTheme="minorHAnsi"/>
      <w:lang w:eastAsia="en-US"/>
    </w:rPr>
  </w:style>
  <w:style w:type="paragraph" w:customStyle="1" w:styleId="15D00040528B45518E832A12B8647E711">
    <w:name w:val="15D00040528B45518E832A12B8647E711"/>
    <w:rsid w:val="00E37D26"/>
    <w:rPr>
      <w:rFonts w:eastAsiaTheme="minorHAnsi"/>
      <w:lang w:eastAsia="en-US"/>
    </w:rPr>
  </w:style>
  <w:style w:type="paragraph" w:customStyle="1" w:styleId="3DF9431AB3C94C7C924E7A8698428BCF1">
    <w:name w:val="3DF9431AB3C94C7C924E7A8698428BCF1"/>
    <w:rsid w:val="00E37D26"/>
    <w:rPr>
      <w:rFonts w:eastAsiaTheme="minorHAnsi"/>
      <w:lang w:eastAsia="en-US"/>
    </w:rPr>
  </w:style>
  <w:style w:type="paragraph" w:customStyle="1" w:styleId="5921519EEB9C40D3897D8A3959DA05AE1">
    <w:name w:val="5921519EEB9C40D3897D8A3959DA05AE1"/>
    <w:rsid w:val="00E37D26"/>
    <w:rPr>
      <w:rFonts w:eastAsiaTheme="minorHAnsi"/>
      <w:lang w:eastAsia="en-US"/>
    </w:rPr>
  </w:style>
  <w:style w:type="paragraph" w:customStyle="1" w:styleId="DA982B1B10714AAC8429A0987C7F51BB1">
    <w:name w:val="DA982B1B10714AAC8429A0987C7F51BB1"/>
    <w:rsid w:val="00E37D26"/>
    <w:rPr>
      <w:rFonts w:eastAsiaTheme="minorHAnsi"/>
      <w:lang w:eastAsia="en-US"/>
    </w:rPr>
  </w:style>
  <w:style w:type="paragraph" w:customStyle="1" w:styleId="F6AAC37698D74D7DA3F9B098B63DDE2514">
    <w:name w:val="F6AAC37698D74D7DA3F9B098B63DDE2514"/>
    <w:rsid w:val="00E37D26"/>
    <w:rPr>
      <w:rFonts w:eastAsiaTheme="minorHAnsi"/>
      <w:lang w:eastAsia="en-US"/>
    </w:rPr>
  </w:style>
  <w:style w:type="paragraph" w:customStyle="1" w:styleId="CCA5DE0910A74878A949E9410B59D9584">
    <w:name w:val="CCA5DE0910A74878A949E9410B59D9584"/>
    <w:rsid w:val="00E37D26"/>
    <w:rPr>
      <w:rFonts w:eastAsiaTheme="minorHAnsi"/>
      <w:lang w:eastAsia="en-US"/>
    </w:rPr>
  </w:style>
  <w:style w:type="paragraph" w:customStyle="1" w:styleId="7C74D7F1A3184364826811704CB78D2D3">
    <w:name w:val="7C74D7F1A3184364826811704CB78D2D3"/>
    <w:rsid w:val="00E37D26"/>
    <w:rPr>
      <w:rFonts w:eastAsiaTheme="minorHAnsi"/>
      <w:lang w:eastAsia="en-US"/>
    </w:rPr>
  </w:style>
  <w:style w:type="paragraph" w:customStyle="1" w:styleId="4DF29A9DDF2C4601AB228F5180747E842">
    <w:name w:val="4DF29A9DDF2C4601AB228F5180747E842"/>
    <w:rsid w:val="00E37D26"/>
    <w:rPr>
      <w:rFonts w:eastAsiaTheme="minorHAnsi"/>
      <w:lang w:eastAsia="en-US"/>
    </w:rPr>
  </w:style>
  <w:style w:type="paragraph" w:customStyle="1" w:styleId="95ACD5241E1E43E5889E382FFAFA4C7D2">
    <w:name w:val="95ACD5241E1E43E5889E382FFAFA4C7D2"/>
    <w:rsid w:val="00E37D26"/>
    <w:rPr>
      <w:rFonts w:eastAsiaTheme="minorHAnsi"/>
      <w:lang w:eastAsia="en-US"/>
    </w:rPr>
  </w:style>
  <w:style w:type="paragraph" w:customStyle="1" w:styleId="76218EC834BB4DB6BC3BDC6D8250C7E92">
    <w:name w:val="76218EC834BB4DB6BC3BDC6D8250C7E92"/>
    <w:rsid w:val="00E37D26"/>
    <w:rPr>
      <w:rFonts w:eastAsiaTheme="minorHAnsi"/>
      <w:lang w:eastAsia="en-US"/>
    </w:rPr>
  </w:style>
  <w:style w:type="paragraph" w:customStyle="1" w:styleId="D5A69D14E88848D5B3F1AED01A5129BA2">
    <w:name w:val="D5A69D14E88848D5B3F1AED01A5129BA2"/>
    <w:rsid w:val="00E37D26"/>
    <w:rPr>
      <w:rFonts w:eastAsiaTheme="minorHAnsi"/>
      <w:lang w:eastAsia="en-US"/>
    </w:rPr>
  </w:style>
  <w:style w:type="paragraph" w:customStyle="1" w:styleId="3B72AF1CBBF741F3B57CF943D6C6E3842">
    <w:name w:val="3B72AF1CBBF741F3B57CF943D6C6E3842"/>
    <w:rsid w:val="00E37D26"/>
    <w:rPr>
      <w:rFonts w:eastAsiaTheme="minorHAnsi"/>
      <w:lang w:eastAsia="en-US"/>
    </w:rPr>
  </w:style>
  <w:style w:type="paragraph" w:customStyle="1" w:styleId="32BCC21380B0495AB179290903A248932">
    <w:name w:val="32BCC21380B0495AB179290903A248932"/>
    <w:rsid w:val="00E37D26"/>
    <w:rPr>
      <w:rFonts w:eastAsiaTheme="minorHAnsi"/>
      <w:lang w:eastAsia="en-US"/>
    </w:rPr>
  </w:style>
  <w:style w:type="paragraph" w:customStyle="1" w:styleId="FDA469338E864AD98F5A825E7CDDAF092">
    <w:name w:val="FDA469338E864AD98F5A825E7CDDAF092"/>
    <w:rsid w:val="00E37D26"/>
    <w:rPr>
      <w:rFonts w:eastAsiaTheme="minorHAnsi"/>
      <w:lang w:eastAsia="en-US"/>
    </w:rPr>
  </w:style>
  <w:style w:type="paragraph" w:customStyle="1" w:styleId="E409097CB87D4D4A9E52B5BD18E35D292">
    <w:name w:val="E409097CB87D4D4A9E52B5BD18E35D292"/>
    <w:rsid w:val="00E37D26"/>
    <w:rPr>
      <w:rFonts w:eastAsiaTheme="minorHAnsi"/>
      <w:lang w:eastAsia="en-US"/>
    </w:rPr>
  </w:style>
  <w:style w:type="paragraph" w:customStyle="1" w:styleId="CE7AE923A11F4444BE3C8D58950325372">
    <w:name w:val="CE7AE923A11F4444BE3C8D58950325372"/>
    <w:rsid w:val="00E37D26"/>
    <w:rPr>
      <w:rFonts w:eastAsiaTheme="minorHAnsi"/>
      <w:lang w:eastAsia="en-US"/>
    </w:rPr>
  </w:style>
  <w:style w:type="paragraph" w:customStyle="1" w:styleId="DB609079607249E291FC4B840429CDD32">
    <w:name w:val="DB609079607249E291FC4B840429CDD32"/>
    <w:rsid w:val="00E37D26"/>
    <w:rPr>
      <w:rFonts w:eastAsiaTheme="minorHAnsi"/>
      <w:lang w:eastAsia="en-US"/>
    </w:rPr>
  </w:style>
  <w:style w:type="paragraph" w:customStyle="1" w:styleId="8C7573169C694D2998741E5A217AF7622">
    <w:name w:val="8C7573169C694D2998741E5A217AF7622"/>
    <w:rsid w:val="00E37D26"/>
    <w:rPr>
      <w:rFonts w:eastAsiaTheme="minorHAnsi"/>
      <w:lang w:eastAsia="en-US"/>
    </w:rPr>
  </w:style>
  <w:style w:type="paragraph" w:customStyle="1" w:styleId="A7FEE757F1B24B8589851F4F7BFB16D52">
    <w:name w:val="A7FEE757F1B24B8589851F4F7BFB16D52"/>
    <w:rsid w:val="00E37D26"/>
    <w:rPr>
      <w:rFonts w:eastAsiaTheme="minorHAnsi"/>
      <w:lang w:eastAsia="en-US"/>
    </w:rPr>
  </w:style>
  <w:style w:type="paragraph" w:customStyle="1" w:styleId="8B0F02416F234A4B8C8FDEF5993103C02">
    <w:name w:val="8B0F02416F234A4B8C8FDEF5993103C02"/>
    <w:rsid w:val="00E37D26"/>
    <w:rPr>
      <w:rFonts w:eastAsiaTheme="minorHAnsi"/>
      <w:lang w:eastAsia="en-US"/>
    </w:rPr>
  </w:style>
  <w:style w:type="paragraph" w:customStyle="1" w:styleId="C65BA821D50C48CF9CF5AB2CFF9E85FE2">
    <w:name w:val="C65BA821D50C48CF9CF5AB2CFF9E85FE2"/>
    <w:rsid w:val="00E37D26"/>
    <w:rPr>
      <w:rFonts w:eastAsiaTheme="minorHAnsi"/>
      <w:lang w:eastAsia="en-US"/>
    </w:rPr>
  </w:style>
  <w:style w:type="paragraph" w:customStyle="1" w:styleId="9D8BFC61DA9A4D6EBCEA7E8D5CD819252">
    <w:name w:val="9D8BFC61DA9A4D6EBCEA7E8D5CD819252"/>
    <w:rsid w:val="00E37D26"/>
    <w:rPr>
      <w:rFonts w:eastAsiaTheme="minorHAnsi"/>
      <w:lang w:eastAsia="en-US"/>
    </w:rPr>
  </w:style>
  <w:style w:type="paragraph" w:customStyle="1" w:styleId="1ACFC54A5EFF423B95BE554FBF944A9B2">
    <w:name w:val="1ACFC54A5EFF423B95BE554FBF944A9B2"/>
    <w:rsid w:val="00E37D26"/>
    <w:rPr>
      <w:rFonts w:eastAsiaTheme="minorHAnsi"/>
      <w:lang w:eastAsia="en-US"/>
    </w:rPr>
  </w:style>
  <w:style w:type="paragraph" w:customStyle="1" w:styleId="BB8AD72A27DE4A58994DA9E5E4E5A50D2">
    <w:name w:val="BB8AD72A27DE4A58994DA9E5E4E5A50D2"/>
    <w:rsid w:val="00E37D26"/>
    <w:rPr>
      <w:rFonts w:eastAsiaTheme="minorHAnsi"/>
      <w:lang w:eastAsia="en-US"/>
    </w:rPr>
  </w:style>
  <w:style w:type="paragraph" w:customStyle="1" w:styleId="F38EFB7D28D843BEBA01D441FD2998062">
    <w:name w:val="F38EFB7D28D843BEBA01D441FD2998062"/>
    <w:rsid w:val="00E37D26"/>
    <w:rPr>
      <w:rFonts w:eastAsiaTheme="minorHAnsi"/>
      <w:lang w:eastAsia="en-US"/>
    </w:rPr>
  </w:style>
  <w:style w:type="paragraph" w:customStyle="1" w:styleId="15D00040528B45518E832A12B8647E712">
    <w:name w:val="15D00040528B45518E832A12B8647E712"/>
    <w:rsid w:val="00E37D26"/>
    <w:rPr>
      <w:rFonts w:eastAsiaTheme="minorHAnsi"/>
      <w:lang w:eastAsia="en-US"/>
    </w:rPr>
  </w:style>
  <w:style w:type="paragraph" w:customStyle="1" w:styleId="3DF9431AB3C94C7C924E7A8698428BCF2">
    <w:name w:val="3DF9431AB3C94C7C924E7A8698428BCF2"/>
    <w:rsid w:val="00E37D26"/>
    <w:rPr>
      <w:rFonts w:eastAsiaTheme="minorHAnsi"/>
      <w:lang w:eastAsia="en-US"/>
    </w:rPr>
  </w:style>
  <w:style w:type="paragraph" w:customStyle="1" w:styleId="5921519EEB9C40D3897D8A3959DA05AE2">
    <w:name w:val="5921519EEB9C40D3897D8A3959DA05AE2"/>
    <w:rsid w:val="00E37D26"/>
    <w:rPr>
      <w:rFonts w:eastAsiaTheme="minorHAnsi"/>
      <w:lang w:eastAsia="en-US"/>
    </w:rPr>
  </w:style>
  <w:style w:type="paragraph" w:customStyle="1" w:styleId="DA982B1B10714AAC8429A0987C7F51BB2">
    <w:name w:val="DA982B1B10714AAC8429A0987C7F51BB2"/>
    <w:rsid w:val="00E37D26"/>
    <w:rPr>
      <w:rFonts w:eastAsiaTheme="minorHAnsi"/>
      <w:lang w:eastAsia="en-US"/>
    </w:rPr>
  </w:style>
  <w:style w:type="paragraph" w:customStyle="1" w:styleId="F6AAC37698D74D7DA3F9B098B63DDE2515">
    <w:name w:val="F6AAC37698D74D7DA3F9B098B63DDE2515"/>
    <w:rsid w:val="00E37D26"/>
    <w:rPr>
      <w:rFonts w:eastAsiaTheme="minorHAnsi"/>
      <w:lang w:eastAsia="en-US"/>
    </w:rPr>
  </w:style>
  <w:style w:type="paragraph" w:customStyle="1" w:styleId="CCA5DE0910A74878A949E9410B59D9585">
    <w:name w:val="CCA5DE0910A74878A949E9410B59D9585"/>
    <w:rsid w:val="00E37D26"/>
    <w:rPr>
      <w:rFonts w:eastAsiaTheme="minorHAnsi"/>
      <w:lang w:eastAsia="en-US"/>
    </w:rPr>
  </w:style>
  <w:style w:type="paragraph" w:customStyle="1" w:styleId="7C74D7F1A3184364826811704CB78D2D4">
    <w:name w:val="7C74D7F1A3184364826811704CB78D2D4"/>
    <w:rsid w:val="00E37D26"/>
    <w:rPr>
      <w:rFonts w:eastAsiaTheme="minorHAnsi"/>
      <w:lang w:eastAsia="en-US"/>
    </w:rPr>
  </w:style>
  <w:style w:type="paragraph" w:customStyle="1" w:styleId="4DF29A9DDF2C4601AB228F5180747E843">
    <w:name w:val="4DF29A9DDF2C4601AB228F5180747E843"/>
    <w:rsid w:val="00E37D26"/>
    <w:rPr>
      <w:rFonts w:eastAsiaTheme="minorHAnsi"/>
      <w:lang w:eastAsia="en-US"/>
    </w:rPr>
  </w:style>
  <w:style w:type="paragraph" w:customStyle="1" w:styleId="95ACD5241E1E43E5889E382FFAFA4C7D3">
    <w:name w:val="95ACD5241E1E43E5889E382FFAFA4C7D3"/>
    <w:rsid w:val="00E37D26"/>
    <w:rPr>
      <w:rFonts w:eastAsiaTheme="minorHAnsi"/>
      <w:lang w:eastAsia="en-US"/>
    </w:rPr>
  </w:style>
  <w:style w:type="paragraph" w:customStyle="1" w:styleId="76218EC834BB4DB6BC3BDC6D8250C7E93">
    <w:name w:val="76218EC834BB4DB6BC3BDC6D8250C7E93"/>
    <w:rsid w:val="00E37D26"/>
    <w:rPr>
      <w:rFonts w:eastAsiaTheme="minorHAnsi"/>
      <w:lang w:eastAsia="en-US"/>
    </w:rPr>
  </w:style>
  <w:style w:type="paragraph" w:customStyle="1" w:styleId="D5A69D14E88848D5B3F1AED01A5129BA3">
    <w:name w:val="D5A69D14E88848D5B3F1AED01A5129BA3"/>
    <w:rsid w:val="00E37D26"/>
    <w:rPr>
      <w:rFonts w:eastAsiaTheme="minorHAnsi"/>
      <w:lang w:eastAsia="en-US"/>
    </w:rPr>
  </w:style>
  <w:style w:type="paragraph" w:customStyle="1" w:styleId="3B72AF1CBBF741F3B57CF943D6C6E3843">
    <w:name w:val="3B72AF1CBBF741F3B57CF943D6C6E3843"/>
    <w:rsid w:val="00E37D26"/>
    <w:rPr>
      <w:rFonts w:eastAsiaTheme="minorHAnsi"/>
      <w:lang w:eastAsia="en-US"/>
    </w:rPr>
  </w:style>
  <w:style w:type="paragraph" w:customStyle="1" w:styleId="32BCC21380B0495AB179290903A248933">
    <w:name w:val="32BCC21380B0495AB179290903A248933"/>
    <w:rsid w:val="00E37D26"/>
    <w:rPr>
      <w:rFonts w:eastAsiaTheme="minorHAnsi"/>
      <w:lang w:eastAsia="en-US"/>
    </w:rPr>
  </w:style>
  <w:style w:type="paragraph" w:customStyle="1" w:styleId="FDA469338E864AD98F5A825E7CDDAF093">
    <w:name w:val="FDA469338E864AD98F5A825E7CDDAF093"/>
    <w:rsid w:val="00E37D26"/>
    <w:rPr>
      <w:rFonts w:eastAsiaTheme="minorHAnsi"/>
      <w:lang w:eastAsia="en-US"/>
    </w:rPr>
  </w:style>
  <w:style w:type="paragraph" w:customStyle="1" w:styleId="E409097CB87D4D4A9E52B5BD18E35D293">
    <w:name w:val="E409097CB87D4D4A9E52B5BD18E35D293"/>
    <w:rsid w:val="00E37D26"/>
    <w:rPr>
      <w:rFonts w:eastAsiaTheme="minorHAnsi"/>
      <w:lang w:eastAsia="en-US"/>
    </w:rPr>
  </w:style>
  <w:style w:type="paragraph" w:customStyle="1" w:styleId="CE7AE923A11F4444BE3C8D58950325373">
    <w:name w:val="CE7AE923A11F4444BE3C8D58950325373"/>
    <w:rsid w:val="00E37D26"/>
    <w:rPr>
      <w:rFonts w:eastAsiaTheme="minorHAnsi"/>
      <w:lang w:eastAsia="en-US"/>
    </w:rPr>
  </w:style>
  <w:style w:type="paragraph" w:customStyle="1" w:styleId="DB609079607249E291FC4B840429CDD33">
    <w:name w:val="DB609079607249E291FC4B840429CDD33"/>
    <w:rsid w:val="00E37D26"/>
    <w:rPr>
      <w:rFonts w:eastAsiaTheme="minorHAnsi"/>
      <w:lang w:eastAsia="en-US"/>
    </w:rPr>
  </w:style>
  <w:style w:type="paragraph" w:customStyle="1" w:styleId="8C7573169C694D2998741E5A217AF7623">
    <w:name w:val="8C7573169C694D2998741E5A217AF7623"/>
    <w:rsid w:val="00E37D26"/>
    <w:rPr>
      <w:rFonts w:eastAsiaTheme="minorHAnsi"/>
      <w:lang w:eastAsia="en-US"/>
    </w:rPr>
  </w:style>
  <w:style w:type="paragraph" w:customStyle="1" w:styleId="A7FEE757F1B24B8589851F4F7BFB16D53">
    <w:name w:val="A7FEE757F1B24B8589851F4F7BFB16D53"/>
    <w:rsid w:val="00E37D26"/>
    <w:rPr>
      <w:rFonts w:eastAsiaTheme="minorHAnsi"/>
      <w:lang w:eastAsia="en-US"/>
    </w:rPr>
  </w:style>
  <w:style w:type="paragraph" w:customStyle="1" w:styleId="8B0F02416F234A4B8C8FDEF5993103C03">
    <w:name w:val="8B0F02416F234A4B8C8FDEF5993103C03"/>
    <w:rsid w:val="00E37D26"/>
    <w:rPr>
      <w:rFonts w:eastAsiaTheme="minorHAnsi"/>
      <w:lang w:eastAsia="en-US"/>
    </w:rPr>
  </w:style>
  <w:style w:type="paragraph" w:customStyle="1" w:styleId="C65BA821D50C48CF9CF5AB2CFF9E85FE3">
    <w:name w:val="C65BA821D50C48CF9CF5AB2CFF9E85FE3"/>
    <w:rsid w:val="00E37D26"/>
    <w:rPr>
      <w:rFonts w:eastAsiaTheme="minorHAnsi"/>
      <w:lang w:eastAsia="en-US"/>
    </w:rPr>
  </w:style>
  <w:style w:type="paragraph" w:customStyle="1" w:styleId="9D8BFC61DA9A4D6EBCEA7E8D5CD819253">
    <w:name w:val="9D8BFC61DA9A4D6EBCEA7E8D5CD819253"/>
    <w:rsid w:val="00E37D26"/>
    <w:rPr>
      <w:rFonts w:eastAsiaTheme="minorHAnsi"/>
      <w:lang w:eastAsia="en-US"/>
    </w:rPr>
  </w:style>
  <w:style w:type="paragraph" w:customStyle="1" w:styleId="1ACFC54A5EFF423B95BE554FBF944A9B3">
    <w:name w:val="1ACFC54A5EFF423B95BE554FBF944A9B3"/>
    <w:rsid w:val="00E37D26"/>
    <w:rPr>
      <w:rFonts w:eastAsiaTheme="minorHAnsi"/>
      <w:lang w:eastAsia="en-US"/>
    </w:rPr>
  </w:style>
  <w:style w:type="paragraph" w:customStyle="1" w:styleId="BB8AD72A27DE4A58994DA9E5E4E5A50D3">
    <w:name w:val="BB8AD72A27DE4A58994DA9E5E4E5A50D3"/>
    <w:rsid w:val="00E37D26"/>
    <w:rPr>
      <w:rFonts w:eastAsiaTheme="minorHAnsi"/>
      <w:lang w:eastAsia="en-US"/>
    </w:rPr>
  </w:style>
  <w:style w:type="paragraph" w:customStyle="1" w:styleId="F38EFB7D28D843BEBA01D441FD2998063">
    <w:name w:val="F38EFB7D28D843BEBA01D441FD2998063"/>
    <w:rsid w:val="00E37D26"/>
    <w:rPr>
      <w:rFonts w:eastAsiaTheme="minorHAnsi"/>
      <w:lang w:eastAsia="en-US"/>
    </w:rPr>
  </w:style>
  <w:style w:type="paragraph" w:customStyle="1" w:styleId="15D00040528B45518E832A12B8647E713">
    <w:name w:val="15D00040528B45518E832A12B8647E713"/>
    <w:rsid w:val="00E37D26"/>
    <w:rPr>
      <w:rFonts w:eastAsiaTheme="minorHAnsi"/>
      <w:lang w:eastAsia="en-US"/>
    </w:rPr>
  </w:style>
  <w:style w:type="paragraph" w:customStyle="1" w:styleId="3DF9431AB3C94C7C924E7A8698428BCF3">
    <w:name w:val="3DF9431AB3C94C7C924E7A8698428BCF3"/>
    <w:rsid w:val="00E37D26"/>
    <w:rPr>
      <w:rFonts w:eastAsiaTheme="minorHAnsi"/>
      <w:lang w:eastAsia="en-US"/>
    </w:rPr>
  </w:style>
  <w:style w:type="paragraph" w:customStyle="1" w:styleId="5921519EEB9C40D3897D8A3959DA05AE3">
    <w:name w:val="5921519EEB9C40D3897D8A3959DA05AE3"/>
    <w:rsid w:val="00E37D26"/>
    <w:rPr>
      <w:rFonts w:eastAsiaTheme="minorHAnsi"/>
      <w:lang w:eastAsia="en-US"/>
    </w:rPr>
  </w:style>
  <w:style w:type="paragraph" w:customStyle="1" w:styleId="DA982B1B10714AAC8429A0987C7F51BB3">
    <w:name w:val="DA982B1B10714AAC8429A0987C7F51BB3"/>
    <w:rsid w:val="00E37D26"/>
    <w:rPr>
      <w:rFonts w:eastAsiaTheme="minorHAnsi"/>
      <w:lang w:eastAsia="en-US"/>
    </w:rPr>
  </w:style>
  <w:style w:type="paragraph" w:customStyle="1" w:styleId="F6AAC37698D74D7DA3F9B098B63DDE2516">
    <w:name w:val="F6AAC37698D74D7DA3F9B098B63DDE2516"/>
    <w:rsid w:val="00E37D26"/>
    <w:rPr>
      <w:rFonts w:eastAsiaTheme="minorHAnsi"/>
      <w:lang w:eastAsia="en-US"/>
    </w:rPr>
  </w:style>
  <w:style w:type="paragraph" w:customStyle="1" w:styleId="CCA5DE0910A74878A949E9410B59D9586">
    <w:name w:val="CCA5DE0910A74878A949E9410B59D9586"/>
    <w:rsid w:val="00E37D26"/>
    <w:rPr>
      <w:rFonts w:eastAsiaTheme="minorHAnsi"/>
      <w:lang w:eastAsia="en-US"/>
    </w:rPr>
  </w:style>
  <w:style w:type="paragraph" w:customStyle="1" w:styleId="7C74D7F1A3184364826811704CB78D2D5">
    <w:name w:val="7C74D7F1A3184364826811704CB78D2D5"/>
    <w:rsid w:val="00E37D26"/>
    <w:rPr>
      <w:rFonts w:eastAsiaTheme="minorHAnsi"/>
      <w:lang w:eastAsia="en-US"/>
    </w:rPr>
  </w:style>
  <w:style w:type="paragraph" w:customStyle="1" w:styleId="4DF29A9DDF2C4601AB228F5180747E844">
    <w:name w:val="4DF29A9DDF2C4601AB228F5180747E844"/>
    <w:rsid w:val="00E37D26"/>
    <w:rPr>
      <w:rFonts w:eastAsiaTheme="minorHAnsi"/>
      <w:lang w:eastAsia="en-US"/>
    </w:rPr>
  </w:style>
  <w:style w:type="paragraph" w:customStyle="1" w:styleId="95ACD5241E1E43E5889E382FFAFA4C7D4">
    <w:name w:val="95ACD5241E1E43E5889E382FFAFA4C7D4"/>
    <w:rsid w:val="00E37D26"/>
    <w:rPr>
      <w:rFonts w:eastAsiaTheme="minorHAnsi"/>
      <w:lang w:eastAsia="en-US"/>
    </w:rPr>
  </w:style>
  <w:style w:type="paragraph" w:customStyle="1" w:styleId="76218EC834BB4DB6BC3BDC6D8250C7E94">
    <w:name w:val="76218EC834BB4DB6BC3BDC6D8250C7E94"/>
    <w:rsid w:val="00E37D26"/>
    <w:rPr>
      <w:rFonts w:eastAsiaTheme="minorHAnsi"/>
      <w:lang w:eastAsia="en-US"/>
    </w:rPr>
  </w:style>
  <w:style w:type="paragraph" w:customStyle="1" w:styleId="D5A69D14E88848D5B3F1AED01A5129BA4">
    <w:name w:val="D5A69D14E88848D5B3F1AED01A5129BA4"/>
    <w:rsid w:val="00E37D26"/>
    <w:rPr>
      <w:rFonts w:eastAsiaTheme="minorHAnsi"/>
      <w:lang w:eastAsia="en-US"/>
    </w:rPr>
  </w:style>
  <w:style w:type="paragraph" w:customStyle="1" w:styleId="3B72AF1CBBF741F3B57CF943D6C6E3844">
    <w:name w:val="3B72AF1CBBF741F3B57CF943D6C6E3844"/>
    <w:rsid w:val="00E37D26"/>
    <w:rPr>
      <w:rFonts w:eastAsiaTheme="minorHAnsi"/>
      <w:lang w:eastAsia="en-US"/>
    </w:rPr>
  </w:style>
  <w:style w:type="paragraph" w:customStyle="1" w:styleId="32BCC21380B0495AB179290903A248934">
    <w:name w:val="32BCC21380B0495AB179290903A248934"/>
    <w:rsid w:val="00E37D26"/>
    <w:rPr>
      <w:rFonts w:eastAsiaTheme="minorHAnsi"/>
      <w:lang w:eastAsia="en-US"/>
    </w:rPr>
  </w:style>
  <w:style w:type="paragraph" w:customStyle="1" w:styleId="FDA469338E864AD98F5A825E7CDDAF094">
    <w:name w:val="FDA469338E864AD98F5A825E7CDDAF094"/>
    <w:rsid w:val="00E37D26"/>
    <w:rPr>
      <w:rFonts w:eastAsiaTheme="minorHAnsi"/>
      <w:lang w:eastAsia="en-US"/>
    </w:rPr>
  </w:style>
  <w:style w:type="paragraph" w:customStyle="1" w:styleId="E409097CB87D4D4A9E52B5BD18E35D294">
    <w:name w:val="E409097CB87D4D4A9E52B5BD18E35D294"/>
    <w:rsid w:val="00E37D26"/>
    <w:rPr>
      <w:rFonts w:eastAsiaTheme="minorHAnsi"/>
      <w:lang w:eastAsia="en-US"/>
    </w:rPr>
  </w:style>
  <w:style w:type="paragraph" w:customStyle="1" w:styleId="CE7AE923A11F4444BE3C8D58950325374">
    <w:name w:val="CE7AE923A11F4444BE3C8D58950325374"/>
    <w:rsid w:val="00E37D26"/>
    <w:rPr>
      <w:rFonts w:eastAsiaTheme="minorHAnsi"/>
      <w:lang w:eastAsia="en-US"/>
    </w:rPr>
  </w:style>
  <w:style w:type="paragraph" w:customStyle="1" w:styleId="DB609079607249E291FC4B840429CDD34">
    <w:name w:val="DB609079607249E291FC4B840429CDD34"/>
    <w:rsid w:val="00E37D26"/>
    <w:rPr>
      <w:rFonts w:eastAsiaTheme="minorHAnsi"/>
      <w:lang w:eastAsia="en-US"/>
    </w:rPr>
  </w:style>
  <w:style w:type="paragraph" w:customStyle="1" w:styleId="8C7573169C694D2998741E5A217AF7624">
    <w:name w:val="8C7573169C694D2998741E5A217AF7624"/>
    <w:rsid w:val="00E37D26"/>
    <w:rPr>
      <w:rFonts w:eastAsiaTheme="minorHAnsi"/>
      <w:lang w:eastAsia="en-US"/>
    </w:rPr>
  </w:style>
  <w:style w:type="paragraph" w:customStyle="1" w:styleId="A7FEE757F1B24B8589851F4F7BFB16D54">
    <w:name w:val="A7FEE757F1B24B8589851F4F7BFB16D54"/>
    <w:rsid w:val="00E37D26"/>
    <w:rPr>
      <w:rFonts w:eastAsiaTheme="minorHAnsi"/>
      <w:lang w:eastAsia="en-US"/>
    </w:rPr>
  </w:style>
  <w:style w:type="paragraph" w:customStyle="1" w:styleId="8B0F02416F234A4B8C8FDEF5993103C04">
    <w:name w:val="8B0F02416F234A4B8C8FDEF5993103C04"/>
    <w:rsid w:val="00E37D26"/>
    <w:rPr>
      <w:rFonts w:eastAsiaTheme="minorHAnsi"/>
      <w:lang w:eastAsia="en-US"/>
    </w:rPr>
  </w:style>
  <w:style w:type="paragraph" w:customStyle="1" w:styleId="C65BA821D50C48CF9CF5AB2CFF9E85FE4">
    <w:name w:val="C65BA821D50C48CF9CF5AB2CFF9E85FE4"/>
    <w:rsid w:val="00E37D26"/>
    <w:rPr>
      <w:rFonts w:eastAsiaTheme="minorHAnsi"/>
      <w:lang w:eastAsia="en-US"/>
    </w:rPr>
  </w:style>
  <w:style w:type="paragraph" w:customStyle="1" w:styleId="9D8BFC61DA9A4D6EBCEA7E8D5CD819254">
    <w:name w:val="9D8BFC61DA9A4D6EBCEA7E8D5CD819254"/>
    <w:rsid w:val="00E37D26"/>
    <w:rPr>
      <w:rFonts w:eastAsiaTheme="minorHAnsi"/>
      <w:lang w:eastAsia="en-US"/>
    </w:rPr>
  </w:style>
  <w:style w:type="paragraph" w:customStyle="1" w:styleId="1ACFC54A5EFF423B95BE554FBF944A9B4">
    <w:name w:val="1ACFC54A5EFF423B95BE554FBF944A9B4"/>
    <w:rsid w:val="00E37D26"/>
    <w:rPr>
      <w:rFonts w:eastAsiaTheme="minorHAnsi"/>
      <w:lang w:eastAsia="en-US"/>
    </w:rPr>
  </w:style>
  <w:style w:type="paragraph" w:customStyle="1" w:styleId="BB8AD72A27DE4A58994DA9E5E4E5A50D4">
    <w:name w:val="BB8AD72A27DE4A58994DA9E5E4E5A50D4"/>
    <w:rsid w:val="00E37D26"/>
    <w:rPr>
      <w:rFonts w:eastAsiaTheme="minorHAnsi"/>
      <w:lang w:eastAsia="en-US"/>
    </w:rPr>
  </w:style>
  <w:style w:type="paragraph" w:customStyle="1" w:styleId="F38EFB7D28D843BEBA01D441FD2998064">
    <w:name w:val="F38EFB7D28D843BEBA01D441FD2998064"/>
    <w:rsid w:val="00E37D26"/>
    <w:rPr>
      <w:rFonts w:eastAsiaTheme="minorHAnsi"/>
      <w:lang w:eastAsia="en-US"/>
    </w:rPr>
  </w:style>
  <w:style w:type="paragraph" w:customStyle="1" w:styleId="15D00040528B45518E832A12B8647E714">
    <w:name w:val="15D00040528B45518E832A12B8647E714"/>
    <w:rsid w:val="00E37D26"/>
    <w:rPr>
      <w:rFonts w:eastAsiaTheme="minorHAnsi"/>
      <w:lang w:eastAsia="en-US"/>
    </w:rPr>
  </w:style>
  <w:style w:type="paragraph" w:customStyle="1" w:styleId="3DF9431AB3C94C7C924E7A8698428BCF4">
    <w:name w:val="3DF9431AB3C94C7C924E7A8698428BCF4"/>
    <w:rsid w:val="00E37D26"/>
    <w:rPr>
      <w:rFonts w:eastAsiaTheme="minorHAnsi"/>
      <w:lang w:eastAsia="en-US"/>
    </w:rPr>
  </w:style>
  <w:style w:type="paragraph" w:customStyle="1" w:styleId="5921519EEB9C40D3897D8A3959DA05AE4">
    <w:name w:val="5921519EEB9C40D3897D8A3959DA05AE4"/>
    <w:rsid w:val="00E37D26"/>
    <w:rPr>
      <w:rFonts w:eastAsiaTheme="minorHAnsi"/>
      <w:lang w:eastAsia="en-US"/>
    </w:rPr>
  </w:style>
  <w:style w:type="paragraph" w:customStyle="1" w:styleId="DA982B1B10714AAC8429A0987C7F51BB4">
    <w:name w:val="DA982B1B10714AAC8429A0987C7F51BB4"/>
    <w:rsid w:val="00E37D26"/>
    <w:rPr>
      <w:rFonts w:eastAsiaTheme="minorHAnsi"/>
      <w:lang w:eastAsia="en-US"/>
    </w:rPr>
  </w:style>
  <w:style w:type="paragraph" w:customStyle="1" w:styleId="F6AAC37698D74D7DA3F9B098B63DDE2517">
    <w:name w:val="F6AAC37698D74D7DA3F9B098B63DDE2517"/>
    <w:rsid w:val="00E37D26"/>
    <w:rPr>
      <w:rFonts w:eastAsiaTheme="minorHAnsi"/>
      <w:lang w:eastAsia="en-US"/>
    </w:rPr>
  </w:style>
  <w:style w:type="paragraph" w:customStyle="1" w:styleId="CCA5DE0910A74878A949E9410B59D9587">
    <w:name w:val="CCA5DE0910A74878A949E9410B59D9587"/>
    <w:rsid w:val="00E37D26"/>
    <w:rPr>
      <w:rFonts w:eastAsiaTheme="minorHAnsi"/>
      <w:lang w:eastAsia="en-US"/>
    </w:rPr>
  </w:style>
  <w:style w:type="paragraph" w:customStyle="1" w:styleId="7C74D7F1A3184364826811704CB78D2D6">
    <w:name w:val="7C74D7F1A3184364826811704CB78D2D6"/>
    <w:rsid w:val="00E37D26"/>
    <w:rPr>
      <w:rFonts w:eastAsiaTheme="minorHAnsi"/>
      <w:lang w:eastAsia="en-US"/>
    </w:rPr>
  </w:style>
  <w:style w:type="paragraph" w:customStyle="1" w:styleId="4DF29A9DDF2C4601AB228F5180747E845">
    <w:name w:val="4DF29A9DDF2C4601AB228F5180747E845"/>
    <w:rsid w:val="00E37D26"/>
    <w:rPr>
      <w:rFonts w:eastAsiaTheme="minorHAnsi"/>
      <w:lang w:eastAsia="en-US"/>
    </w:rPr>
  </w:style>
  <w:style w:type="paragraph" w:customStyle="1" w:styleId="95ACD5241E1E43E5889E382FFAFA4C7D5">
    <w:name w:val="95ACD5241E1E43E5889E382FFAFA4C7D5"/>
    <w:rsid w:val="00E37D26"/>
    <w:rPr>
      <w:rFonts w:eastAsiaTheme="minorHAnsi"/>
      <w:lang w:eastAsia="en-US"/>
    </w:rPr>
  </w:style>
  <w:style w:type="paragraph" w:customStyle="1" w:styleId="76218EC834BB4DB6BC3BDC6D8250C7E95">
    <w:name w:val="76218EC834BB4DB6BC3BDC6D8250C7E95"/>
    <w:rsid w:val="00E37D26"/>
    <w:rPr>
      <w:rFonts w:eastAsiaTheme="minorHAnsi"/>
      <w:lang w:eastAsia="en-US"/>
    </w:rPr>
  </w:style>
  <w:style w:type="paragraph" w:customStyle="1" w:styleId="D5A69D14E88848D5B3F1AED01A5129BA5">
    <w:name w:val="D5A69D14E88848D5B3F1AED01A5129BA5"/>
    <w:rsid w:val="00E37D26"/>
    <w:rPr>
      <w:rFonts w:eastAsiaTheme="minorHAnsi"/>
      <w:lang w:eastAsia="en-US"/>
    </w:rPr>
  </w:style>
  <w:style w:type="paragraph" w:customStyle="1" w:styleId="3B72AF1CBBF741F3B57CF943D6C6E3845">
    <w:name w:val="3B72AF1CBBF741F3B57CF943D6C6E3845"/>
    <w:rsid w:val="00E37D26"/>
    <w:rPr>
      <w:rFonts w:eastAsiaTheme="minorHAnsi"/>
      <w:lang w:eastAsia="en-US"/>
    </w:rPr>
  </w:style>
  <w:style w:type="paragraph" w:customStyle="1" w:styleId="32BCC21380B0495AB179290903A248935">
    <w:name w:val="32BCC21380B0495AB179290903A248935"/>
    <w:rsid w:val="00E37D26"/>
    <w:rPr>
      <w:rFonts w:eastAsiaTheme="minorHAnsi"/>
      <w:lang w:eastAsia="en-US"/>
    </w:rPr>
  </w:style>
  <w:style w:type="paragraph" w:customStyle="1" w:styleId="FDA469338E864AD98F5A825E7CDDAF095">
    <w:name w:val="FDA469338E864AD98F5A825E7CDDAF095"/>
    <w:rsid w:val="00E37D26"/>
    <w:rPr>
      <w:rFonts w:eastAsiaTheme="minorHAnsi"/>
      <w:lang w:eastAsia="en-US"/>
    </w:rPr>
  </w:style>
  <w:style w:type="paragraph" w:customStyle="1" w:styleId="E409097CB87D4D4A9E52B5BD18E35D295">
    <w:name w:val="E409097CB87D4D4A9E52B5BD18E35D295"/>
    <w:rsid w:val="00E37D26"/>
    <w:rPr>
      <w:rFonts w:eastAsiaTheme="minorHAnsi"/>
      <w:lang w:eastAsia="en-US"/>
    </w:rPr>
  </w:style>
  <w:style w:type="paragraph" w:customStyle="1" w:styleId="CE7AE923A11F4444BE3C8D58950325375">
    <w:name w:val="CE7AE923A11F4444BE3C8D58950325375"/>
    <w:rsid w:val="00E37D26"/>
    <w:rPr>
      <w:rFonts w:eastAsiaTheme="minorHAnsi"/>
      <w:lang w:eastAsia="en-US"/>
    </w:rPr>
  </w:style>
  <w:style w:type="paragraph" w:customStyle="1" w:styleId="DB609079607249E291FC4B840429CDD35">
    <w:name w:val="DB609079607249E291FC4B840429CDD35"/>
    <w:rsid w:val="00E37D26"/>
    <w:rPr>
      <w:rFonts w:eastAsiaTheme="minorHAnsi"/>
      <w:lang w:eastAsia="en-US"/>
    </w:rPr>
  </w:style>
  <w:style w:type="paragraph" w:customStyle="1" w:styleId="8C7573169C694D2998741E5A217AF7625">
    <w:name w:val="8C7573169C694D2998741E5A217AF7625"/>
    <w:rsid w:val="00E37D26"/>
    <w:rPr>
      <w:rFonts w:eastAsiaTheme="minorHAnsi"/>
      <w:lang w:eastAsia="en-US"/>
    </w:rPr>
  </w:style>
  <w:style w:type="paragraph" w:customStyle="1" w:styleId="A7FEE757F1B24B8589851F4F7BFB16D55">
    <w:name w:val="A7FEE757F1B24B8589851F4F7BFB16D55"/>
    <w:rsid w:val="00E37D26"/>
    <w:rPr>
      <w:rFonts w:eastAsiaTheme="minorHAnsi"/>
      <w:lang w:eastAsia="en-US"/>
    </w:rPr>
  </w:style>
  <w:style w:type="paragraph" w:customStyle="1" w:styleId="8B0F02416F234A4B8C8FDEF5993103C05">
    <w:name w:val="8B0F02416F234A4B8C8FDEF5993103C05"/>
    <w:rsid w:val="00E37D26"/>
    <w:rPr>
      <w:rFonts w:eastAsiaTheme="minorHAnsi"/>
      <w:lang w:eastAsia="en-US"/>
    </w:rPr>
  </w:style>
  <w:style w:type="paragraph" w:customStyle="1" w:styleId="C65BA821D50C48CF9CF5AB2CFF9E85FE5">
    <w:name w:val="C65BA821D50C48CF9CF5AB2CFF9E85FE5"/>
    <w:rsid w:val="00E37D26"/>
    <w:rPr>
      <w:rFonts w:eastAsiaTheme="minorHAnsi"/>
      <w:lang w:eastAsia="en-US"/>
    </w:rPr>
  </w:style>
  <w:style w:type="paragraph" w:customStyle="1" w:styleId="9D8BFC61DA9A4D6EBCEA7E8D5CD819255">
    <w:name w:val="9D8BFC61DA9A4D6EBCEA7E8D5CD819255"/>
    <w:rsid w:val="00E37D26"/>
    <w:rPr>
      <w:rFonts w:eastAsiaTheme="minorHAnsi"/>
      <w:lang w:eastAsia="en-US"/>
    </w:rPr>
  </w:style>
  <w:style w:type="paragraph" w:customStyle="1" w:styleId="1ACFC54A5EFF423B95BE554FBF944A9B5">
    <w:name w:val="1ACFC54A5EFF423B95BE554FBF944A9B5"/>
    <w:rsid w:val="00E37D26"/>
    <w:rPr>
      <w:rFonts w:eastAsiaTheme="minorHAnsi"/>
      <w:lang w:eastAsia="en-US"/>
    </w:rPr>
  </w:style>
  <w:style w:type="paragraph" w:customStyle="1" w:styleId="BB8AD72A27DE4A58994DA9E5E4E5A50D5">
    <w:name w:val="BB8AD72A27DE4A58994DA9E5E4E5A50D5"/>
    <w:rsid w:val="00E37D26"/>
    <w:rPr>
      <w:rFonts w:eastAsiaTheme="minorHAnsi"/>
      <w:lang w:eastAsia="en-US"/>
    </w:rPr>
  </w:style>
  <w:style w:type="paragraph" w:customStyle="1" w:styleId="F38EFB7D28D843BEBA01D441FD2998065">
    <w:name w:val="F38EFB7D28D843BEBA01D441FD2998065"/>
    <w:rsid w:val="00E37D26"/>
    <w:rPr>
      <w:rFonts w:eastAsiaTheme="minorHAnsi"/>
      <w:lang w:eastAsia="en-US"/>
    </w:rPr>
  </w:style>
  <w:style w:type="paragraph" w:customStyle="1" w:styleId="15D00040528B45518E832A12B8647E715">
    <w:name w:val="15D00040528B45518E832A12B8647E715"/>
    <w:rsid w:val="00E37D26"/>
    <w:rPr>
      <w:rFonts w:eastAsiaTheme="minorHAnsi"/>
      <w:lang w:eastAsia="en-US"/>
    </w:rPr>
  </w:style>
  <w:style w:type="paragraph" w:customStyle="1" w:styleId="3DF9431AB3C94C7C924E7A8698428BCF5">
    <w:name w:val="3DF9431AB3C94C7C924E7A8698428BCF5"/>
    <w:rsid w:val="00E37D26"/>
    <w:rPr>
      <w:rFonts w:eastAsiaTheme="minorHAnsi"/>
      <w:lang w:eastAsia="en-US"/>
    </w:rPr>
  </w:style>
  <w:style w:type="paragraph" w:customStyle="1" w:styleId="5921519EEB9C40D3897D8A3959DA05AE5">
    <w:name w:val="5921519EEB9C40D3897D8A3959DA05AE5"/>
    <w:rsid w:val="00E37D26"/>
    <w:rPr>
      <w:rFonts w:eastAsiaTheme="minorHAnsi"/>
      <w:lang w:eastAsia="en-US"/>
    </w:rPr>
  </w:style>
  <w:style w:type="paragraph" w:customStyle="1" w:styleId="DA982B1B10714AAC8429A0987C7F51BB5">
    <w:name w:val="DA982B1B10714AAC8429A0987C7F51BB5"/>
    <w:rsid w:val="00E37D26"/>
    <w:rPr>
      <w:rFonts w:eastAsiaTheme="minorHAnsi"/>
      <w:lang w:eastAsia="en-US"/>
    </w:rPr>
  </w:style>
  <w:style w:type="paragraph" w:customStyle="1" w:styleId="F6AAC37698D74D7DA3F9B098B63DDE2518">
    <w:name w:val="F6AAC37698D74D7DA3F9B098B63DDE2518"/>
    <w:rsid w:val="00E37D26"/>
    <w:rPr>
      <w:rFonts w:eastAsiaTheme="minorHAnsi"/>
      <w:lang w:eastAsia="en-US"/>
    </w:rPr>
  </w:style>
  <w:style w:type="paragraph" w:customStyle="1" w:styleId="CCA5DE0910A74878A949E9410B59D9588">
    <w:name w:val="CCA5DE0910A74878A949E9410B59D9588"/>
    <w:rsid w:val="00E37D26"/>
    <w:rPr>
      <w:rFonts w:eastAsiaTheme="minorHAnsi"/>
      <w:lang w:eastAsia="en-US"/>
    </w:rPr>
  </w:style>
  <w:style w:type="paragraph" w:customStyle="1" w:styleId="7C74D7F1A3184364826811704CB78D2D7">
    <w:name w:val="7C74D7F1A3184364826811704CB78D2D7"/>
    <w:rsid w:val="00E37D26"/>
    <w:rPr>
      <w:rFonts w:eastAsiaTheme="minorHAnsi"/>
      <w:lang w:eastAsia="en-US"/>
    </w:rPr>
  </w:style>
  <w:style w:type="paragraph" w:customStyle="1" w:styleId="4DF29A9DDF2C4601AB228F5180747E846">
    <w:name w:val="4DF29A9DDF2C4601AB228F5180747E846"/>
    <w:rsid w:val="00E37D26"/>
    <w:rPr>
      <w:rFonts w:eastAsiaTheme="minorHAnsi"/>
      <w:lang w:eastAsia="en-US"/>
    </w:rPr>
  </w:style>
  <w:style w:type="paragraph" w:customStyle="1" w:styleId="95ACD5241E1E43E5889E382FFAFA4C7D6">
    <w:name w:val="95ACD5241E1E43E5889E382FFAFA4C7D6"/>
    <w:rsid w:val="00E37D26"/>
    <w:rPr>
      <w:rFonts w:eastAsiaTheme="minorHAnsi"/>
      <w:lang w:eastAsia="en-US"/>
    </w:rPr>
  </w:style>
  <w:style w:type="paragraph" w:customStyle="1" w:styleId="76218EC834BB4DB6BC3BDC6D8250C7E96">
    <w:name w:val="76218EC834BB4DB6BC3BDC6D8250C7E96"/>
    <w:rsid w:val="00E37D26"/>
    <w:rPr>
      <w:rFonts w:eastAsiaTheme="minorHAnsi"/>
      <w:lang w:eastAsia="en-US"/>
    </w:rPr>
  </w:style>
  <w:style w:type="paragraph" w:customStyle="1" w:styleId="D5A69D14E88848D5B3F1AED01A5129BA6">
    <w:name w:val="D5A69D14E88848D5B3F1AED01A5129BA6"/>
    <w:rsid w:val="00E37D26"/>
    <w:rPr>
      <w:rFonts w:eastAsiaTheme="minorHAnsi"/>
      <w:lang w:eastAsia="en-US"/>
    </w:rPr>
  </w:style>
  <w:style w:type="paragraph" w:customStyle="1" w:styleId="3B72AF1CBBF741F3B57CF943D6C6E3846">
    <w:name w:val="3B72AF1CBBF741F3B57CF943D6C6E3846"/>
    <w:rsid w:val="00E37D26"/>
    <w:rPr>
      <w:rFonts w:eastAsiaTheme="minorHAnsi"/>
      <w:lang w:eastAsia="en-US"/>
    </w:rPr>
  </w:style>
  <w:style w:type="paragraph" w:customStyle="1" w:styleId="32BCC21380B0495AB179290903A248936">
    <w:name w:val="32BCC21380B0495AB179290903A248936"/>
    <w:rsid w:val="00E37D26"/>
    <w:rPr>
      <w:rFonts w:eastAsiaTheme="minorHAnsi"/>
      <w:lang w:eastAsia="en-US"/>
    </w:rPr>
  </w:style>
  <w:style w:type="paragraph" w:customStyle="1" w:styleId="FDA469338E864AD98F5A825E7CDDAF096">
    <w:name w:val="FDA469338E864AD98F5A825E7CDDAF096"/>
    <w:rsid w:val="00E37D26"/>
    <w:rPr>
      <w:rFonts w:eastAsiaTheme="minorHAnsi"/>
      <w:lang w:eastAsia="en-US"/>
    </w:rPr>
  </w:style>
  <w:style w:type="paragraph" w:customStyle="1" w:styleId="E409097CB87D4D4A9E52B5BD18E35D296">
    <w:name w:val="E409097CB87D4D4A9E52B5BD18E35D296"/>
    <w:rsid w:val="00E37D26"/>
    <w:rPr>
      <w:rFonts w:eastAsiaTheme="minorHAnsi"/>
      <w:lang w:eastAsia="en-US"/>
    </w:rPr>
  </w:style>
  <w:style w:type="paragraph" w:customStyle="1" w:styleId="CE7AE923A11F4444BE3C8D58950325376">
    <w:name w:val="CE7AE923A11F4444BE3C8D58950325376"/>
    <w:rsid w:val="00E37D26"/>
    <w:rPr>
      <w:rFonts w:eastAsiaTheme="minorHAnsi"/>
      <w:lang w:eastAsia="en-US"/>
    </w:rPr>
  </w:style>
  <w:style w:type="paragraph" w:customStyle="1" w:styleId="DB609079607249E291FC4B840429CDD36">
    <w:name w:val="DB609079607249E291FC4B840429CDD36"/>
    <w:rsid w:val="00E37D26"/>
    <w:rPr>
      <w:rFonts w:eastAsiaTheme="minorHAnsi"/>
      <w:lang w:eastAsia="en-US"/>
    </w:rPr>
  </w:style>
  <w:style w:type="paragraph" w:customStyle="1" w:styleId="8C7573169C694D2998741E5A217AF7626">
    <w:name w:val="8C7573169C694D2998741E5A217AF7626"/>
    <w:rsid w:val="00E37D26"/>
    <w:rPr>
      <w:rFonts w:eastAsiaTheme="minorHAnsi"/>
      <w:lang w:eastAsia="en-US"/>
    </w:rPr>
  </w:style>
  <w:style w:type="paragraph" w:customStyle="1" w:styleId="A7FEE757F1B24B8589851F4F7BFB16D56">
    <w:name w:val="A7FEE757F1B24B8589851F4F7BFB16D56"/>
    <w:rsid w:val="00E37D26"/>
    <w:rPr>
      <w:rFonts w:eastAsiaTheme="minorHAnsi"/>
      <w:lang w:eastAsia="en-US"/>
    </w:rPr>
  </w:style>
  <w:style w:type="paragraph" w:customStyle="1" w:styleId="8B0F02416F234A4B8C8FDEF5993103C06">
    <w:name w:val="8B0F02416F234A4B8C8FDEF5993103C06"/>
    <w:rsid w:val="00E37D26"/>
    <w:rPr>
      <w:rFonts w:eastAsiaTheme="minorHAnsi"/>
      <w:lang w:eastAsia="en-US"/>
    </w:rPr>
  </w:style>
  <w:style w:type="paragraph" w:customStyle="1" w:styleId="C65BA821D50C48CF9CF5AB2CFF9E85FE6">
    <w:name w:val="C65BA821D50C48CF9CF5AB2CFF9E85FE6"/>
    <w:rsid w:val="00E37D26"/>
    <w:rPr>
      <w:rFonts w:eastAsiaTheme="minorHAnsi"/>
      <w:lang w:eastAsia="en-US"/>
    </w:rPr>
  </w:style>
  <w:style w:type="paragraph" w:customStyle="1" w:styleId="9D8BFC61DA9A4D6EBCEA7E8D5CD819256">
    <w:name w:val="9D8BFC61DA9A4D6EBCEA7E8D5CD819256"/>
    <w:rsid w:val="00E37D26"/>
    <w:rPr>
      <w:rFonts w:eastAsiaTheme="minorHAnsi"/>
      <w:lang w:eastAsia="en-US"/>
    </w:rPr>
  </w:style>
  <w:style w:type="paragraph" w:customStyle="1" w:styleId="1ACFC54A5EFF423B95BE554FBF944A9B6">
    <w:name w:val="1ACFC54A5EFF423B95BE554FBF944A9B6"/>
    <w:rsid w:val="00E37D26"/>
    <w:rPr>
      <w:rFonts w:eastAsiaTheme="minorHAnsi"/>
      <w:lang w:eastAsia="en-US"/>
    </w:rPr>
  </w:style>
  <w:style w:type="paragraph" w:customStyle="1" w:styleId="BB8AD72A27DE4A58994DA9E5E4E5A50D6">
    <w:name w:val="BB8AD72A27DE4A58994DA9E5E4E5A50D6"/>
    <w:rsid w:val="00E37D26"/>
    <w:rPr>
      <w:rFonts w:eastAsiaTheme="minorHAnsi"/>
      <w:lang w:eastAsia="en-US"/>
    </w:rPr>
  </w:style>
  <w:style w:type="paragraph" w:customStyle="1" w:styleId="F38EFB7D28D843BEBA01D441FD2998066">
    <w:name w:val="F38EFB7D28D843BEBA01D441FD2998066"/>
    <w:rsid w:val="00E37D26"/>
    <w:rPr>
      <w:rFonts w:eastAsiaTheme="minorHAnsi"/>
      <w:lang w:eastAsia="en-US"/>
    </w:rPr>
  </w:style>
  <w:style w:type="paragraph" w:customStyle="1" w:styleId="15D00040528B45518E832A12B8647E716">
    <w:name w:val="15D00040528B45518E832A12B8647E716"/>
    <w:rsid w:val="00E37D26"/>
    <w:rPr>
      <w:rFonts w:eastAsiaTheme="minorHAnsi"/>
      <w:lang w:eastAsia="en-US"/>
    </w:rPr>
  </w:style>
  <w:style w:type="paragraph" w:customStyle="1" w:styleId="3DF9431AB3C94C7C924E7A8698428BCF6">
    <w:name w:val="3DF9431AB3C94C7C924E7A8698428BCF6"/>
    <w:rsid w:val="00E37D26"/>
    <w:rPr>
      <w:rFonts w:eastAsiaTheme="minorHAnsi"/>
      <w:lang w:eastAsia="en-US"/>
    </w:rPr>
  </w:style>
  <w:style w:type="paragraph" w:customStyle="1" w:styleId="5921519EEB9C40D3897D8A3959DA05AE6">
    <w:name w:val="5921519EEB9C40D3897D8A3959DA05AE6"/>
    <w:rsid w:val="00E37D26"/>
    <w:rPr>
      <w:rFonts w:eastAsiaTheme="minorHAnsi"/>
      <w:lang w:eastAsia="en-US"/>
    </w:rPr>
  </w:style>
  <w:style w:type="paragraph" w:customStyle="1" w:styleId="DA982B1B10714AAC8429A0987C7F51BB6">
    <w:name w:val="DA982B1B10714AAC8429A0987C7F51BB6"/>
    <w:rsid w:val="00E37D26"/>
    <w:rPr>
      <w:rFonts w:eastAsiaTheme="minorHAnsi"/>
      <w:lang w:eastAsia="en-US"/>
    </w:rPr>
  </w:style>
  <w:style w:type="paragraph" w:customStyle="1" w:styleId="F6AAC37698D74D7DA3F9B098B63DDE2519">
    <w:name w:val="F6AAC37698D74D7DA3F9B098B63DDE2519"/>
    <w:rsid w:val="00E37D26"/>
    <w:rPr>
      <w:rFonts w:eastAsiaTheme="minorHAnsi"/>
      <w:lang w:eastAsia="en-US"/>
    </w:rPr>
  </w:style>
  <w:style w:type="paragraph" w:customStyle="1" w:styleId="CCA5DE0910A74878A949E9410B59D9589">
    <w:name w:val="CCA5DE0910A74878A949E9410B59D9589"/>
    <w:rsid w:val="00E37D26"/>
    <w:rPr>
      <w:rFonts w:eastAsiaTheme="minorHAnsi"/>
      <w:lang w:eastAsia="en-US"/>
    </w:rPr>
  </w:style>
  <w:style w:type="paragraph" w:customStyle="1" w:styleId="7C74D7F1A3184364826811704CB78D2D8">
    <w:name w:val="7C74D7F1A3184364826811704CB78D2D8"/>
    <w:rsid w:val="00E37D26"/>
    <w:rPr>
      <w:rFonts w:eastAsiaTheme="minorHAnsi"/>
      <w:lang w:eastAsia="en-US"/>
    </w:rPr>
  </w:style>
  <w:style w:type="paragraph" w:customStyle="1" w:styleId="4DF29A9DDF2C4601AB228F5180747E847">
    <w:name w:val="4DF29A9DDF2C4601AB228F5180747E847"/>
    <w:rsid w:val="00E37D26"/>
    <w:rPr>
      <w:rFonts w:eastAsiaTheme="minorHAnsi"/>
      <w:lang w:eastAsia="en-US"/>
    </w:rPr>
  </w:style>
  <w:style w:type="paragraph" w:customStyle="1" w:styleId="95ACD5241E1E43E5889E382FFAFA4C7D7">
    <w:name w:val="95ACD5241E1E43E5889E382FFAFA4C7D7"/>
    <w:rsid w:val="00E37D26"/>
    <w:rPr>
      <w:rFonts w:eastAsiaTheme="minorHAnsi"/>
      <w:lang w:eastAsia="en-US"/>
    </w:rPr>
  </w:style>
  <w:style w:type="paragraph" w:customStyle="1" w:styleId="76218EC834BB4DB6BC3BDC6D8250C7E97">
    <w:name w:val="76218EC834BB4DB6BC3BDC6D8250C7E97"/>
    <w:rsid w:val="00E37D26"/>
    <w:rPr>
      <w:rFonts w:eastAsiaTheme="minorHAnsi"/>
      <w:lang w:eastAsia="en-US"/>
    </w:rPr>
  </w:style>
  <w:style w:type="paragraph" w:customStyle="1" w:styleId="D5A69D14E88848D5B3F1AED01A5129BA7">
    <w:name w:val="D5A69D14E88848D5B3F1AED01A5129BA7"/>
    <w:rsid w:val="00E37D26"/>
    <w:rPr>
      <w:rFonts w:eastAsiaTheme="minorHAnsi"/>
      <w:lang w:eastAsia="en-US"/>
    </w:rPr>
  </w:style>
  <w:style w:type="paragraph" w:customStyle="1" w:styleId="3B72AF1CBBF741F3B57CF943D6C6E3847">
    <w:name w:val="3B72AF1CBBF741F3B57CF943D6C6E3847"/>
    <w:rsid w:val="00E37D26"/>
    <w:rPr>
      <w:rFonts w:eastAsiaTheme="minorHAnsi"/>
      <w:lang w:eastAsia="en-US"/>
    </w:rPr>
  </w:style>
  <w:style w:type="paragraph" w:customStyle="1" w:styleId="32BCC21380B0495AB179290903A248937">
    <w:name w:val="32BCC21380B0495AB179290903A248937"/>
    <w:rsid w:val="00E37D26"/>
    <w:rPr>
      <w:rFonts w:eastAsiaTheme="minorHAnsi"/>
      <w:lang w:eastAsia="en-US"/>
    </w:rPr>
  </w:style>
  <w:style w:type="paragraph" w:customStyle="1" w:styleId="FDA469338E864AD98F5A825E7CDDAF097">
    <w:name w:val="FDA469338E864AD98F5A825E7CDDAF097"/>
    <w:rsid w:val="00E37D26"/>
    <w:rPr>
      <w:rFonts w:eastAsiaTheme="minorHAnsi"/>
      <w:lang w:eastAsia="en-US"/>
    </w:rPr>
  </w:style>
  <w:style w:type="paragraph" w:customStyle="1" w:styleId="E409097CB87D4D4A9E52B5BD18E35D297">
    <w:name w:val="E409097CB87D4D4A9E52B5BD18E35D297"/>
    <w:rsid w:val="00E37D26"/>
    <w:rPr>
      <w:rFonts w:eastAsiaTheme="minorHAnsi"/>
      <w:lang w:eastAsia="en-US"/>
    </w:rPr>
  </w:style>
  <w:style w:type="paragraph" w:customStyle="1" w:styleId="CE7AE923A11F4444BE3C8D58950325377">
    <w:name w:val="CE7AE923A11F4444BE3C8D58950325377"/>
    <w:rsid w:val="00E37D26"/>
    <w:rPr>
      <w:rFonts w:eastAsiaTheme="minorHAnsi"/>
      <w:lang w:eastAsia="en-US"/>
    </w:rPr>
  </w:style>
  <w:style w:type="paragraph" w:customStyle="1" w:styleId="DB609079607249E291FC4B840429CDD37">
    <w:name w:val="DB609079607249E291FC4B840429CDD37"/>
    <w:rsid w:val="00E37D26"/>
    <w:rPr>
      <w:rFonts w:eastAsiaTheme="minorHAnsi"/>
      <w:lang w:eastAsia="en-US"/>
    </w:rPr>
  </w:style>
  <w:style w:type="paragraph" w:customStyle="1" w:styleId="8C7573169C694D2998741E5A217AF7627">
    <w:name w:val="8C7573169C694D2998741E5A217AF7627"/>
    <w:rsid w:val="00E37D26"/>
    <w:rPr>
      <w:rFonts w:eastAsiaTheme="minorHAnsi"/>
      <w:lang w:eastAsia="en-US"/>
    </w:rPr>
  </w:style>
  <w:style w:type="paragraph" w:customStyle="1" w:styleId="A7FEE757F1B24B8589851F4F7BFB16D57">
    <w:name w:val="A7FEE757F1B24B8589851F4F7BFB16D57"/>
    <w:rsid w:val="00E37D26"/>
    <w:rPr>
      <w:rFonts w:eastAsiaTheme="minorHAnsi"/>
      <w:lang w:eastAsia="en-US"/>
    </w:rPr>
  </w:style>
  <w:style w:type="paragraph" w:customStyle="1" w:styleId="8B0F02416F234A4B8C8FDEF5993103C07">
    <w:name w:val="8B0F02416F234A4B8C8FDEF5993103C07"/>
    <w:rsid w:val="00E37D26"/>
    <w:rPr>
      <w:rFonts w:eastAsiaTheme="minorHAnsi"/>
      <w:lang w:eastAsia="en-US"/>
    </w:rPr>
  </w:style>
  <w:style w:type="paragraph" w:customStyle="1" w:styleId="C65BA821D50C48CF9CF5AB2CFF9E85FE7">
    <w:name w:val="C65BA821D50C48CF9CF5AB2CFF9E85FE7"/>
    <w:rsid w:val="00E37D26"/>
    <w:rPr>
      <w:rFonts w:eastAsiaTheme="minorHAnsi"/>
      <w:lang w:eastAsia="en-US"/>
    </w:rPr>
  </w:style>
  <w:style w:type="paragraph" w:customStyle="1" w:styleId="9D8BFC61DA9A4D6EBCEA7E8D5CD819257">
    <w:name w:val="9D8BFC61DA9A4D6EBCEA7E8D5CD819257"/>
    <w:rsid w:val="00E37D26"/>
    <w:rPr>
      <w:rFonts w:eastAsiaTheme="minorHAnsi"/>
      <w:lang w:eastAsia="en-US"/>
    </w:rPr>
  </w:style>
  <w:style w:type="paragraph" w:customStyle="1" w:styleId="1ACFC54A5EFF423B95BE554FBF944A9B7">
    <w:name w:val="1ACFC54A5EFF423B95BE554FBF944A9B7"/>
    <w:rsid w:val="00E37D26"/>
    <w:rPr>
      <w:rFonts w:eastAsiaTheme="minorHAnsi"/>
      <w:lang w:eastAsia="en-US"/>
    </w:rPr>
  </w:style>
  <w:style w:type="paragraph" w:customStyle="1" w:styleId="BB8AD72A27DE4A58994DA9E5E4E5A50D7">
    <w:name w:val="BB8AD72A27DE4A58994DA9E5E4E5A50D7"/>
    <w:rsid w:val="00E37D26"/>
    <w:rPr>
      <w:rFonts w:eastAsiaTheme="minorHAnsi"/>
      <w:lang w:eastAsia="en-US"/>
    </w:rPr>
  </w:style>
  <w:style w:type="paragraph" w:customStyle="1" w:styleId="F38EFB7D28D843BEBA01D441FD2998067">
    <w:name w:val="F38EFB7D28D843BEBA01D441FD2998067"/>
    <w:rsid w:val="00E37D26"/>
    <w:rPr>
      <w:rFonts w:eastAsiaTheme="minorHAnsi"/>
      <w:lang w:eastAsia="en-US"/>
    </w:rPr>
  </w:style>
  <w:style w:type="paragraph" w:customStyle="1" w:styleId="15D00040528B45518E832A12B8647E717">
    <w:name w:val="15D00040528B45518E832A12B8647E717"/>
    <w:rsid w:val="00E37D26"/>
    <w:rPr>
      <w:rFonts w:eastAsiaTheme="minorHAnsi"/>
      <w:lang w:eastAsia="en-US"/>
    </w:rPr>
  </w:style>
  <w:style w:type="paragraph" w:customStyle="1" w:styleId="3DF9431AB3C94C7C924E7A8698428BCF7">
    <w:name w:val="3DF9431AB3C94C7C924E7A8698428BCF7"/>
    <w:rsid w:val="00E37D26"/>
    <w:rPr>
      <w:rFonts w:eastAsiaTheme="minorHAnsi"/>
      <w:lang w:eastAsia="en-US"/>
    </w:rPr>
  </w:style>
  <w:style w:type="paragraph" w:customStyle="1" w:styleId="5921519EEB9C40D3897D8A3959DA05AE7">
    <w:name w:val="5921519EEB9C40D3897D8A3959DA05AE7"/>
    <w:rsid w:val="00E37D26"/>
    <w:rPr>
      <w:rFonts w:eastAsiaTheme="minorHAnsi"/>
      <w:lang w:eastAsia="en-US"/>
    </w:rPr>
  </w:style>
  <w:style w:type="paragraph" w:customStyle="1" w:styleId="DA982B1B10714AAC8429A0987C7F51BB7">
    <w:name w:val="DA982B1B10714AAC8429A0987C7F51BB7"/>
    <w:rsid w:val="00E37D26"/>
    <w:rPr>
      <w:rFonts w:eastAsiaTheme="minorHAnsi"/>
      <w:lang w:eastAsia="en-US"/>
    </w:rPr>
  </w:style>
  <w:style w:type="paragraph" w:customStyle="1" w:styleId="F6AAC37698D74D7DA3F9B098B63DDE2520">
    <w:name w:val="F6AAC37698D74D7DA3F9B098B63DDE2520"/>
    <w:rsid w:val="00E37D26"/>
    <w:rPr>
      <w:rFonts w:eastAsiaTheme="minorHAnsi"/>
      <w:lang w:eastAsia="en-US"/>
    </w:rPr>
  </w:style>
  <w:style w:type="paragraph" w:customStyle="1" w:styleId="CCA5DE0910A74878A949E9410B59D95810">
    <w:name w:val="CCA5DE0910A74878A949E9410B59D95810"/>
    <w:rsid w:val="00E37D26"/>
    <w:rPr>
      <w:rFonts w:eastAsiaTheme="minorHAnsi"/>
      <w:lang w:eastAsia="en-US"/>
    </w:rPr>
  </w:style>
  <w:style w:type="paragraph" w:customStyle="1" w:styleId="7C74D7F1A3184364826811704CB78D2D9">
    <w:name w:val="7C74D7F1A3184364826811704CB78D2D9"/>
    <w:rsid w:val="00E37D26"/>
    <w:rPr>
      <w:rFonts w:eastAsiaTheme="minorHAnsi"/>
      <w:lang w:eastAsia="en-US"/>
    </w:rPr>
  </w:style>
  <w:style w:type="paragraph" w:customStyle="1" w:styleId="4DF29A9DDF2C4601AB228F5180747E848">
    <w:name w:val="4DF29A9DDF2C4601AB228F5180747E848"/>
    <w:rsid w:val="00E37D26"/>
    <w:rPr>
      <w:rFonts w:eastAsiaTheme="minorHAnsi"/>
      <w:lang w:eastAsia="en-US"/>
    </w:rPr>
  </w:style>
  <w:style w:type="paragraph" w:customStyle="1" w:styleId="95ACD5241E1E43E5889E382FFAFA4C7D8">
    <w:name w:val="95ACD5241E1E43E5889E382FFAFA4C7D8"/>
    <w:rsid w:val="00E37D26"/>
    <w:rPr>
      <w:rFonts w:eastAsiaTheme="minorHAnsi"/>
      <w:lang w:eastAsia="en-US"/>
    </w:rPr>
  </w:style>
  <w:style w:type="paragraph" w:customStyle="1" w:styleId="76218EC834BB4DB6BC3BDC6D8250C7E98">
    <w:name w:val="76218EC834BB4DB6BC3BDC6D8250C7E98"/>
    <w:rsid w:val="00E37D26"/>
    <w:rPr>
      <w:rFonts w:eastAsiaTheme="minorHAnsi"/>
      <w:lang w:eastAsia="en-US"/>
    </w:rPr>
  </w:style>
  <w:style w:type="paragraph" w:customStyle="1" w:styleId="D5A69D14E88848D5B3F1AED01A5129BA8">
    <w:name w:val="D5A69D14E88848D5B3F1AED01A5129BA8"/>
    <w:rsid w:val="00E37D26"/>
    <w:rPr>
      <w:rFonts w:eastAsiaTheme="minorHAnsi"/>
      <w:lang w:eastAsia="en-US"/>
    </w:rPr>
  </w:style>
  <w:style w:type="paragraph" w:customStyle="1" w:styleId="3B72AF1CBBF741F3B57CF943D6C6E3848">
    <w:name w:val="3B72AF1CBBF741F3B57CF943D6C6E3848"/>
    <w:rsid w:val="00E37D26"/>
    <w:rPr>
      <w:rFonts w:eastAsiaTheme="minorHAnsi"/>
      <w:lang w:eastAsia="en-US"/>
    </w:rPr>
  </w:style>
  <w:style w:type="paragraph" w:customStyle="1" w:styleId="32BCC21380B0495AB179290903A248938">
    <w:name w:val="32BCC21380B0495AB179290903A248938"/>
    <w:rsid w:val="00E37D26"/>
    <w:rPr>
      <w:rFonts w:eastAsiaTheme="minorHAnsi"/>
      <w:lang w:eastAsia="en-US"/>
    </w:rPr>
  </w:style>
  <w:style w:type="paragraph" w:customStyle="1" w:styleId="FDA469338E864AD98F5A825E7CDDAF098">
    <w:name w:val="FDA469338E864AD98F5A825E7CDDAF098"/>
    <w:rsid w:val="00E37D26"/>
    <w:rPr>
      <w:rFonts w:eastAsiaTheme="minorHAnsi"/>
      <w:lang w:eastAsia="en-US"/>
    </w:rPr>
  </w:style>
  <w:style w:type="paragraph" w:customStyle="1" w:styleId="E409097CB87D4D4A9E52B5BD18E35D298">
    <w:name w:val="E409097CB87D4D4A9E52B5BD18E35D298"/>
    <w:rsid w:val="00E37D26"/>
    <w:rPr>
      <w:rFonts w:eastAsiaTheme="minorHAnsi"/>
      <w:lang w:eastAsia="en-US"/>
    </w:rPr>
  </w:style>
  <w:style w:type="paragraph" w:customStyle="1" w:styleId="CE7AE923A11F4444BE3C8D58950325378">
    <w:name w:val="CE7AE923A11F4444BE3C8D58950325378"/>
    <w:rsid w:val="00E37D26"/>
    <w:rPr>
      <w:rFonts w:eastAsiaTheme="minorHAnsi"/>
      <w:lang w:eastAsia="en-US"/>
    </w:rPr>
  </w:style>
  <w:style w:type="paragraph" w:customStyle="1" w:styleId="DB609079607249E291FC4B840429CDD38">
    <w:name w:val="DB609079607249E291FC4B840429CDD38"/>
    <w:rsid w:val="00E37D26"/>
    <w:rPr>
      <w:rFonts w:eastAsiaTheme="minorHAnsi"/>
      <w:lang w:eastAsia="en-US"/>
    </w:rPr>
  </w:style>
  <w:style w:type="paragraph" w:customStyle="1" w:styleId="8C7573169C694D2998741E5A217AF7628">
    <w:name w:val="8C7573169C694D2998741E5A217AF7628"/>
    <w:rsid w:val="00E37D26"/>
    <w:rPr>
      <w:rFonts w:eastAsiaTheme="minorHAnsi"/>
      <w:lang w:eastAsia="en-US"/>
    </w:rPr>
  </w:style>
  <w:style w:type="paragraph" w:customStyle="1" w:styleId="A7FEE757F1B24B8589851F4F7BFB16D58">
    <w:name w:val="A7FEE757F1B24B8589851F4F7BFB16D58"/>
    <w:rsid w:val="00E37D26"/>
    <w:rPr>
      <w:rFonts w:eastAsiaTheme="minorHAnsi"/>
      <w:lang w:eastAsia="en-US"/>
    </w:rPr>
  </w:style>
  <w:style w:type="paragraph" w:customStyle="1" w:styleId="8B0F02416F234A4B8C8FDEF5993103C08">
    <w:name w:val="8B0F02416F234A4B8C8FDEF5993103C08"/>
    <w:rsid w:val="00E37D26"/>
    <w:rPr>
      <w:rFonts w:eastAsiaTheme="minorHAnsi"/>
      <w:lang w:eastAsia="en-US"/>
    </w:rPr>
  </w:style>
  <w:style w:type="paragraph" w:customStyle="1" w:styleId="C65BA821D50C48CF9CF5AB2CFF9E85FE8">
    <w:name w:val="C65BA821D50C48CF9CF5AB2CFF9E85FE8"/>
    <w:rsid w:val="00E37D26"/>
    <w:rPr>
      <w:rFonts w:eastAsiaTheme="minorHAnsi"/>
      <w:lang w:eastAsia="en-US"/>
    </w:rPr>
  </w:style>
  <w:style w:type="paragraph" w:customStyle="1" w:styleId="9D8BFC61DA9A4D6EBCEA7E8D5CD819258">
    <w:name w:val="9D8BFC61DA9A4D6EBCEA7E8D5CD819258"/>
    <w:rsid w:val="00E37D26"/>
    <w:rPr>
      <w:rFonts w:eastAsiaTheme="minorHAnsi"/>
      <w:lang w:eastAsia="en-US"/>
    </w:rPr>
  </w:style>
  <w:style w:type="paragraph" w:customStyle="1" w:styleId="1ACFC54A5EFF423B95BE554FBF944A9B8">
    <w:name w:val="1ACFC54A5EFF423B95BE554FBF944A9B8"/>
    <w:rsid w:val="00E37D26"/>
    <w:rPr>
      <w:rFonts w:eastAsiaTheme="minorHAnsi"/>
      <w:lang w:eastAsia="en-US"/>
    </w:rPr>
  </w:style>
  <w:style w:type="paragraph" w:customStyle="1" w:styleId="BB8AD72A27DE4A58994DA9E5E4E5A50D8">
    <w:name w:val="BB8AD72A27DE4A58994DA9E5E4E5A50D8"/>
    <w:rsid w:val="00E37D26"/>
    <w:rPr>
      <w:rFonts w:eastAsiaTheme="minorHAnsi"/>
      <w:lang w:eastAsia="en-US"/>
    </w:rPr>
  </w:style>
  <w:style w:type="paragraph" w:customStyle="1" w:styleId="F38EFB7D28D843BEBA01D441FD2998068">
    <w:name w:val="F38EFB7D28D843BEBA01D441FD2998068"/>
    <w:rsid w:val="00E37D26"/>
    <w:rPr>
      <w:rFonts w:eastAsiaTheme="minorHAnsi"/>
      <w:lang w:eastAsia="en-US"/>
    </w:rPr>
  </w:style>
  <w:style w:type="paragraph" w:customStyle="1" w:styleId="15D00040528B45518E832A12B8647E718">
    <w:name w:val="15D00040528B45518E832A12B8647E718"/>
    <w:rsid w:val="00E37D26"/>
    <w:rPr>
      <w:rFonts w:eastAsiaTheme="minorHAnsi"/>
      <w:lang w:eastAsia="en-US"/>
    </w:rPr>
  </w:style>
  <w:style w:type="paragraph" w:customStyle="1" w:styleId="3DF9431AB3C94C7C924E7A8698428BCF8">
    <w:name w:val="3DF9431AB3C94C7C924E7A8698428BCF8"/>
    <w:rsid w:val="00E37D26"/>
    <w:rPr>
      <w:rFonts w:eastAsiaTheme="minorHAnsi"/>
      <w:lang w:eastAsia="en-US"/>
    </w:rPr>
  </w:style>
  <w:style w:type="paragraph" w:customStyle="1" w:styleId="5921519EEB9C40D3897D8A3959DA05AE8">
    <w:name w:val="5921519EEB9C40D3897D8A3959DA05AE8"/>
    <w:rsid w:val="00E37D26"/>
    <w:rPr>
      <w:rFonts w:eastAsiaTheme="minorHAnsi"/>
      <w:lang w:eastAsia="en-US"/>
    </w:rPr>
  </w:style>
  <w:style w:type="paragraph" w:customStyle="1" w:styleId="DA982B1B10714AAC8429A0987C7F51BB8">
    <w:name w:val="DA982B1B10714AAC8429A0987C7F51BB8"/>
    <w:rsid w:val="00E37D26"/>
    <w:rPr>
      <w:rFonts w:eastAsiaTheme="minorHAnsi"/>
      <w:lang w:eastAsia="en-US"/>
    </w:rPr>
  </w:style>
  <w:style w:type="paragraph" w:customStyle="1" w:styleId="F6AAC37698D74D7DA3F9B098B63DDE2521">
    <w:name w:val="F6AAC37698D74D7DA3F9B098B63DDE2521"/>
    <w:rsid w:val="00E37D26"/>
    <w:rPr>
      <w:rFonts w:eastAsiaTheme="minorHAnsi"/>
      <w:lang w:eastAsia="en-US"/>
    </w:rPr>
  </w:style>
  <w:style w:type="paragraph" w:customStyle="1" w:styleId="CCA5DE0910A74878A949E9410B59D95811">
    <w:name w:val="CCA5DE0910A74878A949E9410B59D95811"/>
    <w:rsid w:val="00E37D26"/>
    <w:rPr>
      <w:rFonts w:eastAsiaTheme="minorHAnsi"/>
      <w:lang w:eastAsia="en-US"/>
    </w:rPr>
  </w:style>
  <w:style w:type="paragraph" w:customStyle="1" w:styleId="7C74D7F1A3184364826811704CB78D2D10">
    <w:name w:val="7C74D7F1A3184364826811704CB78D2D10"/>
    <w:rsid w:val="00E37D26"/>
    <w:rPr>
      <w:rFonts w:eastAsiaTheme="minorHAnsi"/>
      <w:lang w:eastAsia="en-US"/>
    </w:rPr>
  </w:style>
  <w:style w:type="paragraph" w:customStyle="1" w:styleId="4DF29A9DDF2C4601AB228F5180747E849">
    <w:name w:val="4DF29A9DDF2C4601AB228F5180747E849"/>
    <w:rsid w:val="00E37D26"/>
    <w:rPr>
      <w:rFonts w:eastAsiaTheme="minorHAnsi"/>
      <w:lang w:eastAsia="en-US"/>
    </w:rPr>
  </w:style>
  <w:style w:type="paragraph" w:customStyle="1" w:styleId="95ACD5241E1E43E5889E382FFAFA4C7D9">
    <w:name w:val="95ACD5241E1E43E5889E382FFAFA4C7D9"/>
    <w:rsid w:val="00E37D26"/>
    <w:rPr>
      <w:rFonts w:eastAsiaTheme="minorHAnsi"/>
      <w:lang w:eastAsia="en-US"/>
    </w:rPr>
  </w:style>
  <w:style w:type="paragraph" w:customStyle="1" w:styleId="76218EC834BB4DB6BC3BDC6D8250C7E99">
    <w:name w:val="76218EC834BB4DB6BC3BDC6D8250C7E99"/>
    <w:rsid w:val="00E37D26"/>
    <w:rPr>
      <w:rFonts w:eastAsiaTheme="minorHAnsi"/>
      <w:lang w:eastAsia="en-US"/>
    </w:rPr>
  </w:style>
  <w:style w:type="paragraph" w:customStyle="1" w:styleId="D5A69D14E88848D5B3F1AED01A5129BA9">
    <w:name w:val="D5A69D14E88848D5B3F1AED01A5129BA9"/>
    <w:rsid w:val="00E37D26"/>
    <w:rPr>
      <w:rFonts w:eastAsiaTheme="minorHAnsi"/>
      <w:lang w:eastAsia="en-US"/>
    </w:rPr>
  </w:style>
  <w:style w:type="paragraph" w:customStyle="1" w:styleId="3B72AF1CBBF741F3B57CF943D6C6E3849">
    <w:name w:val="3B72AF1CBBF741F3B57CF943D6C6E3849"/>
    <w:rsid w:val="00E37D26"/>
    <w:rPr>
      <w:rFonts w:eastAsiaTheme="minorHAnsi"/>
      <w:lang w:eastAsia="en-US"/>
    </w:rPr>
  </w:style>
  <w:style w:type="paragraph" w:customStyle="1" w:styleId="32BCC21380B0495AB179290903A248939">
    <w:name w:val="32BCC21380B0495AB179290903A248939"/>
    <w:rsid w:val="00E37D26"/>
    <w:rPr>
      <w:rFonts w:eastAsiaTheme="minorHAnsi"/>
      <w:lang w:eastAsia="en-US"/>
    </w:rPr>
  </w:style>
  <w:style w:type="paragraph" w:customStyle="1" w:styleId="FDA469338E864AD98F5A825E7CDDAF099">
    <w:name w:val="FDA469338E864AD98F5A825E7CDDAF099"/>
    <w:rsid w:val="00E37D26"/>
    <w:rPr>
      <w:rFonts w:eastAsiaTheme="minorHAnsi"/>
      <w:lang w:eastAsia="en-US"/>
    </w:rPr>
  </w:style>
  <w:style w:type="paragraph" w:customStyle="1" w:styleId="E409097CB87D4D4A9E52B5BD18E35D299">
    <w:name w:val="E409097CB87D4D4A9E52B5BD18E35D299"/>
    <w:rsid w:val="00E37D26"/>
    <w:rPr>
      <w:rFonts w:eastAsiaTheme="minorHAnsi"/>
      <w:lang w:eastAsia="en-US"/>
    </w:rPr>
  </w:style>
  <w:style w:type="paragraph" w:customStyle="1" w:styleId="CE7AE923A11F4444BE3C8D58950325379">
    <w:name w:val="CE7AE923A11F4444BE3C8D58950325379"/>
    <w:rsid w:val="00E37D26"/>
    <w:rPr>
      <w:rFonts w:eastAsiaTheme="minorHAnsi"/>
      <w:lang w:eastAsia="en-US"/>
    </w:rPr>
  </w:style>
  <w:style w:type="paragraph" w:customStyle="1" w:styleId="DB609079607249E291FC4B840429CDD39">
    <w:name w:val="DB609079607249E291FC4B840429CDD39"/>
    <w:rsid w:val="00E37D26"/>
    <w:rPr>
      <w:rFonts w:eastAsiaTheme="minorHAnsi"/>
      <w:lang w:eastAsia="en-US"/>
    </w:rPr>
  </w:style>
  <w:style w:type="paragraph" w:customStyle="1" w:styleId="8C7573169C694D2998741E5A217AF7629">
    <w:name w:val="8C7573169C694D2998741E5A217AF7629"/>
    <w:rsid w:val="00E37D26"/>
    <w:rPr>
      <w:rFonts w:eastAsiaTheme="minorHAnsi"/>
      <w:lang w:eastAsia="en-US"/>
    </w:rPr>
  </w:style>
  <w:style w:type="paragraph" w:customStyle="1" w:styleId="A7FEE757F1B24B8589851F4F7BFB16D59">
    <w:name w:val="A7FEE757F1B24B8589851F4F7BFB16D59"/>
    <w:rsid w:val="00E37D26"/>
    <w:rPr>
      <w:rFonts w:eastAsiaTheme="minorHAnsi"/>
      <w:lang w:eastAsia="en-US"/>
    </w:rPr>
  </w:style>
  <w:style w:type="paragraph" w:customStyle="1" w:styleId="8B0F02416F234A4B8C8FDEF5993103C09">
    <w:name w:val="8B0F02416F234A4B8C8FDEF5993103C09"/>
    <w:rsid w:val="00E37D26"/>
    <w:rPr>
      <w:rFonts w:eastAsiaTheme="minorHAnsi"/>
      <w:lang w:eastAsia="en-US"/>
    </w:rPr>
  </w:style>
  <w:style w:type="paragraph" w:customStyle="1" w:styleId="C65BA821D50C48CF9CF5AB2CFF9E85FE9">
    <w:name w:val="C65BA821D50C48CF9CF5AB2CFF9E85FE9"/>
    <w:rsid w:val="00E37D26"/>
    <w:rPr>
      <w:rFonts w:eastAsiaTheme="minorHAnsi"/>
      <w:lang w:eastAsia="en-US"/>
    </w:rPr>
  </w:style>
  <w:style w:type="paragraph" w:customStyle="1" w:styleId="9D8BFC61DA9A4D6EBCEA7E8D5CD819259">
    <w:name w:val="9D8BFC61DA9A4D6EBCEA7E8D5CD819259"/>
    <w:rsid w:val="00E37D26"/>
    <w:rPr>
      <w:rFonts w:eastAsiaTheme="minorHAnsi"/>
      <w:lang w:eastAsia="en-US"/>
    </w:rPr>
  </w:style>
  <w:style w:type="paragraph" w:customStyle="1" w:styleId="1ACFC54A5EFF423B95BE554FBF944A9B9">
    <w:name w:val="1ACFC54A5EFF423B95BE554FBF944A9B9"/>
    <w:rsid w:val="00E37D26"/>
    <w:rPr>
      <w:rFonts w:eastAsiaTheme="minorHAnsi"/>
      <w:lang w:eastAsia="en-US"/>
    </w:rPr>
  </w:style>
  <w:style w:type="paragraph" w:customStyle="1" w:styleId="BB8AD72A27DE4A58994DA9E5E4E5A50D9">
    <w:name w:val="BB8AD72A27DE4A58994DA9E5E4E5A50D9"/>
    <w:rsid w:val="00E37D26"/>
    <w:rPr>
      <w:rFonts w:eastAsiaTheme="minorHAnsi"/>
      <w:lang w:eastAsia="en-US"/>
    </w:rPr>
  </w:style>
  <w:style w:type="paragraph" w:customStyle="1" w:styleId="F38EFB7D28D843BEBA01D441FD2998069">
    <w:name w:val="F38EFB7D28D843BEBA01D441FD2998069"/>
    <w:rsid w:val="00E37D26"/>
    <w:rPr>
      <w:rFonts w:eastAsiaTheme="minorHAnsi"/>
      <w:lang w:eastAsia="en-US"/>
    </w:rPr>
  </w:style>
  <w:style w:type="paragraph" w:customStyle="1" w:styleId="15D00040528B45518E832A12B8647E719">
    <w:name w:val="15D00040528B45518E832A12B8647E719"/>
    <w:rsid w:val="00E37D26"/>
    <w:rPr>
      <w:rFonts w:eastAsiaTheme="minorHAnsi"/>
      <w:lang w:eastAsia="en-US"/>
    </w:rPr>
  </w:style>
  <w:style w:type="paragraph" w:customStyle="1" w:styleId="3DF9431AB3C94C7C924E7A8698428BCF9">
    <w:name w:val="3DF9431AB3C94C7C924E7A8698428BCF9"/>
    <w:rsid w:val="00E37D26"/>
    <w:rPr>
      <w:rFonts w:eastAsiaTheme="minorHAnsi"/>
      <w:lang w:eastAsia="en-US"/>
    </w:rPr>
  </w:style>
  <w:style w:type="paragraph" w:customStyle="1" w:styleId="5921519EEB9C40D3897D8A3959DA05AE9">
    <w:name w:val="5921519EEB9C40D3897D8A3959DA05AE9"/>
    <w:rsid w:val="00E37D26"/>
    <w:rPr>
      <w:rFonts w:eastAsiaTheme="minorHAnsi"/>
      <w:lang w:eastAsia="en-US"/>
    </w:rPr>
  </w:style>
  <w:style w:type="paragraph" w:customStyle="1" w:styleId="DA982B1B10714AAC8429A0987C7F51BB9">
    <w:name w:val="DA982B1B10714AAC8429A0987C7F51BB9"/>
    <w:rsid w:val="00E37D26"/>
    <w:rPr>
      <w:rFonts w:eastAsiaTheme="minorHAnsi"/>
      <w:lang w:eastAsia="en-US"/>
    </w:rPr>
  </w:style>
  <w:style w:type="paragraph" w:customStyle="1" w:styleId="F6AAC37698D74D7DA3F9B098B63DDE2522">
    <w:name w:val="F6AAC37698D74D7DA3F9B098B63DDE2522"/>
    <w:rsid w:val="00E37D26"/>
    <w:rPr>
      <w:rFonts w:eastAsiaTheme="minorHAnsi"/>
      <w:lang w:eastAsia="en-US"/>
    </w:rPr>
  </w:style>
  <w:style w:type="paragraph" w:customStyle="1" w:styleId="CCA5DE0910A74878A949E9410B59D95812">
    <w:name w:val="CCA5DE0910A74878A949E9410B59D95812"/>
    <w:rsid w:val="00E37D26"/>
    <w:rPr>
      <w:rFonts w:eastAsiaTheme="minorHAnsi"/>
      <w:lang w:eastAsia="en-US"/>
    </w:rPr>
  </w:style>
  <w:style w:type="paragraph" w:customStyle="1" w:styleId="7C74D7F1A3184364826811704CB78D2D11">
    <w:name w:val="7C74D7F1A3184364826811704CB78D2D11"/>
    <w:rsid w:val="00E37D26"/>
    <w:rPr>
      <w:rFonts w:eastAsiaTheme="minorHAnsi"/>
      <w:lang w:eastAsia="en-US"/>
    </w:rPr>
  </w:style>
  <w:style w:type="paragraph" w:customStyle="1" w:styleId="4DF29A9DDF2C4601AB228F5180747E8410">
    <w:name w:val="4DF29A9DDF2C4601AB228F5180747E8410"/>
    <w:rsid w:val="00E37D26"/>
    <w:rPr>
      <w:rFonts w:eastAsiaTheme="minorHAnsi"/>
      <w:lang w:eastAsia="en-US"/>
    </w:rPr>
  </w:style>
  <w:style w:type="paragraph" w:customStyle="1" w:styleId="95ACD5241E1E43E5889E382FFAFA4C7D10">
    <w:name w:val="95ACD5241E1E43E5889E382FFAFA4C7D10"/>
    <w:rsid w:val="00E37D26"/>
    <w:rPr>
      <w:rFonts w:eastAsiaTheme="minorHAnsi"/>
      <w:lang w:eastAsia="en-US"/>
    </w:rPr>
  </w:style>
  <w:style w:type="paragraph" w:customStyle="1" w:styleId="76218EC834BB4DB6BC3BDC6D8250C7E910">
    <w:name w:val="76218EC834BB4DB6BC3BDC6D8250C7E910"/>
    <w:rsid w:val="00E37D26"/>
    <w:rPr>
      <w:rFonts w:eastAsiaTheme="minorHAnsi"/>
      <w:lang w:eastAsia="en-US"/>
    </w:rPr>
  </w:style>
  <w:style w:type="paragraph" w:customStyle="1" w:styleId="D5A69D14E88848D5B3F1AED01A5129BA10">
    <w:name w:val="D5A69D14E88848D5B3F1AED01A5129BA10"/>
    <w:rsid w:val="00E37D26"/>
    <w:rPr>
      <w:rFonts w:eastAsiaTheme="minorHAnsi"/>
      <w:lang w:eastAsia="en-US"/>
    </w:rPr>
  </w:style>
  <w:style w:type="paragraph" w:customStyle="1" w:styleId="3B72AF1CBBF741F3B57CF943D6C6E38410">
    <w:name w:val="3B72AF1CBBF741F3B57CF943D6C6E38410"/>
    <w:rsid w:val="00E37D26"/>
    <w:rPr>
      <w:rFonts w:eastAsiaTheme="minorHAnsi"/>
      <w:lang w:eastAsia="en-US"/>
    </w:rPr>
  </w:style>
  <w:style w:type="paragraph" w:customStyle="1" w:styleId="32BCC21380B0495AB179290903A2489310">
    <w:name w:val="32BCC21380B0495AB179290903A2489310"/>
    <w:rsid w:val="00E37D26"/>
    <w:rPr>
      <w:rFonts w:eastAsiaTheme="minorHAnsi"/>
      <w:lang w:eastAsia="en-US"/>
    </w:rPr>
  </w:style>
  <w:style w:type="paragraph" w:customStyle="1" w:styleId="FDA469338E864AD98F5A825E7CDDAF0910">
    <w:name w:val="FDA469338E864AD98F5A825E7CDDAF0910"/>
    <w:rsid w:val="00E37D26"/>
    <w:rPr>
      <w:rFonts w:eastAsiaTheme="minorHAnsi"/>
      <w:lang w:eastAsia="en-US"/>
    </w:rPr>
  </w:style>
  <w:style w:type="paragraph" w:customStyle="1" w:styleId="E409097CB87D4D4A9E52B5BD18E35D2910">
    <w:name w:val="E409097CB87D4D4A9E52B5BD18E35D2910"/>
    <w:rsid w:val="00E37D26"/>
    <w:rPr>
      <w:rFonts w:eastAsiaTheme="minorHAnsi"/>
      <w:lang w:eastAsia="en-US"/>
    </w:rPr>
  </w:style>
  <w:style w:type="paragraph" w:customStyle="1" w:styleId="CE7AE923A11F4444BE3C8D589503253710">
    <w:name w:val="CE7AE923A11F4444BE3C8D589503253710"/>
    <w:rsid w:val="00E37D26"/>
    <w:rPr>
      <w:rFonts w:eastAsiaTheme="minorHAnsi"/>
      <w:lang w:eastAsia="en-US"/>
    </w:rPr>
  </w:style>
  <w:style w:type="paragraph" w:customStyle="1" w:styleId="DB609079607249E291FC4B840429CDD310">
    <w:name w:val="DB609079607249E291FC4B840429CDD310"/>
    <w:rsid w:val="00E37D26"/>
    <w:rPr>
      <w:rFonts w:eastAsiaTheme="minorHAnsi"/>
      <w:lang w:eastAsia="en-US"/>
    </w:rPr>
  </w:style>
  <w:style w:type="paragraph" w:customStyle="1" w:styleId="8C7573169C694D2998741E5A217AF76210">
    <w:name w:val="8C7573169C694D2998741E5A217AF76210"/>
    <w:rsid w:val="00E37D26"/>
    <w:rPr>
      <w:rFonts w:eastAsiaTheme="minorHAnsi"/>
      <w:lang w:eastAsia="en-US"/>
    </w:rPr>
  </w:style>
  <w:style w:type="paragraph" w:customStyle="1" w:styleId="A7FEE757F1B24B8589851F4F7BFB16D510">
    <w:name w:val="A7FEE757F1B24B8589851F4F7BFB16D510"/>
    <w:rsid w:val="00E37D26"/>
    <w:rPr>
      <w:rFonts w:eastAsiaTheme="minorHAnsi"/>
      <w:lang w:eastAsia="en-US"/>
    </w:rPr>
  </w:style>
  <w:style w:type="paragraph" w:customStyle="1" w:styleId="8B0F02416F234A4B8C8FDEF5993103C010">
    <w:name w:val="8B0F02416F234A4B8C8FDEF5993103C010"/>
    <w:rsid w:val="00E37D26"/>
    <w:rPr>
      <w:rFonts w:eastAsiaTheme="minorHAnsi"/>
      <w:lang w:eastAsia="en-US"/>
    </w:rPr>
  </w:style>
  <w:style w:type="paragraph" w:customStyle="1" w:styleId="C65BA821D50C48CF9CF5AB2CFF9E85FE10">
    <w:name w:val="C65BA821D50C48CF9CF5AB2CFF9E85FE10"/>
    <w:rsid w:val="00E37D26"/>
    <w:rPr>
      <w:rFonts w:eastAsiaTheme="minorHAnsi"/>
      <w:lang w:eastAsia="en-US"/>
    </w:rPr>
  </w:style>
  <w:style w:type="paragraph" w:customStyle="1" w:styleId="9D8BFC61DA9A4D6EBCEA7E8D5CD8192510">
    <w:name w:val="9D8BFC61DA9A4D6EBCEA7E8D5CD8192510"/>
    <w:rsid w:val="00E37D26"/>
    <w:rPr>
      <w:rFonts w:eastAsiaTheme="minorHAnsi"/>
      <w:lang w:eastAsia="en-US"/>
    </w:rPr>
  </w:style>
  <w:style w:type="paragraph" w:customStyle="1" w:styleId="1ACFC54A5EFF423B95BE554FBF944A9B10">
    <w:name w:val="1ACFC54A5EFF423B95BE554FBF944A9B10"/>
    <w:rsid w:val="00E37D26"/>
    <w:rPr>
      <w:rFonts w:eastAsiaTheme="minorHAnsi"/>
      <w:lang w:eastAsia="en-US"/>
    </w:rPr>
  </w:style>
  <w:style w:type="paragraph" w:customStyle="1" w:styleId="BB8AD72A27DE4A58994DA9E5E4E5A50D10">
    <w:name w:val="BB8AD72A27DE4A58994DA9E5E4E5A50D10"/>
    <w:rsid w:val="00E37D26"/>
    <w:rPr>
      <w:rFonts w:eastAsiaTheme="minorHAnsi"/>
      <w:lang w:eastAsia="en-US"/>
    </w:rPr>
  </w:style>
  <w:style w:type="paragraph" w:customStyle="1" w:styleId="F38EFB7D28D843BEBA01D441FD29980610">
    <w:name w:val="F38EFB7D28D843BEBA01D441FD29980610"/>
    <w:rsid w:val="00E37D26"/>
    <w:rPr>
      <w:rFonts w:eastAsiaTheme="minorHAnsi"/>
      <w:lang w:eastAsia="en-US"/>
    </w:rPr>
  </w:style>
  <w:style w:type="paragraph" w:customStyle="1" w:styleId="15D00040528B45518E832A12B8647E7110">
    <w:name w:val="15D00040528B45518E832A12B8647E7110"/>
    <w:rsid w:val="00E37D26"/>
    <w:rPr>
      <w:rFonts w:eastAsiaTheme="minorHAnsi"/>
      <w:lang w:eastAsia="en-US"/>
    </w:rPr>
  </w:style>
  <w:style w:type="paragraph" w:customStyle="1" w:styleId="3DF9431AB3C94C7C924E7A8698428BCF10">
    <w:name w:val="3DF9431AB3C94C7C924E7A8698428BCF10"/>
    <w:rsid w:val="00E37D26"/>
    <w:rPr>
      <w:rFonts w:eastAsiaTheme="minorHAnsi"/>
      <w:lang w:eastAsia="en-US"/>
    </w:rPr>
  </w:style>
  <w:style w:type="paragraph" w:customStyle="1" w:styleId="5921519EEB9C40D3897D8A3959DA05AE10">
    <w:name w:val="5921519EEB9C40D3897D8A3959DA05AE10"/>
    <w:rsid w:val="00E37D26"/>
    <w:rPr>
      <w:rFonts w:eastAsiaTheme="minorHAnsi"/>
      <w:lang w:eastAsia="en-US"/>
    </w:rPr>
  </w:style>
  <w:style w:type="paragraph" w:customStyle="1" w:styleId="DA982B1B10714AAC8429A0987C7F51BB10">
    <w:name w:val="DA982B1B10714AAC8429A0987C7F51BB10"/>
    <w:rsid w:val="00E37D26"/>
    <w:rPr>
      <w:rFonts w:eastAsiaTheme="minorHAnsi"/>
      <w:lang w:eastAsia="en-US"/>
    </w:rPr>
  </w:style>
  <w:style w:type="paragraph" w:customStyle="1" w:styleId="F6AAC37698D74D7DA3F9B098B63DDE2523">
    <w:name w:val="F6AAC37698D74D7DA3F9B098B63DDE2523"/>
    <w:rsid w:val="00E37D26"/>
    <w:rPr>
      <w:rFonts w:eastAsiaTheme="minorHAnsi"/>
      <w:lang w:eastAsia="en-US"/>
    </w:rPr>
  </w:style>
  <w:style w:type="paragraph" w:customStyle="1" w:styleId="CCA5DE0910A74878A949E9410B59D95813">
    <w:name w:val="CCA5DE0910A74878A949E9410B59D95813"/>
    <w:rsid w:val="00E37D26"/>
    <w:rPr>
      <w:rFonts w:eastAsiaTheme="minorHAnsi"/>
      <w:lang w:eastAsia="en-US"/>
    </w:rPr>
  </w:style>
  <w:style w:type="paragraph" w:customStyle="1" w:styleId="7C74D7F1A3184364826811704CB78D2D12">
    <w:name w:val="7C74D7F1A3184364826811704CB78D2D12"/>
    <w:rsid w:val="00E37D26"/>
    <w:rPr>
      <w:rFonts w:eastAsiaTheme="minorHAnsi"/>
      <w:lang w:eastAsia="en-US"/>
    </w:rPr>
  </w:style>
  <w:style w:type="paragraph" w:customStyle="1" w:styleId="4DF29A9DDF2C4601AB228F5180747E8411">
    <w:name w:val="4DF29A9DDF2C4601AB228F5180747E8411"/>
    <w:rsid w:val="00E37D26"/>
    <w:rPr>
      <w:rFonts w:eastAsiaTheme="minorHAnsi"/>
      <w:lang w:eastAsia="en-US"/>
    </w:rPr>
  </w:style>
  <w:style w:type="paragraph" w:customStyle="1" w:styleId="95ACD5241E1E43E5889E382FFAFA4C7D11">
    <w:name w:val="95ACD5241E1E43E5889E382FFAFA4C7D11"/>
    <w:rsid w:val="00E37D26"/>
    <w:rPr>
      <w:rFonts w:eastAsiaTheme="minorHAnsi"/>
      <w:lang w:eastAsia="en-US"/>
    </w:rPr>
  </w:style>
  <w:style w:type="paragraph" w:customStyle="1" w:styleId="76218EC834BB4DB6BC3BDC6D8250C7E911">
    <w:name w:val="76218EC834BB4DB6BC3BDC6D8250C7E911"/>
    <w:rsid w:val="00E37D26"/>
    <w:rPr>
      <w:rFonts w:eastAsiaTheme="minorHAnsi"/>
      <w:lang w:eastAsia="en-US"/>
    </w:rPr>
  </w:style>
  <w:style w:type="paragraph" w:customStyle="1" w:styleId="D5A69D14E88848D5B3F1AED01A5129BA11">
    <w:name w:val="D5A69D14E88848D5B3F1AED01A5129BA11"/>
    <w:rsid w:val="00E37D26"/>
    <w:rPr>
      <w:rFonts w:eastAsiaTheme="minorHAnsi"/>
      <w:lang w:eastAsia="en-US"/>
    </w:rPr>
  </w:style>
  <w:style w:type="paragraph" w:customStyle="1" w:styleId="3B72AF1CBBF741F3B57CF943D6C6E38411">
    <w:name w:val="3B72AF1CBBF741F3B57CF943D6C6E38411"/>
    <w:rsid w:val="00E37D26"/>
    <w:rPr>
      <w:rFonts w:eastAsiaTheme="minorHAnsi"/>
      <w:lang w:eastAsia="en-US"/>
    </w:rPr>
  </w:style>
  <w:style w:type="paragraph" w:customStyle="1" w:styleId="32BCC21380B0495AB179290903A2489311">
    <w:name w:val="32BCC21380B0495AB179290903A2489311"/>
    <w:rsid w:val="00E37D26"/>
    <w:rPr>
      <w:rFonts w:eastAsiaTheme="minorHAnsi"/>
      <w:lang w:eastAsia="en-US"/>
    </w:rPr>
  </w:style>
  <w:style w:type="paragraph" w:customStyle="1" w:styleId="FDA469338E864AD98F5A825E7CDDAF0911">
    <w:name w:val="FDA469338E864AD98F5A825E7CDDAF0911"/>
    <w:rsid w:val="00E37D26"/>
    <w:rPr>
      <w:rFonts w:eastAsiaTheme="minorHAnsi"/>
      <w:lang w:eastAsia="en-US"/>
    </w:rPr>
  </w:style>
  <w:style w:type="paragraph" w:customStyle="1" w:styleId="E409097CB87D4D4A9E52B5BD18E35D2911">
    <w:name w:val="E409097CB87D4D4A9E52B5BD18E35D2911"/>
    <w:rsid w:val="00E37D26"/>
    <w:rPr>
      <w:rFonts w:eastAsiaTheme="minorHAnsi"/>
      <w:lang w:eastAsia="en-US"/>
    </w:rPr>
  </w:style>
  <w:style w:type="paragraph" w:customStyle="1" w:styleId="CE7AE923A11F4444BE3C8D589503253711">
    <w:name w:val="CE7AE923A11F4444BE3C8D589503253711"/>
    <w:rsid w:val="00E37D26"/>
    <w:rPr>
      <w:rFonts w:eastAsiaTheme="minorHAnsi"/>
      <w:lang w:eastAsia="en-US"/>
    </w:rPr>
  </w:style>
  <w:style w:type="paragraph" w:customStyle="1" w:styleId="DB609079607249E291FC4B840429CDD311">
    <w:name w:val="DB609079607249E291FC4B840429CDD311"/>
    <w:rsid w:val="00E37D26"/>
    <w:rPr>
      <w:rFonts w:eastAsiaTheme="minorHAnsi"/>
      <w:lang w:eastAsia="en-US"/>
    </w:rPr>
  </w:style>
  <w:style w:type="paragraph" w:customStyle="1" w:styleId="8C7573169C694D2998741E5A217AF76211">
    <w:name w:val="8C7573169C694D2998741E5A217AF76211"/>
    <w:rsid w:val="00E37D26"/>
    <w:rPr>
      <w:rFonts w:eastAsiaTheme="minorHAnsi"/>
      <w:lang w:eastAsia="en-US"/>
    </w:rPr>
  </w:style>
  <w:style w:type="paragraph" w:customStyle="1" w:styleId="A7FEE757F1B24B8589851F4F7BFB16D511">
    <w:name w:val="A7FEE757F1B24B8589851F4F7BFB16D511"/>
    <w:rsid w:val="00E37D26"/>
    <w:rPr>
      <w:rFonts w:eastAsiaTheme="minorHAnsi"/>
      <w:lang w:eastAsia="en-US"/>
    </w:rPr>
  </w:style>
  <w:style w:type="paragraph" w:customStyle="1" w:styleId="8B0F02416F234A4B8C8FDEF5993103C011">
    <w:name w:val="8B0F02416F234A4B8C8FDEF5993103C011"/>
    <w:rsid w:val="00E37D26"/>
    <w:rPr>
      <w:rFonts w:eastAsiaTheme="minorHAnsi"/>
      <w:lang w:eastAsia="en-US"/>
    </w:rPr>
  </w:style>
  <w:style w:type="paragraph" w:customStyle="1" w:styleId="C65BA821D50C48CF9CF5AB2CFF9E85FE11">
    <w:name w:val="C65BA821D50C48CF9CF5AB2CFF9E85FE11"/>
    <w:rsid w:val="00E37D26"/>
    <w:rPr>
      <w:rFonts w:eastAsiaTheme="minorHAnsi"/>
      <w:lang w:eastAsia="en-US"/>
    </w:rPr>
  </w:style>
  <w:style w:type="paragraph" w:customStyle="1" w:styleId="9D8BFC61DA9A4D6EBCEA7E8D5CD8192511">
    <w:name w:val="9D8BFC61DA9A4D6EBCEA7E8D5CD8192511"/>
    <w:rsid w:val="00E37D26"/>
    <w:rPr>
      <w:rFonts w:eastAsiaTheme="minorHAnsi"/>
      <w:lang w:eastAsia="en-US"/>
    </w:rPr>
  </w:style>
  <w:style w:type="paragraph" w:customStyle="1" w:styleId="1ACFC54A5EFF423B95BE554FBF944A9B11">
    <w:name w:val="1ACFC54A5EFF423B95BE554FBF944A9B11"/>
    <w:rsid w:val="00E37D26"/>
    <w:rPr>
      <w:rFonts w:eastAsiaTheme="minorHAnsi"/>
      <w:lang w:eastAsia="en-US"/>
    </w:rPr>
  </w:style>
  <w:style w:type="paragraph" w:customStyle="1" w:styleId="BB8AD72A27DE4A58994DA9E5E4E5A50D11">
    <w:name w:val="BB8AD72A27DE4A58994DA9E5E4E5A50D11"/>
    <w:rsid w:val="00E37D26"/>
    <w:rPr>
      <w:rFonts w:eastAsiaTheme="minorHAnsi"/>
      <w:lang w:eastAsia="en-US"/>
    </w:rPr>
  </w:style>
  <w:style w:type="paragraph" w:customStyle="1" w:styleId="F38EFB7D28D843BEBA01D441FD29980611">
    <w:name w:val="F38EFB7D28D843BEBA01D441FD29980611"/>
    <w:rsid w:val="00E37D26"/>
    <w:rPr>
      <w:rFonts w:eastAsiaTheme="minorHAnsi"/>
      <w:lang w:eastAsia="en-US"/>
    </w:rPr>
  </w:style>
  <w:style w:type="paragraph" w:customStyle="1" w:styleId="15D00040528B45518E832A12B8647E7111">
    <w:name w:val="15D00040528B45518E832A12B8647E7111"/>
    <w:rsid w:val="00E37D26"/>
    <w:rPr>
      <w:rFonts w:eastAsiaTheme="minorHAnsi"/>
      <w:lang w:eastAsia="en-US"/>
    </w:rPr>
  </w:style>
  <w:style w:type="paragraph" w:customStyle="1" w:styleId="3DF9431AB3C94C7C924E7A8698428BCF11">
    <w:name w:val="3DF9431AB3C94C7C924E7A8698428BCF11"/>
    <w:rsid w:val="00E37D26"/>
    <w:rPr>
      <w:rFonts w:eastAsiaTheme="minorHAnsi"/>
      <w:lang w:eastAsia="en-US"/>
    </w:rPr>
  </w:style>
  <w:style w:type="paragraph" w:customStyle="1" w:styleId="5921519EEB9C40D3897D8A3959DA05AE11">
    <w:name w:val="5921519EEB9C40D3897D8A3959DA05AE11"/>
    <w:rsid w:val="00E37D26"/>
    <w:rPr>
      <w:rFonts w:eastAsiaTheme="minorHAnsi"/>
      <w:lang w:eastAsia="en-US"/>
    </w:rPr>
  </w:style>
  <w:style w:type="paragraph" w:customStyle="1" w:styleId="DA982B1B10714AAC8429A0987C7F51BB11">
    <w:name w:val="DA982B1B10714AAC8429A0987C7F51BB11"/>
    <w:rsid w:val="00E37D26"/>
    <w:rPr>
      <w:rFonts w:eastAsiaTheme="minorHAnsi"/>
      <w:lang w:eastAsia="en-US"/>
    </w:rPr>
  </w:style>
  <w:style w:type="paragraph" w:customStyle="1" w:styleId="F6AAC37698D74D7DA3F9B098B63DDE2524">
    <w:name w:val="F6AAC37698D74D7DA3F9B098B63DDE2524"/>
    <w:rsid w:val="00E37D26"/>
    <w:rPr>
      <w:rFonts w:eastAsiaTheme="minorHAnsi"/>
      <w:lang w:eastAsia="en-US"/>
    </w:rPr>
  </w:style>
  <w:style w:type="paragraph" w:customStyle="1" w:styleId="CCA5DE0910A74878A949E9410B59D95814">
    <w:name w:val="CCA5DE0910A74878A949E9410B59D95814"/>
    <w:rsid w:val="00E37D26"/>
    <w:rPr>
      <w:rFonts w:eastAsiaTheme="minorHAnsi"/>
      <w:lang w:eastAsia="en-US"/>
    </w:rPr>
  </w:style>
  <w:style w:type="paragraph" w:customStyle="1" w:styleId="7C74D7F1A3184364826811704CB78D2D13">
    <w:name w:val="7C74D7F1A3184364826811704CB78D2D13"/>
    <w:rsid w:val="00E37D26"/>
    <w:rPr>
      <w:rFonts w:eastAsiaTheme="minorHAnsi"/>
      <w:lang w:eastAsia="en-US"/>
    </w:rPr>
  </w:style>
  <w:style w:type="paragraph" w:customStyle="1" w:styleId="4DF29A9DDF2C4601AB228F5180747E8412">
    <w:name w:val="4DF29A9DDF2C4601AB228F5180747E8412"/>
    <w:rsid w:val="00E37D26"/>
    <w:rPr>
      <w:rFonts w:eastAsiaTheme="minorHAnsi"/>
      <w:lang w:eastAsia="en-US"/>
    </w:rPr>
  </w:style>
  <w:style w:type="paragraph" w:customStyle="1" w:styleId="95ACD5241E1E43E5889E382FFAFA4C7D12">
    <w:name w:val="95ACD5241E1E43E5889E382FFAFA4C7D12"/>
    <w:rsid w:val="00E37D26"/>
    <w:rPr>
      <w:rFonts w:eastAsiaTheme="minorHAnsi"/>
      <w:lang w:eastAsia="en-US"/>
    </w:rPr>
  </w:style>
  <w:style w:type="paragraph" w:customStyle="1" w:styleId="76218EC834BB4DB6BC3BDC6D8250C7E912">
    <w:name w:val="76218EC834BB4DB6BC3BDC6D8250C7E912"/>
    <w:rsid w:val="00E37D26"/>
    <w:rPr>
      <w:rFonts w:eastAsiaTheme="minorHAnsi"/>
      <w:lang w:eastAsia="en-US"/>
    </w:rPr>
  </w:style>
  <w:style w:type="paragraph" w:customStyle="1" w:styleId="D5A69D14E88848D5B3F1AED01A5129BA12">
    <w:name w:val="D5A69D14E88848D5B3F1AED01A5129BA12"/>
    <w:rsid w:val="00E37D26"/>
    <w:rPr>
      <w:rFonts w:eastAsiaTheme="minorHAnsi"/>
      <w:lang w:eastAsia="en-US"/>
    </w:rPr>
  </w:style>
  <w:style w:type="paragraph" w:customStyle="1" w:styleId="3B72AF1CBBF741F3B57CF943D6C6E38412">
    <w:name w:val="3B72AF1CBBF741F3B57CF943D6C6E38412"/>
    <w:rsid w:val="00E37D26"/>
    <w:rPr>
      <w:rFonts w:eastAsiaTheme="minorHAnsi"/>
      <w:lang w:eastAsia="en-US"/>
    </w:rPr>
  </w:style>
  <w:style w:type="paragraph" w:customStyle="1" w:styleId="32BCC21380B0495AB179290903A2489312">
    <w:name w:val="32BCC21380B0495AB179290903A2489312"/>
    <w:rsid w:val="00E37D26"/>
    <w:rPr>
      <w:rFonts w:eastAsiaTheme="minorHAnsi"/>
      <w:lang w:eastAsia="en-US"/>
    </w:rPr>
  </w:style>
  <w:style w:type="paragraph" w:customStyle="1" w:styleId="FDA469338E864AD98F5A825E7CDDAF0912">
    <w:name w:val="FDA469338E864AD98F5A825E7CDDAF0912"/>
    <w:rsid w:val="00E37D26"/>
    <w:rPr>
      <w:rFonts w:eastAsiaTheme="minorHAnsi"/>
      <w:lang w:eastAsia="en-US"/>
    </w:rPr>
  </w:style>
  <w:style w:type="paragraph" w:customStyle="1" w:styleId="E409097CB87D4D4A9E52B5BD18E35D2912">
    <w:name w:val="E409097CB87D4D4A9E52B5BD18E35D2912"/>
    <w:rsid w:val="00E37D26"/>
    <w:rPr>
      <w:rFonts w:eastAsiaTheme="minorHAnsi"/>
      <w:lang w:eastAsia="en-US"/>
    </w:rPr>
  </w:style>
  <w:style w:type="paragraph" w:customStyle="1" w:styleId="CE7AE923A11F4444BE3C8D589503253712">
    <w:name w:val="CE7AE923A11F4444BE3C8D589503253712"/>
    <w:rsid w:val="00E37D26"/>
    <w:rPr>
      <w:rFonts w:eastAsiaTheme="minorHAnsi"/>
      <w:lang w:eastAsia="en-US"/>
    </w:rPr>
  </w:style>
  <w:style w:type="paragraph" w:customStyle="1" w:styleId="DB609079607249E291FC4B840429CDD312">
    <w:name w:val="DB609079607249E291FC4B840429CDD312"/>
    <w:rsid w:val="00E37D26"/>
    <w:rPr>
      <w:rFonts w:eastAsiaTheme="minorHAnsi"/>
      <w:lang w:eastAsia="en-US"/>
    </w:rPr>
  </w:style>
  <w:style w:type="paragraph" w:customStyle="1" w:styleId="8C7573169C694D2998741E5A217AF76212">
    <w:name w:val="8C7573169C694D2998741E5A217AF76212"/>
    <w:rsid w:val="00E37D26"/>
    <w:rPr>
      <w:rFonts w:eastAsiaTheme="minorHAnsi"/>
      <w:lang w:eastAsia="en-US"/>
    </w:rPr>
  </w:style>
  <w:style w:type="paragraph" w:customStyle="1" w:styleId="A7FEE757F1B24B8589851F4F7BFB16D512">
    <w:name w:val="A7FEE757F1B24B8589851F4F7BFB16D512"/>
    <w:rsid w:val="00E37D26"/>
    <w:rPr>
      <w:rFonts w:eastAsiaTheme="minorHAnsi"/>
      <w:lang w:eastAsia="en-US"/>
    </w:rPr>
  </w:style>
  <w:style w:type="paragraph" w:customStyle="1" w:styleId="8B0F02416F234A4B8C8FDEF5993103C012">
    <w:name w:val="8B0F02416F234A4B8C8FDEF5993103C012"/>
    <w:rsid w:val="00E37D26"/>
    <w:rPr>
      <w:rFonts w:eastAsiaTheme="minorHAnsi"/>
      <w:lang w:eastAsia="en-US"/>
    </w:rPr>
  </w:style>
  <w:style w:type="paragraph" w:customStyle="1" w:styleId="C65BA821D50C48CF9CF5AB2CFF9E85FE12">
    <w:name w:val="C65BA821D50C48CF9CF5AB2CFF9E85FE12"/>
    <w:rsid w:val="00E37D26"/>
    <w:rPr>
      <w:rFonts w:eastAsiaTheme="minorHAnsi"/>
      <w:lang w:eastAsia="en-US"/>
    </w:rPr>
  </w:style>
  <w:style w:type="paragraph" w:customStyle="1" w:styleId="9D8BFC61DA9A4D6EBCEA7E8D5CD8192512">
    <w:name w:val="9D8BFC61DA9A4D6EBCEA7E8D5CD8192512"/>
    <w:rsid w:val="00E37D26"/>
    <w:rPr>
      <w:rFonts w:eastAsiaTheme="minorHAnsi"/>
      <w:lang w:eastAsia="en-US"/>
    </w:rPr>
  </w:style>
  <w:style w:type="paragraph" w:customStyle="1" w:styleId="1ACFC54A5EFF423B95BE554FBF944A9B12">
    <w:name w:val="1ACFC54A5EFF423B95BE554FBF944A9B12"/>
    <w:rsid w:val="00E37D26"/>
    <w:rPr>
      <w:rFonts w:eastAsiaTheme="minorHAnsi"/>
      <w:lang w:eastAsia="en-US"/>
    </w:rPr>
  </w:style>
  <w:style w:type="paragraph" w:customStyle="1" w:styleId="BB8AD72A27DE4A58994DA9E5E4E5A50D12">
    <w:name w:val="BB8AD72A27DE4A58994DA9E5E4E5A50D12"/>
    <w:rsid w:val="00E37D26"/>
    <w:rPr>
      <w:rFonts w:eastAsiaTheme="minorHAnsi"/>
      <w:lang w:eastAsia="en-US"/>
    </w:rPr>
  </w:style>
  <w:style w:type="paragraph" w:customStyle="1" w:styleId="F38EFB7D28D843BEBA01D441FD29980612">
    <w:name w:val="F38EFB7D28D843BEBA01D441FD29980612"/>
    <w:rsid w:val="00E37D26"/>
    <w:rPr>
      <w:rFonts w:eastAsiaTheme="minorHAnsi"/>
      <w:lang w:eastAsia="en-US"/>
    </w:rPr>
  </w:style>
  <w:style w:type="paragraph" w:customStyle="1" w:styleId="15D00040528B45518E832A12B8647E7112">
    <w:name w:val="15D00040528B45518E832A12B8647E7112"/>
    <w:rsid w:val="00E37D26"/>
    <w:rPr>
      <w:rFonts w:eastAsiaTheme="minorHAnsi"/>
      <w:lang w:eastAsia="en-US"/>
    </w:rPr>
  </w:style>
  <w:style w:type="paragraph" w:customStyle="1" w:styleId="3DF9431AB3C94C7C924E7A8698428BCF12">
    <w:name w:val="3DF9431AB3C94C7C924E7A8698428BCF12"/>
    <w:rsid w:val="00E37D26"/>
    <w:rPr>
      <w:rFonts w:eastAsiaTheme="minorHAnsi"/>
      <w:lang w:eastAsia="en-US"/>
    </w:rPr>
  </w:style>
  <w:style w:type="paragraph" w:customStyle="1" w:styleId="5921519EEB9C40D3897D8A3959DA05AE12">
    <w:name w:val="5921519EEB9C40D3897D8A3959DA05AE12"/>
    <w:rsid w:val="00E37D26"/>
    <w:rPr>
      <w:rFonts w:eastAsiaTheme="minorHAnsi"/>
      <w:lang w:eastAsia="en-US"/>
    </w:rPr>
  </w:style>
  <w:style w:type="paragraph" w:customStyle="1" w:styleId="DA982B1B10714AAC8429A0987C7F51BB12">
    <w:name w:val="DA982B1B10714AAC8429A0987C7F51BB12"/>
    <w:rsid w:val="00E37D26"/>
    <w:rPr>
      <w:rFonts w:eastAsiaTheme="minorHAnsi"/>
      <w:lang w:eastAsia="en-US"/>
    </w:rPr>
  </w:style>
  <w:style w:type="paragraph" w:customStyle="1" w:styleId="F6AAC37698D74D7DA3F9B098B63DDE2525">
    <w:name w:val="F6AAC37698D74D7DA3F9B098B63DDE2525"/>
    <w:rsid w:val="00E37D26"/>
    <w:rPr>
      <w:rFonts w:eastAsiaTheme="minorHAnsi"/>
      <w:lang w:eastAsia="en-US"/>
    </w:rPr>
  </w:style>
  <w:style w:type="paragraph" w:customStyle="1" w:styleId="CCA5DE0910A74878A949E9410B59D95815">
    <w:name w:val="CCA5DE0910A74878A949E9410B59D95815"/>
    <w:rsid w:val="00E37D26"/>
    <w:rPr>
      <w:rFonts w:eastAsiaTheme="minorHAnsi"/>
      <w:lang w:eastAsia="en-US"/>
    </w:rPr>
  </w:style>
  <w:style w:type="paragraph" w:customStyle="1" w:styleId="7C74D7F1A3184364826811704CB78D2D14">
    <w:name w:val="7C74D7F1A3184364826811704CB78D2D14"/>
    <w:rsid w:val="00E37D26"/>
    <w:rPr>
      <w:rFonts w:eastAsiaTheme="minorHAnsi"/>
      <w:lang w:eastAsia="en-US"/>
    </w:rPr>
  </w:style>
  <w:style w:type="paragraph" w:customStyle="1" w:styleId="4DF29A9DDF2C4601AB228F5180747E8413">
    <w:name w:val="4DF29A9DDF2C4601AB228F5180747E8413"/>
    <w:rsid w:val="00E37D26"/>
    <w:rPr>
      <w:rFonts w:eastAsiaTheme="minorHAnsi"/>
      <w:lang w:eastAsia="en-US"/>
    </w:rPr>
  </w:style>
  <w:style w:type="paragraph" w:customStyle="1" w:styleId="95ACD5241E1E43E5889E382FFAFA4C7D13">
    <w:name w:val="95ACD5241E1E43E5889E382FFAFA4C7D13"/>
    <w:rsid w:val="00E37D26"/>
    <w:rPr>
      <w:rFonts w:eastAsiaTheme="minorHAnsi"/>
      <w:lang w:eastAsia="en-US"/>
    </w:rPr>
  </w:style>
  <w:style w:type="paragraph" w:customStyle="1" w:styleId="76218EC834BB4DB6BC3BDC6D8250C7E913">
    <w:name w:val="76218EC834BB4DB6BC3BDC6D8250C7E913"/>
    <w:rsid w:val="00E37D26"/>
    <w:rPr>
      <w:rFonts w:eastAsiaTheme="minorHAnsi"/>
      <w:lang w:eastAsia="en-US"/>
    </w:rPr>
  </w:style>
  <w:style w:type="paragraph" w:customStyle="1" w:styleId="D5A69D14E88848D5B3F1AED01A5129BA13">
    <w:name w:val="D5A69D14E88848D5B3F1AED01A5129BA13"/>
    <w:rsid w:val="00E37D26"/>
    <w:rPr>
      <w:rFonts w:eastAsiaTheme="minorHAnsi"/>
      <w:lang w:eastAsia="en-US"/>
    </w:rPr>
  </w:style>
  <w:style w:type="paragraph" w:customStyle="1" w:styleId="3B72AF1CBBF741F3B57CF943D6C6E38413">
    <w:name w:val="3B72AF1CBBF741F3B57CF943D6C6E38413"/>
    <w:rsid w:val="00E37D26"/>
    <w:rPr>
      <w:rFonts w:eastAsiaTheme="minorHAnsi"/>
      <w:lang w:eastAsia="en-US"/>
    </w:rPr>
  </w:style>
  <w:style w:type="paragraph" w:customStyle="1" w:styleId="32BCC21380B0495AB179290903A2489313">
    <w:name w:val="32BCC21380B0495AB179290903A2489313"/>
    <w:rsid w:val="00E37D26"/>
    <w:rPr>
      <w:rFonts w:eastAsiaTheme="minorHAnsi"/>
      <w:lang w:eastAsia="en-US"/>
    </w:rPr>
  </w:style>
  <w:style w:type="paragraph" w:customStyle="1" w:styleId="FDA469338E864AD98F5A825E7CDDAF0913">
    <w:name w:val="FDA469338E864AD98F5A825E7CDDAF0913"/>
    <w:rsid w:val="00E37D26"/>
    <w:rPr>
      <w:rFonts w:eastAsiaTheme="minorHAnsi"/>
      <w:lang w:eastAsia="en-US"/>
    </w:rPr>
  </w:style>
  <w:style w:type="paragraph" w:customStyle="1" w:styleId="E409097CB87D4D4A9E52B5BD18E35D2913">
    <w:name w:val="E409097CB87D4D4A9E52B5BD18E35D2913"/>
    <w:rsid w:val="00E37D26"/>
    <w:rPr>
      <w:rFonts w:eastAsiaTheme="minorHAnsi"/>
      <w:lang w:eastAsia="en-US"/>
    </w:rPr>
  </w:style>
  <w:style w:type="paragraph" w:customStyle="1" w:styleId="CE7AE923A11F4444BE3C8D589503253713">
    <w:name w:val="CE7AE923A11F4444BE3C8D589503253713"/>
    <w:rsid w:val="00E37D26"/>
    <w:rPr>
      <w:rFonts w:eastAsiaTheme="minorHAnsi"/>
      <w:lang w:eastAsia="en-US"/>
    </w:rPr>
  </w:style>
  <w:style w:type="paragraph" w:customStyle="1" w:styleId="DB609079607249E291FC4B840429CDD313">
    <w:name w:val="DB609079607249E291FC4B840429CDD313"/>
    <w:rsid w:val="00E37D26"/>
    <w:rPr>
      <w:rFonts w:eastAsiaTheme="minorHAnsi"/>
      <w:lang w:eastAsia="en-US"/>
    </w:rPr>
  </w:style>
  <w:style w:type="paragraph" w:customStyle="1" w:styleId="8C7573169C694D2998741E5A217AF76213">
    <w:name w:val="8C7573169C694D2998741E5A217AF76213"/>
    <w:rsid w:val="00E37D26"/>
    <w:rPr>
      <w:rFonts w:eastAsiaTheme="minorHAnsi"/>
      <w:lang w:eastAsia="en-US"/>
    </w:rPr>
  </w:style>
  <w:style w:type="paragraph" w:customStyle="1" w:styleId="A7FEE757F1B24B8589851F4F7BFB16D513">
    <w:name w:val="A7FEE757F1B24B8589851F4F7BFB16D513"/>
    <w:rsid w:val="00E37D26"/>
    <w:rPr>
      <w:rFonts w:eastAsiaTheme="minorHAnsi"/>
      <w:lang w:eastAsia="en-US"/>
    </w:rPr>
  </w:style>
  <w:style w:type="paragraph" w:customStyle="1" w:styleId="8B0F02416F234A4B8C8FDEF5993103C013">
    <w:name w:val="8B0F02416F234A4B8C8FDEF5993103C013"/>
    <w:rsid w:val="00E37D26"/>
    <w:rPr>
      <w:rFonts w:eastAsiaTheme="minorHAnsi"/>
      <w:lang w:eastAsia="en-US"/>
    </w:rPr>
  </w:style>
  <w:style w:type="paragraph" w:customStyle="1" w:styleId="C65BA821D50C48CF9CF5AB2CFF9E85FE13">
    <w:name w:val="C65BA821D50C48CF9CF5AB2CFF9E85FE13"/>
    <w:rsid w:val="00E37D26"/>
    <w:rPr>
      <w:rFonts w:eastAsiaTheme="minorHAnsi"/>
      <w:lang w:eastAsia="en-US"/>
    </w:rPr>
  </w:style>
  <w:style w:type="paragraph" w:customStyle="1" w:styleId="9D8BFC61DA9A4D6EBCEA7E8D5CD8192513">
    <w:name w:val="9D8BFC61DA9A4D6EBCEA7E8D5CD8192513"/>
    <w:rsid w:val="00E37D26"/>
    <w:rPr>
      <w:rFonts w:eastAsiaTheme="minorHAnsi"/>
      <w:lang w:eastAsia="en-US"/>
    </w:rPr>
  </w:style>
  <w:style w:type="paragraph" w:customStyle="1" w:styleId="1ACFC54A5EFF423B95BE554FBF944A9B13">
    <w:name w:val="1ACFC54A5EFF423B95BE554FBF944A9B13"/>
    <w:rsid w:val="00E37D26"/>
    <w:rPr>
      <w:rFonts w:eastAsiaTheme="minorHAnsi"/>
      <w:lang w:eastAsia="en-US"/>
    </w:rPr>
  </w:style>
  <w:style w:type="paragraph" w:customStyle="1" w:styleId="BB8AD72A27DE4A58994DA9E5E4E5A50D13">
    <w:name w:val="BB8AD72A27DE4A58994DA9E5E4E5A50D13"/>
    <w:rsid w:val="00E37D26"/>
    <w:rPr>
      <w:rFonts w:eastAsiaTheme="minorHAnsi"/>
      <w:lang w:eastAsia="en-US"/>
    </w:rPr>
  </w:style>
  <w:style w:type="paragraph" w:customStyle="1" w:styleId="F38EFB7D28D843BEBA01D441FD29980613">
    <w:name w:val="F38EFB7D28D843BEBA01D441FD29980613"/>
    <w:rsid w:val="00E37D26"/>
    <w:rPr>
      <w:rFonts w:eastAsiaTheme="minorHAnsi"/>
      <w:lang w:eastAsia="en-US"/>
    </w:rPr>
  </w:style>
  <w:style w:type="paragraph" w:customStyle="1" w:styleId="15D00040528B45518E832A12B8647E7113">
    <w:name w:val="15D00040528B45518E832A12B8647E7113"/>
    <w:rsid w:val="00E37D26"/>
    <w:rPr>
      <w:rFonts w:eastAsiaTheme="minorHAnsi"/>
      <w:lang w:eastAsia="en-US"/>
    </w:rPr>
  </w:style>
  <w:style w:type="paragraph" w:customStyle="1" w:styleId="3DF9431AB3C94C7C924E7A8698428BCF13">
    <w:name w:val="3DF9431AB3C94C7C924E7A8698428BCF13"/>
    <w:rsid w:val="00E37D26"/>
    <w:rPr>
      <w:rFonts w:eastAsiaTheme="minorHAnsi"/>
      <w:lang w:eastAsia="en-US"/>
    </w:rPr>
  </w:style>
  <w:style w:type="paragraph" w:customStyle="1" w:styleId="5921519EEB9C40D3897D8A3959DA05AE13">
    <w:name w:val="5921519EEB9C40D3897D8A3959DA05AE13"/>
    <w:rsid w:val="00E37D26"/>
    <w:rPr>
      <w:rFonts w:eastAsiaTheme="minorHAnsi"/>
      <w:lang w:eastAsia="en-US"/>
    </w:rPr>
  </w:style>
  <w:style w:type="paragraph" w:customStyle="1" w:styleId="DA982B1B10714AAC8429A0987C7F51BB13">
    <w:name w:val="DA982B1B10714AAC8429A0987C7F51BB13"/>
    <w:rsid w:val="00E37D26"/>
    <w:rPr>
      <w:rFonts w:eastAsiaTheme="minorHAnsi"/>
      <w:lang w:eastAsia="en-US"/>
    </w:rPr>
  </w:style>
  <w:style w:type="paragraph" w:customStyle="1" w:styleId="F6AAC37698D74D7DA3F9B098B63DDE2526">
    <w:name w:val="F6AAC37698D74D7DA3F9B098B63DDE2526"/>
    <w:rsid w:val="00E37D26"/>
    <w:rPr>
      <w:rFonts w:eastAsiaTheme="minorHAnsi"/>
      <w:lang w:eastAsia="en-US"/>
    </w:rPr>
  </w:style>
  <w:style w:type="paragraph" w:customStyle="1" w:styleId="CCA5DE0910A74878A949E9410B59D95816">
    <w:name w:val="CCA5DE0910A74878A949E9410B59D95816"/>
    <w:rsid w:val="00E37D26"/>
    <w:rPr>
      <w:rFonts w:eastAsiaTheme="minorHAnsi"/>
      <w:lang w:eastAsia="en-US"/>
    </w:rPr>
  </w:style>
  <w:style w:type="paragraph" w:customStyle="1" w:styleId="7C74D7F1A3184364826811704CB78D2D15">
    <w:name w:val="7C74D7F1A3184364826811704CB78D2D15"/>
    <w:rsid w:val="00E37D26"/>
    <w:rPr>
      <w:rFonts w:eastAsiaTheme="minorHAnsi"/>
      <w:lang w:eastAsia="en-US"/>
    </w:rPr>
  </w:style>
  <w:style w:type="paragraph" w:customStyle="1" w:styleId="4DF29A9DDF2C4601AB228F5180747E8414">
    <w:name w:val="4DF29A9DDF2C4601AB228F5180747E8414"/>
    <w:rsid w:val="00E37D26"/>
    <w:rPr>
      <w:rFonts w:eastAsiaTheme="minorHAnsi"/>
      <w:lang w:eastAsia="en-US"/>
    </w:rPr>
  </w:style>
  <w:style w:type="paragraph" w:customStyle="1" w:styleId="95ACD5241E1E43E5889E382FFAFA4C7D14">
    <w:name w:val="95ACD5241E1E43E5889E382FFAFA4C7D14"/>
    <w:rsid w:val="00E37D26"/>
    <w:rPr>
      <w:rFonts w:eastAsiaTheme="minorHAnsi"/>
      <w:lang w:eastAsia="en-US"/>
    </w:rPr>
  </w:style>
  <w:style w:type="paragraph" w:customStyle="1" w:styleId="76218EC834BB4DB6BC3BDC6D8250C7E914">
    <w:name w:val="76218EC834BB4DB6BC3BDC6D8250C7E914"/>
    <w:rsid w:val="00E37D26"/>
    <w:rPr>
      <w:rFonts w:eastAsiaTheme="minorHAnsi"/>
      <w:lang w:eastAsia="en-US"/>
    </w:rPr>
  </w:style>
  <w:style w:type="paragraph" w:customStyle="1" w:styleId="D5A69D14E88848D5B3F1AED01A5129BA14">
    <w:name w:val="D5A69D14E88848D5B3F1AED01A5129BA14"/>
    <w:rsid w:val="00E37D26"/>
    <w:rPr>
      <w:rFonts w:eastAsiaTheme="minorHAnsi"/>
      <w:lang w:eastAsia="en-US"/>
    </w:rPr>
  </w:style>
  <w:style w:type="paragraph" w:customStyle="1" w:styleId="3B72AF1CBBF741F3B57CF943D6C6E38414">
    <w:name w:val="3B72AF1CBBF741F3B57CF943D6C6E38414"/>
    <w:rsid w:val="00E37D26"/>
    <w:rPr>
      <w:rFonts w:eastAsiaTheme="minorHAnsi"/>
      <w:lang w:eastAsia="en-US"/>
    </w:rPr>
  </w:style>
  <w:style w:type="paragraph" w:customStyle="1" w:styleId="32BCC21380B0495AB179290903A2489314">
    <w:name w:val="32BCC21380B0495AB179290903A2489314"/>
    <w:rsid w:val="00E37D26"/>
    <w:rPr>
      <w:rFonts w:eastAsiaTheme="minorHAnsi"/>
      <w:lang w:eastAsia="en-US"/>
    </w:rPr>
  </w:style>
  <w:style w:type="paragraph" w:customStyle="1" w:styleId="FDA469338E864AD98F5A825E7CDDAF0914">
    <w:name w:val="FDA469338E864AD98F5A825E7CDDAF0914"/>
    <w:rsid w:val="00E37D26"/>
    <w:rPr>
      <w:rFonts w:eastAsiaTheme="minorHAnsi"/>
      <w:lang w:eastAsia="en-US"/>
    </w:rPr>
  </w:style>
  <w:style w:type="paragraph" w:customStyle="1" w:styleId="E409097CB87D4D4A9E52B5BD18E35D2914">
    <w:name w:val="E409097CB87D4D4A9E52B5BD18E35D2914"/>
    <w:rsid w:val="00E37D26"/>
    <w:rPr>
      <w:rFonts w:eastAsiaTheme="minorHAnsi"/>
      <w:lang w:eastAsia="en-US"/>
    </w:rPr>
  </w:style>
  <w:style w:type="paragraph" w:customStyle="1" w:styleId="CE7AE923A11F4444BE3C8D589503253714">
    <w:name w:val="CE7AE923A11F4444BE3C8D589503253714"/>
    <w:rsid w:val="00E37D26"/>
    <w:rPr>
      <w:rFonts w:eastAsiaTheme="minorHAnsi"/>
      <w:lang w:eastAsia="en-US"/>
    </w:rPr>
  </w:style>
  <w:style w:type="paragraph" w:customStyle="1" w:styleId="DB609079607249E291FC4B840429CDD314">
    <w:name w:val="DB609079607249E291FC4B840429CDD314"/>
    <w:rsid w:val="00E37D26"/>
    <w:rPr>
      <w:rFonts w:eastAsiaTheme="minorHAnsi"/>
      <w:lang w:eastAsia="en-US"/>
    </w:rPr>
  </w:style>
  <w:style w:type="paragraph" w:customStyle="1" w:styleId="8C7573169C694D2998741E5A217AF76214">
    <w:name w:val="8C7573169C694D2998741E5A217AF76214"/>
    <w:rsid w:val="00E37D26"/>
    <w:rPr>
      <w:rFonts w:eastAsiaTheme="minorHAnsi"/>
      <w:lang w:eastAsia="en-US"/>
    </w:rPr>
  </w:style>
  <w:style w:type="paragraph" w:customStyle="1" w:styleId="A7FEE757F1B24B8589851F4F7BFB16D514">
    <w:name w:val="A7FEE757F1B24B8589851F4F7BFB16D514"/>
    <w:rsid w:val="00E37D26"/>
    <w:rPr>
      <w:rFonts w:eastAsiaTheme="minorHAnsi"/>
      <w:lang w:eastAsia="en-US"/>
    </w:rPr>
  </w:style>
  <w:style w:type="paragraph" w:customStyle="1" w:styleId="8B0F02416F234A4B8C8FDEF5993103C014">
    <w:name w:val="8B0F02416F234A4B8C8FDEF5993103C014"/>
    <w:rsid w:val="00E37D26"/>
    <w:rPr>
      <w:rFonts w:eastAsiaTheme="minorHAnsi"/>
      <w:lang w:eastAsia="en-US"/>
    </w:rPr>
  </w:style>
  <w:style w:type="paragraph" w:customStyle="1" w:styleId="C65BA821D50C48CF9CF5AB2CFF9E85FE14">
    <w:name w:val="C65BA821D50C48CF9CF5AB2CFF9E85FE14"/>
    <w:rsid w:val="00E37D26"/>
    <w:rPr>
      <w:rFonts w:eastAsiaTheme="minorHAnsi"/>
      <w:lang w:eastAsia="en-US"/>
    </w:rPr>
  </w:style>
  <w:style w:type="paragraph" w:customStyle="1" w:styleId="9D8BFC61DA9A4D6EBCEA7E8D5CD8192514">
    <w:name w:val="9D8BFC61DA9A4D6EBCEA7E8D5CD8192514"/>
    <w:rsid w:val="00E37D26"/>
    <w:rPr>
      <w:rFonts w:eastAsiaTheme="minorHAnsi"/>
      <w:lang w:eastAsia="en-US"/>
    </w:rPr>
  </w:style>
  <w:style w:type="paragraph" w:customStyle="1" w:styleId="1ACFC54A5EFF423B95BE554FBF944A9B14">
    <w:name w:val="1ACFC54A5EFF423B95BE554FBF944A9B14"/>
    <w:rsid w:val="00E37D26"/>
    <w:rPr>
      <w:rFonts w:eastAsiaTheme="minorHAnsi"/>
      <w:lang w:eastAsia="en-US"/>
    </w:rPr>
  </w:style>
  <w:style w:type="paragraph" w:customStyle="1" w:styleId="BB8AD72A27DE4A58994DA9E5E4E5A50D14">
    <w:name w:val="BB8AD72A27DE4A58994DA9E5E4E5A50D14"/>
    <w:rsid w:val="00E37D26"/>
    <w:rPr>
      <w:rFonts w:eastAsiaTheme="minorHAnsi"/>
      <w:lang w:eastAsia="en-US"/>
    </w:rPr>
  </w:style>
  <w:style w:type="paragraph" w:customStyle="1" w:styleId="F38EFB7D28D843BEBA01D441FD29980614">
    <w:name w:val="F38EFB7D28D843BEBA01D441FD29980614"/>
    <w:rsid w:val="00E37D26"/>
    <w:rPr>
      <w:rFonts w:eastAsiaTheme="minorHAnsi"/>
      <w:lang w:eastAsia="en-US"/>
    </w:rPr>
  </w:style>
  <w:style w:type="paragraph" w:customStyle="1" w:styleId="15D00040528B45518E832A12B8647E7114">
    <w:name w:val="15D00040528B45518E832A12B8647E7114"/>
    <w:rsid w:val="00E37D26"/>
    <w:rPr>
      <w:rFonts w:eastAsiaTheme="minorHAnsi"/>
      <w:lang w:eastAsia="en-US"/>
    </w:rPr>
  </w:style>
  <w:style w:type="paragraph" w:customStyle="1" w:styleId="3DF9431AB3C94C7C924E7A8698428BCF14">
    <w:name w:val="3DF9431AB3C94C7C924E7A8698428BCF14"/>
    <w:rsid w:val="00E37D26"/>
    <w:rPr>
      <w:rFonts w:eastAsiaTheme="minorHAnsi"/>
      <w:lang w:eastAsia="en-US"/>
    </w:rPr>
  </w:style>
  <w:style w:type="paragraph" w:customStyle="1" w:styleId="5921519EEB9C40D3897D8A3959DA05AE14">
    <w:name w:val="5921519EEB9C40D3897D8A3959DA05AE14"/>
    <w:rsid w:val="00E37D26"/>
    <w:rPr>
      <w:rFonts w:eastAsiaTheme="minorHAnsi"/>
      <w:lang w:eastAsia="en-US"/>
    </w:rPr>
  </w:style>
  <w:style w:type="paragraph" w:customStyle="1" w:styleId="DA982B1B10714AAC8429A0987C7F51BB14">
    <w:name w:val="DA982B1B10714AAC8429A0987C7F51BB14"/>
    <w:rsid w:val="00E37D26"/>
    <w:rPr>
      <w:rFonts w:eastAsiaTheme="minorHAnsi"/>
      <w:lang w:eastAsia="en-US"/>
    </w:rPr>
  </w:style>
  <w:style w:type="paragraph" w:customStyle="1" w:styleId="F6AAC37698D74D7DA3F9B098B63DDE2527">
    <w:name w:val="F6AAC37698D74D7DA3F9B098B63DDE2527"/>
    <w:rsid w:val="00E37D26"/>
    <w:rPr>
      <w:rFonts w:eastAsiaTheme="minorHAnsi"/>
      <w:lang w:eastAsia="en-US"/>
    </w:rPr>
  </w:style>
  <w:style w:type="paragraph" w:customStyle="1" w:styleId="CCA5DE0910A74878A949E9410B59D95817">
    <w:name w:val="CCA5DE0910A74878A949E9410B59D95817"/>
    <w:rsid w:val="00E37D26"/>
    <w:rPr>
      <w:rFonts w:eastAsiaTheme="minorHAnsi"/>
      <w:lang w:eastAsia="en-US"/>
    </w:rPr>
  </w:style>
  <w:style w:type="paragraph" w:customStyle="1" w:styleId="7C74D7F1A3184364826811704CB78D2D16">
    <w:name w:val="7C74D7F1A3184364826811704CB78D2D16"/>
    <w:rsid w:val="00E37D26"/>
    <w:rPr>
      <w:rFonts w:eastAsiaTheme="minorHAnsi"/>
      <w:lang w:eastAsia="en-US"/>
    </w:rPr>
  </w:style>
  <w:style w:type="paragraph" w:customStyle="1" w:styleId="4DF29A9DDF2C4601AB228F5180747E8415">
    <w:name w:val="4DF29A9DDF2C4601AB228F5180747E8415"/>
    <w:rsid w:val="00E37D26"/>
    <w:rPr>
      <w:rFonts w:eastAsiaTheme="minorHAnsi"/>
      <w:lang w:eastAsia="en-US"/>
    </w:rPr>
  </w:style>
  <w:style w:type="paragraph" w:customStyle="1" w:styleId="95ACD5241E1E43E5889E382FFAFA4C7D15">
    <w:name w:val="95ACD5241E1E43E5889E382FFAFA4C7D15"/>
    <w:rsid w:val="00E37D26"/>
    <w:rPr>
      <w:rFonts w:eastAsiaTheme="minorHAnsi"/>
      <w:lang w:eastAsia="en-US"/>
    </w:rPr>
  </w:style>
  <w:style w:type="paragraph" w:customStyle="1" w:styleId="76218EC834BB4DB6BC3BDC6D8250C7E915">
    <w:name w:val="76218EC834BB4DB6BC3BDC6D8250C7E915"/>
    <w:rsid w:val="00E37D26"/>
    <w:rPr>
      <w:rFonts w:eastAsiaTheme="minorHAnsi"/>
      <w:lang w:eastAsia="en-US"/>
    </w:rPr>
  </w:style>
  <w:style w:type="paragraph" w:customStyle="1" w:styleId="D5A69D14E88848D5B3F1AED01A5129BA15">
    <w:name w:val="D5A69D14E88848D5B3F1AED01A5129BA15"/>
    <w:rsid w:val="00E37D26"/>
    <w:rPr>
      <w:rFonts w:eastAsiaTheme="minorHAnsi"/>
      <w:lang w:eastAsia="en-US"/>
    </w:rPr>
  </w:style>
  <w:style w:type="paragraph" w:customStyle="1" w:styleId="3B72AF1CBBF741F3B57CF943D6C6E38415">
    <w:name w:val="3B72AF1CBBF741F3B57CF943D6C6E38415"/>
    <w:rsid w:val="00E37D26"/>
    <w:rPr>
      <w:rFonts w:eastAsiaTheme="minorHAnsi"/>
      <w:lang w:eastAsia="en-US"/>
    </w:rPr>
  </w:style>
  <w:style w:type="paragraph" w:customStyle="1" w:styleId="32BCC21380B0495AB179290903A2489315">
    <w:name w:val="32BCC21380B0495AB179290903A2489315"/>
    <w:rsid w:val="00E37D26"/>
    <w:rPr>
      <w:rFonts w:eastAsiaTheme="minorHAnsi"/>
      <w:lang w:eastAsia="en-US"/>
    </w:rPr>
  </w:style>
  <w:style w:type="paragraph" w:customStyle="1" w:styleId="FDA469338E864AD98F5A825E7CDDAF0915">
    <w:name w:val="FDA469338E864AD98F5A825E7CDDAF0915"/>
    <w:rsid w:val="00E37D26"/>
    <w:rPr>
      <w:rFonts w:eastAsiaTheme="minorHAnsi"/>
      <w:lang w:eastAsia="en-US"/>
    </w:rPr>
  </w:style>
  <w:style w:type="paragraph" w:customStyle="1" w:styleId="E409097CB87D4D4A9E52B5BD18E35D2915">
    <w:name w:val="E409097CB87D4D4A9E52B5BD18E35D2915"/>
    <w:rsid w:val="00E37D26"/>
    <w:rPr>
      <w:rFonts w:eastAsiaTheme="minorHAnsi"/>
      <w:lang w:eastAsia="en-US"/>
    </w:rPr>
  </w:style>
  <w:style w:type="paragraph" w:customStyle="1" w:styleId="CE7AE923A11F4444BE3C8D589503253715">
    <w:name w:val="CE7AE923A11F4444BE3C8D589503253715"/>
    <w:rsid w:val="00E37D26"/>
    <w:rPr>
      <w:rFonts w:eastAsiaTheme="minorHAnsi"/>
      <w:lang w:eastAsia="en-US"/>
    </w:rPr>
  </w:style>
  <w:style w:type="paragraph" w:customStyle="1" w:styleId="DB609079607249E291FC4B840429CDD315">
    <w:name w:val="DB609079607249E291FC4B840429CDD315"/>
    <w:rsid w:val="00E37D26"/>
    <w:rPr>
      <w:rFonts w:eastAsiaTheme="minorHAnsi"/>
      <w:lang w:eastAsia="en-US"/>
    </w:rPr>
  </w:style>
  <w:style w:type="paragraph" w:customStyle="1" w:styleId="8C7573169C694D2998741E5A217AF76215">
    <w:name w:val="8C7573169C694D2998741E5A217AF76215"/>
    <w:rsid w:val="00E37D26"/>
    <w:rPr>
      <w:rFonts w:eastAsiaTheme="minorHAnsi"/>
      <w:lang w:eastAsia="en-US"/>
    </w:rPr>
  </w:style>
  <w:style w:type="paragraph" w:customStyle="1" w:styleId="A7FEE757F1B24B8589851F4F7BFB16D515">
    <w:name w:val="A7FEE757F1B24B8589851F4F7BFB16D515"/>
    <w:rsid w:val="00E37D26"/>
    <w:rPr>
      <w:rFonts w:eastAsiaTheme="minorHAnsi"/>
      <w:lang w:eastAsia="en-US"/>
    </w:rPr>
  </w:style>
  <w:style w:type="paragraph" w:customStyle="1" w:styleId="8B0F02416F234A4B8C8FDEF5993103C015">
    <w:name w:val="8B0F02416F234A4B8C8FDEF5993103C015"/>
    <w:rsid w:val="00E37D26"/>
    <w:rPr>
      <w:rFonts w:eastAsiaTheme="minorHAnsi"/>
      <w:lang w:eastAsia="en-US"/>
    </w:rPr>
  </w:style>
  <w:style w:type="paragraph" w:customStyle="1" w:styleId="C65BA821D50C48CF9CF5AB2CFF9E85FE15">
    <w:name w:val="C65BA821D50C48CF9CF5AB2CFF9E85FE15"/>
    <w:rsid w:val="00E37D26"/>
    <w:rPr>
      <w:rFonts w:eastAsiaTheme="minorHAnsi"/>
      <w:lang w:eastAsia="en-US"/>
    </w:rPr>
  </w:style>
  <w:style w:type="paragraph" w:customStyle="1" w:styleId="9D8BFC61DA9A4D6EBCEA7E8D5CD8192515">
    <w:name w:val="9D8BFC61DA9A4D6EBCEA7E8D5CD8192515"/>
    <w:rsid w:val="00E37D26"/>
    <w:rPr>
      <w:rFonts w:eastAsiaTheme="minorHAnsi"/>
      <w:lang w:eastAsia="en-US"/>
    </w:rPr>
  </w:style>
  <w:style w:type="paragraph" w:customStyle="1" w:styleId="1ACFC54A5EFF423B95BE554FBF944A9B15">
    <w:name w:val="1ACFC54A5EFF423B95BE554FBF944A9B15"/>
    <w:rsid w:val="00E37D26"/>
    <w:rPr>
      <w:rFonts w:eastAsiaTheme="minorHAnsi"/>
      <w:lang w:eastAsia="en-US"/>
    </w:rPr>
  </w:style>
  <w:style w:type="paragraph" w:customStyle="1" w:styleId="BB8AD72A27DE4A58994DA9E5E4E5A50D15">
    <w:name w:val="BB8AD72A27DE4A58994DA9E5E4E5A50D15"/>
    <w:rsid w:val="00E37D26"/>
    <w:rPr>
      <w:rFonts w:eastAsiaTheme="minorHAnsi"/>
      <w:lang w:eastAsia="en-US"/>
    </w:rPr>
  </w:style>
  <w:style w:type="paragraph" w:customStyle="1" w:styleId="F38EFB7D28D843BEBA01D441FD29980615">
    <w:name w:val="F38EFB7D28D843BEBA01D441FD29980615"/>
    <w:rsid w:val="00E37D26"/>
    <w:rPr>
      <w:rFonts w:eastAsiaTheme="minorHAnsi"/>
      <w:lang w:eastAsia="en-US"/>
    </w:rPr>
  </w:style>
  <w:style w:type="paragraph" w:customStyle="1" w:styleId="15D00040528B45518E832A12B8647E7115">
    <w:name w:val="15D00040528B45518E832A12B8647E7115"/>
    <w:rsid w:val="00E37D26"/>
    <w:rPr>
      <w:rFonts w:eastAsiaTheme="minorHAnsi"/>
      <w:lang w:eastAsia="en-US"/>
    </w:rPr>
  </w:style>
  <w:style w:type="paragraph" w:customStyle="1" w:styleId="3DF9431AB3C94C7C924E7A8698428BCF15">
    <w:name w:val="3DF9431AB3C94C7C924E7A8698428BCF15"/>
    <w:rsid w:val="00E37D26"/>
    <w:rPr>
      <w:rFonts w:eastAsiaTheme="minorHAnsi"/>
      <w:lang w:eastAsia="en-US"/>
    </w:rPr>
  </w:style>
  <w:style w:type="paragraph" w:customStyle="1" w:styleId="5921519EEB9C40D3897D8A3959DA05AE15">
    <w:name w:val="5921519EEB9C40D3897D8A3959DA05AE15"/>
    <w:rsid w:val="00E37D26"/>
    <w:rPr>
      <w:rFonts w:eastAsiaTheme="minorHAnsi"/>
      <w:lang w:eastAsia="en-US"/>
    </w:rPr>
  </w:style>
  <w:style w:type="paragraph" w:customStyle="1" w:styleId="DA982B1B10714AAC8429A0987C7F51BB15">
    <w:name w:val="DA982B1B10714AAC8429A0987C7F51BB15"/>
    <w:rsid w:val="00E37D26"/>
    <w:rPr>
      <w:rFonts w:eastAsiaTheme="minorHAnsi"/>
      <w:lang w:eastAsia="en-US"/>
    </w:rPr>
  </w:style>
  <w:style w:type="paragraph" w:customStyle="1" w:styleId="F6AAC37698D74D7DA3F9B098B63DDE2528">
    <w:name w:val="F6AAC37698D74D7DA3F9B098B63DDE2528"/>
    <w:rsid w:val="00E37D26"/>
    <w:rPr>
      <w:rFonts w:eastAsiaTheme="minorHAnsi"/>
      <w:lang w:eastAsia="en-US"/>
    </w:rPr>
  </w:style>
  <w:style w:type="paragraph" w:customStyle="1" w:styleId="CCA5DE0910A74878A949E9410B59D95818">
    <w:name w:val="CCA5DE0910A74878A949E9410B59D95818"/>
    <w:rsid w:val="00E37D26"/>
    <w:rPr>
      <w:rFonts w:eastAsiaTheme="minorHAnsi"/>
      <w:lang w:eastAsia="en-US"/>
    </w:rPr>
  </w:style>
  <w:style w:type="paragraph" w:customStyle="1" w:styleId="7C74D7F1A3184364826811704CB78D2D17">
    <w:name w:val="7C74D7F1A3184364826811704CB78D2D17"/>
    <w:rsid w:val="00E37D26"/>
    <w:rPr>
      <w:rFonts w:eastAsiaTheme="minorHAnsi"/>
      <w:lang w:eastAsia="en-US"/>
    </w:rPr>
  </w:style>
  <w:style w:type="paragraph" w:customStyle="1" w:styleId="4DF29A9DDF2C4601AB228F5180747E8416">
    <w:name w:val="4DF29A9DDF2C4601AB228F5180747E8416"/>
    <w:rsid w:val="00E37D26"/>
    <w:rPr>
      <w:rFonts w:eastAsiaTheme="minorHAnsi"/>
      <w:lang w:eastAsia="en-US"/>
    </w:rPr>
  </w:style>
  <w:style w:type="paragraph" w:customStyle="1" w:styleId="95ACD5241E1E43E5889E382FFAFA4C7D16">
    <w:name w:val="95ACD5241E1E43E5889E382FFAFA4C7D16"/>
    <w:rsid w:val="00E37D26"/>
    <w:rPr>
      <w:rFonts w:eastAsiaTheme="minorHAnsi"/>
      <w:lang w:eastAsia="en-US"/>
    </w:rPr>
  </w:style>
  <w:style w:type="paragraph" w:customStyle="1" w:styleId="76218EC834BB4DB6BC3BDC6D8250C7E916">
    <w:name w:val="76218EC834BB4DB6BC3BDC6D8250C7E916"/>
    <w:rsid w:val="00E37D26"/>
    <w:rPr>
      <w:rFonts w:eastAsiaTheme="minorHAnsi"/>
      <w:lang w:eastAsia="en-US"/>
    </w:rPr>
  </w:style>
  <w:style w:type="paragraph" w:customStyle="1" w:styleId="D5A69D14E88848D5B3F1AED01A5129BA16">
    <w:name w:val="D5A69D14E88848D5B3F1AED01A5129BA16"/>
    <w:rsid w:val="00E37D26"/>
    <w:rPr>
      <w:rFonts w:eastAsiaTheme="minorHAnsi"/>
      <w:lang w:eastAsia="en-US"/>
    </w:rPr>
  </w:style>
  <w:style w:type="paragraph" w:customStyle="1" w:styleId="3B72AF1CBBF741F3B57CF943D6C6E38416">
    <w:name w:val="3B72AF1CBBF741F3B57CF943D6C6E38416"/>
    <w:rsid w:val="00E37D26"/>
    <w:rPr>
      <w:rFonts w:eastAsiaTheme="minorHAnsi"/>
      <w:lang w:eastAsia="en-US"/>
    </w:rPr>
  </w:style>
  <w:style w:type="paragraph" w:customStyle="1" w:styleId="32BCC21380B0495AB179290903A2489316">
    <w:name w:val="32BCC21380B0495AB179290903A2489316"/>
    <w:rsid w:val="00E37D26"/>
    <w:rPr>
      <w:rFonts w:eastAsiaTheme="minorHAnsi"/>
      <w:lang w:eastAsia="en-US"/>
    </w:rPr>
  </w:style>
  <w:style w:type="paragraph" w:customStyle="1" w:styleId="FDA469338E864AD98F5A825E7CDDAF0916">
    <w:name w:val="FDA469338E864AD98F5A825E7CDDAF0916"/>
    <w:rsid w:val="00E37D26"/>
    <w:rPr>
      <w:rFonts w:eastAsiaTheme="minorHAnsi"/>
      <w:lang w:eastAsia="en-US"/>
    </w:rPr>
  </w:style>
  <w:style w:type="paragraph" w:customStyle="1" w:styleId="E409097CB87D4D4A9E52B5BD18E35D2916">
    <w:name w:val="E409097CB87D4D4A9E52B5BD18E35D2916"/>
    <w:rsid w:val="00E37D26"/>
    <w:rPr>
      <w:rFonts w:eastAsiaTheme="minorHAnsi"/>
      <w:lang w:eastAsia="en-US"/>
    </w:rPr>
  </w:style>
  <w:style w:type="paragraph" w:customStyle="1" w:styleId="CE7AE923A11F4444BE3C8D589503253716">
    <w:name w:val="CE7AE923A11F4444BE3C8D589503253716"/>
    <w:rsid w:val="00E37D26"/>
    <w:rPr>
      <w:rFonts w:eastAsiaTheme="minorHAnsi"/>
      <w:lang w:eastAsia="en-US"/>
    </w:rPr>
  </w:style>
  <w:style w:type="paragraph" w:customStyle="1" w:styleId="DB609079607249E291FC4B840429CDD316">
    <w:name w:val="DB609079607249E291FC4B840429CDD316"/>
    <w:rsid w:val="00E37D26"/>
    <w:rPr>
      <w:rFonts w:eastAsiaTheme="minorHAnsi"/>
      <w:lang w:eastAsia="en-US"/>
    </w:rPr>
  </w:style>
  <w:style w:type="paragraph" w:customStyle="1" w:styleId="8C7573169C694D2998741E5A217AF76216">
    <w:name w:val="8C7573169C694D2998741E5A217AF76216"/>
    <w:rsid w:val="00E37D26"/>
    <w:rPr>
      <w:rFonts w:eastAsiaTheme="minorHAnsi"/>
      <w:lang w:eastAsia="en-US"/>
    </w:rPr>
  </w:style>
  <w:style w:type="paragraph" w:customStyle="1" w:styleId="A7FEE757F1B24B8589851F4F7BFB16D516">
    <w:name w:val="A7FEE757F1B24B8589851F4F7BFB16D516"/>
    <w:rsid w:val="00E37D26"/>
    <w:rPr>
      <w:rFonts w:eastAsiaTheme="minorHAnsi"/>
      <w:lang w:eastAsia="en-US"/>
    </w:rPr>
  </w:style>
  <w:style w:type="paragraph" w:customStyle="1" w:styleId="8B0F02416F234A4B8C8FDEF5993103C016">
    <w:name w:val="8B0F02416F234A4B8C8FDEF5993103C016"/>
    <w:rsid w:val="00E37D26"/>
    <w:rPr>
      <w:rFonts w:eastAsiaTheme="minorHAnsi"/>
      <w:lang w:eastAsia="en-US"/>
    </w:rPr>
  </w:style>
  <w:style w:type="paragraph" w:customStyle="1" w:styleId="C65BA821D50C48CF9CF5AB2CFF9E85FE16">
    <w:name w:val="C65BA821D50C48CF9CF5AB2CFF9E85FE16"/>
    <w:rsid w:val="00E37D26"/>
    <w:rPr>
      <w:rFonts w:eastAsiaTheme="minorHAnsi"/>
      <w:lang w:eastAsia="en-US"/>
    </w:rPr>
  </w:style>
  <w:style w:type="paragraph" w:customStyle="1" w:styleId="9D8BFC61DA9A4D6EBCEA7E8D5CD8192516">
    <w:name w:val="9D8BFC61DA9A4D6EBCEA7E8D5CD8192516"/>
    <w:rsid w:val="00E37D26"/>
    <w:rPr>
      <w:rFonts w:eastAsiaTheme="minorHAnsi"/>
      <w:lang w:eastAsia="en-US"/>
    </w:rPr>
  </w:style>
  <w:style w:type="paragraph" w:customStyle="1" w:styleId="1ACFC54A5EFF423B95BE554FBF944A9B16">
    <w:name w:val="1ACFC54A5EFF423B95BE554FBF944A9B16"/>
    <w:rsid w:val="00E37D26"/>
    <w:rPr>
      <w:rFonts w:eastAsiaTheme="minorHAnsi"/>
      <w:lang w:eastAsia="en-US"/>
    </w:rPr>
  </w:style>
  <w:style w:type="paragraph" w:customStyle="1" w:styleId="BB8AD72A27DE4A58994DA9E5E4E5A50D16">
    <w:name w:val="BB8AD72A27DE4A58994DA9E5E4E5A50D16"/>
    <w:rsid w:val="00E37D26"/>
    <w:rPr>
      <w:rFonts w:eastAsiaTheme="minorHAnsi"/>
      <w:lang w:eastAsia="en-US"/>
    </w:rPr>
  </w:style>
  <w:style w:type="paragraph" w:customStyle="1" w:styleId="F38EFB7D28D843BEBA01D441FD29980616">
    <w:name w:val="F38EFB7D28D843BEBA01D441FD29980616"/>
    <w:rsid w:val="00E37D26"/>
    <w:rPr>
      <w:rFonts w:eastAsiaTheme="minorHAnsi"/>
      <w:lang w:eastAsia="en-US"/>
    </w:rPr>
  </w:style>
  <w:style w:type="paragraph" w:customStyle="1" w:styleId="15D00040528B45518E832A12B8647E7116">
    <w:name w:val="15D00040528B45518E832A12B8647E7116"/>
    <w:rsid w:val="00E37D26"/>
    <w:rPr>
      <w:rFonts w:eastAsiaTheme="minorHAnsi"/>
      <w:lang w:eastAsia="en-US"/>
    </w:rPr>
  </w:style>
  <w:style w:type="paragraph" w:customStyle="1" w:styleId="3DF9431AB3C94C7C924E7A8698428BCF16">
    <w:name w:val="3DF9431AB3C94C7C924E7A8698428BCF16"/>
    <w:rsid w:val="00E37D26"/>
    <w:rPr>
      <w:rFonts w:eastAsiaTheme="minorHAnsi"/>
      <w:lang w:eastAsia="en-US"/>
    </w:rPr>
  </w:style>
  <w:style w:type="paragraph" w:customStyle="1" w:styleId="5921519EEB9C40D3897D8A3959DA05AE16">
    <w:name w:val="5921519EEB9C40D3897D8A3959DA05AE16"/>
    <w:rsid w:val="00E37D26"/>
    <w:rPr>
      <w:rFonts w:eastAsiaTheme="minorHAnsi"/>
      <w:lang w:eastAsia="en-US"/>
    </w:rPr>
  </w:style>
  <w:style w:type="paragraph" w:customStyle="1" w:styleId="DA982B1B10714AAC8429A0987C7F51BB16">
    <w:name w:val="DA982B1B10714AAC8429A0987C7F51BB16"/>
    <w:rsid w:val="00E37D26"/>
    <w:rPr>
      <w:rFonts w:eastAsiaTheme="minorHAnsi"/>
      <w:lang w:eastAsia="en-US"/>
    </w:rPr>
  </w:style>
  <w:style w:type="paragraph" w:customStyle="1" w:styleId="F6AAC37698D74D7DA3F9B098B63DDE2529">
    <w:name w:val="F6AAC37698D74D7DA3F9B098B63DDE2529"/>
    <w:rsid w:val="00E37D26"/>
    <w:rPr>
      <w:rFonts w:eastAsiaTheme="minorHAnsi"/>
      <w:lang w:eastAsia="en-US"/>
    </w:rPr>
  </w:style>
  <w:style w:type="paragraph" w:customStyle="1" w:styleId="CCA5DE0910A74878A949E9410B59D95819">
    <w:name w:val="CCA5DE0910A74878A949E9410B59D95819"/>
    <w:rsid w:val="00E37D26"/>
    <w:rPr>
      <w:rFonts w:eastAsiaTheme="minorHAnsi"/>
      <w:lang w:eastAsia="en-US"/>
    </w:rPr>
  </w:style>
  <w:style w:type="paragraph" w:customStyle="1" w:styleId="7C74D7F1A3184364826811704CB78D2D18">
    <w:name w:val="7C74D7F1A3184364826811704CB78D2D18"/>
    <w:rsid w:val="00E37D26"/>
    <w:rPr>
      <w:rFonts w:eastAsiaTheme="minorHAnsi"/>
      <w:lang w:eastAsia="en-US"/>
    </w:rPr>
  </w:style>
  <w:style w:type="paragraph" w:customStyle="1" w:styleId="4DF29A9DDF2C4601AB228F5180747E8417">
    <w:name w:val="4DF29A9DDF2C4601AB228F5180747E8417"/>
    <w:rsid w:val="00E37D26"/>
    <w:rPr>
      <w:rFonts w:eastAsiaTheme="minorHAnsi"/>
      <w:lang w:eastAsia="en-US"/>
    </w:rPr>
  </w:style>
  <w:style w:type="paragraph" w:customStyle="1" w:styleId="95ACD5241E1E43E5889E382FFAFA4C7D17">
    <w:name w:val="95ACD5241E1E43E5889E382FFAFA4C7D17"/>
    <w:rsid w:val="00E37D26"/>
    <w:rPr>
      <w:rFonts w:eastAsiaTheme="minorHAnsi"/>
      <w:lang w:eastAsia="en-US"/>
    </w:rPr>
  </w:style>
  <w:style w:type="paragraph" w:customStyle="1" w:styleId="76218EC834BB4DB6BC3BDC6D8250C7E917">
    <w:name w:val="76218EC834BB4DB6BC3BDC6D8250C7E917"/>
    <w:rsid w:val="00E37D26"/>
    <w:rPr>
      <w:rFonts w:eastAsiaTheme="minorHAnsi"/>
      <w:lang w:eastAsia="en-US"/>
    </w:rPr>
  </w:style>
  <w:style w:type="paragraph" w:customStyle="1" w:styleId="D5A69D14E88848D5B3F1AED01A5129BA17">
    <w:name w:val="D5A69D14E88848D5B3F1AED01A5129BA17"/>
    <w:rsid w:val="00E37D26"/>
    <w:rPr>
      <w:rFonts w:eastAsiaTheme="minorHAnsi"/>
      <w:lang w:eastAsia="en-US"/>
    </w:rPr>
  </w:style>
  <w:style w:type="paragraph" w:customStyle="1" w:styleId="3B72AF1CBBF741F3B57CF943D6C6E38417">
    <w:name w:val="3B72AF1CBBF741F3B57CF943D6C6E38417"/>
    <w:rsid w:val="00E37D26"/>
    <w:rPr>
      <w:rFonts w:eastAsiaTheme="minorHAnsi"/>
      <w:lang w:eastAsia="en-US"/>
    </w:rPr>
  </w:style>
  <w:style w:type="paragraph" w:customStyle="1" w:styleId="32BCC21380B0495AB179290903A2489317">
    <w:name w:val="32BCC21380B0495AB179290903A2489317"/>
    <w:rsid w:val="00E37D26"/>
    <w:rPr>
      <w:rFonts w:eastAsiaTheme="minorHAnsi"/>
      <w:lang w:eastAsia="en-US"/>
    </w:rPr>
  </w:style>
  <w:style w:type="paragraph" w:customStyle="1" w:styleId="FDA469338E864AD98F5A825E7CDDAF0917">
    <w:name w:val="FDA469338E864AD98F5A825E7CDDAF0917"/>
    <w:rsid w:val="00E37D26"/>
    <w:rPr>
      <w:rFonts w:eastAsiaTheme="minorHAnsi"/>
      <w:lang w:eastAsia="en-US"/>
    </w:rPr>
  </w:style>
  <w:style w:type="paragraph" w:customStyle="1" w:styleId="E409097CB87D4D4A9E52B5BD18E35D2917">
    <w:name w:val="E409097CB87D4D4A9E52B5BD18E35D2917"/>
    <w:rsid w:val="00E37D26"/>
    <w:rPr>
      <w:rFonts w:eastAsiaTheme="minorHAnsi"/>
      <w:lang w:eastAsia="en-US"/>
    </w:rPr>
  </w:style>
  <w:style w:type="paragraph" w:customStyle="1" w:styleId="CE7AE923A11F4444BE3C8D589503253717">
    <w:name w:val="CE7AE923A11F4444BE3C8D589503253717"/>
    <w:rsid w:val="00E37D26"/>
    <w:rPr>
      <w:rFonts w:eastAsiaTheme="minorHAnsi"/>
      <w:lang w:eastAsia="en-US"/>
    </w:rPr>
  </w:style>
  <w:style w:type="paragraph" w:customStyle="1" w:styleId="DB609079607249E291FC4B840429CDD317">
    <w:name w:val="DB609079607249E291FC4B840429CDD317"/>
    <w:rsid w:val="00E37D26"/>
    <w:rPr>
      <w:rFonts w:eastAsiaTheme="minorHAnsi"/>
      <w:lang w:eastAsia="en-US"/>
    </w:rPr>
  </w:style>
  <w:style w:type="paragraph" w:customStyle="1" w:styleId="8C7573169C694D2998741E5A217AF76217">
    <w:name w:val="8C7573169C694D2998741E5A217AF76217"/>
    <w:rsid w:val="00E37D26"/>
    <w:rPr>
      <w:rFonts w:eastAsiaTheme="minorHAnsi"/>
      <w:lang w:eastAsia="en-US"/>
    </w:rPr>
  </w:style>
  <w:style w:type="paragraph" w:customStyle="1" w:styleId="A7FEE757F1B24B8589851F4F7BFB16D517">
    <w:name w:val="A7FEE757F1B24B8589851F4F7BFB16D517"/>
    <w:rsid w:val="00E37D26"/>
    <w:rPr>
      <w:rFonts w:eastAsiaTheme="minorHAnsi"/>
      <w:lang w:eastAsia="en-US"/>
    </w:rPr>
  </w:style>
  <w:style w:type="paragraph" w:customStyle="1" w:styleId="8B0F02416F234A4B8C8FDEF5993103C017">
    <w:name w:val="8B0F02416F234A4B8C8FDEF5993103C017"/>
    <w:rsid w:val="00E37D26"/>
    <w:rPr>
      <w:rFonts w:eastAsiaTheme="minorHAnsi"/>
      <w:lang w:eastAsia="en-US"/>
    </w:rPr>
  </w:style>
  <w:style w:type="paragraph" w:customStyle="1" w:styleId="C65BA821D50C48CF9CF5AB2CFF9E85FE17">
    <w:name w:val="C65BA821D50C48CF9CF5AB2CFF9E85FE17"/>
    <w:rsid w:val="00E37D26"/>
    <w:rPr>
      <w:rFonts w:eastAsiaTheme="minorHAnsi"/>
      <w:lang w:eastAsia="en-US"/>
    </w:rPr>
  </w:style>
  <w:style w:type="paragraph" w:customStyle="1" w:styleId="9D8BFC61DA9A4D6EBCEA7E8D5CD8192517">
    <w:name w:val="9D8BFC61DA9A4D6EBCEA7E8D5CD8192517"/>
    <w:rsid w:val="00E37D26"/>
    <w:rPr>
      <w:rFonts w:eastAsiaTheme="minorHAnsi"/>
      <w:lang w:eastAsia="en-US"/>
    </w:rPr>
  </w:style>
  <w:style w:type="paragraph" w:customStyle="1" w:styleId="1ACFC54A5EFF423B95BE554FBF944A9B17">
    <w:name w:val="1ACFC54A5EFF423B95BE554FBF944A9B17"/>
    <w:rsid w:val="00E37D26"/>
    <w:rPr>
      <w:rFonts w:eastAsiaTheme="minorHAnsi"/>
      <w:lang w:eastAsia="en-US"/>
    </w:rPr>
  </w:style>
  <w:style w:type="paragraph" w:customStyle="1" w:styleId="BB8AD72A27DE4A58994DA9E5E4E5A50D17">
    <w:name w:val="BB8AD72A27DE4A58994DA9E5E4E5A50D17"/>
    <w:rsid w:val="00E37D26"/>
    <w:rPr>
      <w:rFonts w:eastAsiaTheme="minorHAnsi"/>
      <w:lang w:eastAsia="en-US"/>
    </w:rPr>
  </w:style>
  <w:style w:type="paragraph" w:customStyle="1" w:styleId="F38EFB7D28D843BEBA01D441FD29980617">
    <w:name w:val="F38EFB7D28D843BEBA01D441FD29980617"/>
    <w:rsid w:val="00E37D26"/>
    <w:rPr>
      <w:rFonts w:eastAsiaTheme="minorHAnsi"/>
      <w:lang w:eastAsia="en-US"/>
    </w:rPr>
  </w:style>
  <w:style w:type="paragraph" w:customStyle="1" w:styleId="15D00040528B45518E832A12B8647E7117">
    <w:name w:val="15D00040528B45518E832A12B8647E7117"/>
    <w:rsid w:val="00E37D26"/>
    <w:rPr>
      <w:rFonts w:eastAsiaTheme="minorHAnsi"/>
      <w:lang w:eastAsia="en-US"/>
    </w:rPr>
  </w:style>
  <w:style w:type="paragraph" w:customStyle="1" w:styleId="3DF9431AB3C94C7C924E7A8698428BCF17">
    <w:name w:val="3DF9431AB3C94C7C924E7A8698428BCF17"/>
    <w:rsid w:val="00E37D26"/>
    <w:rPr>
      <w:rFonts w:eastAsiaTheme="minorHAnsi"/>
      <w:lang w:eastAsia="en-US"/>
    </w:rPr>
  </w:style>
  <w:style w:type="paragraph" w:customStyle="1" w:styleId="5921519EEB9C40D3897D8A3959DA05AE17">
    <w:name w:val="5921519EEB9C40D3897D8A3959DA05AE17"/>
    <w:rsid w:val="00E37D26"/>
    <w:rPr>
      <w:rFonts w:eastAsiaTheme="minorHAnsi"/>
      <w:lang w:eastAsia="en-US"/>
    </w:rPr>
  </w:style>
  <w:style w:type="paragraph" w:customStyle="1" w:styleId="DA982B1B10714AAC8429A0987C7F51BB17">
    <w:name w:val="DA982B1B10714AAC8429A0987C7F51BB17"/>
    <w:rsid w:val="00E37D26"/>
    <w:rPr>
      <w:rFonts w:eastAsiaTheme="minorHAnsi"/>
      <w:lang w:eastAsia="en-US"/>
    </w:rPr>
  </w:style>
  <w:style w:type="paragraph" w:customStyle="1" w:styleId="F6AAC37698D74D7DA3F9B098B63DDE2530">
    <w:name w:val="F6AAC37698D74D7DA3F9B098B63DDE2530"/>
    <w:rsid w:val="00E37D26"/>
    <w:rPr>
      <w:rFonts w:eastAsiaTheme="minorHAnsi"/>
      <w:lang w:eastAsia="en-US"/>
    </w:rPr>
  </w:style>
  <w:style w:type="paragraph" w:customStyle="1" w:styleId="CCA5DE0910A74878A949E9410B59D95820">
    <w:name w:val="CCA5DE0910A74878A949E9410B59D95820"/>
    <w:rsid w:val="00E37D26"/>
    <w:rPr>
      <w:rFonts w:eastAsiaTheme="minorHAnsi"/>
      <w:lang w:eastAsia="en-US"/>
    </w:rPr>
  </w:style>
  <w:style w:type="paragraph" w:customStyle="1" w:styleId="7C74D7F1A3184364826811704CB78D2D19">
    <w:name w:val="7C74D7F1A3184364826811704CB78D2D19"/>
    <w:rsid w:val="00E37D26"/>
    <w:rPr>
      <w:rFonts w:eastAsiaTheme="minorHAnsi"/>
      <w:lang w:eastAsia="en-US"/>
    </w:rPr>
  </w:style>
  <w:style w:type="paragraph" w:customStyle="1" w:styleId="4DF29A9DDF2C4601AB228F5180747E8418">
    <w:name w:val="4DF29A9DDF2C4601AB228F5180747E8418"/>
    <w:rsid w:val="00E37D26"/>
    <w:rPr>
      <w:rFonts w:eastAsiaTheme="minorHAnsi"/>
      <w:lang w:eastAsia="en-US"/>
    </w:rPr>
  </w:style>
  <w:style w:type="paragraph" w:customStyle="1" w:styleId="95ACD5241E1E43E5889E382FFAFA4C7D18">
    <w:name w:val="95ACD5241E1E43E5889E382FFAFA4C7D18"/>
    <w:rsid w:val="00E37D26"/>
    <w:rPr>
      <w:rFonts w:eastAsiaTheme="minorHAnsi"/>
      <w:lang w:eastAsia="en-US"/>
    </w:rPr>
  </w:style>
  <w:style w:type="paragraph" w:customStyle="1" w:styleId="76218EC834BB4DB6BC3BDC6D8250C7E918">
    <w:name w:val="76218EC834BB4DB6BC3BDC6D8250C7E918"/>
    <w:rsid w:val="00E37D26"/>
    <w:rPr>
      <w:rFonts w:eastAsiaTheme="minorHAnsi"/>
      <w:lang w:eastAsia="en-US"/>
    </w:rPr>
  </w:style>
  <w:style w:type="paragraph" w:customStyle="1" w:styleId="D5A69D14E88848D5B3F1AED01A5129BA18">
    <w:name w:val="D5A69D14E88848D5B3F1AED01A5129BA18"/>
    <w:rsid w:val="00E37D26"/>
    <w:rPr>
      <w:rFonts w:eastAsiaTheme="minorHAnsi"/>
      <w:lang w:eastAsia="en-US"/>
    </w:rPr>
  </w:style>
  <w:style w:type="paragraph" w:customStyle="1" w:styleId="3B72AF1CBBF741F3B57CF943D6C6E38418">
    <w:name w:val="3B72AF1CBBF741F3B57CF943D6C6E38418"/>
    <w:rsid w:val="00E37D26"/>
    <w:rPr>
      <w:rFonts w:eastAsiaTheme="minorHAnsi"/>
      <w:lang w:eastAsia="en-US"/>
    </w:rPr>
  </w:style>
  <w:style w:type="paragraph" w:customStyle="1" w:styleId="32BCC21380B0495AB179290903A2489318">
    <w:name w:val="32BCC21380B0495AB179290903A2489318"/>
    <w:rsid w:val="00E37D26"/>
    <w:rPr>
      <w:rFonts w:eastAsiaTheme="minorHAnsi"/>
      <w:lang w:eastAsia="en-US"/>
    </w:rPr>
  </w:style>
  <w:style w:type="paragraph" w:customStyle="1" w:styleId="FDA469338E864AD98F5A825E7CDDAF0918">
    <w:name w:val="FDA469338E864AD98F5A825E7CDDAF0918"/>
    <w:rsid w:val="00E37D26"/>
    <w:rPr>
      <w:rFonts w:eastAsiaTheme="minorHAnsi"/>
      <w:lang w:eastAsia="en-US"/>
    </w:rPr>
  </w:style>
  <w:style w:type="paragraph" w:customStyle="1" w:styleId="E409097CB87D4D4A9E52B5BD18E35D2918">
    <w:name w:val="E409097CB87D4D4A9E52B5BD18E35D2918"/>
    <w:rsid w:val="00E37D26"/>
    <w:rPr>
      <w:rFonts w:eastAsiaTheme="minorHAnsi"/>
      <w:lang w:eastAsia="en-US"/>
    </w:rPr>
  </w:style>
  <w:style w:type="paragraph" w:customStyle="1" w:styleId="CE7AE923A11F4444BE3C8D589503253718">
    <w:name w:val="CE7AE923A11F4444BE3C8D589503253718"/>
    <w:rsid w:val="00E37D26"/>
    <w:rPr>
      <w:rFonts w:eastAsiaTheme="minorHAnsi"/>
      <w:lang w:eastAsia="en-US"/>
    </w:rPr>
  </w:style>
  <w:style w:type="paragraph" w:customStyle="1" w:styleId="DB609079607249E291FC4B840429CDD318">
    <w:name w:val="DB609079607249E291FC4B840429CDD318"/>
    <w:rsid w:val="00E37D26"/>
    <w:rPr>
      <w:rFonts w:eastAsiaTheme="minorHAnsi"/>
      <w:lang w:eastAsia="en-US"/>
    </w:rPr>
  </w:style>
  <w:style w:type="paragraph" w:customStyle="1" w:styleId="8C7573169C694D2998741E5A217AF76218">
    <w:name w:val="8C7573169C694D2998741E5A217AF76218"/>
    <w:rsid w:val="00E37D26"/>
    <w:rPr>
      <w:rFonts w:eastAsiaTheme="minorHAnsi"/>
      <w:lang w:eastAsia="en-US"/>
    </w:rPr>
  </w:style>
  <w:style w:type="paragraph" w:customStyle="1" w:styleId="A7FEE757F1B24B8589851F4F7BFB16D518">
    <w:name w:val="A7FEE757F1B24B8589851F4F7BFB16D518"/>
    <w:rsid w:val="00E37D26"/>
    <w:rPr>
      <w:rFonts w:eastAsiaTheme="minorHAnsi"/>
      <w:lang w:eastAsia="en-US"/>
    </w:rPr>
  </w:style>
  <w:style w:type="paragraph" w:customStyle="1" w:styleId="8B0F02416F234A4B8C8FDEF5993103C018">
    <w:name w:val="8B0F02416F234A4B8C8FDEF5993103C018"/>
    <w:rsid w:val="00E37D26"/>
    <w:rPr>
      <w:rFonts w:eastAsiaTheme="minorHAnsi"/>
      <w:lang w:eastAsia="en-US"/>
    </w:rPr>
  </w:style>
  <w:style w:type="paragraph" w:customStyle="1" w:styleId="C65BA821D50C48CF9CF5AB2CFF9E85FE18">
    <w:name w:val="C65BA821D50C48CF9CF5AB2CFF9E85FE18"/>
    <w:rsid w:val="00E37D26"/>
    <w:rPr>
      <w:rFonts w:eastAsiaTheme="minorHAnsi"/>
      <w:lang w:eastAsia="en-US"/>
    </w:rPr>
  </w:style>
  <w:style w:type="paragraph" w:customStyle="1" w:styleId="9D8BFC61DA9A4D6EBCEA7E8D5CD8192518">
    <w:name w:val="9D8BFC61DA9A4D6EBCEA7E8D5CD8192518"/>
    <w:rsid w:val="00E37D26"/>
    <w:rPr>
      <w:rFonts w:eastAsiaTheme="minorHAnsi"/>
      <w:lang w:eastAsia="en-US"/>
    </w:rPr>
  </w:style>
  <w:style w:type="paragraph" w:customStyle="1" w:styleId="1ACFC54A5EFF423B95BE554FBF944A9B18">
    <w:name w:val="1ACFC54A5EFF423B95BE554FBF944A9B18"/>
    <w:rsid w:val="00E37D26"/>
    <w:rPr>
      <w:rFonts w:eastAsiaTheme="minorHAnsi"/>
      <w:lang w:eastAsia="en-US"/>
    </w:rPr>
  </w:style>
  <w:style w:type="paragraph" w:customStyle="1" w:styleId="BB8AD72A27DE4A58994DA9E5E4E5A50D18">
    <w:name w:val="BB8AD72A27DE4A58994DA9E5E4E5A50D18"/>
    <w:rsid w:val="00E37D26"/>
    <w:rPr>
      <w:rFonts w:eastAsiaTheme="minorHAnsi"/>
      <w:lang w:eastAsia="en-US"/>
    </w:rPr>
  </w:style>
  <w:style w:type="paragraph" w:customStyle="1" w:styleId="F38EFB7D28D843BEBA01D441FD29980618">
    <w:name w:val="F38EFB7D28D843BEBA01D441FD29980618"/>
    <w:rsid w:val="00E37D26"/>
    <w:rPr>
      <w:rFonts w:eastAsiaTheme="minorHAnsi"/>
      <w:lang w:eastAsia="en-US"/>
    </w:rPr>
  </w:style>
  <w:style w:type="paragraph" w:customStyle="1" w:styleId="15D00040528B45518E832A12B8647E7118">
    <w:name w:val="15D00040528B45518E832A12B8647E7118"/>
    <w:rsid w:val="00E37D26"/>
    <w:rPr>
      <w:rFonts w:eastAsiaTheme="minorHAnsi"/>
      <w:lang w:eastAsia="en-US"/>
    </w:rPr>
  </w:style>
  <w:style w:type="paragraph" w:customStyle="1" w:styleId="3DF9431AB3C94C7C924E7A8698428BCF18">
    <w:name w:val="3DF9431AB3C94C7C924E7A8698428BCF18"/>
    <w:rsid w:val="00E37D26"/>
    <w:rPr>
      <w:rFonts w:eastAsiaTheme="minorHAnsi"/>
      <w:lang w:eastAsia="en-US"/>
    </w:rPr>
  </w:style>
  <w:style w:type="paragraph" w:customStyle="1" w:styleId="5921519EEB9C40D3897D8A3959DA05AE18">
    <w:name w:val="5921519EEB9C40D3897D8A3959DA05AE18"/>
    <w:rsid w:val="00E37D26"/>
    <w:rPr>
      <w:rFonts w:eastAsiaTheme="minorHAnsi"/>
      <w:lang w:eastAsia="en-US"/>
    </w:rPr>
  </w:style>
  <w:style w:type="paragraph" w:customStyle="1" w:styleId="DA982B1B10714AAC8429A0987C7F51BB18">
    <w:name w:val="DA982B1B10714AAC8429A0987C7F51BB18"/>
    <w:rsid w:val="00E37D26"/>
    <w:rPr>
      <w:rFonts w:eastAsiaTheme="minorHAnsi"/>
      <w:lang w:eastAsia="en-US"/>
    </w:rPr>
  </w:style>
  <w:style w:type="paragraph" w:customStyle="1" w:styleId="F6AAC37698D74D7DA3F9B098B63DDE2531">
    <w:name w:val="F6AAC37698D74D7DA3F9B098B63DDE2531"/>
    <w:rsid w:val="00E37D26"/>
    <w:rPr>
      <w:rFonts w:eastAsiaTheme="minorHAnsi"/>
      <w:lang w:eastAsia="en-US"/>
    </w:rPr>
  </w:style>
  <w:style w:type="paragraph" w:customStyle="1" w:styleId="CCA5DE0910A74878A949E9410B59D95821">
    <w:name w:val="CCA5DE0910A74878A949E9410B59D95821"/>
    <w:rsid w:val="00E37D26"/>
    <w:rPr>
      <w:rFonts w:eastAsiaTheme="minorHAnsi"/>
      <w:lang w:eastAsia="en-US"/>
    </w:rPr>
  </w:style>
  <w:style w:type="paragraph" w:customStyle="1" w:styleId="7C74D7F1A3184364826811704CB78D2D20">
    <w:name w:val="7C74D7F1A3184364826811704CB78D2D20"/>
    <w:rsid w:val="00E37D26"/>
    <w:rPr>
      <w:rFonts w:eastAsiaTheme="minorHAnsi"/>
      <w:lang w:eastAsia="en-US"/>
    </w:rPr>
  </w:style>
  <w:style w:type="paragraph" w:customStyle="1" w:styleId="4DF29A9DDF2C4601AB228F5180747E8419">
    <w:name w:val="4DF29A9DDF2C4601AB228F5180747E8419"/>
    <w:rsid w:val="00E37D26"/>
    <w:rPr>
      <w:rFonts w:eastAsiaTheme="minorHAnsi"/>
      <w:lang w:eastAsia="en-US"/>
    </w:rPr>
  </w:style>
  <w:style w:type="paragraph" w:customStyle="1" w:styleId="95ACD5241E1E43E5889E382FFAFA4C7D19">
    <w:name w:val="95ACD5241E1E43E5889E382FFAFA4C7D19"/>
    <w:rsid w:val="00E37D26"/>
    <w:rPr>
      <w:rFonts w:eastAsiaTheme="minorHAnsi"/>
      <w:lang w:eastAsia="en-US"/>
    </w:rPr>
  </w:style>
  <w:style w:type="paragraph" w:customStyle="1" w:styleId="76218EC834BB4DB6BC3BDC6D8250C7E919">
    <w:name w:val="76218EC834BB4DB6BC3BDC6D8250C7E919"/>
    <w:rsid w:val="00E37D26"/>
    <w:rPr>
      <w:rFonts w:eastAsiaTheme="minorHAnsi"/>
      <w:lang w:eastAsia="en-US"/>
    </w:rPr>
  </w:style>
  <w:style w:type="paragraph" w:customStyle="1" w:styleId="D5A69D14E88848D5B3F1AED01A5129BA19">
    <w:name w:val="D5A69D14E88848D5B3F1AED01A5129BA19"/>
    <w:rsid w:val="00E37D26"/>
    <w:rPr>
      <w:rFonts w:eastAsiaTheme="minorHAnsi"/>
      <w:lang w:eastAsia="en-US"/>
    </w:rPr>
  </w:style>
  <w:style w:type="paragraph" w:customStyle="1" w:styleId="3B72AF1CBBF741F3B57CF943D6C6E38419">
    <w:name w:val="3B72AF1CBBF741F3B57CF943D6C6E38419"/>
    <w:rsid w:val="00E37D26"/>
    <w:rPr>
      <w:rFonts w:eastAsiaTheme="minorHAnsi"/>
      <w:lang w:eastAsia="en-US"/>
    </w:rPr>
  </w:style>
  <w:style w:type="paragraph" w:customStyle="1" w:styleId="32BCC21380B0495AB179290903A2489319">
    <w:name w:val="32BCC21380B0495AB179290903A2489319"/>
    <w:rsid w:val="00E37D26"/>
    <w:rPr>
      <w:rFonts w:eastAsiaTheme="minorHAnsi"/>
      <w:lang w:eastAsia="en-US"/>
    </w:rPr>
  </w:style>
  <w:style w:type="paragraph" w:customStyle="1" w:styleId="FDA469338E864AD98F5A825E7CDDAF0919">
    <w:name w:val="FDA469338E864AD98F5A825E7CDDAF0919"/>
    <w:rsid w:val="00E37D26"/>
    <w:rPr>
      <w:rFonts w:eastAsiaTheme="minorHAnsi"/>
      <w:lang w:eastAsia="en-US"/>
    </w:rPr>
  </w:style>
  <w:style w:type="paragraph" w:customStyle="1" w:styleId="E409097CB87D4D4A9E52B5BD18E35D2919">
    <w:name w:val="E409097CB87D4D4A9E52B5BD18E35D2919"/>
    <w:rsid w:val="00E37D26"/>
    <w:rPr>
      <w:rFonts w:eastAsiaTheme="minorHAnsi"/>
      <w:lang w:eastAsia="en-US"/>
    </w:rPr>
  </w:style>
  <w:style w:type="paragraph" w:customStyle="1" w:styleId="CE7AE923A11F4444BE3C8D589503253719">
    <w:name w:val="CE7AE923A11F4444BE3C8D589503253719"/>
    <w:rsid w:val="00E37D26"/>
    <w:rPr>
      <w:rFonts w:eastAsiaTheme="minorHAnsi"/>
      <w:lang w:eastAsia="en-US"/>
    </w:rPr>
  </w:style>
  <w:style w:type="paragraph" w:customStyle="1" w:styleId="DB609079607249E291FC4B840429CDD319">
    <w:name w:val="DB609079607249E291FC4B840429CDD319"/>
    <w:rsid w:val="00E37D26"/>
    <w:rPr>
      <w:rFonts w:eastAsiaTheme="minorHAnsi"/>
      <w:lang w:eastAsia="en-US"/>
    </w:rPr>
  </w:style>
  <w:style w:type="paragraph" w:customStyle="1" w:styleId="8C7573169C694D2998741E5A217AF76219">
    <w:name w:val="8C7573169C694D2998741E5A217AF76219"/>
    <w:rsid w:val="00E37D26"/>
    <w:rPr>
      <w:rFonts w:eastAsiaTheme="minorHAnsi"/>
      <w:lang w:eastAsia="en-US"/>
    </w:rPr>
  </w:style>
  <w:style w:type="paragraph" w:customStyle="1" w:styleId="A7FEE757F1B24B8589851F4F7BFB16D519">
    <w:name w:val="A7FEE757F1B24B8589851F4F7BFB16D519"/>
    <w:rsid w:val="00E37D26"/>
    <w:rPr>
      <w:rFonts w:eastAsiaTheme="minorHAnsi"/>
      <w:lang w:eastAsia="en-US"/>
    </w:rPr>
  </w:style>
  <w:style w:type="paragraph" w:customStyle="1" w:styleId="8B0F02416F234A4B8C8FDEF5993103C019">
    <w:name w:val="8B0F02416F234A4B8C8FDEF5993103C019"/>
    <w:rsid w:val="00E37D26"/>
    <w:rPr>
      <w:rFonts w:eastAsiaTheme="minorHAnsi"/>
      <w:lang w:eastAsia="en-US"/>
    </w:rPr>
  </w:style>
  <w:style w:type="paragraph" w:customStyle="1" w:styleId="C65BA821D50C48CF9CF5AB2CFF9E85FE19">
    <w:name w:val="C65BA821D50C48CF9CF5AB2CFF9E85FE19"/>
    <w:rsid w:val="00E37D26"/>
    <w:rPr>
      <w:rFonts w:eastAsiaTheme="minorHAnsi"/>
      <w:lang w:eastAsia="en-US"/>
    </w:rPr>
  </w:style>
  <w:style w:type="paragraph" w:customStyle="1" w:styleId="9D8BFC61DA9A4D6EBCEA7E8D5CD8192519">
    <w:name w:val="9D8BFC61DA9A4D6EBCEA7E8D5CD8192519"/>
    <w:rsid w:val="00E37D26"/>
    <w:rPr>
      <w:rFonts w:eastAsiaTheme="minorHAnsi"/>
      <w:lang w:eastAsia="en-US"/>
    </w:rPr>
  </w:style>
  <w:style w:type="paragraph" w:customStyle="1" w:styleId="1ACFC54A5EFF423B95BE554FBF944A9B19">
    <w:name w:val="1ACFC54A5EFF423B95BE554FBF944A9B19"/>
    <w:rsid w:val="00E37D26"/>
    <w:rPr>
      <w:rFonts w:eastAsiaTheme="minorHAnsi"/>
      <w:lang w:eastAsia="en-US"/>
    </w:rPr>
  </w:style>
  <w:style w:type="paragraph" w:customStyle="1" w:styleId="BB8AD72A27DE4A58994DA9E5E4E5A50D19">
    <w:name w:val="BB8AD72A27DE4A58994DA9E5E4E5A50D19"/>
    <w:rsid w:val="00E37D26"/>
    <w:rPr>
      <w:rFonts w:eastAsiaTheme="minorHAnsi"/>
      <w:lang w:eastAsia="en-US"/>
    </w:rPr>
  </w:style>
  <w:style w:type="paragraph" w:customStyle="1" w:styleId="F38EFB7D28D843BEBA01D441FD29980619">
    <w:name w:val="F38EFB7D28D843BEBA01D441FD29980619"/>
    <w:rsid w:val="00E37D26"/>
    <w:rPr>
      <w:rFonts w:eastAsiaTheme="minorHAnsi"/>
      <w:lang w:eastAsia="en-US"/>
    </w:rPr>
  </w:style>
  <w:style w:type="paragraph" w:customStyle="1" w:styleId="15D00040528B45518E832A12B8647E7119">
    <w:name w:val="15D00040528B45518E832A12B8647E7119"/>
    <w:rsid w:val="00E37D26"/>
    <w:rPr>
      <w:rFonts w:eastAsiaTheme="minorHAnsi"/>
      <w:lang w:eastAsia="en-US"/>
    </w:rPr>
  </w:style>
  <w:style w:type="paragraph" w:customStyle="1" w:styleId="3DF9431AB3C94C7C924E7A8698428BCF19">
    <w:name w:val="3DF9431AB3C94C7C924E7A8698428BCF19"/>
    <w:rsid w:val="00E37D26"/>
    <w:rPr>
      <w:rFonts w:eastAsiaTheme="minorHAnsi"/>
      <w:lang w:eastAsia="en-US"/>
    </w:rPr>
  </w:style>
  <w:style w:type="paragraph" w:customStyle="1" w:styleId="5921519EEB9C40D3897D8A3959DA05AE19">
    <w:name w:val="5921519EEB9C40D3897D8A3959DA05AE19"/>
    <w:rsid w:val="00E37D26"/>
    <w:rPr>
      <w:rFonts w:eastAsiaTheme="minorHAnsi"/>
      <w:lang w:eastAsia="en-US"/>
    </w:rPr>
  </w:style>
  <w:style w:type="paragraph" w:customStyle="1" w:styleId="DA982B1B10714AAC8429A0987C7F51BB19">
    <w:name w:val="DA982B1B10714AAC8429A0987C7F51BB19"/>
    <w:rsid w:val="00E37D26"/>
    <w:rPr>
      <w:rFonts w:eastAsiaTheme="minorHAnsi"/>
      <w:lang w:eastAsia="en-US"/>
    </w:rPr>
  </w:style>
  <w:style w:type="paragraph" w:customStyle="1" w:styleId="F6AAC37698D74D7DA3F9B098B63DDE2532">
    <w:name w:val="F6AAC37698D74D7DA3F9B098B63DDE2532"/>
    <w:rsid w:val="00E37D26"/>
    <w:rPr>
      <w:rFonts w:eastAsiaTheme="minorHAnsi"/>
      <w:lang w:eastAsia="en-US"/>
    </w:rPr>
  </w:style>
  <w:style w:type="paragraph" w:customStyle="1" w:styleId="CCA5DE0910A74878A949E9410B59D95822">
    <w:name w:val="CCA5DE0910A74878A949E9410B59D95822"/>
    <w:rsid w:val="00E37D26"/>
    <w:rPr>
      <w:rFonts w:eastAsiaTheme="minorHAnsi"/>
      <w:lang w:eastAsia="en-US"/>
    </w:rPr>
  </w:style>
  <w:style w:type="paragraph" w:customStyle="1" w:styleId="7C74D7F1A3184364826811704CB78D2D21">
    <w:name w:val="7C74D7F1A3184364826811704CB78D2D21"/>
    <w:rsid w:val="00E37D26"/>
    <w:rPr>
      <w:rFonts w:eastAsiaTheme="minorHAnsi"/>
      <w:lang w:eastAsia="en-US"/>
    </w:rPr>
  </w:style>
  <w:style w:type="paragraph" w:customStyle="1" w:styleId="4DF29A9DDF2C4601AB228F5180747E8420">
    <w:name w:val="4DF29A9DDF2C4601AB228F5180747E8420"/>
    <w:rsid w:val="00E37D26"/>
    <w:rPr>
      <w:rFonts w:eastAsiaTheme="minorHAnsi"/>
      <w:lang w:eastAsia="en-US"/>
    </w:rPr>
  </w:style>
  <w:style w:type="paragraph" w:customStyle="1" w:styleId="95ACD5241E1E43E5889E382FFAFA4C7D20">
    <w:name w:val="95ACD5241E1E43E5889E382FFAFA4C7D20"/>
    <w:rsid w:val="00E37D26"/>
    <w:rPr>
      <w:rFonts w:eastAsiaTheme="minorHAnsi"/>
      <w:lang w:eastAsia="en-US"/>
    </w:rPr>
  </w:style>
  <w:style w:type="paragraph" w:customStyle="1" w:styleId="76218EC834BB4DB6BC3BDC6D8250C7E920">
    <w:name w:val="76218EC834BB4DB6BC3BDC6D8250C7E920"/>
    <w:rsid w:val="00E37D26"/>
    <w:rPr>
      <w:rFonts w:eastAsiaTheme="minorHAnsi"/>
      <w:lang w:eastAsia="en-US"/>
    </w:rPr>
  </w:style>
  <w:style w:type="paragraph" w:customStyle="1" w:styleId="D5A69D14E88848D5B3F1AED01A5129BA20">
    <w:name w:val="D5A69D14E88848D5B3F1AED01A5129BA20"/>
    <w:rsid w:val="00E37D26"/>
    <w:rPr>
      <w:rFonts w:eastAsiaTheme="minorHAnsi"/>
      <w:lang w:eastAsia="en-US"/>
    </w:rPr>
  </w:style>
  <w:style w:type="paragraph" w:customStyle="1" w:styleId="3B72AF1CBBF741F3B57CF943D6C6E38420">
    <w:name w:val="3B72AF1CBBF741F3B57CF943D6C6E38420"/>
    <w:rsid w:val="00E37D26"/>
    <w:rPr>
      <w:rFonts w:eastAsiaTheme="minorHAnsi"/>
      <w:lang w:eastAsia="en-US"/>
    </w:rPr>
  </w:style>
  <w:style w:type="paragraph" w:customStyle="1" w:styleId="32BCC21380B0495AB179290903A2489320">
    <w:name w:val="32BCC21380B0495AB179290903A2489320"/>
    <w:rsid w:val="00E37D26"/>
    <w:rPr>
      <w:rFonts w:eastAsiaTheme="minorHAnsi"/>
      <w:lang w:eastAsia="en-US"/>
    </w:rPr>
  </w:style>
  <w:style w:type="paragraph" w:customStyle="1" w:styleId="FDA469338E864AD98F5A825E7CDDAF0920">
    <w:name w:val="FDA469338E864AD98F5A825E7CDDAF0920"/>
    <w:rsid w:val="00E37D26"/>
    <w:rPr>
      <w:rFonts w:eastAsiaTheme="minorHAnsi"/>
      <w:lang w:eastAsia="en-US"/>
    </w:rPr>
  </w:style>
  <w:style w:type="paragraph" w:customStyle="1" w:styleId="E409097CB87D4D4A9E52B5BD18E35D2920">
    <w:name w:val="E409097CB87D4D4A9E52B5BD18E35D2920"/>
    <w:rsid w:val="00E37D26"/>
    <w:rPr>
      <w:rFonts w:eastAsiaTheme="minorHAnsi"/>
      <w:lang w:eastAsia="en-US"/>
    </w:rPr>
  </w:style>
  <w:style w:type="paragraph" w:customStyle="1" w:styleId="CE7AE923A11F4444BE3C8D589503253720">
    <w:name w:val="CE7AE923A11F4444BE3C8D589503253720"/>
    <w:rsid w:val="00E37D26"/>
    <w:rPr>
      <w:rFonts w:eastAsiaTheme="minorHAnsi"/>
      <w:lang w:eastAsia="en-US"/>
    </w:rPr>
  </w:style>
  <w:style w:type="paragraph" w:customStyle="1" w:styleId="DB609079607249E291FC4B840429CDD320">
    <w:name w:val="DB609079607249E291FC4B840429CDD320"/>
    <w:rsid w:val="00E37D26"/>
    <w:rPr>
      <w:rFonts w:eastAsiaTheme="minorHAnsi"/>
      <w:lang w:eastAsia="en-US"/>
    </w:rPr>
  </w:style>
  <w:style w:type="paragraph" w:customStyle="1" w:styleId="8C7573169C694D2998741E5A217AF76220">
    <w:name w:val="8C7573169C694D2998741E5A217AF76220"/>
    <w:rsid w:val="00E37D26"/>
    <w:rPr>
      <w:rFonts w:eastAsiaTheme="minorHAnsi"/>
      <w:lang w:eastAsia="en-US"/>
    </w:rPr>
  </w:style>
  <w:style w:type="paragraph" w:customStyle="1" w:styleId="A7FEE757F1B24B8589851F4F7BFB16D520">
    <w:name w:val="A7FEE757F1B24B8589851F4F7BFB16D520"/>
    <w:rsid w:val="00E37D26"/>
    <w:rPr>
      <w:rFonts w:eastAsiaTheme="minorHAnsi"/>
      <w:lang w:eastAsia="en-US"/>
    </w:rPr>
  </w:style>
  <w:style w:type="paragraph" w:customStyle="1" w:styleId="8B0F02416F234A4B8C8FDEF5993103C020">
    <w:name w:val="8B0F02416F234A4B8C8FDEF5993103C020"/>
    <w:rsid w:val="00E37D26"/>
    <w:rPr>
      <w:rFonts w:eastAsiaTheme="minorHAnsi"/>
      <w:lang w:eastAsia="en-US"/>
    </w:rPr>
  </w:style>
  <w:style w:type="paragraph" w:customStyle="1" w:styleId="C65BA821D50C48CF9CF5AB2CFF9E85FE20">
    <w:name w:val="C65BA821D50C48CF9CF5AB2CFF9E85FE20"/>
    <w:rsid w:val="00E37D26"/>
    <w:rPr>
      <w:rFonts w:eastAsiaTheme="minorHAnsi"/>
      <w:lang w:eastAsia="en-US"/>
    </w:rPr>
  </w:style>
  <w:style w:type="paragraph" w:customStyle="1" w:styleId="9D8BFC61DA9A4D6EBCEA7E8D5CD8192520">
    <w:name w:val="9D8BFC61DA9A4D6EBCEA7E8D5CD8192520"/>
    <w:rsid w:val="00E37D26"/>
    <w:rPr>
      <w:rFonts w:eastAsiaTheme="minorHAnsi"/>
      <w:lang w:eastAsia="en-US"/>
    </w:rPr>
  </w:style>
  <w:style w:type="paragraph" w:customStyle="1" w:styleId="1ACFC54A5EFF423B95BE554FBF944A9B20">
    <w:name w:val="1ACFC54A5EFF423B95BE554FBF944A9B20"/>
    <w:rsid w:val="00E37D26"/>
    <w:rPr>
      <w:rFonts w:eastAsiaTheme="minorHAnsi"/>
      <w:lang w:eastAsia="en-US"/>
    </w:rPr>
  </w:style>
  <w:style w:type="paragraph" w:customStyle="1" w:styleId="BB8AD72A27DE4A58994DA9E5E4E5A50D20">
    <w:name w:val="BB8AD72A27DE4A58994DA9E5E4E5A50D20"/>
    <w:rsid w:val="00E37D26"/>
    <w:rPr>
      <w:rFonts w:eastAsiaTheme="minorHAnsi"/>
      <w:lang w:eastAsia="en-US"/>
    </w:rPr>
  </w:style>
  <w:style w:type="paragraph" w:customStyle="1" w:styleId="F38EFB7D28D843BEBA01D441FD29980620">
    <w:name w:val="F38EFB7D28D843BEBA01D441FD29980620"/>
    <w:rsid w:val="00E37D26"/>
    <w:rPr>
      <w:rFonts w:eastAsiaTheme="minorHAnsi"/>
      <w:lang w:eastAsia="en-US"/>
    </w:rPr>
  </w:style>
  <w:style w:type="paragraph" w:customStyle="1" w:styleId="15D00040528B45518E832A12B8647E7120">
    <w:name w:val="15D00040528B45518E832A12B8647E7120"/>
    <w:rsid w:val="00E37D26"/>
    <w:rPr>
      <w:rFonts w:eastAsiaTheme="minorHAnsi"/>
      <w:lang w:eastAsia="en-US"/>
    </w:rPr>
  </w:style>
  <w:style w:type="paragraph" w:customStyle="1" w:styleId="3DF9431AB3C94C7C924E7A8698428BCF20">
    <w:name w:val="3DF9431AB3C94C7C924E7A8698428BCF20"/>
    <w:rsid w:val="00E37D26"/>
    <w:rPr>
      <w:rFonts w:eastAsiaTheme="minorHAnsi"/>
      <w:lang w:eastAsia="en-US"/>
    </w:rPr>
  </w:style>
  <w:style w:type="paragraph" w:customStyle="1" w:styleId="5921519EEB9C40D3897D8A3959DA05AE20">
    <w:name w:val="5921519EEB9C40D3897D8A3959DA05AE20"/>
    <w:rsid w:val="00E37D26"/>
    <w:rPr>
      <w:rFonts w:eastAsiaTheme="minorHAnsi"/>
      <w:lang w:eastAsia="en-US"/>
    </w:rPr>
  </w:style>
  <w:style w:type="paragraph" w:customStyle="1" w:styleId="DA982B1B10714AAC8429A0987C7F51BB20">
    <w:name w:val="DA982B1B10714AAC8429A0987C7F51BB20"/>
    <w:rsid w:val="00E37D26"/>
    <w:rPr>
      <w:rFonts w:eastAsiaTheme="minorHAnsi"/>
      <w:lang w:eastAsia="en-US"/>
    </w:rPr>
  </w:style>
  <w:style w:type="paragraph" w:customStyle="1" w:styleId="F6AAC37698D74D7DA3F9B098B63DDE2533">
    <w:name w:val="F6AAC37698D74D7DA3F9B098B63DDE2533"/>
    <w:rsid w:val="00E37D26"/>
    <w:rPr>
      <w:rFonts w:eastAsiaTheme="minorHAnsi"/>
      <w:lang w:eastAsia="en-US"/>
    </w:rPr>
  </w:style>
  <w:style w:type="paragraph" w:customStyle="1" w:styleId="CCA5DE0910A74878A949E9410B59D95823">
    <w:name w:val="CCA5DE0910A74878A949E9410B59D95823"/>
    <w:rsid w:val="00E37D26"/>
    <w:rPr>
      <w:rFonts w:eastAsiaTheme="minorHAnsi"/>
      <w:lang w:eastAsia="en-US"/>
    </w:rPr>
  </w:style>
  <w:style w:type="paragraph" w:customStyle="1" w:styleId="7C74D7F1A3184364826811704CB78D2D22">
    <w:name w:val="7C74D7F1A3184364826811704CB78D2D22"/>
    <w:rsid w:val="00E37D26"/>
    <w:rPr>
      <w:rFonts w:eastAsiaTheme="minorHAnsi"/>
      <w:lang w:eastAsia="en-US"/>
    </w:rPr>
  </w:style>
  <w:style w:type="paragraph" w:customStyle="1" w:styleId="4DF29A9DDF2C4601AB228F5180747E8421">
    <w:name w:val="4DF29A9DDF2C4601AB228F5180747E8421"/>
    <w:rsid w:val="00E37D26"/>
    <w:rPr>
      <w:rFonts w:eastAsiaTheme="minorHAnsi"/>
      <w:lang w:eastAsia="en-US"/>
    </w:rPr>
  </w:style>
  <w:style w:type="paragraph" w:customStyle="1" w:styleId="95ACD5241E1E43E5889E382FFAFA4C7D21">
    <w:name w:val="95ACD5241E1E43E5889E382FFAFA4C7D21"/>
    <w:rsid w:val="00E37D26"/>
    <w:rPr>
      <w:rFonts w:eastAsiaTheme="minorHAnsi"/>
      <w:lang w:eastAsia="en-US"/>
    </w:rPr>
  </w:style>
  <w:style w:type="paragraph" w:customStyle="1" w:styleId="76218EC834BB4DB6BC3BDC6D8250C7E921">
    <w:name w:val="76218EC834BB4DB6BC3BDC6D8250C7E921"/>
    <w:rsid w:val="00E37D26"/>
    <w:rPr>
      <w:rFonts w:eastAsiaTheme="minorHAnsi"/>
      <w:lang w:eastAsia="en-US"/>
    </w:rPr>
  </w:style>
  <w:style w:type="paragraph" w:customStyle="1" w:styleId="D5A69D14E88848D5B3F1AED01A5129BA21">
    <w:name w:val="D5A69D14E88848D5B3F1AED01A5129BA21"/>
    <w:rsid w:val="00E37D26"/>
    <w:rPr>
      <w:rFonts w:eastAsiaTheme="minorHAnsi"/>
      <w:lang w:eastAsia="en-US"/>
    </w:rPr>
  </w:style>
  <w:style w:type="paragraph" w:customStyle="1" w:styleId="3B72AF1CBBF741F3B57CF943D6C6E38421">
    <w:name w:val="3B72AF1CBBF741F3B57CF943D6C6E38421"/>
    <w:rsid w:val="00E37D26"/>
    <w:rPr>
      <w:rFonts w:eastAsiaTheme="minorHAnsi"/>
      <w:lang w:eastAsia="en-US"/>
    </w:rPr>
  </w:style>
  <w:style w:type="paragraph" w:customStyle="1" w:styleId="32BCC21380B0495AB179290903A2489321">
    <w:name w:val="32BCC21380B0495AB179290903A2489321"/>
    <w:rsid w:val="00E37D26"/>
    <w:rPr>
      <w:rFonts w:eastAsiaTheme="minorHAnsi"/>
      <w:lang w:eastAsia="en-US"/>
    </w:rPr>
  </w:style>
  <w:style w:type="paragraph" w:customStyle="1" w:styleId="FDA469338E864AD98F5A825E7CDDAF0921">
    <w:name w:val="FDA469338E864AD98F5A825E7CDDAF0921"/>
    <w:rsid w:val="00E37D26"/>
    <w:rPr>
      <w:rFonts w:eastAsiaTheme="minorHAnsi"/>
      <w:lang w:eastAsia="en-US"/>
    </w:rPr>
  </w:style>
  <w:style w:type="paragraph" w:customStyle="1" w:styleId="E409097CB87D4D4A9E52B5BD18E35D2921">
    <w:name w:val="E409097CB87D4D4A9E52B5BD18E35D2921"/>
    <w:rsid w:val="00E37D26"/>
    <w:rPr>
      <w:rFonts w:eastAsiaTheme="minorHAnsi"/>
      <w:lang w:eastAsia="en-US"/>
    </w:rPr>
  </w:style>
  <w:style w:type="paragraph" w:customStyle="1" w:styleId="CE7AE923A11F4444BE3C8D589503253721">
    <w:name w:val="CE7AE923A11F4444BE3C8D589503253721"/>
    <w:rsid w:val="00E37D26"/>
    <w:rPr>
      <w:rFonts w:eastAsiaTheme="minorHAnsi"/>
      <w:lang w:eastAsia="en-US"/>
    </w:rPr>
  </w:style>
  <w:style w:type="paragraph" w:customStyle="1" w:styleId="DB609079607249E291FC4B840429CDD321">
    <w:name w:val="DB609079607249E291FC4B840429CDD321"/>
    <w:rsid w:val="00E37D26"/>
    <w:rPr>
      <w:rFonts w:eastAsiaTheme="minorHAnsi"/>
      <w:lang w:eastAsia="en-US"/>
    </w:rPr>
  </w:style>
  <w:style w:type="paragraph" w:customStyle="1" w:styleId="8C7573169C694D2998741E5A217AF76221">
    <w:name w:val="8C7573169C694D2998741E5A217AF76221"/>
    <w:rsid w:val="00E37D26"/>
    <w:rPr>
      <w:rFonts w:eastAsiaTheme="minorHAnsi"/>
      <w:lang w:eastAsia="en-US"/>
    </w:rPr>
  </w:style>
  <w:style w:type="paragraph" w:customStyle="1" w:styleId="A7FEE757F1B24B8589851F4F7BFB16D521">
    <w:name w:val="A7FEE757F1B24B8589851F4F7BFB16D521"/>
    <w:rsid w:val="00E37D26"/>
    <w:rPr>
      <w:rFonts w:eastAsiaTheme="minorHAnsi"/>
      <w:lang w:eastAsia="en-US"/>
    </w:rPr>
  </w:style>
  <w:style w:type="paragraph" w:customStyle="1" w:styleId="8B0F02416F234A4B8C8FDEF5993103C021">
    <w:name w:val="8B0F02416F234A4B8C8FDEF5993103C021"/>
    <w:rsid w:val="00E37D26"/>
    <w:rPr>
      <w:rFonts w:eastAsiaTheme="minorHAnsi"/>
      <w:lang w:eastAsia="en-US"/>
    </w:rPr>
  </w:style>
  <w:style w:type="paragraph" w:customStyle="1" w:styleId="C65BA821D50C48CF9CF5AB2CFF9E85FE21">
    <w:name w:val="C65BA821D50C48CF9CF5AB2CFF9E85FE21"/>
    <w:rsid w:val="00E37D26"/>
    <w:rPr>
      <w:rFonts w:eastAsiaTheme="minorHAnsi"/>
      <w:lang w:eastAsia="en-US"/>
    </w:rPr>
  </w:style>
  <w:style w:type="paragraph" w:customStyle="1" w:styleId="9D8BFC61DA9A4D6EBCEA7E8D5CD8192521">
    <w:name w:val="9D8BFC61DA9A4D6EBCEA7E8D5CD8192521"/>
    <w:rsid w:val="00E37D26"/>
    <w:rPr>
      <w:rFonts w:eastAsiaTheme="minorHAnsi"/>
      <w:lang w:eastAsia="en-US"/>
    </w:rPr>
  </w:style>
  <w:style w:type="paragraph" w:customStyle="1" w:styleId="1ACFC54A5EFF423B95BE554FBF944A9B21">
    <w:name w:val="1ACFC54A5EFF423B95BE554FBF944A9B21"/>
    <w:rsid w:val="00E37D26"/>
    <w:rPr>
      <w:rFonts w:eastAsiaTheme="minorHAnsi"/>
      <w:lang w:eastAsia="en-US"/>
    </w:rPr>
  </w:style>
  <w:style w:type="paragraph" w:customStyle="1" w:styleId="BB8AD72A27DE4A58994DA9E5E4E5A50D21">
    <w:name w:val="BB8AD72A27DE4A58994DA9E5E4E5A50D21"/>
    <w:rsid w:val="00E37D26"/>
    <w:rPr>
      <w:rFonts w:eastAsiaTheme="minorHAnsi"/>
      <w:lang w:eastAsia="en-US"/>
    </w:rPr>
  </w:style>
  <w:style w:type="paragraph" w:customStyle="1" w:styleId="F38EFB7D28D843BEBA01D441FD29980621">
    <w:name w:val="F38EFB7D28D843BEBA01D441FD29980621"/>
    <w:rsid w:val="00E37D26"/>
    <w:rPr>
      <w:rFonts w:eastAsiaTheme="minorHAnsi"/>
      <w:lang w:eastAsia="en-US"/>
    </w:rPr>
  </w:style>
  <w:style w:type="paragraph" w:customStyle="1" w:styleId="15D00040528B45518E832A12B8647E7121">
    <w:name w:val="15D00040528B45518E832A12B8647E7121"/>
    <w:rsid w:val="00E37D26"/>
    <w:rPr>
      <w:rFonts w:eastAsiaTheme="minorHAnsi"/>
      <w:lang w:eastAsia="en-US"/>
    </w:rPr>
  </w:style>
  <w:style w:type="paragraph" w:customStyle="1" w:styleId="3DF9431AB3C94C7C924E7A8698428BCF21">
    <w:name w:val="3DF9431AB3C94C7C924E7A8698428BCF21"/>
    <w:rsid w:val="00E37D26"/>
    <w:rPr>
      <w:rFonts w:eastAsiaTheme="minorHAnsi"/>
      <w:lang w:eastAsia="en-US"/>
    </w:rPr>
  </w:style>
  <w:style w:type="paragraph" w:customStyle="1" w:styleId="5921519EEB9C40D3897D8A3959DA05AE21">
    <w:name w:val="5921519EEB9C40D3897D8A3959DA05AE21"/>
    <w:rsid w:val="00E37D26"/>
    <w:rPr>
      <w:rFonts w:eastAsiaTheme="minorHAnsi"/>
      <w:lang w:eastAsia="en-US"/>
    </w:rPr>
  </w:style>
  <w:style w:type="paragraph" w:customStyle="1" w:styleId="DA982B1B10714AAC8429A0987C7F51BB21">
    <w:name w:val="DA982B1B10714AAC8429A0987C7F51BB21"/>
    <w:rsid w:val="00E37D26"/>
    <w:rPr>
      <w:rFonts w:eastAsiaTheme="minorHAnsi"/>
      <w:lang w:eastAsia="en-US"/>
    </w:rPr>
  </w:style>
  <w:style w:type="paragraph" w:customStyle="1" w:styleId="F6AAC37698D74D7DA3F9B098B63DDE2534">
    <w:name w:val="F6AAC37698D74D7DA3F9B098B63DDE2534"/>
    <w:rsid w:val="00E37D26"/>
    <w:rPr>
      <w:rFonts w:eastAsiaTheme="minorHAnsi"/>
      <w:lang w:eastAsia="en-US"/>
    </w:rPr>
  </w:style>
  <w:style w:type="paragraph" w:customStyle="1" w:styleId="CCA5DE0910A74878A949E9410B59D95824">
    <w:name w:val="CCA5DE0910A74878A949E9410B59D95824"/>
    <w:rsid w:val="00E37D26"/>
    <w:rPr>
      <w:rFonts w:eastAsiaTheme="minorHAnsi"/>
      <w:lang w:eastAsia="en-US"/>
    </w:rPr>
  </w:style>
  <w:style w:type="paragraph" w:customStyle="1" w:styleId="7C74D7F1A3184364826811704CB78D2D23">
    <w:name w:val="7C74D7F1A3184364826811704CB78D2D23"/>
    <w:rsid w:val="00E37D26"/>
    <w:rPr>
      <w:rFonts w:eastAsiaTheme="minorHAnsi"/>
      <w:lang w:eastAsia="en-US"/>
    </w:rPr>
  </w:style>
  <w:style w:type="paragraph" w:customStyle="1" w:styleId="4DF29A9DDF2C4601AB228F5180747E8422">
    <w:name w:val="4DF29A9DDF2C4601AB228F5180747E8422"/>
    <w:rsid w:val="00E37D26"/>
    <w:rPr>
      <w:rFonts w:eastAsiaTheme="minorHAnsi"/>
      <w:lang w:eastAsia="en-US"/>
    </w:rPr>
  </w:style>
  <w:style w:type="paragraph" w:customStyle="1" w:styleId="95ACD5241E1E43E5889E382FFAFA4C7D22">
    <w:name w:val="95ACD5241E1E43E5889E382FFAFA4C7D22"/>
    <w:rsid w:val="00E37D26"/>
    <w:rPr>
      <w:rFonts w:eastAsiaTheme="minorHAnsi"/>
      <w:lang w:eastAsia="en-US"/>
    </w:rPr>
  </w:style>
  <w:style w:type="paragraph" w:customStyle="1" w:styleId="76218EC834BB4DB6BC3BDC6D8250C7E922">
    <w:name w:val="76218EC834BB4DB6BC3BDC6D8250C7E922"/>
    <w:rsid w:val="00E37D26"/>
    <w:rPr>
      <w:rFonts w:eastAsiaTheme="minorHAnsi"/>
      <w:lang w:eastAsia="en-US"/>
    </w:rPr>
  </w:style>
  <w:style w:type="paragraph" w:customStyle="1" w:styleId="D5A69D14E88848D5B3F1AED01A5129BA22">
    <w:name w:val="D5A69D14E88848D5B3F1AED01A5129BA22"/>
    <w:rsid w:val="00E37D26"/>
    <w:rPr>
      <w:rFonts w:eastAsiaTheme="minorHAnsi"/>
      <w:lang w:eastAsia="en-US"/>
    </w:rPr>
  </w:style>
  <w:style w:type="paragraph" w:customStyle="1" w:styleId="3B72AF1CBBF741F3B57CF943D6C6E38422">
    <w:name w:val="3B72AF1CBBF741F3B57CF943D6C6E38422"/>
    <w:rsid w:val="00E37D26"/>
    <w:rPr>
      <w:rFonts w:eastAsiaTheme="minorHAnsi"/>
      <w:lang w:eastAsia="en-US"/>
    </w:rPr>
  </w:style>
  <w:style w:type="paragraph" w:customStyle="1" w:styleId="32BCC21380B0495AB179290903A2489322">
    <w:name w:val="32BCC21380B0495AB179290903A2489322"/>
    <w:rsid w:val="00E37D26"/>
    <w:rPr>
      <w:rFonts w:eastAsiaTheme="minorHAnsi"/>
      <w:lang w:eastAsia="en-US"/>
    </w:rPr>
  </w:style>
  <w:style w:type="paragraph" w:customStyle="1" w:styleId="FDA469338E864AD98F5A825E7CDDAF0922">
    <w:name w:val="FDA469338E864AD98F5A825E7CDDAF0922"/>
    <w:rsid w:val="00E37D26"/>
    <w:rPr>
      <w:rFonts w:eastAsiaTheme="minorHAnsi"/>
      <w:lang w:eastAsia="en-US"/>
    </w:rPr>
  </w:style>
  <w:style w:type="paragraph" w:customStyle="1" w:styleId="E409097CB87D4D4A9E52B5BD18E35D2922">
    <w:name w:val="E409097CB87D4D4A9E52B5BD18E35D2922"/>
    <w:rsid w:val="00E37D26"/>
    <w:rPr>
      <w:rFonts w:eastAsiaTheme="minorHAnsi"/>
      <w:lang w:eastAsia="en-US"/>
    </w:rPr>
  </w:style>
  <w:style w:type="paragraph" w:customStyle="1" w:styleId="CE7AE923A11F4444BE3C8D589503253722">
    <w:name w:val="CE7AE923A11F4444BE3C8D589503253722"/>
    <w:rsid w:val="00E37D26"/>
    <w:rPr>
      <w:rFonts w:eastAsiaTheme="minorHAnsi"/>
      <w:lang w:eastAsia="en-US"/>
    </w:rPr>
  </w:style>
  <w:style w:type="paragraph" w:customStyle="1" w:styleId="DB609079607249E291FC4B840429CDD322">
    <w:name w:val="DB609079607249E291FC4B840429CDD322"/>
    <w:rsid w:val="00E37D26"/>
    <w:rPr>
      <w:rFonts w:eastAsiaTheme="minorHAnsi"/>
      <w:lang w:eastAsia="en-US"/>
    </w:rPr>
  </w:style>
  <w:style w:type="paragraph" w:customStyle="1" w:styleId="8C7573169C694D2998741E5A217AF76222">
    <w:name w:val="8C7573169C694D2998741E5A217AF76222"/>
    <w:rsid w:val="00E37D26"/>
    <w:rPr>
      <w:rFonts w:eastAsiaTheme="minorHAnsi"/>
      <w:lang w:eastAsia="en-US"/>
    </w:rPr>
  </w:style>
  <w:style w:type="paragraph" w:customStyle="1" w:styleId="A7FEE757F1B24B8589851F4F7BFB16D522">
    <w:name w:val="A7FEE757F1B24B8589851F4F7BFB16D522"/>
    <w:rsid w:val="00E37D26"/>
    <w:rPr>
      <w:rFonts w:eastAsiaTheme="minorHAnsi"/>
      <w:lang w:eastAsia="en-US"/>
    </w:rPr>
  </w:style>
  <w:style w:type="paragraph" w:customStyle="1" w:styleId="8B0F02416F234A4B8C8FDEF5993103C022">
    <w:name w:val="8B0F02416F234A4B8C8FDEF5993103C022"/>
    <w:rsid w:val="00E37D26"/>
    <w:rPr>
      <w:rFonts w:eastAsiaTheme="minorHAnsi"/>
      <w:lang w:eastAsia="en-US"/>
    </w:rPr>
  </w:style>
  <w:style w:type="paragraph" w:customStyle="1" w:styleId="C65BA821D50C48CF9CF5AB2CFF9E85FE22">
    <w:name w:val="C65BA821D50C48CF9CF5AB2CFF9E85FE22"/>
    <w:rsid w:val="00E37D26"/>
    <w:rPr>
      <w:rFonts w:eastAsiaTheme="minorHAnsi"/>
      <w:lang w:eastAsia="en-US"/>
    </w:rPr>
  </w:style>
  <w:style w:type="paragraph" w:customStyle="1" w:styleId="9D8BFC61DA9A4D6EBCEA7E8D5CD8192522">
    <w:name w:val="9D8BFC61DA9A4D6EBCEA7E8D5CD8192522"/>
    <w:rsid w:val="00E37D26"/>
    <w:rPr>
      <w:rFonts w:eastAsiaTheme="minorHAnsi"/>
      <w:lang w:eastAsia="en-US"/>
    </w:rPr>
  </w:style>
  <w:style w:type="paragraph" w:customStyle="1" w:styleId="1ACFC54A5EFF423B95BE554FBF944A9B22">
    <w:name w:val="1ACFC54A5EFF423B95BE554FBF944A9B22"/>
    <w:rsid w:val="00E37D26"/>
    <w:rPr>
      <w:rFonts w:eastAsiaTheme="minorHAnsi"/>
      <w:lang w:eastAsia="en-US"/>
    </w:rPr>
  </w:style>
  <w:style w:type="paragraph" w:customStyle="1" w:styleId="BB8AD72A27DE4A58994DA9E5E4E5A50D22">
    <w:name w:val="BB8AD72A27DE4A58994DA9E5E4E5A50D22"/>
    <w:rsid w:val="00E37D26"/>
    <w:rPr>
      <w:rFonts w:eastAsiaTheme="minorHAnsi"/>
      <w:lang w:eastAsia="en-US"/>
    </w:rPr>
  </w:style>
  <w:style w:type="paragraph" w:customStyle="1" w:styleId="F38EFB7D28D843BEBA01D441FD29980622">
    <w:name w:val="F38EFB7D28D843BEBA01D441FD29980622"/>
    <w:rsid w:val="00E37D26"/>
    <w:rPr>
      <w:rFonts w:eastAsiaTheme="minorHAnsi"/>
      <w:lang w:eastAsia="en-US"/>
    </w:rPr>
  </w:style>
  <w:style w:type="paragraph" w:customStyle="1" w:styleId="15D00040528B45518E832A12B8647E7122">
    <w:name w:val="15D00040528B45518E832A12B8647E7122"/>
    <w:rsid w:val="00E37D26"/>
    <w:rPr>
      <w:rFonts w:eastAsiaTheme="minorHAnsi"/>
      <w:lang w:eastAsia="en-US"/>
    </w:rPr>
  </w:style>
  <w:style w:type="paragraph" w:customStyle="1" w:styleId="3DF9431AB3C94C7C924E7A8698428BCF22">
    <w:name w:val="3DF9431AB3C94C7C924E7A8698428BCF22"/>
    <w:rsid w:val="00E37D26"/>
    <w:rPr>
      <w:rFonts w:eastAsiaTheme="minorHAnsi"/>
      <w:lang w:eastAsia="en-US"/>
    </w:rPr>
  </w:style>
  <w:style w:type="paragraph" w:customStyle="1" w:styleId="5921519EEB9C40D3897D8A3959DA05AE22">
    <w:name w:val="5921519EEB9C40D3897D8A3959DA05AE22"/>
    <w:rsid w:val="00E37D26"/>
    <w:rPr>
      <w:rFonts w:eastAsiaTheme="minorHAnsi"/>
      <w:lang w:eastAsia="en-US"/>
    </w:rPr>
  </w:style>
  <w:style w:type="paragraph" w:customStyle="1" w:styleId="DA982B1B10714AAC8429A0987C7F51BB22">
    <w:name w:val="DA982B1B10714AAC8429A0987C7F51BB22"/>
    <w:rsid w:val="00E37D26"/>
    <w:rPr>
      <w:rFonts w:eastAsiaTheme="minorHAnsi"/>
      <w:lang w:eastAsia="en-US"/>
    </w:rPr>
  </w:style>
  <w:style w:type="paragraph" w:customStyle="1" w:styleId="F6AAC37698D74D7DA3F9B098B63DDE2535">
    <w:name w:val="F6AAC37698D74D7DA3F9B098B63DDE2535"/>
    <w:rsid w:val="00E37D26"/>
    <w:rPr>
      <w:rFonts w:eastAsiaTheme="minorHAnsi"/>
      <w:lang w:eastAsia="en-US"/>
    </w:rPr>
  </w:style>
  <w:style w:type="paragraph" w:customStyle="1" w:styleId="CCA5DE0910A74878A949E9410B59D95825">
    <w:name w:val="CCA5DE0910A74878A949E9410B59D95825"/>
    <w:rsid w:val="00E37D26"/>
    <w:rPr>
      <w:rFonts w:eastAsiaTheme="minorHAnsi"/>
      <w:lang w:eastAsia="en-US"/>
    </w:rPr>
  </w:style>
  <w:style w:type="paragraph" w:customStyle="1" w:styleId="7C74D7F1A3184364826811704CB78D2D24">
    <w:name w:val="7C74D7F1A3184364826811704CB78D2D24"/>
    <w:rsid w:val="00E37D26"/>
    <w:rPr>
      <w:rFonts w:eastAsiaTheme="minorHAnsi"/>
      <w:lang w:eastAsia="en-US"/>
    </w:rPr>
  </w:style>
  <w:style w:type="paragraph" w:customStyle="1" w:styleId="4DF29A9DDF2C4601AB228F5180747E8423">
    <w:name w:val="4DF29A9DDF2C4601AB228F5180747E8423"/>
    <w:rsid w:val="00E37D26"/>
    <w:rPr>
      <w:rFonts w:eastAsiaTheme="minorHAnsi"/>
      <w:lang w:eastAsia="en-US"/>
    </w:rPr>
  </w:style>
  <w:style w:type="paragraph" w:customStyle="1" w:styleId="95ACD5241E1E43E5889E382FFAFA4C7D23">
    <w:name w:val="95ACD5241E1E43E5889E382FFAFA4C7D23"/>
    <w:rsid w:val="00E37D26"/>
    <w:rPr>
      <w:rFonts w:eastAsiaTheme="minorHAnsi"/>
      <w:lang w:eastAsia="en-US"/>
    </w:rPr>
  </w:style>
  <w:style w:type="paragraph" w:customStyle="1" w:styleId="76218EC834BB4DB6BC3BDC6D8250C7E923">
    <w:name w:val="76218EC834BB4DB6BC3BDC6D8250C7E923"/>
    <w:rsid w:val="00E37D26"/>
    <w:rPr>
      <w:rFonts w:eastAsiaTheme="minorHAnsi"/>
      <w:lang w:eastAsia="en-US"/>
    </w:rPr>
  </w:style>
  <w:style w:type="paragraph" w:customStyle="1" w:styleId="D5A69D14E88848D5B3F1AED01A5129BA23">
    <w:name w:val="D5A69D14E88848D5B3F1AED01A5129BA23"/>
    <w:rsid w:val="00E37D26"/>
    <w:rPr>
      <w:rFonts w:eastAsiaTheme="minorHAnsi"/>
      <w:lang w:eastAsia="en-US"/>
    </w:rPr>
  </w:style>
  <w:style w:type="paragraph" w:customStyle="1" w:styleId="3B72AF1CBBF741F3B57CF943D6C6E38423">
    <w:name w:val="3B72AF1CBBF741F3B57CF943D6C6E38423"/>
    <w:rsid w:val="00E37D26"/>
    <w:rPr>
      <w:rFonts w:eastAsiaTheme="minorHAnsi"/>
      <w:lang w:eastAsia="en-US"/>
    </w:rPr>
  </w:style>
  <w:style w:type="paragraph" w:customStyle="1" w:styleId="32BCC21380B0495AB179290903A2489323">
    <w:name w:val="32BCC21380B0495AB179290903A2489323"/>
    <w:rsid w:val="00E37D26"/>
    <w:rPr>
      <w:rFonts w:eastAsiaTheme="minorHAnsi"/>
      <w:lang w:eastAsia="en-US"/>
    </w:rPr>
  </w:style>
  <w:style w:type="paragraph" w:customStyle="1" w:styleId="FDA469338E864AD98F5A825E7CDDAF0923">
    <w:name w:val="FDA469338E864AD98F5A825E7CDDAF0923"/>
    <w:rsid w:val="00E37D26"/>
    <w:rPr>
      <w:rFonts w:eastAsiaTheme="minorHAnsi"/>
      <w:lang w:eastAsia="en-US"/>
    </w:rPr>
  </w:style>
  <w:style w:type="paragraph" w:customStyle="1" w:styleId="E409097CB87D4D4A9E52B5BD18E35D2923">
    <w:name w:val="E409097CB87D4D4A9E52B5BD18E35D2923"/>
    <w:rsid w:val="00E37D26"/>
    <w:rPr>
      <w:rFonts w:eastAsiaTheme="minorHAnsi"/>
      <w:lang w:eastAsia="en-US"/>
    </w:rPr>
  </w:style>
  <w:style w:type="paragraph" w:customStyle="1" w:styleId="CE7AE923A11F4444BE3C8D589503253723">
    <w:name w:val="CE7AE923A11F4444BE3C8D589503253723"/>
    <w:rsid w:val="00E37D26"/>
    <w:rPr>
      <w:rFonts w:eastAsiaTheme="minorHAnsi"/>
      <w:lang w:eastAsia="en-US"/>
    </w:rPr>
  </w:style>
  <w:style w:type="paragraph" w:customStyle="1" w:styleId="DB609079607249E291FC4B840429CDD323">
    <w:name w:val="DB609079607249E291FC4B840429CDD323"/>
    <w:rsid w:val="00E37D26"/>
    <w:rPr>
      <w:rFonts w:eastAsiaTheme="minorHAnsi"/>
      <w:lang w:eastAsia="en-US"/>
    </w:rPr>
  </w:style>
  <w:style w:type="paragraph" w:customStyle="1" w:styleId="8C7573169C694D2998741E5A217AF76223">
    <w:name w:val="8C7573169C694D2998741E5A217AF76223"/>
    <w:rsid w:val="00E37D26"/>
    <w:rPr>
      <w:rFonts w:eastAsiaTheme="minorHAnsi"/>
      <w:lang w:eastAsia="en-US"/>
    </w:rPr>
  </w:style>
  <w:style w:type="paragraph" w:customStyle="1" w:styleId="A7FEE757F1B24B8589851F4F7BFB16D523">
    <w:name w:val="A7FEE757F1B24B8589851F4F7BFB16D523"/>
    <w:rsid w:val="00E37D26"/>
    <w:rPr>
      <w:rFonts w:eastAsiaTheme="minorHAnsi"/>
      <w:lang w:eastAsia="en-US"/>
    </w:rPr>
  </w:style>
  <w:style w:type="paragraph" w:customStyle="1" w:styleId="8B0F02416F234A4B8C8FDEF5993103C023">
    <w:name w:val="8B0F02416F234A4B8C8FDEF5993103C023"/>
    <w:rsid w:val="00E37D26"/>
    <w:rPr>
      <w:rFonts w:eastAsiaTheme="minorHAnsi"/>
      <w:lang w:eastAsia="en-US"/>
    </w:rPr>
  </w:style>
  <w:style w:type="paragraph" w:customStyle="1" w:styleId="C65BA821D50C48CF9CF5AB2CFF9E85FE23">
    <w:name w:val="C65BA821D50C48CF9CF5AB2CFF9E85FE23"/>
    <w:rsid w:val="00E37D26"/>
    <w:rPr>
      <w:rFonts w:eastAsiaTheme="minorHAnsi"/>
      <w:lang w:eastAsia="en-US"/>
    </w:rPr>
  </w:style>
  <w:style w:type="paragraph" w:customStyle="1" w:styleId="9D8BFC61DA9A4D6EBCEA7E8D5CD8192523">
    <w:name w:val="9D8BFC61DA9A4D6EBCEA7E8D5CD8192523"/>
    <w:rsid w:val="00E37D26"/>
    <w:rPr>
      <w:rFonts w:eastAsiaTheme="minorHAnsi"/>
      <w:lang w:eastAsia="en-US"/>
    </w:rPr>
  </w:style>
  <w:style w:type="paragraph" w:customStyle="1" w:styleId="1ACFC54A5EFF423B95BE554FBF944A9B23">
    <w:name w:val="1ACFC54A5EFF423B95BE554FBF944A9B23"/>
    <w:rsid w:val="00E37D26"/>
    <w:rPr>
      <w:rFonts w:eastAsiaTheme="minorHAnsi"/>
      <w:lang w:eastAsia="en-US"/>
    </w:rPr>
  </w:style>
  <w:style w:type="paragraph" w:customStyle="1" w:styleId="BB8AD72A27DE4A58994DA9E5E4E5A50D23">
    <w:name w:val="BB8AD72A27DE4A58994DA9E5E4E5A50D23"/>
    <w:rsid w:val="00E37D26"/>
    <w:rPr>
      <w:rFonts w:eastAsiaTheme="minorHAnsi"/>
      <w:lang w:eastAsia="en-US"/>
    </w:rPr>
  </w:style>
  <w:style w:type="paragraph" w:customStyle="1" w:styleId="F38EFB7D28D843BEBA01D441FD29980623">
    <w:name w:val="F38EFB7D28D843BEBA01D441FD29980623"/>
    <w:rsid w:val="00E37D26"/>
    <w:rPr>
      <w:rFonts w:eastAsiaTheme="minorHAnsi"/>
      <w:lang w:eastAsia="en-US"/>
    </w:rPr>
  </w:style>
  <w:style w:type="paragraph" w:customStyle="1" w:styleId="15D00040528B45518E832A12B8647E7123">
    <w:name w:val="15D00040528B45518E832A12B8647E7123"/>
    <w:rsid w:val="00E37D26"/>
    <w:rPr>
      <w:rFonts w:eastAsiaTheme="minorHAnsi"/>
      <w:lang w:eastAsia="en-US"/>
    </w:rPr>
  </w:style>
  <w:style w:type="paragraph" w:customStyle="1" w:styleId="3DF9431AB3C94C7C924E7A8698428BCF23">
    <w:name w:val="3DF9431AB3C94C7C924E7A8698428BCF23"/>
    <w:rsid w:val="00E37D26"/>
    <w:rPr>
      <w:rFonts w:eastAsiaTheme="minorHAnsi"/>
      <w:lang w:eastAsia="en-US"/>
    </w:rPr>
  </w:style>
  <w:style w:type="paragraph" w:customStyle="1" w:styleId="5921519EEB9C40D3897D8A3959DA05AE23">
    <w:name w:val="5921519EEB9C40D3897D8A3959DA05AE23"/>
    <w:rsid w:val="00E37D26"/>
    <w:rPr>
      <w:rFonts w:eastAsiaTheme="minorHAnsi"/>
      <w:lang w:eastAsia="en-US"/>
    </w:rPr>
  </w:style>
  <w:style w:type="paragraph" w:customStyle="1" w:styleId="DA982B1B10714AAC8429A0987C7F51BB23">
    <w:name w:val="DA982B1B10714AAC8429A0987C7F51BB23"/>
    <w:rsid w:val="00E37D26"/>
    <w:rPr>
      <w:rFonts w:eastAsiaTheme="minorHAnsi"/>
      <w:lang w:eastAsia="en-US"/>
    </w:rPr>
  </w:style>
  <w:style w:type="paragraph" w:customStyle="1" w:styleId="F6AAC37698D74D7DA3F9B098B63DDE2536">
    <w:name w:val="F6AAC37698D74D7DA3F9B098B63DDE2536"/>
    <w:rsid w:val="00E37D26"/>
    <w:rPr>
      <w:rFonts w:eastAsiaTheme="minorHAnsi"/>
      <w:lang w:eastAsia="en-US"/>
    </w:rPr>
  </w:style>
  <w:style w:type="paragraph" w:customStyle="1" w:styleId="CCA5DE0910A74878A949E9410B59D95826">
    <w:name w:val="CCA5DE0910A74878A949E9410B59D95826"/>
    <w:rsid w:val="00E37D26"/>
    <w:rPr>
      <w:rFonts w:eastAsiaTheme="minorHAnsi"/>
      <w:lang w:eastAsia="en-US"/>
    </w:rPr>
  </w:style>
  <w:style w:type="paragraph" w:customStyle="1" w:styleId="7C74D7F1A3184364826811704CB78D2D25">
    <w:name w:val="7C74D7F1A3184364826811704CB78D2D25"/>
    <w:rsid w:val="00E37D26"/>
    <w:rPr>
      <w:rFonts w:eastAsiaTheme="minorHAnsi"/>
      <w:lang w:eastAsia="en-US"/>
    </w:rPr>
  </w:style>
  <w:style w:type="paragraph" w:customStyle="1" w:styleId="4DF29A9DDF2C4601AB228F5180747E8424">
    <w:name w:val="4DF29A9DDF2C4601AB228F5180747E8424"/>
    <w:rsid w:val="00E37D26"/>
    <w:rPr>
      <w:rFonts w:eastAsiaTheme="minorHAnsi"/>
      <w:lang w:eastAsia="en-US"/>
    </w:rPr>
  </w:style>
  <w:style w:type="paragraph" w:customStyle="1" w:styleId="95ACD5241E1E43E5889E382FFAFA4C7D24">
    <w:name w:val="95ACD5241E1E43E5889E382FFAFA4C7D24"/>
    <w:rsid w:val="00E37D26"/>
    <w:rPr>
      <w:rFonts w:eastAsiaTheme="minorHAnsi"/>
      <w:lang w:eastAsia="en-US"/>
    </w:rPr>
  </w:style>
  <w:style w:type="paragraph" w:customStyle="1" w:styleId="76218EC834BB4DB6BC3BDC6D8250C7E924">
    <w:name w:val="76218EC834BB4DB6BC3BDC6D8250C7E924"/>
    <w:rsid w:val="00E37D26"/>
    <w:rPr>
      <w:rFonts w:eastAsiaTheme="minorHAnsi"/>
      <w:lang w:eastAsia="en-US"/>
    </w:rPr>
  </w:style>
  <w:style w:type="paragraph" w:customStyle="1" w:styleId="D5A69D14E88848D5B3F1AED01A5129BA24">
    <w:name w:val="D5A69D14E88848D5B3F1AED01A5129BA24"/>
    <w:rsid w:val="00E37D26"/>
    <w:rPr>
      <w:rFonts w:eastAsiaTheme="minorHAnsi"/>
      <w:lang w:eastAsia="en-US"/>
    </w:rPr>
  </w:style>
  <w:style w:type="paragraph" w:customStyle="1" w:styleId="3B72AF1CBBF741F3B57CF943D6C6E38424">
    <w:name w:val="3B72AF1CBBF741F3B57CF943D6C6E38424"/>
    <w:rsid w:val="00E37D26"/>
    <w:rPr>
      <w:rFonts w:eastAsiaTheme="minorHAnsi"/>
      <w:lang w:eastAsia="en-US"/>
    </w:rPr>
  </w:style>
  <w:style w:type="paragraph" w:customStyle="1" w:styleId="32BCC21380B0495AB179290903A2489324">
    <w:name w:val="32BCC21380B0495AB179290903A2489324"/>
    <w:rsid w:val="00E37D26"/>
    <w:rPr>
      <w:rFonts w:eastAsiaTheme="minorHAnsi"/>
      <w:lang w:eastAsia="en-US"/>
    </w:rPr>
  </w:style>
  <w:style w:type="paragraph" w:customStyle="1" w:styleId="FDA469338E864AD98F5A825E7CDDAF0924">
    <w:name w:val="FDA469338E864AD98F5A825E7CDDAF0924"/>
    <w:rsid w:val="00E37D26"/>
    <w:rPr>
      <w:rFonts w:eastAsiaTheme="minorHAnsi"/>
      <w:lang w:eastAsia="en-US"/>
    </w:rPr>
  </w:style>
  <w:style w:type="paragraph" w:customStyle="1" w:styleId="E409097CB87D4D4A9E52B5BD18E35D2924">
    <w:name w:val="E409097CB87D4D4A9E52B5BD18E35D2924"/>
    <w:rsid w:val="00E37D26"/>
    <w:rPr>
      <w:rFonts w:eastAsiaTheme="minorHAnsi"/>
      <w:lang w:eastAsia="en-US"/>
    </w:rPr>
  </w:style>
  <w:style w:type="paragraph" w:customStyle="1" w:styleId="CE7AE923A11F4444BE3C8D589503253724">
    <w:name w:val="CE7AE923A11F4444BE3C8D589503253724"/>
    <w:rsid w:val="00E37D26"/>
    <w:rPr>
      <w:rFonts w:eastAsiaTheme="minorHAnsi"/>
      <w:lang w:eastAsia="en-US"/>
    </w:rPr>
  </w:style>
  <w:style w:type="paragraph" w:customStyle="1" w:styleId="DB609079607249E291FC4B840429CDD324">
    <w:name w:val="DB609079607249E291FC4B840429CDD324"/>
    <w:rsid w:val="00E37D26"/>
    <w:rPr>
      <w:rFonts w:eastAsiaTheme="minorHAnsi"/>
      <w:lang w:eastAsia="en-US"/>
    </w:rPr>
  </w:style>
  <w:style w:type="paragraph" w:customStyle="1" w:styleId="8C7573169C694D2998741E5A217AF76224">
    <w:name w:val="8C7573169C694D2998741E5A217AF76224"/>
    <w:rsid w:val="00E37D26"/>
    <w:rPr>
      <w:rFonts w:eastAsiaTheme="minorHAnsi"/>
      <w:lang w:eastAsia="en-US"/>
    </w:rPr>
  </w:style>
  <w:style w:type="paragraph" w:customStyle="1" w:styleId="A7FEE757F1B24B8589851F4F7BFB16D524">
    <w:name w:val="A7FEE757F1B24B8589851F4F7BFB16D524"/>
    <w:rsid w:val="00E37D26"/>
    <w:rPr>
      <w:rFonts w:eastAsiaTheme="minorHAnsi"/>
      <w:lang w:eastAsia="en-US"/>
    </w:rPr>
  </w:style>
  <w:style w:type="paragraph" w:customStyle="1" w:styleId="8B0F02416F234A4B8C8FDEF5993103C024">
    <w:name w:val="8B0F02416F234A4B8C8FDEF5993103C024"/>
    <w:rsid w:val="00E37D26"/>
    <w:rPr>
      <w:rFonts w:eastAsiaTheme="minorHAnsi"/>
      <w:lang w:eastAsia="en-US"/>
    </w:rPr>
  </w:style>
  <w:style w:type="paragraph" w:customStyle="1" w:styleId="C65BA821D50C48CF9CF5AB2CFF9E85FE24">
    <w:name w:val="C65BA821D50C48CF9CF5AB2CFF9E85FE24"/>
    <w:rsid w:val="00E37D26"/>
    <w:rPr>
      <w:rFonts w:eastAsiaTheme="minorHAnsi"/>
      <w:lang w:eastAsia="en-US"/>
    </w:rPr>
  </w:style>
  <w:style w:type="paragraph" w:customStyle="1" w:styleId="9D8BFC61DA9A4D6EBCEA7E8D5CD8192524">
    <w:name w:val="9D8BFC61DA9A4D6EBCEA7E8D5CD8192524"/>
    <w:rsid w:val="00E37D26"/>
    <w:rPr>
      <w:rFonts w:eastAsiaTheme="minorHAnsi"/>
      <w:lang w:eastAsia="en-US"/>
    </w:rPr>
  </w:style>
  <w:style w:type="paragraph" w:customStyle="1" w:styleId="1ACFC54A5EFF423B95BE554FBF944A9B24">
    <w:name w:val="1ACFC54A5EFF423B95BE554FBF944A9B24"/>
    <w:rsid w:val="00E37D26"/>
    <w:rPr>
      <w:rFonts w:eastAsiaTheme="minorHAnsi"/>
      <w:lang w:eastAsia="en-US"/>
    </w:rPr>
  </w:style>
  <w:style w:type="paragraph" w:customStyle="1" w:styleId="BB8AD72A27DE4A58994DA9E5E4E5A50D24">
    <w:name w:val="BB8AD72A27DE4A58994DA9E5E4E5A50D24"/>
    <w:rsid w:val="00E37D26"/>
    <w:rPr>
      <w:rFonts w:eastAsiaTheme="minorHAnsi"/>
      <w:lang w:eastAsia="en-US"/>
    </w:rPr>
  </w:style>
  <w:style w:type="paragraph" w:customStyle="1" w:styleId="F38EFB7D28D843BEBA01D441FD29980624">
    <w:name w:val="F38EFB7D28D843BEBA01D441FD29980624"/>
    <w:rsid w:val="00E37D26"/>
    <w:rPr>
      <w:rFonts w:eastAsiaTheme="minorHAnsi"/>
      <w:lang w:eastAsia="en-US"/>
    </w:rPr>
  </w:style>
  <w:style w:type="paragraph" w:customStyle="1" w:styleId="15D00040528B45518E832A12B8647E7124">
    <w:name w:val="15D00040528B45518E832A12B8647E7124"/>
    <w:rsid w:val="00E37D26"/>
    <w:rPr>
      <w:rFonts w:eastAsiaTheme="minorHAnsi"/>
      <w:lang w:eastAsia="en-US"/>
    </w:rPr>
  </w:style>
  <w:style w:type="paragraph" w:customStyle="1" w:styleId="3DF9431AB3C94C7C924E7A8698428BCF24">
    <w:name w:val="3DF9431AB3C94C7C924E7A8698428BCF24"/>
    <w:rsid w:val="00E37D26"/>
    <w:rPr>
      <w:rFonts w:eastAsiaTheme="minorHAnsi"/>
      <w:lang w:eastAsia="en-US"/>
    </w:rPr>
  </w:style>
  <w:style w:type="paragraph" w:customStyle="1" w:styleId="5921519EEB9C40D3897D8A3959DA05AE24">
    <w:name w:val="5921519EEB9C40D3897D8A3959DA05AE24"/>
    <w:rsid w:val="00E37D26"/>
    <w:rPr>
      <w:rFonts w:eastAsiaTheme="minorHAnsi"/>
      <w:lang w:eastAsia="en-US"/>
    </w:rPr>
  </w:style>
  <w:style w:type="paragraph" w:customStyle="1" w:styleId="DA982B1B10714AAC8429A0987C7F51BB24">
    <w:name w:val="DA982B1B10714AAC8429A0987C7F51BB24"/>
    <w:rsid w:val="00E37D26"/>
    <w:rPr>
      <w:rFonts w:eastAsiaTheme="minorHAnsi"/>
      <w:lang w:eastAsia="en-US"/>
    </w:rPr>
  </w:style>
  <w:style w:type="paragraph" w:customStyle="1" w:styleId="F6AAC37698D74D7DA3F9B098B63DDE2537">
    <w:name w:val="F6AAC37698D74D7DA3F9B098B63DDE2537"/>
    <w:rsid w:val="00E37D26"/>
    <w:rPr>
      <w:rFonts w:eastAsiaTheme="minorHAnsi"/>
      <w:lang w:eastAsia="en-US"/>
    </w:rPr>
  </w:style>
  <w:style w:type="paragraph" w:customStyle="1" w:styleId="CCA5DE0910A74878A949E9410B59D95827">
    <w:name w:val="CCA5DE0910A74878A949E9410B59D95827"/>
    <w:rsid w:val="00E37D26"/>
    <w:rPr>
      <w:rFonts w:eastAsiaTheme="minorHAnsi"/>
      <w:lang w:eastAsia="en-US"/>
    </w:rPr>
  </w:style>
  <w:style w:type="paragraph" w:customStyle="1" w:styleId="7C74D7F1A3184364826811704CB78D2D26">
    <w:name w:val="7C74D7F1A3184364826811704CB78D2D26"/>
    <w:rsid w:val="00E37D26"/>
    <w:rPr>
      <w:rFonts w:eastAsiaTheme="minorHAnsi"/>
      <w:lang w:eastAsia="en-US"/>
    </w:rPr>
  </w:style>
  <w:style w:type="paragraph" w:customStyle="1" w:styleId="4DF29A9DDF2C4601AB228F5180747E8425">
    <w:name w:val="4DF29A9DDF2C4601AB228F5180747E8425"/>
    <w:rsid w:val="00E37D26"/>
    <w:rPr>
      <w:rFonts w:eastAsiaTheme="minorHAnsi"/>
      <w:lang w:eastAsia="en-US"/>
    </w:rPr>
  </w:style>
  <w:style w:type="paragraph" w:customStyle="1" w:styleId="95ACD5241E1E43E5889E382FFAFA4C7D25">
    <w:name w:val="95ACD5241E1E43E5889E382FFAFA4C7D25"/>
    <w:rsid w:val="00E37D26"/>
    <w:rPr>
      <w:rFonts w:eastAsiaTheme="minorHAnsi"/>
      <w:lang w:eastAsia="en-US"/>
    </w:rPr>
  </w:style>
  <w:style w:type="paragraph" w:customStyle="1" w:styleId="76218EC834BB4DB6BC3BDC6D8250C7E925">
    <w:name w:val="76218EC834BB4DB6BC3BDC6D8250C7E925"/>
    <w:rsid w:val="00E37D26"/>
    <w:rPr>
      <w:rFonts w:eastAsiaTheme="minorHAnsi"/>
      <w:lang w:eastAsia="en-US"/>
    </w:rPr>
  </w:style>
  <w:style w:type="paragraph" w:customStyle="1" w:styleId="D5A69D14E88848D5B3F1AED01A5129BA25">
    <w:name w:val="D5A69D14E88848D5B3F1AED01A5129BA25"/>
    <w:rsid w:val="00E37D26"/>
    <w:rPr>
      <w:rFonts w:eastAsiaTheme="minorHAnsi"/>
      <w:lang w:eastAsia="en-US"/>
    </w:rPr>
  </w:style>
  <w:style w:type="paragraph" w:customStyle="1" w:styleId="3B72AF1CBBF741F3B57CF943D6C6E38425">
    <w:name w:val="3B72AF1CBBF741F3B57CF943D6C6E38425"/>
    <w:rsid w:val="00E37D26"/>
    <w:rPr>
      <w:rFonts w:eastAsiaTheme="minorHAnsi"/>
      <w:lang w:eastAsia="en-US"/>
    </w:rPr>
  </w:style>
  <w:style w:type="paragraph" w:customStyle="1" w:styleId="32BCC21380B0495AB179290903A2489325">
    <w:name w:val="32BCC21380B0495AB179290903A2489325"/>
    <w:rsid w:val="00E37D26"/>
    <w:rPr>
      <w:rFonts w:eastAsiaTheme="minorHAnsi"/>
      <w:lang w:eastAsia="en-US"/>
    </w:rPr>
  </w:style>
  <w:style w:type="paragraph" w:customStyle="1" w:styleId="FDA469338E864AD98F5A825E7CDDAF0925">
    <w:name w:val="FDA469338E864AD98F5A825E7CDDAF0925"/>
    <w:rsid w:val="00E37D26"/>
    <w:rPr>
      <w:rFonts w:eastAsiaTheme="minorHAnsi"/>
      <w:lang w:eastAsia="en-US"/>
    </w:rPr>
  </w:style>
  <w:style w:type="paragraph" w:customStyle="1" w:styleId="E409097CB87D4D4A9E52B5BD18E35D2925">
    <w:name w:val="E409097CB87D4D4A9E52B5BD18E35D2925"/>
    <w:rsid w:val="00E37D26"/>
    <w:rPr>
      <w:rFonts w:eastAsiaTheme="minorHAnsi"/>
      <w:lang w:eastAsia="en-US"/>
    </w:rPr>
  </w:style>
  <w:style w:type="paragraph" w:customStyle="1" w:styleId="CE7AE923A11F4444BE3C8D589503253725">
    <w:name w:val="CE7AE923A11F4444BE3C8D589503253725"/>
    <w:rsid w:val="00E37D26"/>
    <w:rPr>
      <w:rFonts w:eastAsiaTheme="minorHAnsi"/>
      <w:lang w:eastAsia="en-US"/>
    </w:rPr>
  </w:style>
  <w:style w:type="paragraph" w:customStyle="1" w:styleId="DB609079607249E291FC4B840429CDD325">
    <w:name w:val="DB609079607249E291FC4B840429CDD325"/>
    <w:rsid w:val="00E37D26"/>
    <w:rPr>
      <w:rFonts w:eastAsiaTheme="minorHAnsi"/>
      <w:lang w:eastAsia="en-US"/>
    </w:rPr>
  </w:style>
  <w:style w:type="paragraph" w:customStyle="1" w:styleId="8C7573169C694D2998741E5A217AF76225">
    <w:name w:val="8C7573169C694D2998741E5A217AF76225"/>
    <w:rsid w:val="00E37D26"/>
    <w:rPr>
      <w:rFonts w:eastAsiaTheme="minorHAnsi"/>
      <w:lang w:eastAsia="en-US"/>
    </w:rPr>
  </w:style>
  <w:style w:type="paragraph" w:customStyle="1" w:styleId="A7FEE757F1B24B8589851F4F7BFB16D525">
    <w:name w:val="A7FEE757F1B24B8589851F4F7BFB16D525"/>
    <w:rsid w:val="00E37D26"/>
    <w:rPr>
      <w:rFonts w:eastAsiaTheme="minorHAnsi"/>
      <w:lang w:eastAsia="en-US"/>
    </w:rPr>
  </w:style>
  <w:style w:type="paragraph" w:customStyle="1" w:styleId="8B0F02416F234A4B8C8FDEF5993103C025">
    <w:name w:val="8B0F02416F234A4B8C8FDEF5993103C025"/>
    <w:rsid w:val="00E37D26"/>
    <w:rPr>
      <w:rFonts w:eastAsiaTheme="minorHAnsi"/>
      <w:lang w:eastAsia="en-US"/>
    </w:rPr>
  </w:style>
  <w:style w:type="paragraph" w:customStyle="1" w:styleId="C65BA821D50C48CF9CF5AB2CFF9E85FE25">
    <w:name w:val="C65BA821D50C48CF9CF5AB2CFF9E85FE25"/>
    <w:rsid w:val="00E37D26"/>
    <w:rPr>
      <w:rFonts w:eastAsiaTheme="minorHAnsi"/>
      <w:lang w:eastAsia="en-US"/>
    </w:rPr>
  </w:style>
  <w:style w:type="paragraph" w:customStyle="1" w:styleId="9D8BFC61DA9A4D6EBCEA7E8D5CD8192525">
    <w:name w:val="9D8BFC61DA9A4D6EBCEA7E8D5CD8192525"/>
    <w:rsid w:val="00E37D26"/>
    <w:rPr>
      <w:rFonts w:eastAsiaTheme="minorHAnsi"/>
      <w:lang w:eastAsia="en-US"/>
    </w:rPr>
  </w:style>
  <w:style w:type="paragraph" w:customStyle="1" w:styleId="1ACFC54A5EFF423B95BE554FBF944A9B25">
    <w:name w:val="1ACFC54A5EFF423B95BE554FBF944A9B25"/>
    <w:rsid w:val="00E37D26"/>
    <w:rPr>
      <w:rFonts w:eastAsiaTheme="minorHAnsi"/>
      <w:lang w:eastAsia="en-US"/>
    </w:rPr>
  </w:style>
  <w:style w:type="paragraph" w:customStyle="1" w:styleId="BB8AD72A27DE4A58994DA9E5E4E5A50D25">
    <w:name w:val="BB8AD72A27DE4A58994DA9E5E4E5A50D25"/>
    <w:rsid w:val="00E37D26"/>
    <w:rPr>
      <w:rFonts w:eastAsiaTheme="minorHAnsi"/>
      <w:lang w:eastAsia="en-US"/>
    </w:rPr>
  </w:style>
  <w:style w:type="paragraph" w:customStyle="1" w:styleId="F38EFB7D28D843BEBA01D441FD29980625">
    <w:name w:val="F38EFB7D28D843BEBA01D441FD29980625"/>
    <w:rsid w:val="00E37D26"/>
    <w:rPr>
      <w:rFonts w:eastAsiaTheme="minorHAnsi"/>
      <w:lang w:eastAsia="en-US"/>
    </w:rPr>
  </w:style>
  <w:style w:type="paragraph" w:customStyle="1" w:styleId="15D00040528B45518E832A12B8647E7125">
    <w:name w:val="15D00040528B45518E832A12B8647E7125"/>
    <w:rsid w:val="00E37D26"/>
    <w:rPr>
      <w:rFonts w:eastAsiaTheme="minorHAnsi"/>
      <w:lang w:eastAsia="en-US"/>
    </w:rPr>
  </w:style>
  <w:style w:type="paragraph" w:customStyle="1" w:styleId="3DF9431AB3C94C7C924E7A8698428BCF25">
    <w:name w:val="3DF9431AB3C94C7C924E7A8698428BCF25"/>
    <w:rsid w:val="00E37D26"/>
    <w:rPr>
      <w:rFonts w:eastAsiaTheme="minorHAnsi"/>
      <w:lang w:eastAsia="en-US"/>
    </w:rPr>
  </w:style>
  <w:style w:type="paragraph" w:customStyle="1" w:styleId="5921519EEB9C40D3897D8A3959DA05AE25">
    <w:name w:val="5921519EEB9C40D3897D8A3959DA05AE25"/>
    <w:rsid w:val="00E37D26"/>
    <w:rPr>
      <w:rFonts w:eastAsiaTheme="minorHAnsi"/>
      <w:lang w:eastAsia="en-US"/>
    </w:rPr>
  </w:style>
  <w:style w:type="paragraph" w:customStyle="1" w:styleId="DA982B1B10714AAC8429A0987C7F51BB25">
    <w:name w:val="DA982B1B10714AAC8429A0987C7F51BB25"/>
    <w:rsid w:val="00E37D26"/>
    <w:rPr>
      <w:rFonts w:eastAsiaTheme="minorHAnsi"/>
      <w:lang w:eastAsia="en-US"/>
    </w:rPr>
  </w:style>
  <w:style w:type="paragraph" w:customStyle="1" w:styleId="F6AAC37698D74D7DA3F9B098B63DDE2538">
    <w:name w:val="F6AAC37698D74D7DA3F9B098B63DDE2538"/>
    <w:rsid w:val="00E37D26"/>
    <w:rPr>
      <w:rFonts w:eastAsiaTheme="minorHAnsi"/>
      <w:lang w:eastAsia="en-US"/>
    </w:rPr>
  </w:style>
  <w:style w:type="paragraph" w:customStyle="1" w:styleId="CCA5DE0910A74878A949E9410B59D95828">
    <w:name w:val="CCA5DE0910A74878A949E9410B59D95828"/>
    <w:rsid w:val="00E37D26"/>
    <w:rPr>
      <w:rFonts w:eastAsiaTheme="minorHAnsi"/>
      <w:lang w:eastAsia="en-US"/>
    </w:rPr>
  </w:style>
  <w:style w:type="paragraph" w:customStyle="1" w:styleId="7C74D7F1A3184364826811704CB78D2D27">
    <w:name w:val="7C74D7F1A3184364826811704CB78D2D27"/>
    <w:rsid w:val="00E37D26"/>
    <w:rPr>
      <w:rFonts w:eastAsiaTheme="minorHAnsi"/>
      <w:lang w:eastAsia="en-US"/>
    </w:rPr>
  </w:style>
  <w:style w:type="paragraph" w:customStyle="1" w:styleId="4DF29A9DDF2C4601AB228F5180747E8426">
    <w:name w:val="4DF29A9DDF2C4601AB228F5180747E8426"/>
    <w:rsid w:val="00E37D26"/>
    <w:rPr>
      <w:rFonts w:eastAsiaTheme="minorHAnsi"/>
      <w:lang w:eastAsia="en-US"/>
    </w:rPr>
  </w:style>
  <w:style w:type="paragraph" w:customStyle="1" w:styleId="95ACD5241E1E43E5889E382FFAFA4C7D26">
    <w:name w:val="95ACD5241E1E43E5889E382FFAFA4C7D26"/>
    <w:rsid w:val="00E37D26"/>
    <w:rPr>
      <w:rFonts w:eastAsiaTheme="minorHAnsi"/>
      <w:lang w:eastAsia="en-US"/>
    </w:rPr>
  </w:style>
  <w:style w:type="paragraph" w:customStyle="1" w:styleId="76218EC834BB4DB6BC3BDC6D8250C7E926">
    <w:name w:val="76218EC834BB4DB6BC3BDC6D8250C7E926"/>
    <w:rsid w:val="00E37D26"/>
    <w:rPr>
      <w:rFonts w:eastAsiaTheme="minorHAnsi"/>
      <w:lang w:eastAsia="en-US"/>
    </w:rPr>
  </w:style>
  <w:style w:type="paragraph" w:customStyle="1" w:styleId="D5A69D14E88848D5B3F1AED01A5129BA26">
    <w:name w:val="D5A69D14E88848D5B3F1AED01A5129BA26"/>
    <w:rsid w:val="00E37D26"/>
    <w:rPr>
      <w:rFonts w:eastAsiaTheme="minorHAnsi"/>
      <w:lang w:eastAsia="en-US"/>
    </w:rPr>
  </w:style>
  <w:style w:type="paragraph" w:customStyle="1" w:styleId="3B72AF1CBBF741F3B57CF943D6C6E38426">
    <w:name w:val="3B72AF1CBBF741F3B57CF943D6C6E38426"/>
    <w:rsid w:val="00E37D26"/>
    <w:rPr>
      <w:rFonts w:eastAsiaTheme="minorHAnsi"/>
      <w:lang w:eastAsia="en-US"/>
    </w:rPr>
  </w:style>
  <w:style w:type="paragraph" w:customStyle="1" w:styleId="32BCC21380B0495AB179290903A2489326">
    <w:name w:val="32BCC21380B0495AB179290903A2489326"/>
    <w:rsid w:val="00E37D26"/>
    <w:rPr>
      <w:rFonts w:eastAsiaTheme="minorHAnsi"/>
      <w:lang w:eastAsia="en-US"/>
    </w:rPr>
  </w:style>
  <w:style w:type="paragraph" w:customStyle="1" w:styleId="FDA469338E864AD98F5A825E7CDDAF0926">
    <w:name w:val="FDA469338E864AD98F5A825E7CDDAF0926"/>
    <w:rsid w:val="00E37D26"/>
    <w:rPr>
      <w:rFonts w:eastAsiaTheme="minorHAnsi"/>
      <w:lang w:eastAsia="en-US"/>
    </w:rPr>
  </w:style>
  <w:style w:type="paragraph" w:customStyle="1" w:styleId="E409097CB87D4D4A9E52B5BD18E35D2926">
    <w:name w:val="E409097CB87D4D4A9E52B5BD18E35D2926"/>
    <w:rsid w:val="00E37D26"/>
    <w:rPr>
      <w:rFonts w:eastAsiaTheme="minorHAnsi"/>
      <w:lang w:eastAsia="en-US"/>
    </w:rPr>
  </w:style>
  <w:style w:type="paragraph" w:customStyle="1" w:styleId="CE7AE923A11F4444BE3C8D589503253726">
    <w:name w:val="CE7AE923A11F4444BE3C8D589503253726"/>
    <w:rsid w:val="00E37D26"/>
    <w:rPr>
      <w:rFonts w:eastAsiaTheme="minorHAnsi"/>
      <w:lang w:eastAsia="en-US"/>
    </w:rPr>
  </w:style>
  <w:style w:type="paragraph" w:customStyle="1" w:styleId="DB609079607249E291FC4B840429CDD326">
    <w:name w:val="DB609079607249E291FC4B840429CDD326"/>
    <w:rsid w:val="00E37D26"/>
    <w:rPr>
      <w:rFonts w:eastAsiaTheme="minorHAnsi"/>
      <w:lang w:eastAsia="en-US"/>
    </w:rPr>
  </w:style>
  <w:style w:type="paragraph" w:customStyle="1" w:styleId="8C7573169C694D2998741E5A217AF76226">
    <w:name w:val="8C7573169C694D2998741E5A217AF76226"/>
    <w:rsid w:val="00E37D26"/>
    <w:rPr>
      <w:rFonts w:eastAsiaTheme="minorHAnsi"/>
      <w:lang w:eastAsia="en-US"/>
    </w:rPr>
  </w:style>
  <w:style w:type="paragraph" w:customStyle="1" w:styleId="A7FEE757F1B24B8589851F4F7BFB16D526">
    <w:name w:val="A7FEE757F1B24B8589851F4F7BFB16D526"/>
    <w:rsid w:val="00E37D26"/>
    <w:rPr>
      <w:rFonts w:eastAsiaTheme="minorHAnsi"/>
      <w:lang w:eastAsia="en-US"/>
    </w:rPr>
  </w:style>
  <w:style w:type="paragraph" w:customStyle="1" w:styleId="8B0F02416F234A4B8C8FDEF5993103C026">
    <w:name w:val="8B0F02416F234A4B8C8FDEF5993103C026"/>
    <w:rsid w:val="00E37D26"/>
    <w:rPr>
      <w:rFonts w:eastAsiaTheme="minorHAnsi"/>
      <w:lang w:eastAsia="en-US"/>
    </w:rPr>
  </w:style>
  <w:style w:type="paragraph" w:customStyle="1" w:styleId="C65BA821D50C48CF9CF5AB2CFF9E85FE26">
    <w:name w:val="C65BA821D50C48CF9CF5AB2CFF9E85FE26"/>
    <w:rsid w:val="00E37D26"/>
    <w:rPr>
      <w:rFonts w:eastAsiaTheme="minorHAnsi"/>
      <w:lang w:eastAsia="en-US"/>
    </w:rPr>
  </w:style>
  <w:style w:type="paragraph" w:customStyle="1" w:styleId="9D8BFC61DA9A4D6EBCEA7E8D5CD8192526">
    <w:name w:val="9D8BFC61DA9A4D6EBCEA7E8D5CD8192526"/>
    <w:rsid w:val="00E37D26"/>
    <w:rPr>
      <w:rFonts w:eastAsiaTheme="minorHAnsi"/>
      <w:lang w:eastAsia="en-US"/>
    </w:rPr>
  </w:style>
  <w:style w:type="paragraph" w:customStyle="1" w:styleId="1ACFC54A5EFF423B95BE554FBF944A9B26">
    <w:name w:val="1ACFC54A5EFF423B95BE554FBF944A9B26"/>
    <w:rsid w:val="00E37D26"/>
    <w:rPr>
      <w:rFonts w:eastAsiaTheme="minorHAnsi"/>
      <w:lang w:eastAsia="en-US"/>
    </w:rPr>
  </w:style>
  <w:style w:type="paragraph" w:customStyle="1" w:styleId="BB8AD72A27DE4A58994DA9E5E4E5A50D26">
    <w:name w:val="BB8AD72A27DE4A58994DA9E5E4E5A50D26"/>
    <w:rsid w:val="00E37D26"/>
    <w:rPr>
      <w:rFonts w:eastAsiaTheme="minorHAnsi"/>
      <w:lang w:eastAsia="en-US"/>
    </w:rPr>
  </w:style>
  <w:style w:type="paragraph" w:customStyle="1" w:styleId="F38EFB7D28D843BEBA01D441FD29980626">
    <w:name w:val="F38EFB7D28D843BEBA01D441FD29980626"/>
    <w:rsid w:val="00E37D26"/>
    <w:rPr>
      <w:rFonts w:eastAsiaTheme="minorHAnsi"/>
      <w:lang w:eastAsia="en-US"/>
    </w:rPr>
  </w:style>
  <w:style w:type="paragraph" w:customStyle="1" w:styleId="15D00040528B45518E832A12B8647E7126">
    <w:name w:val="15D00040528B45518E832A12B8647E7126"/>
    <w:rsid w:val="00E37D26"/>
    <w:rPr>
      <w:rFonts w:eastAsiaTheme="minorHAnsi"/>
      <w:lang w:eastAsia="en-US"/>
    </w:rPr>
  </w:style>
  <w:style w:type="paragraph" w:customStyle="1" w:styleId="3DF9431AB3C94C7C924E7A8698428BCF26">
    <w:name w:val="3DF9431AB3C94C7C924E7A8698428BCF26"/>
    <w:rsid w:val="00E37D26"/>
    <w:rPr>
      <w:rFonts w:eastAsiaTheme="minorHAnsi"/>
      <w:lang w:eastAsia="en-US"/>
    </w:rPr>
  </w:style>
  <w:style w:type="paragraph" w:customStyle="1" w:styleId="5921519EEB9C40D3897D8A3959DA05AE26">
    <w:name w:val="5921519EEB9C40D3897D8A3959DA05AE26"/>
    <w:rsid w:val="00E37D26"/>
    <w:rPr>
      <w:rFonts w:eastAsiaTheme="minorHAnsi"/>
      <w:lang w:eastAsia="en-US"/>
    </w:rPr>
  </w:style>
  <w:style w:type="paragraph" w:customStyle="1" w:styleId="DA982B1B10714AAC8429A0987C7F51BB26">
    <w:name w:val="DA982B1B10714AAC8429A0987C7F51BB26"/>
    <w:rsid w:val="00E37D26"/>
    <w:rPr>
      <w:rFonts w:eastAsiaTheme="minorHAnsi"/>
      <w:lang w:eastAsia="en-US"/>
    </w:rPr>
  </w:style>
  <w:style w:type="paragraph" w:customStyle="1" w:styleId="F6AAC37698D74D7DA3F9B098B63DDE2539">
    <w:name w:val="F6AAC37698D74D7DA3F9B098B63DDE2539"/>
    <w:rsid w:val="00E37D26"/>
    <w:rPr>
      <w:rFonts w:eastAsiaTheme="minorHAnsi"/>
      <w:lang w:eastAsia="en-US"/>
    </w:rPr>
  </w:style>
  <w:style w:type="paragraph" w:customStyle="1" w:styleId="CCA5DE0910A74878A949E9410B59D95829">
    <w:name w:val="CCA5DE0910A74878A949E9410B59D95829"/>
    <w:rsid w:val="00E37D26"/>
    <w:rPr>
      <w:rFonts w:eastAsiaTheme="minorHAnsi"/>
      <w:lang w:eastAsia="en-US"/>
    </w:rPr>
  </w:style>
  <w:style w:type="paragraph" w:customStyle="1" w:styleId="7C74D7F1A3184364826811704CB78D2D28">
    <w:name w:val="7C74D7F1A3184364826811704CB78D2D28"/>
    <w:rsid w:val="00E37D26"/>
    <w:rPr>
      <w:rFonts w:eastAsiaTheme="minorHAnsi"/>
      <w:lang w:eastAsia="en-US"/>
    </w:rPr>
  </w:style>
  <w:style w:type="paragraph" w:customStyle="1" w:styleId="4DF29A9DDF2C4601AB228F5180747E8427">
    <w:name w:val="4DF29A9DDF2C4601AB228F5180747E8427"/>
    <w:rsid w:val="00E37D26"/>
    <w:rPr>
      <w:rFonts w:eastAsiaTheme="minorHAnsi"/>
      <w:lang w:eastAsia="en-US"/>
    </w:rPr>
  </w:style>
  <w:style w:type="paragraph" w:customStyle="1" w:styleId="95ACD5241E1E43E5889E382FFAFA4C7D27">
    <w:name w:val="95ACD5241E1E43E5889E382FFAFA4C7D27"/>
    <w:rsid w:val="00E37D26"/>
    <w:rPr>
      <w:rFonts w:eastAsiaTheme="minorHAnsi"/>
      <w:lang w:eastAsia="en-US"/>
    </w:rPr>
  </w:style>
  <w:style w:type="paragraph" w:customStyle="1" w:styleId="76218EC834BB4DB6BC3BDC6D8250C7E927">
    <w:name w:val="76218EC834BB4DB6BC3BDC6D8250C7E927"/>
    <w:rsid w:val="00E37D26"/>
    <w:rPr>
      <w:rFonts w:eastAsiaTheme="minorHAnsi"/>
      <w:lang w:eastAsia="en-US"/>
    </w:rPr>
  </w:style>
  <w:style w:type="paragraph" w:customStyle="1" w:styleId="D5A69D14E88848D5B3F1AED01A5129BA27">
    <w:name w:val="D5A69D14E88848D5B3F1AED01A5129BA27"/>
    <w:rsid w:val="00E37D26"/>
    <w:rPr>
      <w:rFonts w:eastAsiaTheme="minorHAnsi"/>
      <w:lang w:eastAsia="en-US"/>
    </w:rPr>
  </w:style>
  <w:style w:type="paragraph" w:customStyle="1" w:styleId="3B72AF1CBBF741F3B57CF943D6C6E38427">
    <w:name w:val="3B72AF1CBBF741F3B57CF943D6C6E38427"/>
    <w:rsid w:val="00E37D26"/>
    <w:rPr>
      <w:rFonts w:eastAsiaTheme="minorHAnsi"/>
      <w:lang w:eastAsia="en-US"/>
    </w:rPr>
  </w:style>
  <w:style w:type="paragraph" w:customStyle="1" w:styleId="32BCC21380B0495AB179290903A2489327">
    <w:name w:val="32BCC21380B0495AB179290903A2489327"/>
    <w:rsid w:val="00E37D26"/>
    <w:rPr>
      <w:rFonts w:eastAsiaTheme="minorHAnsi"/>
      <w:lang w:eastAsia="en-US"/>
    </w:rPr>
  </w:style>
  <w:style w:type="paragraph" w:customStyle="1" w:styleId="FDA469338E864AD98F5A825E7CDDAF0927">
    <w:name w:val="FDA469338E864AD98F5A825E7CDDAF0927"/>
    <w:rsid w:val="00E37D26"/>
    <w:rPr>
      <w:rFonts w:eastAsiaTheme="minorHAnsi"/>
      <w:lang w:eastAsia="en-US"/>
    </w:rPr>
  </w:style>
  <w:style w:type="paragraph" w:customStyle="1" w:styleId="E409097CB87D4D4A9E52B5BD18E35D2927">
    <w:name w:val="E409097CB87D4D4A9E52B5BD18E35D2927"/>
    <w:rsid w:val="00E37D26"/>
    <w:rPr>
      <w:rFonts w:eastAsiaTheme="minorHAnsi"/>
      <w:lang w:eastAsia="en-US"/>
    </w:rPr>
  </w:style>
  <w:style w:type="paragraph" w:customStyle="1" w:styleId="CE7AE923A11F4444BE3C8D589503253727">
    <w:name w:val="CE7AE923A11F4444BE3C8D589503253727"/>
    <w:rsid w:val="00E37D26"/>
    <w:rPr>
      <w:rFonts w:eastAsiaTheme="minorHAnsi"/>
      <w:lang w:eastAsia="en-US"/>
    </w:rPr>
  </w:style>
  <w:style w:type="paragraph" w:customStyle="1" w:styleId="DB609079607249E291FC4B840429CDD327">
    <w:name w:val="DB609079607249E291FC4B840429CDD327"/>
    <w:rsid w:val="00E37D26"/>
    <w:rPr>
      <w:rFonts w:eastAsiaTheme="minorHAnsi"/>
      <w:lang w:eastAsia="en-US"/>
    </w:rPr>
  </w:style>
  <w:style w:type="paragraph" w:customStyle="1" w:styleId="8C7573169C694D2998741E5A217AF76227">
    <w:name w:val="8C7573169C694D2998741E5A217AF76227"/>
    <w:rsid w:val="00E37D26"/>
    <w:rPr>
      <w:rFonts w:eastAsiaTheme="minorHAnsi"/>
      <w:lang w:eastAsia="en-US"/>
    </w:rPr>
  </w:style>
  <w:style w:type="paragraph" w:customStyle="1" w:styleId="A7FEE757F1B24B8589851F4F7BFB16D527">
    <w:name w:val="A7FEE757F1B24B8589851F4F7BFB16D527"/>
    <w:rsid w:val="00E37D26"/>
    <w:rPr>
      <w:rFonts w:eastAsiaTheme="minorHAnsi"/>
      <w:lang w:eastAsia="en-US"/>
    </w:rPr>
  </w:style>
  <w:style w:type="paragraph" w:customStyle="1" w:styleId="8B0F02416F234A4B8C8FDEF5993103C027">
    <w:name w:val="8B0F02416F234A4B8C8FDEF5993103C027"/>
    <w:rsid w:val="00E37D26"/>
    <w:rPr>
      <w:rFonts w:eastAsiaTheme="minorHAnsi"/>
      <w:lang w:eastAsia="en-US"/>
    </w:rPr>
  </w:style>
  <w:style w:type="paragraph" w:customStyle="1" w:styleId="C65BA821D50C48CF9CF5AB2CFF9E85FE27">
    <w:name w:val="C65BA821D50C48CF9CF5AB2CFF9E85FE27"/>
    <w:rsid w:val="00E37D26"/>
    <w:rPr>
      <w:rFonts w:eastAsiaTheme="minorHAnsi"/>
      <w:lang w:eastAsia="en-US"/>
    </w:rPr>
  </w:style>
  <w:style w:type="paragraph" w:customStyle="1" w:styleId="9D8BFC61DA9A4D6EBCEA7E8D5CD8192527">
    <w:name w:val="9D8BFC61DA9A4D6EBCEA7E8D5CD8192527"/>
    <w:rsid w:val="00E37D26"/>
    <w:rPr>
      <w:rFonts w:eastAsiaTheme="minorHAnsi"/>
      <w:lang w:eastAsia="en-US"/>
    </w:rPr>
  </w:style>
  <w:style w:type="paragraph" w:customStyle="1" w:styleId="1ACFC54A5EFF423B95BE554FBF944A9B27">
    <w:name w:val="1ACFC54A5EFF423B95BE554FBF944A9B27"/>
    <w:rsid w:val="00E37D26"/>
    <w:rPr>
      <w:rFonts w:eastAsiaTheme="minorHAnsi"/>
      <w:lang w:eastAsia="en-US"/>
    </w:rPr>
  </w:style>
  <w:style w:type="paragraph" w:customStyle="1" w:styleId="BB8AD72A27DE4A58994DA9E5E4E5A50D27">
    <w:name w:val="BB8AD72A27DE4A58994DA9E5E4E5A50D27"/>
    <w:rsid w:val="00E37D26"/>
    <w:rPr>
      <w:rFonts w:eastAsiaTheme="minorHAnsi"/>
      <w:lang w:eastAsia="en-US"/>
    </w:rPr>
  </w:style>
  <w:style w:type="paragraph" w:customStyle="1" w:styleId="F38EFB7D28D843BEBA01D441FD29980627">
    <w:name w:val="F38EFB7D28D843BEBA01D441FD29980627"/>
    <w:rsid w:val="00E37D26"/>
    <w:rPr>
      <w:rFonts w:eastAsiaTheme="minorHAnsi"/>
      <w:lang w:eastAsia="en-US"/>
    </w:rPr>
  </w:style>
  <w:style w:type="paragraph" w:customStyle="1" w:styleId="15D00040528B45518E832A12B8647E7127">
    <w:name w:val="15D00040528B45518E832A12B8647E7127"/>
    <w:rsid w:val="00E37D26"/>
    <w:rPr>
      <w:rFonts w:eastAsiaTheme="minorHAnsi"/>
      <w:lang w:eastAsia="en-US"/>
    </w:rPr>
  </w:style>
  <w:style w:type="paragraph" w:customStyle="1" w:styleId="3DF9431AB3C94C7C924E7A8698428BCF27">
    <w:name w:val="3DF9431AB3C94C7C924E7A8698428BCF27"/>
    <w:rsid w:val="00E37D26"/>
    <w:rPr>
      <w:rFonts w:eastAsiaTheme="minorHAnsi"/>
      <w:lang w:eastAsia="en-US"/>
    </w:rPr>
  </w:style>
  <w:style w:type="paragraph" w:customStyle="1" w:styleId="5921519EEB9C40D3897D8A3959DA05AE27">
    <w:name w:val="5921519EEB9C40D3897D8A3959DA05AE27"/>
    <w:rsid w:val="00E37D26"/>
    <w:rPr>
      <w:rFonts w:eastAsiaTheme="minorHAnsi"/>
      <w:lang w:eastAsia="en-US"/>
    </w:rPr>
  </w:style>
  <w:style w:type="paragraph" w:customStyle="1" w:styleId="DA982B1B10714AAC8429A0987C7F51BB27">
    <w:name w:val="DA982B1B10714AAC8429A0987C7F51BB27"/>
    <w:rsid w:val="00E37D26"/>
    <w:rPr>
      <w:rFonts w:eastAsiaTheme="minorHAnsi"/>
      <w:lang w:eastAsia="en-US"/>
    </w:rPr>
  </w:style>
  <w:style w:type="paragraph" w:customStyle="1" w:styleId="F6AAC37698D74D7DA3F9B098B63DDE2540">
    <w:name w:val="F6AAC37698D74D7DA3F9B098B63DDE2540"/>
    <w:rsid w:val="00E37D26"/>
    <w:rPr>
      <w:rFonts w:eastAsiaTheme="minorHAnsi"/>
      <w:lang w:eastAsia="en-US"/>
    </w:rPr>
  </w:style>
  <w:style w:type="paragraph" w:customStyle="1" w:styleId="CCA5DE0910A74878A949E9410B59D95830">
    <w:name w:val="CCA5DE0910A74878A949E9410B59D95830"/>
    <w:rsid w:val="00E37D26"/>
    <w:rPr>
      <w:rFonts w:eastAsiaTheme="minorHAnsi"/>
      <w:lang w:eastAsia="en-US"/>
    </w:rPr>
  </w:style>
  <w:style w:type="paragraph" w:customStyle="1" w:styleId="7C74D7F1A3184364826811704CB78D2D29">
    <w:name w:val="7C74D7F1A3184364826811704CB78D2D29"/>
    <w:rsid w:val="00E37D26"/>
    <w:rPr>
      <w:rFonts w:eastAsiaTheme="minorHAnsi"/>
      <w:lang w:eastAsia="en-US"/>
    </w:rPr>
  </w:style>
  <w:style w:type="paragraph" w:customStyle="1" w:styleId="4DF29A9DDF2C4601AB228F5180747E8428">
    <w:name w:val="4DF29A9DDF2C4601AB228F5180747E8428"/>
    <w:rsid w:val="00E37D26"/>
    <w:rPr>
      <w:rFonts w:eastAsiaTheme="minorHAnsi"/>
      <w:lang w:eastAsia="en-US"/>
    </w:rPr>
  </w:style>
  <w:style w:type="paragraph" w:customStyle="1" w:styleId="95ACD5241E1E43E5889E382FFAFA4C7D28">
    <w:name w:val="95ACD5241E1E43E5889E382FFAFA4C7D28"/>
    <w:rsid w:val="00E37D26"/>
    <w:rPr>
      <w:rFonts w:eastAsiaTheme="minorHAnsi"/>
      <w:lang w:eastAsia="en-US"/>
    </w:rPr>
  </w:style>
  <w:style w:type="paragraph" w:customStyle="1" w:styleId="76218EC834BB4DB6BC3BDC6D8250C7E928">
    <w:name w:val="76218EC834BB4DB6BC3BDC6D8250C7E928"/>
    <w:rsid w:val="00E37D26"/>
    <w:rPr>
      <w:rFonts w:eastAsiaTheme="minorHAnsi"/>
      <w:lang w:eastAsia="en-US"/>
    </w:rPr>
  </w:style>
  <w:style w:type="paragraph" w:customStyle="1" w:styleId="D5A69D14E88848D5B3F1AED01A5129BA28">
    <w:name w:val="D5A69D14E88848D5B3F1AED01A5129BA28"/>
    <w:rsid w:val="00E37D26"/>
    <w:rPr>
      <w:rFonts w:eastAsiaTheme="minorHAnsi"/>
      <w:lang w:eastAsia="en-US"/>
    </w:rPr>
  </w:style>
  <w:style w:type="paragraph" w:customStyle="1" w:styleId="3B72AF1CBBF741F3B57CF943D6C6E38428">
    <w:name w:val="3B72AF1CBBF741F3B57CF943D6C6E38428"/>
    <w:rsid w:val="00E37D26"/>
    <w:rPr>
      <w:rFonts w:eastAsiaTheme="minorHAnsi"/>
      <w:lang w:eastAsia="en-US"/>
    </w:rPr>
  </w:style>
  <w:style w:type="paragraph" w:customStyle="1" w:styleId="32BCC21380B0495AB179290903A2489328">
    <w:name w:val="32BCC21380B0495AB179290903A2489328"/>
    <w:rsid w:val="00E37D26"/>
    <w:rPr>
      <w:rFonts w:eastAsiaTheme="minorHAnsi"/>
      <w:lang w:eastAsia="en-US"/>
    </w:rPr>
  </w:style>
  <w:style w:type="paragraph" w:customStyle="1" w:styleId="FDA469338E864AD98F5A825E7CDDAF0928">
    <w:name w:val="FDA469338E864AD98F5A825E7CDDAF0928"/>
    <w:rsid w:val="00E37D26"/>
    <w:rPr>
      <w:rFonts w:eastAsiaTheme="minorHAnsi"/>
      <w:lang w:eastAsia="en-US"/>
    </w:rPr>
  </w:style>
  <w:style w:type="paragraph" w:customStyle="1" w:styleId="E409097CB87D4D4A9E52B5BD18E35D2928">
    <w:name w:val="E409097CB87D4D4A9E52B5BD18E35D2928"/>
    <w:rsid w:val="00E37D26"/>
    <w:rPr>
      <w:rFonts w:eastAsiaTheme="minorHAnsi"/>
      <w:lang w:eastAsia="en-US"/>
    </w:rPr>
  </w:style>
  <w:style w:type="paragraph" w:customStyle="1" w:styleId="CE7AE923A11F4444BE3C8D589503253728">
    <w:name w:val="CE7AE923A11F4444BE3C8D589503253728"/>
    <w:rsid w:val="00E37D26"/>
    <w:rPr>
      <w:rFonts w:eastAsiaTheme="minorHAnsi"/>
      <w:lang w:eastAsia="en-US"/>
    </w:rPr>
  </w:style>
  <w:style w:type="paragraph" w:customStyle="1" w:styleId="DB609079607249E291FC4B840429CDD328">
    <w:name w:val="DB609079607249E291FC4B840429CDD328"/>
    <w:rsid w:val="00E37D26"/>
    <w:rPr>
      <w:rFonts w:eastAsiaTheme="minorHAnsi"/>
      <w:lang w:eastAsia="en-US"/>
    </w:rPr>
  </w:style>
  <w:style w:type="paragraph" w:customStyle="1" w:styleId="8C7573169C694D2998741E5A217AF76228">
    <w:name w:val="8C7573169C694D2998741E5A217AF76228"/>
    <w:rsid w:val="00E37D26"/>
    <w:rPr>
      <w:rFonts w:eastAsiaTheme="minorHAnsi"/>
      <w:lang w:eastAsia="en-US"/>
    </w:rPr>
  </w:style>
  <w:style w:type="paragraph" w:customStyle="1" w:styleId="A7FEE757F1B24B8589851F4F7BFB16D528">
    <w:name w:val="A7FEE757F1B24B8589851F4F7BFB16D528"/>
    <w:rsid w:val="00E37D26"/>
    <w:rPr>
      <w:rFonts w:eastAsiaTheme="minorHAnsi"/>
      <w:lang w:eastAsia="en-US"/>
    </w:rPr>
  </w:style>
  <w:style w:type="paragraph" w:customStyle="1" w:styleId="8B0F02416F234A4B8C8FDEF5993103C028">
    <w:name w:val="8B0F02416F234A4B8C8FDEF5993103C028"/>
    <w:rsid w:val="00E37D26"/>
    <w:rPr>
      <w:rFonts w:eastAsiaTheme="minorHAnsi"/>
      <w:lang w:eastAsia="en-US"/>
    </w:rPr>
  </w:style>
  <w:style w:type="paragraph" w:customStyle="1" w:styleId="C65BA821D50C48CF9CF5AB2CFF9E85FE28">
    <w:name w:val="C65BA821D50C48CF9CF5AB2CFF9E85FE28"/>
    <w:rsid w:val="00E37D26"/>
    <w:rPr>
      <w:rFonts w:eastAsiaTheme="minorHAnsi"/>
      <w:lang w:eastAsia="en-US"/>
    </w:rPr>
  </w:style>
  <w:style w:type="paragraph" w:customStyle="1" w:styleId="9D8BFC61DA9A4D6EBCEA7E8D5CD8192528">
    <w:name w:val="9D8BFC61DA9A4D6EBCEA7E8D5CD8192528"/>
    <w:rsid w:val="00E37D26"/>
    <w:rPr>
      <w:rFonts w:eastAsiaTheme="minorHAnsi"/>
      <w:lang w:eastAsia="en-US"/>
    </w:rPr>
  </w:style>
  <w:style w:type="paragraph" w:customStyle="1" w:styleId="1ACFC54A5EFF423B95BE554FBF944A9B28">
    <w:name w:val="1ACFC54A5EFF423B95BE554FBF944A9B28"/>
    <w:rsid w:val="00E37D26"/>
    <w:rPr>
      <w:rFonts w:eastAsiaTheme="minorHAnsi"/>
      <w:lang w:eastAsia="en-US"/>
    </w:rPr>
  </w:style>
  <w:style w:type="paragraph" w:customStyle="1" w:styleId="BB8AD72A27DE4A58994DA9E5E4E5A50D28">
    <w:name w:val="BB8AD72A27DE4A58994DA9E5E4E5A50D28"/>
    <w:rsid w:val="00E37D26"/>
    <w:rPr>
      <w:rFonts w:eastAsiaTheme="minorHAnsi"/>
      <w:lang w:eastAsia="en-US"/>
    </w:rPr>
  </w:style>
  <w:style w:type="paragraph" w:customStyle="1" w:styleId="F38EFB7D28D843BEBA01D441FD29980628">
    <w:name w:val="F38EFB7D28D843BEBA01D441FD29980628"/>
    <w:rsid w:val="00E37D26"/>
    <w:rPr>
      <w:rFonts w:eastAsiaTheme="minorHAnsi"/>
      <w:lang w:eastAsia="en-US"/>
    </w:rPr>
  </w:style>
  <w:style w:type="paragraph" w:customStyle="1" w:styleId="15D00040528B45518E832A12B8647E7128">
    <w:name w:val="15D00040528B45518E832A12B8647E7128"/>
    <w:rsid w:val="00E37D26"/>
    <w:rPr>
      <w:rFonts w:eastAsiaTheme="minorHAnsi"/>
      <w:lang w:eastAsia="en-US"/>
    </w:rPr>
  </w:style>
  <w:style w:type="paragraph" w:customStyle="1" w:styleId="3DF9431AB3C94C7C924E7A8698428BCF28">
    <w:name w:val="3DF9431AB3C94C7C924E7A8698428BCF28"/>
    <w:rsid w:val="00E37D26"/>
    <w:rPr>
      <w:rFonts w:eastAsiaTheme="minorHAnsi"/>
      <w:lang w:eastAsia="en-US"/>
    </w:rPr>
  </w:style>
  <w:style w:type="paragraph" w:customStyle="1" w:styleId="5921519EEB9C40D3897D8A3959DA05AE28">
    <w:name w:val="5921519EEB9C40D3897D8A3959DA05AE28"/>
    <w:rsid w:val="00E37D26"/>
    <w:rPr>
      <w:rFonts w:eastAsiaTheme="minorHAnsi"/>
      <w:lang w:eastAsia="en-US"/>
    </w:rPr>
  </w:style>
  <w:style w:type="paragraph" w:customStyle="1" w:styleId="DA982B1B10714AAC8429A0987C7F51BB28">
    <w:name w:val="DA982B1B10714AAC8429A0987C7F51BB28"/>
    <w:rsid w:val="00E37D26"/>
    <w:rPr>
      <w:rFonts w:eastAsiaTheme="minorHAnsi"/>
      <w:lang w:eastAsia="en-US"/>
    </w:rPr>
  </w:style>
  <w:style w:type="paragraph" w:customStyle="1" w:styleId="F6AAC37698D74D7DA3F9B098B63DDE2541">
    <w:name w:val="F6AAC37698D74D7DA3F9B098B63DDE2541"/>
    <w:rsid w:val="00E37D26"/>
    <w:rPr>
      <w:rFonts w:eastAsiaTheme="minorHAnsi"/>
      <w:lang w:eastAsia="en-US"/>
    </w:rPr>
  </w:style>
  <w:style w:type="paragraph" w:customStyle="1" w:styleId="CCA5DE0910A74878A949E9410B59D95831">
    <w:name w:val="CCA5DE0910A74878A949E9410B59D95831"/>
    <w:rsid w:val="00E37D26"/>
    <w:rPr>
      <w:rFonts w:eastAsiaTheme="minorHAnsi"/>
      <w:lang w:eastAsia="en-US"/>
    </w:rPr>
  </w:style>
  <w:style w:type="paragraph" w:customStyle="1" w:styleId="7C74D7F1A3184364826811704CB78D2D30">
    <w:name w:val="7C74D7F1A3184364826811704CB78D2D30"/>
    <w:rsid w:val="00E37D26"/>
    <w:rPr>
      <w:rFonts w:eastAsiaTheme="minorHAnsi"/>
      <w:lang w:eastAsia="en-US"/>
    </w:rPr>
  </w:style>
  <w:style w:type="paragraph" w:customStyle="1" w:styleId="4DF29A9DDF2C4601AB228F5180747E8429">
    <w:name w:val="4DF29A9DDF2C4601AB228F5180747E8429"/>
    <w:rsid w:val="00E37D26"/>
    <w:rPr>
      <w:rFonts w:eastAsiaTheme="minorHAnsi"/>
      <w:lang w:eastAsia="en-US"/>
    </w:rPr>
  </w:style>
  <w:style w:type="paragraph" w:customStyle="1" w:styleId="95ACD5241E1E43E5889E382FFAFA4C7D29">
    <w:name w:val="95ACD5241E1E43E5889E382FFAFA4C7D29"/>
    <w:rsid w:val="00E37D26"/>
    <w:rPr>
      <w:rFonts w:eastAsiaTheme="minorHAnsi"/>
      <w:lang w:eastAsia="en-US"/>
    </w:rPr>
  </w:style>
  <w:style w:type="paragraph" w:customStyle="1" w:styleId="76218EC834BB4DB6BC3BDC6D8250C7E929">
    <w:name w:val="76218EC834BB4DB6BC3BDC6D8250C7E929"/>
    <w:rsid w:val="00E37D26"/>
    <w:rPr>
      <w:rFonts w:eastAsiaTheme="minorHAnsi"/>
      <w:lang w:eastAsia="en-US"/>
    </w:rPr>
  </w:style>
  <w:style w:type="paragraph" w:customStyle="1" w:styleId="D5A69D14E88848D5B3F1AED01A5129BA29">
    <w:name w:val="D5A69D14E88848D5B3F1AED01A5129BA29"/>
    <w:rsid w:val="00E37D26"/>
    <w:rPr>
      <w:rFonts w:eastAsiaTheme="minorHAnsi"/>
      <w:lang w:eastAsia="en-US"/>
    </w:rPr>
  </w:style>
  <w:style w:type="paragraph" w:customStyle="1" w:styleId="3B72AF1CBBF741F3B57CF943D6C6E38429">
    <w:name w:val="3B72AF1CBBF741F3B57CF943D6C6E38429"/>
    <w:rsid w:val="00E37D26"/>
    <w:rPr>
      <w:rFonts w:eastAsiaTheme="minorHAnsi"/>
      <w:lang w:eastAsia="en-US"/>
    </w:rPr>
  </w:style>
  <w:style w:type="paragraph" w:customStyle="1" w:styleId="32BCC21380B0495AB179290903A2489329">
    <w:name w:val="32BCC21380B0495AB179290903A2489329"/>
    <w:rsid w:val="00E37D26"/>
    <w:rPr>
      <w:rFonts w:eastAsiaTheme="minorHAnsi"/>
      <w:lang w:eastAsia="en-US"/>
    </w:rPr>
  </w:style>
  <w:style w:type="paragraph" w:customStyle="1" w:styleId="FDA469338E864AD98F5A825E7CDDAF0929">
    <w:name w:val="FDA469338E864AD98F5A825E7CDDAF0929"/>
    <w:rsid w:val="00E37D26"/>
    <w:rPr>
      <w:rFonts w:eastAsiaTheme="minorHAnsi"/>
      <w:lang w:eastAsia="en-US"/>
    </w:rPr>
  </w:style>
  <w:style w:type="paragraph" w:customStyle="1" w:styleId="E409097CB87D4D4A9E52B5BD18E35D2929">
    <w:name w:val="E409097CB87D4D4A9E52B5BD18E35D2929"/>
    <w:rsid w:val="00E37D26"/>
    <w:rPr>
      <w:rFonts w:eastAsiaTheme="minorHAnsi"/>
      <w:lang w:eastAsia="en-US"/>
    </w:rPr>
  </w:style>
  <w:style w:type="paragraph" w:customStyle="1" w:styleId="CE7AE923A11F4444BE3C8D589503253729">
    <w:name w:val="CE7AE923A11F4444BE3C8D589503253729"/>
    <w:rsid w:val="00E37D26"/>
    <w:rPr>
      <w:rFonts w:eastAsiaTheme="minorHAnsi"/>
      <w:lang w:eastAsia="en-US"/>
    </w:rPr>
  </w:style>
  <w:style w:type="paragraph" w:customStyle="1" w:styleId="DB609079607249E291FC4B840429CDD329">
    <w:name w:val="DB609079607249E291FC4B840429CDD329"/>
    <w:rsid w:val="00E37D26"/>
    <w:rPr>
      <w:rFonts w:eastAsiaTheme="minorHAnsi"/>
      <w:lang w:eastAsia="en-US"/>
    </w:rPr>
  </w:style>
  <w:style w:type="paragraph" w:customStyle="1" w:styleId="8C7573169C694D2998741E5A217AF76229">
    <w:name w:val="8C7573169C694D2998741E5A217AF76229"/>
    <w:rsid w:val="00E37D26"/>
    <w:rPr>
      <w:rFonts w:eastAsiaTheme="minorHAnsi"/>
      <w:lang w:eastAsia="en-US"/>
    </w:rPr>
  </w:style>
  <w:style w:type="paragraph" w:customStyle="1" w:styleId="A7FEE757F1B24B8589851F4F7BFB16D529">
    <w:name w:val="A7FEE757F1B24B8589851F4F7BFB16D529"/>
    <w:rsid w:val="00E37D26"/>
    <w:rPr>
      <w:rFonts w:eastAsiaTheme="minorHAnsi"/>
      <w:lang w:eastAsia="en-US"/>
    </w:rPr>
  </w:style>
  <w:style w:type="paragraph" w:customStyle="1" w:styleId="8B0F02416F234A4B8C8FDEF5993103C029">
    <w:name w:val="8B0F02416F234A4B8C8FDEF5993103C029"/>
    <w:rsid w:val="00E37D26"/>
    <w:rPr>
      <w:rFonts w:eastAsiaTheme="minorHAnsi"/>
      <w:lang w:eastAsia="en-US"/>
    </w:rPr>
  </w:style>
  <w:style w:type="paragraph" w:customStyle="1" w:styleId="C65BA821D50C48CF9CF5AB2CFF9E85FE29">
    <w:name w:val="C65BA821D50C48CF9CF5AB2CFF9E85FE29"/>
    <w:rsid w:val="00E37D26"/>
    <w:rPr>
      <w:rFonts w:eastAsiaTheme="minorHAnsi"/>
      <w:lang w:eastAsia="en-US"/>
    </w:rPr>
  </w:style>
  <w:style w:type="paragraph" w:customStyle="1" w:styleId="9D8BFC61DA9A4D6EBCEA7E8D5CD8192529">
    <w:name w:val="9D8BFC61DA9A4D6EBCEA7E8D5CD8192529"/>
    <w:rsid w:val="00E37D26"/>
    <w:rPr>
      <w:rFonts w:eastAsiaTheme="minorHAnsi"/>
      <w:lang w:eastAsia="en-US"/>
    </w:rPr>
  </w:style>
  <w:style w:type="paragraph" w:customStyle="1" w:styleId="1ACFC54A5EFF423B95BE554FBF944A9B29">
    <w:name w:val="1ACFC54A5EFF423B95BE554FBF944A9B29"/>
    <w:rsid w:val="00E37D26"/>
    <w:rPr>
      <w:rFonts w:eastAsiaTheme="minorHAnsi"/>
      <w:lang w:eastAsia="en-US"/>
    </w:rPr>
  </w:style>
  <w:style w:type="paragraph" w:customStyle="1" w:styleId="BB8AD72A27DE4A58994DA9E5E4E5A50D29">
    <w:name w:val="BB8AD72A27DE4A58994DA9E5E4E5A50D29"/>
    <w:rsid w:val="00E37D26"/>
    <w:rPr>
      <w:rFonts w:eastAsiaTheme="minorHAnsi"/>
      <w:lang w:eastAsia="en-US"/>
    </w:rPr>
  </w:style>
  <w:style w:type="paragraph" w:customStyle="1" w:styleId="F38EFB7D28D843BEBA01D441FD29980629">
    <w:name w:val="F38EFB7D28D843BEBA01D441FD29980629"/>
    <w:rsid w:val="00E37D26"/>
    <w:rPr>
      <w:rFonts w:eastAsiaTheme="minorHAnsi"/>
      <w:lang w:eastAsia="en-US"/>
    </w:rPr>
  </w:style>
  <w:style w:type="paragraph" w:customStyle="1" w:styleId="15D00040528B45518E832A12B8647E7129">
    <w:name w:val="15D00040528B45518E832A12B8647E7129"/>
    <w:rsid w:val="00E37D26"/>
    <w:rPr>
      <w:rFonts w:eastAsiaTheme="minorHAnsi"/>
      <w:lang w:eastAsia="en-US"/>
    </w:rPr>
  </w:style>
  <w:style w:type="paragraph" w:customStyle="1" w:styleId="3DF9431AB3C94C7C924E7A8698428BCF29">
    <w:name w:val="3DF9431AB3C94C7C924E7A8698428BCF29"/>
    <w:rsid w:val="00E37D26"/>
    <w:rPr>
      <w:rFonts w:eastAsiaTheme="minorHAnsi"/>
      <w:lang w:eastAsia="en-US"/>
    </w:rPr>
  </w:style>
  <w:style w:type="paragraph" w:customStyle="1" w:styleId="5921519EEB9C40D3897D8A3959DA05AE29">
    <w:name w:val="5921519EEB9C40D3897D8A3959DA05AE29"/>
    <w:rsid w:val="00E37D26"/>
    <w:rPr>
      <w:rFonts w:eastAsiaTheme="minorHAnsi"/>
      <w:lang w:eastAsia="en-US"/>
    </w:rPr>
  </w:style>
  <w:style w:type="paragraph" w:customStyle="1" w:styleId="DA982B1B10714AAC8429A0987C7F51BB29">
    <w:name w:val="DA982B1B10714AAC8429A0987C7F51BB29"/>
    <w:rsid w:val="00E37D26"/>
    <w:rPr>
      <w:rFonts w:eastAsiaTheme="minorHAnsi"/>
      <w:lang w:eastAsia="en-US"/>
    </w:rPr>
  </w:style>
  <w:style w:type="paragraph" w:customStyle="1" w:styleId="F6AAC37698D74D7DA3F9B098B63DDE2542">
    <w:name w:val="F6AAC37698D74D7DA3F9B098B63DDE2542"/>
    <w:rsid w:val="00E37D26"/>
    <w:rPr>
      <w:rFonts w:eastAsiaTheme="minorHAnsi"/>
      <w:lang w:eastAsia="en-US"/>
    </w:rPr>
  </w:style>
  <w:style w:type="paragraph" w:customStyle="1" w:styleId="CCA5DE0910A74878A949E9410B59D95832">
    <w:name w:val="CCA5DE0910A74878A949E9410B59D95832"/>
    <w:rsid w:val="00E37D26"/>
    <w:rPr>
      <w:rFonts w:eastAsiaTheme="minorHAnsi"/>
      <w:lang w:eastAsia="en-US"/>
    </w:rPr>
  </w:style>
  <w:style w:type="paragraph" w:customStyle="1" w:styleId="7C74D7F1A3184364826811704CB78D2D31">
    <w:name w:val="7C74D7F1A3184364826811704CB78D2D31"/>
    <w:rsid w:val="00E37D26"/>
    <w:rPr>
      <w:rFonts w:eastAsiaTheme="minorHAnsi"/>
      <w:lang w:eastAsia="en-US"/>
    </w:rPr>
  </w:style>
  <w:style w:type="paragraph" w:customStyle="1" w:styleId="4DF29A9DDF2C4601AB228F5180747E8430">
    <w:name w:val="4DF29A9DDF2C4601AB228F5180747E8430"/>
    <w:rsid w:val="00E37D26"/>
    <w:rPr>
      <w:rFonts w:eastAsiaTheme="minorHAnsi"/>
      <w:lang w:eastAsia="en-US"/>
    </w:rPr>
  </w:style>
  <w:style w:type="paragraph" w:customStyle="1" w:styleId="95ACD5241E1E43E5889E382FFAFA4C7D30">
    <w:name w:val="95ACD5241E1E43E5889E382FFAFA4C7D30"/>
    <w:rsid w:val="00E37D26"/>
    <w:rPr>
      <w:rFonts w:eastAsiaTheme="minorHAnsi"/>
      <w:lang w:eastAsia="en-US"/>
    </w:rPr>
  </w:style>
  <w:style w:type="paragraph" w:customStyle="1" w:styleId="76218EC834BB4DB6BC3BDC6D8250C7E930">
    <w:name w:val="76218EC834BB4DB6BC3BDC6D8250C7E930"/>
    <w:rsid w:val="00E37D26"/>
    <w:rPr>
      <w:rFonts w:eastAsiaTheme="minorHAnsi"/>
      <w:lang w:eastAsia="en-US"/>
    </w:rPr>
  </w:style>
  <w:style w:type="paragraph" w:customStyle="1" w:styleId="D5A69D14E88848D5B3F1AED01A5129BA30">
    <w:name w:val="D5A69D14E88848D5B3F1AED01A5129BA30"/>
    <w:rsid w:val="00E37D26"/>
    <w:rPr>
      <w:rFonts w:eastAsiaTheme="minorHAnsi"/>
      <w:lang w:eastAsia="en-US"/>
    </w:rPr>
  </w:style>
  <w:style w:type="paragraph" w:customStyle="1" w:styleId="3B72AF1CBBF741F3B57CF943D6C6E38430">
    <w:name w:val="3B72AF1CBBF741F3B57CF943D6C6E38430"/>
    <w:rsid w:val="00E37D26"/>
    <w:rPr>
      <w:rFonts w:eastAsiaTheme="minorHAnsi"/>
      <w:lang w:eastAsia="en-US"/>
    </w:rPr>
  </w:style>
  <w:style w:type="paragraph" w:customStyle="1" w:styleId="32BCC21380B0495AB179290903A2489330">
    <w:name w:val="32BCC21380B0495AB179290903A2489330"/>
    <w:rsid w:val="00E37D26"/>
    <w:rPr>
      <w:rFonts w:eastAsiaTheme="minorHAnsi"/>
      <w:lang w:eastAsia="en-US"/>
    </w:rPr>
  </w:style>
  <w:style w:type="paragraph" w:customStyle="1" w:styleId="FDA469338E864AD98F5A825E7CDDAF0930">
    <w:name w:val="FDA469338E864AD98F5A825E7CDDAF0930"/>
    <w:rsid w:val="00E37D26"/>
    <w:rPr>
      <w:rFonts w:eastAsiaTheme="minorHAnsi"/>
      <w:lang w:eastAsia="en-US"/>
    </w:rPr>
  </w:style>
  <w:style w:type="paragraph" w:customStyle="1" w:styleId="E409097CB87D4D4A9E52B5BD18E35D2930">
    <w:name w:val="E409097CB87D4D4A9E52B5BD18E35D2930"/>
    <w:rsid w:val="00E37D26"/>
    <w:rPr>
      <w:rFonts w:eastAsiaTheme="minorHAnsi"/>
      <w:lang w:eastAsia="en-US"/>
    </w:rPr>
  </w:style>
  <w:style w:type="paragraph" w:customStyle="1" w:styleId="CE7AE923A11F4444BE3C8D589503253730">
    <w:name w:val="CE7AE923A11F4444BE3C8D589503253730"/>
    <w:rsid w:val="00E37D26"/>
    <w:rPr>
      <w:rFonts w:eastAsiaTheme="minorHAnsi"/>
      <w:lang w:eastAsia="en-US"/>
    </w:rPr>
  </w:style>
  <w:style w:type="paragraph" w:customStyle="1" w:styleId="DB609079607249E291FC4B840429CDD330">
    <w:name w:val="DB609079607249E291FC4B840429CDD330"/>
    <w:rsid w:val="00E37D26"/>
    <w:rPr>
      <w:rFonts w:eastAsiaTheme="minorHAnsi"/>
      <w:lang w:eastAsia="en-US"/>
    </w:rPr>
  </w:style>
  <w:style w:type="paragraph" w:customStyle="1" w:styleId="8C7573169C694D2998741E5A217AF76230">
    <w:name w:val="8C7573169C694D2998741E5A217AF76230"/>
    <w:rsid w:val="00E37D26"/>
    <w:rPr>
      <w:rFonts w:eastAsiaTheme="minorHAnsi"/>
      <w:lang w:eastAsia="en-US"/>
    </w:rPr>
  </w:style>
  <w:style w:type="paragraph" w:customStyle="1" w:styleId="A7FEE757F1B24B8589851F4F7BFB16D530">
    <w:name w:val="A7FEE757F1B24B8589851F4F7BFB16D530"/>
    <w:rsid w:val="00E37D26"/>
    <w:rPr>
      <w:rFonts w:eastAsiaTheme="minorHAnsi"/>
      <w:lang w:eastAsia="en-US"/>
    </w:rPr>
  </w:style>
  <w:style w:type="paragraph" w:customStyle="1" w:styleId="8B0F02416F234A4B8C8FDEF5993103C030">
    <w:name w:val="8B0F02416F234A4B8C8FDEF5993103C030"/>
    <w:rsid w:val="00E37D26"/>
    <w:rPr>
      <w:rFonts w:eastAsiaTheme="minorHAnsi"/>
      <w:lang w:eastAsia="en-US"/>
    </w:rPr>
  </w:style>
  <w:style w:type="paragraph" w:customStyle="1" w:styleId="C65BA821D50C48CF9CF5AB2CFF9E85FE30">
    <w:name w:val="C65BA821D50C48CF9CF5AB2CFF9E85FE30"/>
    <w:rsid w:val="00E37D26"/>
    <w:rPr>
      <w:rFonts w:eastAsiaTheme="minorHAnsi"/>
      <w:lang w:eastAsia="en-US"/>
    </w:rPr>
  </w:style>
  <w:style w:type="paragraph" w:customStyle="1" w:styleId="9D8BFC61DA9A4D6EBCEA7E8D5CD8192530">
    <w:name w:val="9D8BFC61DA9A4D6EBCEA7E8D5CD8192530"/>
    <w:rsid w:val="00E37D26"/>
    <w:rPr>
      <w:rFonts w:eastAsiaTheme="minorHAnsi"/>
      <w:lang w:eastAsia="en-US"/>
    </w:rPr>
  </w:style>
  <w:style w:type="paragraph" w:customStyle="1" w:styleId="1ACFC54A5EFF423B95BE554FBF944A9B30">
    <w:name w:val="1ACFC54A5EFF423B95BE554FBF944A9B30"/>
    <w:rsid w:val="00E37D26"/>
    <w:rPr>
      <w:rFonts w:eastAsiaTheme="minorHAnsi"/>
      <w:lang w:eastAsia="en-US"/>
    </w:rPr>
  </w:style>
  <w:style w:type="paragraph" w:customStyle="1" w:styleId="BB8AD72A27DE4A58994DA9E5E4E5A50D30">
    <w:name w:val="BB8AD72A27DE4A58994DA9E5E4E5A50D30"/>
    <w:rsid w:val="00E37D26"/>
    <w:rPr>
      <w:rFonts w:eastAsiaTheme="minorHAnsi"/>
      <w:lang w:eastAsia="en-US"/>
    </w:rPr>
  </w:style>
  <w:style w:type="paragraph" w:customStyle="1" w:styleId="F38EFB7D28D843BEBA01D441FD29980630">
    <w:name w:val="F38EFB7D28D843BEBA01D441FD29980630"/>
    <w:rsid w:val="00E37D26"/>
    <w:rPr>
      <w:rFonts w:eastAsiaTheme="minorHAnsi"/>
      <w:lang w:eastAsia="en-US"/>
    </w:rPr>
  </w:style>
  <w:style w:type="paragraph" w:customStyle="1" w:styleId="15D00040528B45518E832A12B8647E7130">
    <w:name w:val="15D00040528B45518E832A12B8647E7130"/>
    <w:rsid w:val="00E37D26"/>
    <w:rPr>
      <w:rFonts w:eastAsiaTheme="minorHAnsi"/>
      <w:lang w:eastAsia="en-US"/>
    </w:rPr>
  </w:style>
  <w:style w:type="paragraph" w:customStyle="1" w:styleId="3DF9431AB3C94C7C924E7A8698428BCF30">
    <w:name w:val="3DF9431AB3C94C7C924E7A8698428BCF30"/>
    <w:rsid w:val="00E37D26"/>
    <w:rPr>
      <w:rFonts w:eastAsiaTheme="minorHAnsi"/>
      <w:lang w:eastAsia="en-US"/>
    </w:rPr>
  </w:style>
  <w:style w:type="paragraph" w:customStyle="1" w:styleId="5921519EEB9C40D3897D8A3959DA05AE30">
    <w:name w:val="5921519EEB9C40D3897D8A3959DA05AE30"/>
    <w:rsid w:val="00E37D26"/>
    <w:rPr>
      <w:rFonts w:eastAsiaTheme="minorHAnsi"/>
      <w:lang w:eastAsia="en-US"/>
    </w:rPr>
  </w:style>
  <w:style w:type="paragraph" w:customStyle="1" w:styleId="DA982B1B10714AAC8429A0987C7F51BB30">
    <w:name w:val="DA982B1B10714AAC8429A0987C7F51BB30"/>
    <w:rsid w:val="00E37D26"/>
    <w:rPr>
      <w:rFonts w:eastAsiaTheme="minorHAnsi"/>
      <w:lang w:eastAsia="en-US"/>
    </w:rPr>
  </w:style>
  <w:style w:type="paragraph" w:customStyle="1" w:styleId="F6AAC37698D74D7DA3F9B098B63DDE2543">
    <w:name w:val="F6AAC37698D74D7DA3F9B098B63DDE2543"/>
    <w:rsid w:val="00E37D26"/>
    <w:rPr>
      <w:rFonts w:eastAsiaTheme="minorHAnsi"/>
      <w:lang w:eastAsia="en-US"/>
    </w:rPr>
  </w:style>
  <w:style w:type="paragraph" w:customStyle="1" w:styleId="CCA5DE0910A74878A949E9410B59D95833">
    <w:name w:val="CCA5DE0910A74878A949E9410B59D95833"/>
    <w:rsid w:val="00E37D26"/>
    <w:rPr>
      <w:rFonts w:eastAsiaTheme="minorHAnsi"/>
      <w:lang w:eastAsia="en-US"/>
    </w:rPr>
  </w:style>
  <w:style w:type="paragraph" w:customStyle="1" w:styleId="7C74D7F1A3184364826811704CB78D2D32">
    <w:name w:val="7C74D7F1A3184364826811704CB78D2D32"/>
    <w:rsid w:val="00E37D26"/>
    <w:rPr>
      <w:rFonts w:eastAsiaTheme="minorHAnsi"/>
      <w:lang w:eastAsia="en-US"/>
    </w:rPr>
  </w:style>
  <w:style w:type="paragraph" w:customStyle="1" w:styleId="4DF29A9DDF2C4601AB228F5180747E8431">
    <w:name w:val="4DF29A9DDF2C4601AB228F5180747E8431"/>
    <w:rsid w:val="00E37D26"/>
    <w:rPr>
      <w:rFonts w:eastAsiaTheme="minorHAnsi"/>
      <w:lang w:eastAsia="en-US"/>
    </w:rPr>
  </w:style>
  <w:style w:type="paragraph" w:customStyle="1" w:styleId="95ACD5241E1E43E5889E382FFAFA4C7D31">
    <w:name w:val="95ACD5241E1E43E5889E382FFAFA4C7D31"/>
    <w:rsid w:val="00E37D26"/>
    <w:rPr>
      <w:rFonts w:eastAsiaTheme="minorHAnsi"/>
      <w:lang w:eastAsia="en-US"/>
    </w:rPr>
  </w:style>
  <w:style w:type="paragraph" w:customStyle="1" w:styleId="76218EC834BB4DB6BC3BDC6D8250C7E931">
    <w:name w:val="76218EC834BB4DB6BC3BDC6D8250C7E931"/>
    <w:rsid w:val="00E37D26"/>
    <w:rPr>
      <w:rFonts w:eastAsiaTheme="minorHAnsi"/>
      <w:lang w:eastAsia="en-US"/>
    </w:rPr>
  </w:style>
  <w:style w:type="paragraph" w:customStyle="1" w:styleId="D5A69D14E88848D5B3F1AED01A5129BA31">
    <w:name w:val="D5A69D14E88848D5B3F1AED01A5129BA31"/>
    <w:rsid w:val="00E37D26"/>
    <w:rPr>
      <w:rFonts w:eastAsiaTheme="minorHAnsi"/>
      <w:lang w:eastAsia="en-US"/>
    </w:rPr>
  </w:style>
  <w:style w:type="paragraph" w:customStyle="1" w:styleId="3B72AF1CBBF741F3B57CF943D6C6E38431">
    <w:name w:val="3B72AF1CBBF741F3B57CF943D6C6E38431"/>
    <w:rsid w:val="00E37D26"/>
    <w:rPr>
      <w:rFonts w:eastAsiaTheme="minorHAnsi"/>
      <w:lang w:eastAsia="en-US"/>
    </w:rPr>
  </w:style>
  <w:style w:type="paragraph" w:customStyle="1" w:styleId="32BCC21380B0495AB179290903A2489331">
    <w:name w:val="32BCC21380B0495AB179290903A2489331"/>
    <w:rsid w:val="00E37D26"/>
    <w:rPr>
      <w:rFonts w:eastAsiaTheme="minorHAnsi"/>
      <w:lang w:eastAsia="en-US"/>
    </w:rPr>
  </w:style>
  <w:style w:type="paragraph" w:customStyle="1" w:styleId="FDA469338E864AD98F5A825E7CDDAF0931">
    <w:name w:val="FDA469338E864AD98F5A825E7CDDAF0931"/>
    <w:rsid w:val="00E37D26"/>
    <w:rPr>
      <w:rFonts w:eastAsiaTheme="minorHAnsi"/>
      <w:lang w:eastAsia="en-US"/>
    </w:rPr>
  </w:style>
  <w:style w:type="paragraph" w:customStyle="1" w:styleId="E409097CB87D4D4A9E52B5BD18E35D2931">
    <w:name w:val="E409097CB87D4D4A9E52B5BD18E35D2931"/>
    <w:rsid w:val="00E37D26"/>
    <w:rPr>
      <w:rFonts w:eastAsiaTheme="minorHAnsi"/>
      <w:lang w:eastAsia="en-US"/>
    </w:rPr>
  </w:style>
  <w:style w:type="paragraph" w:customStyle="1" w:styleId="CE7AE923A11F4444BE3C8D589503253731">
    <w:name w:val="CE7AE923A11F4444BE3C8D589503253731"/>
    <w:rsid w:val="00E37D26"/>
    <w:rPr>
      <w:rFonts w:eastAsiaTheme="minorHAnsi"/>
      <w:lang w:eastAsia="en-US"/>
    </w:rPr>
  </w:style>
  <w:style w:type="paragraph" w:customStyle="1" w:styleId="DB609079607249E291FC4B840429CDD331">
    <w:name w:val="DB609079607249E291FC4B840429CDD331"/>
    <w:rsid w:val="00E37D26"/>
    <w:rPr>
      <w:rFonts w:eastAsiaTheme="minorHAnsi"/>
      <w:lang w:eastAsia="en-US"/>
    </w:rPr>
  </w:style>
  <w:style w:type="paragraph" w:customStyle="1" w:styleId="8C7573169C694D2998741E5A217AF76231">
    <w:name w:val="8C7573169C694D2998741E5A217AF76231"/>
    <w:rsid w:val="00E37D26"/>
    <w:rPr>
      <w:rFonts w:eastAsiaTheme="minorHAnsi"/>
      <w:lang w:eastAsia="en-US"/>
    </w:rPr>
  </w:style>
  <w:style w:type="paragraph" w:customStyle="1" w:styleId="A7FEE757F1B24B8589851F4F7BFB16D531">
    <w:name w:val="A7FEE757F1B24B8589851F4F7BFB16D531"/>
    <w:rsid w:val="00E37D26"/>
    <w:rPr>
      <w:rFonts w:eastAsiaTheme="minorHAnsi"/>
      <w:lang w:eastAsia="en-US"/>
    </w:rPr>
  </w:style>
  <w:style w:type="paragraph" w:customStyle="1" w:styleId="8B0F02416F234A4B8C8FDEF5993103C031">
    <w:name w:val="8B0F02416F234A4B8C8FDEF5993103C031"/>
    <w:rsid w:val="00E37D26"/>
    <w:rPr>
      <w:rFonts w:eastAsiaTheme="minorHAnsi"/>
      <w:lang w:eastAsia="en-US"/>
    </w:rPr>
  </w:style>
  <w:style w:type="paragraph" w:customStyle="1" w:styleId="C65BA821D50C48CF9CF5AB2CFF9E85FE31">
    <w:name w:val="C65BA821D50C48CF9CF5AB2CFF9E85FE31"/>
    <w:rsid w:val="00E37D26"/>
    <w:rPr>
      <w:rFonts w:eastAsiaTheme="minorHAnsi"/>
      <w:lang w:eastAsia="en-US"/>
    </w:rPr>
  </w:style>
  <w:style w:type="paragraph" w:customStyle="1" w:styleId="9D8BFC61DA9A4D6EBCEA7E8D5CD8192531">
    <w:name w:val="9D8BFC61DA9A4D6EBCEA7E8D5CD8192531"/>
    <w:rsid w:val="00E37D26"/>
    <w:rPr>
      <w:rFonts w:eastAsiaTheme="minorHAnsi"/>
      <w:lang w:eastAsia="en-US"/>
    </w:rPr>
  </w:style>
  <w:style w:type="paragraph" w:customStyle="1" w:styleId="1ACFC54A5EFF423B95BE554FBF944A9B31">
    <w:name w:val="1ACFC54A5EFF423B95BE554FBF944A9B31"/>
    <w:rsid w:val="00E37D26"/>
    <w:rPr>
      <w:rFonts w:eastAsiaTheme="minorHAnsi"/>
      <w:lang w:eastAsia="en-US"/>
    </w:rPr>
  </w:style>
  <w:style w:type="paragraph" w:customStyle="1" w:styleId="BB8AD72A27DE4A58994DA9E5E4E5A50D31">
    <w:name w:val="BB8AD72A27DE4A58994DA9E5E4E5A50D31"/>
    <w:rsid w:val="00E37D26"/>
    <w:rPr>
      <w:rFonts w:eastAsiaTheme="minorHAnsi"/>
      <w:lang w:eastAsia="en-US"/>
    </w:rPr>
  </w:style>
  <w:style w:type="paragraph" w:customStyle="1" w:styleId="F38EFB7D28D843BEBA01D441FD29980631">
    <w:name w:val="F38EFB7D28D843BEBA01D441FD29980631"/>
    <w:rsid w:val="00E37D26"/>
    <w:rPr>
      <w:rFonts w:eastAsiaTheme="minorHAnsi"/>
      <w:lang w:eastAsia="en-US"/>
    </w:rPr>
  </w:style>
  <w:style w:type="paragraph" w:customStyle="1" w:styleId="15D00040528B45518E832A12B8647E7131">
    <w:name w:val="15D00040528B45518E832A12B8647E7131"/>
    <w:rsid w:val="00E37D26"/>
    <w:rPr>
      <w:rFonts w:eastAsiaTheme="minorHAnsi"/>
      <w:lang w:eastAsia="en-US"/>
    </w:rPr>
  </w:style>
  <w:style w:type="paragraph" w:customStyle="1" w:styleId="3DF9431AB3C94C7C924E7A8698428BCF31">
    <w:name w:val="3DF9431AB3C94C7C924E7A8698428BCF31"/>
    <w:rsid w:val="00E37D26"/>
    <w:rPr>
      <w:rFonts w:eastAsiaTheme="minorHAnsi"/>
      <w:lang w:eastAsia="en-US"/>
    </w:rPr>
  </w:style>
  <w:style w:type="paragraph" w:customStyle="1" w:styleId="5921519EEB9C40D3897D8A3959DA05AE31">
    <w:name w:val="5921519EEB9C40D3897D8A3959DA05AE31"/>
    <w:rsid w:val="00E37D26"/>
    <w:rPr>
      <w:rFonts w:eastAsiaTheme="minorHAnsi"/>
      <w:lang w:eastAsia="en-US"/>
    </w:rPr>
  </w:style>
  <w:style w:type="paragraph" w:customStyle="1" w:styleId="DA982B1B10714AAC8429A0987C7F51BB31">
    <w:name w:val="DA982B1B10714AAC8429A0987C7F51BB31"/>
    <w:rsid w:val="00E37D26"/>
    <w:rPr>
      <w:rFonts w:eastAsiaTheme="minorHAnsi"/>
      <w:lang w:eastAsia="en-US"/>
    </w:rPr>
  </w:style>
  <w:style w:type="paragraph" w:customStyle="1" w:styleId="F6AAC37698D74D7DA3F9B098B63DDE2544">
    <w:name w:val="F6AAC37698D74D7DA3F9B098B63DDE2544"/>
    <w:rsid w:val="00E37D26"/>
    <w:rPr>
      <w:rFonts w:eastAsiaTheme="minorHAnsi"/>
      <w:lang w:eastAsia="en-US"/>
    </w:rPr>
  </w:style>
  <w:style w:type="paragraph" w:customStyle="1" w:styleId="CCA5DE0910A74878A949E9410B59D95834">
    <w:name w:val="CCA5DE0910A74878A949E9410B59D95834"/>
    <w:rsid w:val="00E37D26"/>
    <w:rPr>
      <w:rFonts w:eastAsiaTheme="minorHAnsi"/>
      <w:lang w:eastAsia="en-US"/>
    </w:rPr>
  </w:style>
  <w:style w:type="paragraph" w:customStyle="1" w:styleId="7C74D7F1A3184364826811704CB78D2D33">
    <w:name w:val="7C74D7F1A3184364826811704CB78D2D33"/>
    <w:rsid w:val="00E37D26"/>
    <w:rPr>
      <w:rFonts w:eastAsiaTheme="minorHAnsi"/>
      <w:lang w:eastAsia="en-US"/>
    </w:rPr>
  </w:style>
  <w:style w:type="paragraph" w:customStyle="1" w:styleId="4DF29A9DDF2C4601AB228F5180747E8432">
    <w:name w:val="4DF29A9DDF2C4601AB228F5180747E8432"/>
    <w:rsid w:val="00E37D26"/>
    <w:rPr>
      <w:rFonts w:eastAsiaTheme="minorHAnsi"/>
      <w:lang w:eastAsia="en-US"/>
    </w:rPr>
  </w:style>
  <w:style w:type="paragraph" w:customStyle="1" w:styleId="95ACD5241E1E43E5889E382FFAFA4C7D32">
    <w:name w:val="95ACD5241E1E43E5889E382FFAFA4C7D32"/>
    <w:rsid w:val="00E37D26"/>
    <w:rPr>
      <w:rFonts w:eastAsiaTheme="minorHAnsi"/>
      <w:lang w:eastAsia="en-US"/>
    </w:rPr>
  </w:style>
  <w:style w:type="paragraph" w:customStyle="1" w:styleId="76218EC834BB4DB6BC3BDC6D8250C7E932">
    <w:name w:val="76218EC834BB4DB6BC3BDC6D8250C7E932"/>
    <w:rsid w:val="00E37D26"/>
    <w:rPr>
      <w:rFonts w:eastAsiaTheme="minorHAnsi"/>
      <w:lang w:eastAsia="en-US"/>
    </w:rPr>
  </w:style>
  <w:style w:type="paragraph" w:customStyle="1" w:styleId="D5A69D14E88848D5B3F1AED01A5129BA32">
    <w:name w:val="D5A69D14E88848D5B3F1AED01A5129BA32"/>
    <w:rsid w:val="00E37D26"/>
    <w:rPr>
      <w:rFonts w:eastAsiaTheme="minorHAnsi"/>
      <w:lang w:eastAsia="en-US"/>
    </w:rPr>
  </w:style>
  <w:style w:type="paragraph" w:customStyle="1" w:styleId="3B72AF1CBBF741F3B57CF943D6C6E38432">
    <w:name w:val="3B72AF1CBBF741F3B57CF943D6C6E38432"/>
    <w:rsid w:val="00E37D26"/>
    <w:rPr>
      <w:rFonts w:eastAsiaTheme="minorHAnsi"/>
      <w:lang w:eastAsia="en-US"/>
    </w:rPr>
  </w:style>
  <w:style w:type="paragraph" w:customStyle="1" w:styleId="32BCC21380B0495AB179290903A2489332">
    <w:name w:val="32BCC21380B0495AB179290903A2489332"/>
    <w:rsid w:val="00E37D26"/>
    <w:rPr>
      <w:rFonts w:eastAsiaTheme="minorHAnsi"/>
      <w:lang w:eastAsia="en-US"/>
    </w:rPr>
  </w:style>
  <w:style w:type="paragraph" w:customStyle="1" w:styleId="FDA469338E864AD98F5A825E7CDDAF0932">
    <w:name w:val="FDA469338E864AD98F5A825E7CDDAF0932"/>
    <w:rsid w:val="00E37D26"/>
    <w:rPr>
      <w:rFonts w:eastAsiaTheme="minorHAnsi"/>
      <w:lang w:eastAsia="en-US"/>
    </w:rPr>
  </w:style>
  <w:style w:type="paragraph" w:customStyle="1" w:styleId="E409097CB87D4D4A9E52B5BD18E35D2932">
    <w:name w:val="E409097CB87D4D4A9E52B5BD18E35D2932"/>
    <w:rsid w:val="00E37D26"/>
    <w:rPr>
      <w:rFonts w:eastAsiaTheme="minorHAnsi"/>
      <w:lang w:eastAsia="en-US"/>
    </w:rPr>
  </w:style>
  <w:style w:type="paragraph" w:customStyle="1" w:styleId="CE7AE923A11F4444BE3C8D589503253732">
    <w:name w:val="CE7AE923A11F4444BE3C8D589503253732"/>
    <w:rsid w:val="00E37D26"/>
    <w:rPr>
      <w:rFonts w:eastAsiaTheme="minorHAnsi"/>
      <w:lang w:eastAsia="en-US"/>
    </w:rPr>
  </w:style>
  <w:style w:type="paragraph" w:customStyle="1" w:styleId="DB609079607249E291FC4B840429CDD332">
    <w:name w:val="DB609079607249E291FC4B840429CDD332"/>
    <w:rsid w:val="00E37D26"/>
    <w:rPr>
      <w:rFonts w:eastAsiaTheme="minorHAnsi"/>
      <w:lang w:eastAsia="en-US"/>
    </w:rPr>
  </w:style>
  <w:style w:type="paragraph" w:customStyle="1" w:styleId="8C7573169C694D2998741E5A217AF76232">
    <w:name w:val="8C7573169C694D2998741E5A217AF76232"/>
    <w:rsid w:val="00E37D26"/>
    <w:rPr>
      <w:rFonts w:eastAsiaTheme="minorHAnsi"/>
      <w:lang w:eastAsia="en-US"/>
    </w:rPr>
  </w:style>
  <w:style w:type="paragraph" w:customStyle="1" w:styleId="A7FEE757F1B24B8589851F4F7BFB16D532">
    <w:name w:val="A7FEE757F1B24B8589851F4F7BFB16D532"/>
    <w:rsid w:val="00E37D26"/>
    <w:rPr>
      <w:rFonts w:eastAsiaTheme="minorHAnsi"/>
      <w:lang w:eastAsia="en-US"/>
    </w:rPr>
  </w:style>
  <w:style w:type="paragraph" w:customStyle="1" w:styleId="8B0F02416F234A4B8C8FDEF5993103C032">
    <w:name w:val="8B0F02416F234A4B8C8FDEF5993103C032"/>
    <w:rsid w:val="00E37D26"/>
    <w:rPr>
      <w:rFonts w:eastAsiaTheme="minorHAnsi"/>
      <w:lang w:eastAsia="en-US"/>
    </w:rPr>
  </w:style>
  <w:style w:type="paragraph" w:customStyle="1" w:styleId="C65BA821D50C48CF9CF5AB2CFF9E85FE32">
    <w:name w:val="C65BA821D50C48CF9CF5AB2CFF9E85FE32"/>
    <w:rsid w:val="00E37D26"/>
    <w:rPr>
      <w:rFonts w:eastAsiaTheme="minorHAnsi"/>
      <w:lang w:eastAsia="en-US"/>
    </w:rPr>
  </w:style>
  <w:style w:type="paragraph" w:customStyle="1" w:styleId="9D8BFC61DA9A4D6EBCEA7E8D5CD8192532">
    <w:name w:val="9D8BFC61DA9A4D6EBCEA7E8D5CD8192532"/>
    <w:rsid w:val="00E37D26"/>
    <w:rPr>
      <w:rFonts w:eastAsiaTheme="minorHAnsi"/>
      <w:lang w:eastAsia="en-US"/>
    </w:rPr>
  </w:style>
  <w:style w:type="paragraph" w:customStyle="1" w:styleId="1ACFC54A5EFF423B95BE554FBF944A9B32">
    <w:name w:val="1ACFC54A5EFF423B95BE554FBF944A9B32"/>
    <w:rsid w:val="00E37D26"/>
    <w:rPr>
      <w:rFonts w:eastAsiaTheme="minorHAnsi"/>
      <w:lang w:eastAsia="en-US"/>
    </w:rPr>
  </w:style>
  <w:style w:type="paragraph" w:customStyle="1" w:styleId="BB8AD72A27DE4A58994DA9E5E4E5A50D32">
    <w:name w:val="BB8AD72A27DE4A58994DA9E5E4E5A50D32"/>
    <w:rsid w:val="00E37D26"/>
    <w:rPr>
      <w:rFonts w:eastAsiaTheme="minorHAnsi"/>
      <w:lang w:eastAsia="en-US"/>
    </w:rPr>
  </w:style>
  <w:style w:type="paragraph" w:customStyle="1" w:styleId="F38EFB7D28D843BEBA01D441FD29980632">
    <w:name w:val="F38EFB7D28D843BEBA01D441FD29980632"/>
    <w:rsid w:val="00E37D26"/>
    <w:rPr>
      <w:rFonts w:eastAsiaTheme="minorHAnsi"/>
      <w:lang w:eastAsia="en-US"/>
    </w:rPr>
  </w:style>
  <w:style w:type="paragraph" w:customStyle="1" w:styleId="15D00040528B45518E832A12B8647E7132">
    <w:name w:val="15D00040528B45518E832A12B8647E7132"/>
    <w:rsid w:val="00E37D26"/>
    <w:rPr>
      <w:rFonts w:eastAsiaTheme="minorHAnsi"/>
      <w:lang w:eastAsia="en-US"/>
    </w:rPr>
  </w:style>
  <w:style w:type="paragraph" w:customStyle="1" w:styleId="3DF9431AB3C94C7C924E7A8698428BCF32">
    <w:name w:val="3DF9431AB3C94C7C924E7A8698428BCF32"/>
    <w:rsid w:val="00E37D26"/>
    <w:rPr>
      <w:rFonts w:eastAsiaTheme="minorHAnsi"/>
      <w:lang w:eastAsia="en-US"/>
    </w:rPr>
  </w:style>
  <w:style w:type="paragraph" w:customStyle="1" w:styleId="5921519EEB9C40D3897D8A3959DA05AE32">
    <w:name w:val="5921519EEB9C40D3897D8A3959DA05AE32"/>
    <w:rsid w:val="00E37D26"/>
    <w:rPr>
      <w:rFonts w:eastAsiaTheme="minorHAnsi"/>
      <w:lang w:eastAsia="en-US"/>
    </w:rPr>
  </w:style>
  <w:style w:type="paragraph" w:customStyle="1" w:styleId="DA982B1B10714AAC8429A0987C7F51BB32">
    <w:name w:val="DA982B1B10714AAC8429A0987C7F51BB32"/>
    <w:rsid w:val="00E37D26"/>
    <w:rPr>
      <w:rFonts w:eastAsiaTheme="minorHAnsi"/>
      <w:lang w:eastAsia="en-US"/>
    </w:rPr>
  </w:style>
  <w:style w:type="paragraph" w:customStyle="1" w:styleId="F6AAC37698D74D7DA3F9B098B63DDE2545">
    <w:name w:val="F6AAC37698D74D7DA3F9B098B63DDE2545"/>
    <w:rsid w:val="00E37D26"/>
    <w:rPr>
      <w:rFonts w:eastAsiaTheme="minorHAnsi"/>
      <w:lang w:eastAsia="en-US"/>
    </w:rPr>
  </w:style>
  <w:style w:type="paragraph" w:customStyle="1" w:styleId="CCA5DE0910A74878A949E9410B59D95835">
    <w:name w:val="CCA5DE0910A74878A949E9410B59D95835"/>
    <w:rsid w:val="00E37D26"/>
    <w:rPr>
      <w:rFonts w:eastAsiaTheme="minorHAnsi"/>
      <w:lang w:eastAsia="en-US"/>
    </w:rPr>
  </w:style>
  <w:style w:type="paragraph" w:customStyle="1" w:styleId="7C74D7F1A3184364826811704CB78D2D34">
    <w:name w:val="7C74D7F1A3184364826811704CB78D2D34"/>
    <w:rsid w:val="00E37D26"/>
    <w:rPr>
      <w:rFonts w:eastAsiaTheme="minorHAnsi"/>
      <w:lang w:eastAsia="en-US"/>
    </w:rPr>
  </w:style>
  <w:style w:type="paragraph" w:customStyle="1" w:styleId="4DF29A9DDF2C4601AB228F5180747E8433">
    <w:name w:val="4DF29A9DDF2C4601AB228F5180747E8433"/>
    <w:rsid w:val="00E37D26"/>
    <w:rPr>
      <w:rFonts w:eastAsiaTheme="minorHAnsi"/>
      <w:lang w:eastAsia="en-US"/>
    </w:rPr>
  </w:style>
  <w:style w:type="paragraph" w:customStyle="1" w:styleId="95ACD5241E1E43E5889E382FFAFA4C7D33">
    <w:name w:val="95ACD5241E1E43E5889E382FFAFA4C7D33"/>
    <w:rsid w:val="00E37D26"/>
    <w:rPr>
      <w:rFonts w:eastAsiaTheme="minorHAnsi"/>
      <w:lang w:eastAsia="en-US"/>
    </w:rPr>
  </w:style>
  <w:style w:type="paragraph" w:customStyle="1" w:styleId="76218EC834BB4DB6BC3BDC6D8250C7E933">
    <w:name w:val="76218EC834BB4DB6BC3BDC6D8250C7E933"/>
    <w:rsid w:val="00E37D26"/>
    <w:rPr>
      <w:rFonts w:eastAsiaTheme="minorHAnsi"/>
      <w:lang w:eastAsia="en-US"/>
    </w:rPr>
  </w:style>
  <w:style w:type="paragraph" w:customStyle="1" w:styleId="D5A69D14E88848D5B3F1AED01A5129BA33">
    <w:name w:val="D5A69D14E88848D5B3F1AED01A5129BA33"/>
    <w:rsid w:val="00E37D26"/>
    <w:rPr>
      <w:rFonts w:eastAsiaTheme="minorHAnsi"/>
      <w:lang w:eastAsia="en-US"/>
    </w:rPr>
  </w:style>
  <w:style w:type="paragraph" w:customStyle="1" w:styleId="3B72AF1CBBF741F3B57CF943D6C6E38433">
    <w:name w:val="3B72AF1CBBF741F3B57CF943D6C6E38433"/>
    <w:rsid w:val="00E37D26"/>
    <w:rPr>
      <w:rFonts w:eastAsiaTheme="minorHAnsi"/>
      <w:lang w:eastAsia="en-US"/>
    </w:rPr>
  </w:style>
  <w:style w:type="paragraph" w:customStyle="1" w:styleId="32BCC21380B0495AB179290903A2489333">
    <w:name w:val="32BCC21380B0495AB179290903A2489333"/>
    <w:rsid w:val="00E37D26"/>
    <w:rPr>
      <w:rFonts w:eastAsiaTheme="minorHAnsi"/>
      <w:lang w:eastAsia="en-US"/>
    </w:rPr>
  </w:style>
  <w:style w:type="paragraph" w:customStyle="1" w:styleId="FDA469338E864AD98F5A825E7CDDAF0933">
    <w:name w:val="FDA469338E864AD98F5A825E7CDDAF0933"/>
    <w:rsid w:val="00E37D26"/>
    <w:rPr>
      <w:rFonts w:eastAsiaTheme="minorHAnsi"/>
      <w:lang w:eastAsia="en-US"/>
    </w:rPr>
  </w:style>
  <w:style w:type="paragraph" w:customStyle="1" w:styleId="E409097CB87D4D4A9E52B5BD18E35D2933">
    <w:name w:val="E409097CB87D4D4A9E52B5BD18E35D2933"/>
    <w:rsid w:val="00E37D26"/>
    <w:rPr>
      <w:rFonts w:eastAsiaTheme="minorHAnsi"/>
      <w:lang w:eastAsia="en-US"/>
    </w:rPr>
  </w:style>
  <w:style w:type="paragraph" w:customStyle="1" w:styleId="CE7AE923A11F4444BE3C8D589503253733">
    <w:name w:val="CE7AE923A11F4444BE3C8D589503253733"/>
    <w:rsid w:val="00E37D26"/>
    <w:rPr>
      <w:rFonts w:eastAsiaTheme="minorHAnsi"/>
      <w:lang w:eastAsia="en-US"/>
    </w:rPr>
  </w:style>
  <w:style w:type="paragraph" w:customStyle="1" w:styleId="DB609079607249E291FC4B840429CDD333">
    <w:name w:val="DB609079607249E291FC4B840429CDD333"/>
    <w:rsid w:val="00E37D26"/>
    <w:rPr>
      <w:rFonts w:eastAsiaTheme="minorHAnsi"/>
      <w:lang w:eastAsia="en-US"/>
    </w:rPr>
  </w:style>
  <w:style w:type="paragraph" w:customStyle="1" w:styleId="8C7573169C694D2998741E5A217AF76233">
    <w:name w:val="8C7573169C694D2998741E5A217AF76233"/>
    <w:rsid w:val="00E37D26"/>
    <w:rPr>
      <w:rFonts w:eastAsiaTheme="minorHAnsi"/>
      <w:lang w:eastAsia="en-US"/>
    </w:rPr>
  </w:style>
  <w:style w:type="paragraph" w:customStyle="1" w:styleId="A7FEE757F1B24B8589851F4F7BFB16D533">
    <w:name w:val="A7FEE757F1B24B8589851F4F7BFB16D533"/>
    <w:rsid w:val="00E37D26"/>
    <w:rPr>
      <w:rFonts w:eastAsiaTheme="minorHAnsi"/>
      <w:lang w:eastAsia="en-US"/>
    </w:rPr>
  </w:style>
  <w:style w:type="paragraph" w:customStyle="1" w:styleId="8B0F02416F234A4B8C8FDEF5993103C033">
    <w:name w:val="8B0F02416F234A4B8C8FDEF5993103C033"/>
    <w:rsid w:val="00E37D26"/>
    <w:rPr>
      <w:rFonts w:eastAsiaTheme="minorHAnsi"/>
      <w:lang w:eastAsia="en-US"/>
    </w:rPr>
  </w:style>
  <w:style w:type="paragraph" w:customStyle="1" w:styleId="C65BA821D50C48CF9CF5AB2CFF9E85FE33">
    <w:name w:val="C65BA821D50C48CF9CF5AB2CFF9E85FE33"/>
    <w:rsid w:val="00E37D26"/>
    <w:rPr>
      <w:rFonts w:eastAsiaTheme="minorHAnsi"/>
      <w:lang w:eastAsia="en-US"/>
    </w:rPr>
  </w:style>
  <w:style w:type="paragraph" w:customStyle="1" w:styleId="9D8BFC61DA9A4D6EBCEA7E8D5CD8192533">
    <w:name w:val="9D8BFC61DA9A4D6EBCEA7E8D5CD8192533"/>
    <w:rsid w:val="00E37D26"/>
    <w:rPr>
      <w:rFonts w:eastAsiaTheme="minorHAnsi"/>
      <w:lang w:eastAsia="en-US"/>
    </w:rPr>
  </w:style>
  <w:style w:type="paragraph" w:customStyle="1" w:styleId="1ACFC54A5EFF423B95BE554FBF944A9B33">
    <w:name w:val="1ACFC54A5EFF423B95BE554FBF944A9B33"/>
    <w:rsid w:val="00E37D26"/>
    <w:rPr>
      <w:rFonts w:eastAsiaTheme="minorHAnsi"/>
      <w:lang w:eastAsia="en-US"/>
    </w:rPr>
  </w:style>
  <w:style w:type="paragraph" w:customStyle="1" w:styleId="BB8AD72A27DE4A58994DA9E5E4E5A50D33">
    <w:name w:val="BB8AD72A27DE4A58994DA9E5E4E5A50D33"/>
    <w:rsid w:val="00E37D26"/>
    <w:rPr>
      <w:rFonts w:eastAsiaTheme="minorHAnsi"/>
      <w:lang w:eastAsia="en-US"/>
    </w:rPr>
  </w:style>
  <w:style w:type="paragraph" w:customStyle="1" w:styleId="F38EFB7D28D843BEBA01D441FD29980633">
    <w:name w:val="F38EFB7D28D843BEBA01D441FD29980633"/>
    <w:rsid w:val="00E37D26"/>
    <w:rPr>
      <w:rFonts w:eastAsiaTheme="minorHAnsi"/>
      <w:lang w:eastAsia="en-US"/>
    </w:rPr>
  </w:style>
  <w:style w:type="paragraph" w:customStyle="1" w:styleId="15D00040528B45518E832A12B8647E7133">
    <w:name w:val="15D00040528B45518E832A12B8647E7133"/>
    <w:rsid w:val="00E37D26"/>
    <w:rPr>
      <w:rFonts w:eastAsiaTheme="minorHAnsi"/>
      <w:lang w:eastAsia="en-US"/>
    </w:rPr>
  </w:style>
  <w:style w:type="paragraph" w:customStyle="1" w:styleId="3DF9431AB3C94C7C924E7A8698428BCF33">
    <w:name w:val="3DF9431AB3C94C7C924E7A8698428BCF33"/>
    <w:rsid w:val="00E37D26"/>
    <w:rPr>
      <w:rFonts w:eastAsiaTheme="minorHAnsi"/>
      <w:lang w:eastAsia="en-US"/>
    </w:rPr>
  </w:style>
  <w:style w:type="paragraph" w:customStyle="1" w:styleId="5921519EEB9C40D3897D8A3959DA05AE33">
    <w:name w:val="5921519EEB9C40D3897D8A3959DA05AE33"/>
    <w:rsid w:val="00E37D26"/>
    <w:rPr>
      <w:rFonts w:eastAsiaTheme="minorHAnsi"/>
      <w:lang w:eastAsia="en-US"/>
    </w:rPr>
  </w:style>
  <w:style w:type="paragraph" w:customStyle="1" w:styleId="DA982B1B10714AAC8429A0987C7F51BB33">
    <w:name w:val="DA982B1B10714AAC8429A0987C7F51BB33"/>
    <w:rsid w:val="00E37D26"/>
    <w:rPr>
      <w:rFonts w:eastAsiaTheme="minorHAnsi"/>
      <w:lang w:eastAsia="en-US"/>
    </w:rPr>
  </w:style>
  <w:style w:type="paragraph" w:customStyle="1" w:styleId="F6AAC37698D74D7DA3F9B098B63DDE2546">
    <w:name w:val="F6AAC37698D74D7DA3F9B098B63DDE2546"/>
    <w:rsid w:val="00E37D26"/>
    <w:rPr>
      <w:rFonts w:eastAsiaTheme="minorHAnsi"/>
      <w:lang w:eastAsia="en-US"/>
    </w:rPr>
  </w:style>
  <w:style w:type="paragraph" w:customStyle="1" w:styleId="CCA5DE0910A74878A949E9410B59D95836">
    <w:name w:val="CCA5DE0910A74878A949E9410B59D95836"/>
    <w:rsid w:val="00E37D26"/>
    <w:rPr>
      <w:rFonts w:eastAsiaTheme="minorHAnsi"/>
      <w:lang w:eastAsia="en-US"/>
    </w:rPr>
  </w:style>
  <w:style w:type="paragraph" w:customStyle="1" w:styleId="7C74D7F1A3184364826811704CB78D2D35">
    <w:name w:val="7C74D7F1A3184364826811704CB78D2D35"/>
    <w:rsid w:val="00E37D26"/>
    <w:rPr>
      <w:rFonts w:eastAsiaTheme="minorHAnsi"/>
      <w:lang w:eastAsia="en-US"/>
    </w:rPr>
  </w:style>
  <w:style w:type="paragraph" w:customStyle="1" w:styleId="4DF29A9DDF2C4601AB228F5180747E8434">
    <w:name w:val="4DF29A9DDF2C4601AB228F5180747E8434"/>
    <w:rsid w:val="00E37D26"/>
    <w:rPr>
      <w:rFonts w:eastAsiaTheme="minorHAnsi"/>
      <w:lang w:eastAsia="en-US"/>
    </w:rPr>
  </w:style>
  <w:style w:type="paragraph" w:customStyle="1" w:styleId="95ACD5241E1E43E5889E382FFAFA4C7D34">
    <w:name w:val="95ACD5241E1E43E5889E382FFAFA4C7D34"/>
    <w:rsid w:val="00E37D26"/>
    <w:rPr>
      <w:rFonts w:eastAsiaTheme="minorHAnsi"/>
      <w:lang w:eastAsia="en-US"/>
    </w:rPr>
  </w:style>
  <w:style w:type="paragraph" w:customStyle="1" w:styleId="76218EC834BB4DB6BC3BDC6D8250C7E934">
    <w:name w:val="76218EC834BB4DB6BC3BDC6D8250C7E934"/>
    <w:rsid w:val="00E37D26"/>
    <w:rPr>
      <w:rFonts w:eastAsiaTheme="minorHAnsi"/>
      <w:lang w:eastAsia="en-US"/>
    </w:rPr>
  </w:style>
  <w:style w:type="paragraph" w:customStyle="1" w:styleId="D5A69D14E88848D5B3F1AED01A5129BA34">
    <w:name w:val="D5A69D14E88848D5B3F1AED01A5129BA34"/>
    <w:rsid w:val="00E37D26"/>
    <w:rPr>
      <w:rFonts w:eastAsiaTheme="minorHAnsi"/>
      <w:lang w:eastAsia="en-US"/>
    </w:rPr>
  </w:style>
  <w:style w:type="paragraph" w:customStyle="1" w:styleId="3B72AF1CBBF741F3B57CF943D6C6E38434">
    <w:name w:val="3B72AF1CBBF741F3B57CF943D6C6E38434"/>
    <w:rsid w:val="00E37D26"/>
    <w:rPr>
      <w:rFonts w:eastAsiaTheme="minorHAnsi"/>
      <w:lang w:eastAsia="en-US"/>
    </w:rPr>
  </w:style>
  <w:style w:type="paragraph" w:customStyle="1" w:styleId="32BCC21380B0495AB179290903A2489334">
    <w:name w:val="32BCC21380B0495AB179290903A2489334"/>
    <w:rsid w:val="00E37D26"/>
    <w:rPr>
      <w:rFonts w:eastAsiaTheme="minorHAnsi"/>
      <w:lang w:eastAsia="en-US"/>
    </w:rPr>
  </w:style>
  <w:style w:type="paragraph" w:customStyle="1" w:styleId="FDA469338E864AD98F5A825E7CDDAF0934">
    <w:name w:val="FDA469338E864AD98F5A825E7CDDAF0934"/>
    <w:rsid w:val="00E37D26"/>
    <w:rPr>
      <w:rFonts w:eastAsiaTheme="minorHAnsi"/>
      <w:lang w:eastAsia="en-US"/>
    </w:rPr>
  </w:style>
  <w:style w:type="paragraph" w:customStyle="1" w:styleId="E409097CB87D4D4A9E52B5BD18E35D2934">
    <w:name w:val="E409097CB87D4D4A9E52B5BD18E35D2934"/>
    <w:rsid w:val="00E37D26"/>
    <w:rPr>
      <w:rFonts w:eastAsiaTheme="minorHAnsi"/>
      <w:lang w:eastAsia="en-US"/>
    </w:rPr>
  </w:style>
  <w:style w:type="paragraph" w:customStyle="1" w:styleId="CE7AE923A11F4444BE3C8D589503253734">
    <w:name w:val="CE7AE923A11F4444BE3C8D589503253734"/>
    <w:rsid w:val="00E37D26"/>
    <w:rPr>
      <w:rFonts w:eastAsiaTheme="minorHAnsi"/>
      <w:lang w:eastAsia="en-US"/>
    </w:rPr>
  </w:style>
  <w:style w:type="paragraph" w:customStyle="1" w:styleId="DB609079607249E291FC4B840429CDD334">
    <w:name w:val="DB609079607249E291FC4B840429CDD334"/>
    <w:rsid w:val="00E37D26"/>
    <w:rPr>
      <w:rFonts w:eastAsiaTheme="minorHAnsi"/>
      <w:lang w:eastAsia="en-US"/>
    </w:rPr>
  </w:style>
  <w:style w:type="paragraph" w:customStyle="1" w:styleId="8C7573169C694D2998741E5A217AF76234">
    <w:name w:val="8C7573169C694D2998741E5A217AF76234"/>
    <w:rsid w:val="00E37D26"/>
    <w:rPr>
      <w:rFonts w:eastAsiaTheme="minorHAnsi"/>
      <w:lang w:eastAsia="en-US"/>
    </w:rPr>
  </w:style>
  <w:style w:type="paragraph" w:customStyle="1" w:styleId="A7FEE757F1B24B8589851F4F7BFB16D534">
    <w:name w:val="A7FEE757F1B24B8589851F4F7BFB16D534"/>
    <w:rsid w:val="00E37D26"/>
    <w:rPr>
      <w:rFonts w:eastAsiaTheme="minorHAnsi"/>
      <w:lang w:eastAsia="en-US"/>
    </w:rPr>
  </w:style>
  <w:style w:type="paragraph" w:customStyle="1" w:styleId="8B0F02416F234A4B8C8FDEF5993103C034">
    <w:name w:val="8B0F02416F234A4B8C8FDEF5993103C034"/>
    <w:rsid w:val="00E37D26"/>
    <w:rPr>
      <w:rFonts w:eastAsiaTheme="minorHAnsi"/>
      <w:lang w:eastAsia="en-US"/>
    </w:rPr>
  </w:style>
  <w:style w:type="paragraph" w:customStyle="1" w:styleId="C65BA821D50C48CF9CF5AB2CFF9E85FE34">
    <w:name w:val="C65BA821D50C48CF9CF5AB2CFF9E85FE34"/>
    <w:rsid w:val="00E37D26"/>
    <w:rPr>
      <w:rFonts w:eastAsiaTheme="minorHAnsi"/>
      <w:lang w:eastAsia="en-US"/>
    </w:rPr>
  </w:style>
  <w:style w:type="paragraph" w:customStyle="1" w:styleId="9D8BFC61DA9A4D6EBCEA7E8D5CD8192534">
    <w:name w:val="9D8BFC61DA9A4D6EBCEA7E8D5CD8192534"/>
    <w:rsid w:val="00E37D26"/>
    <w:rPr>
      <w:rFonts w:eastAsiaTheme="minorHAnsi"/>
      <w:lang w:eastAsia="en-US"/>
    </w:rPr>
  </w:style>
  <w:style w:type="paragraph" w:customStyle="1" w:styleId="1ACFC54A5EFF423B95BE554FBF944A9B34">
    <w:name w:val="1ACFC54A5EFF423B95BE554FBF944A9B34"/>
    <w:rsid w:val="00E37D26"/>
    <w:rPr>
      <w:rFonts w:eastAsiaTheme="minorHAnsi"/>
      <w:lang w:eastAsia="en-US"/>
    </w:rPr>
  </w:style>
  <w:style w:type="paragraph" w:customStyle="1" w:styleId="BB8AD72A27DE4A58994DA9E5E4E5A50D34">
    <w:name w:val="BB8AD72A27DE4A58994DA9E5E4E5A50D34"/>
    <w:rsid w:val="00E37D26"/>
    <w:rPr>
      <w:rFonts w:eastAsiaTheme="minorHAnsi"/>
      <w:lang w:eastAsia="en-US"/>
    </w:rPr>
  </w:style>
  <w:style w:type="paragraph" w:customStyle="1" w:styleId="F38EFB7D28D843BEBA01D441FD29980634">
    <w:name w:val="F38EFB7D28D843BEBA01D441FD29980634"/>
    <w:rsid w:val="00E37D26"/>
    <w:rPr>
      <w:rFonts w:eastAsiaTheme="minorHAnsi"/>
      <w:lang w:eastAsia="en-US"/>
    </w:rPr>
  </w:style>
  <w:style w:type="paragraph" w:customStyle="1" w:styleId="15D00040528B45518E832A12B8647E7134">
    <w:name w:val="15D00040528B45518E832A12B8647E7134"/>
    <w:rsid w:val="00E37D26"/>
    <w:rPr>
      <w:rFonts w:eastAsiaTheme="minorHAnsi"/>
      <w:lang w:eastAsia="en-US"/>
    </w:rPr>
  </w:style>
  <w:style w:type="paragraph" w:customStyle="1" w:styleId="3DF9431AB3C94C7C924E7A8698428BCF34">
    <w:name w:val="3DF9431AB3C94C7C924E7A8698428BCF34"/>
    <w:rsid w:val="00E37D26"/>
    <w:rPr>
      <w:rFonts w:eastAsiaTheme="minorHAnsi"/>
      <w:lang w:eastAsia="en-US"/>
    </w:rPr>
  </w:style>
  <w:style w:type="paragraph" w:customStyle="1" w:styleId="5921519EEB9C40D3897D8A3959DA05AE34">
    <w:name w:val="5921519EEB9C40D3897D8A3959DA05AE34"/>
    <w:rsid w:val="00E37D26"/>
    <w:rPr>
      <w:rFonts w:eastAsiaTheme="minorHAnsi"/>
      <w:lang w:eastAsia="en-US"/>
    </w:rPr>
  </w:style>
  <w:style w:type="paragraph" w:customStyle="1" w:styleId="DA982B1B10714AAC8429A0987C7F51BB34">
    <w:name w:val="DA982B1B10714AAC8429A0987C7F51BB34"/>
    <w:rsid w:val="00E37D26"/>
    <w:rPr>
      <w:rFonts w:eastAsiaTheme="minorHAnsi"/>
      <w:lang w:eastAsia="en-US"/>
    </w:rPr>
  </w:style>
  <w:style w:type="paragraph" w:customStyle="1" w:styleId="F6AAC37698D74D7DA3F9B098B63DDE2547">
    <w:name w:val="F6AAC37698D74D7DA3F9B098B63DDE2547"/>
    <w:rsid w:val="00E37D26"/>
    <w:rPr>
      <w:rFonts w:eastAsiaTheme="minorHAnsi"/>
      <w:lang w:eastAsia="en-US"/>
    </w:rPr>
  </w:style>
  <w:style w:type="paragraph" w:customStyle="1" w:styleId="CCA5DE0910A74878A949E9410B59D95837">
    <w:name w:val="CCA5DE0910A74878A949E9410B59D95837"/>
    <w:rsid w:val="00E37D26"/>
    <w:rPr>
      <w:rFonts w:eastAsiaTheme="minorHAnsi"/>
      <w:lang w:eastAsia="en-US"/>
    </w:rPr>
  </w:style>
  <w:style w:type="paragraph" w:customStyle="1" w:styleId="7C74D7F1A3184364826811704CB78D2D36">
    <w:name w:val="7C74D7F1A3184364826811704CB78D2D36"/>
    <w:rsid w:val="00E37D26"/>
    <w:rPr>
      <w:rFonts w:eastAsiaTheme="minorHAnsi"/>
      <w:lang w:eastAsia="en-US"/>
    </w:rPr>
  </w:style>
  <w:style w:type="paragraph" w:customStyle="1" w:styleId="4DF29A9DDF2C4601AB228F5180747E8435">
    <w:name w:val="4DF29A9DDF2C4601AB228F5180747E8435"/>
    <w:rsid w:val="00E37D26"/>
    <w:rPr>
      <w:rFonts w:eastAsiaTheme="minorHAnsi"/>
      <w:lang w:eastAsia="en-US"/>
    </w:rPr>
  </w:style>
  <w:style w:type="paragraph" w:customStyle="1" w:styleId="95ACD5241E1E43E5889E382FFAFA4C7D35">
    <w:name w:val="95ACD5241E1E43E5889E382FFAFA4C7D35"/>
    <w:rsid w:val="00E37D26"/>
    <w:rPr>
      <w:rFonts w:eastAsiaTheme="minorHAnsi"/>
      <w:lang w:eastAsia="en-US"/>
    </w:rPr>
  </w:style>
  <w:style w:type="paragraph" w:customStyle="1" w:styleId="76218EC834BB4DB6BC3BDC6D8250C7E935">
    <w:name w:val="76218EC834BB4DB6BC3BDC6D8250C7E935"/>
    <w:rsid w:val="00E37D26"/>
    <w:rPr>
      <w:rFonts w:eastAsiaTheme="minorHAnsi"/>
      <w:lang w:eastAsia="en-US"/>
    </w:rPr>
  </w:style>
  <w:style w:type="paragraph" w:customStyle="1" w:styleId="D5A69D14E88848D5B3F1AED01A5129BA35">
    <w:name w:val="D5A69D14E88848D5B3F1AED01A5129BA35"/>
    <w:rsid w:val="00E37D26"/>
    <w:rPr>
      <w:rFonts w:eastAsiaTheme="minorHAnsi"/>
      <w:lang w:eastAsia="en-US"/>
    </w:rPr>
  </w:style>
  <w:style w:type="paragraph" w:customStyle="1" w:styleId="3B72AF1CBBF741F3B57CF943D6C6E38435">
    <w:name w:val="3B72AF1CBBF741F3B57CF943D6C6E38435"/>
    <w:rsid w:val="00E37D26"/>
    <w:rPr>
      <w:rFonts w:eastAsiaTheme="minorHAnsi"/>
      <w:lang w:eastAsia="en-US"/>
    </w:rPr>
  </w:style>
  <w:style w:type="paragraph" w:customStyle="1" w:styleId="32BCC21380B0495AB179290903A2489335">
    <w:name w:val="32BCC21380B0495AB179290903A2489335"/>
    <w:rsid w:val="00E37D26"/>
    <w:rPr>
      <w:rFonts w:eastAsiaTheme="minorHAnsi"/>
      <w:lang w:eastAsia="en-US"/>
    </w:rPr>
  </w:style>
  <w:style w:type="paragraph" w:customStyle="1" w:styleId="FDA469338E864AD98F5A825E7CDDAF0935">
    <w:name w:val="FDA469338E864AD98F5A825E7CDDAF0935"/>
    <w:rsid w:val="00E37D26"/>
    <w:rPr>
      <w:rFonts w:eastAsiaTheme="minorHAnsi"/>
      <w:lang w:eastAsia="en-US"/>
    </w:rPr>
  </w:style>
  <w:style w:type="paragraph" w:customStyle="1" w:styleId="E409097CB87D4D4A9E52B5BD18E35D2935">
    <w:name w:val="E409097CB87D4D4A9E52B5BD18E35D2935"/>
    <w:rsid w:val="00E37D26"/>
    <w:rPr>
      <w:rFonts w:eastAsiaTheme="minorHAnsi"/>
      <w:lang w:eastAsia="en-US"/>
    </w:rPr>
  </w:style>
  <w:style w:type="paragraph" w:customStyle="1" w:styleId="CE7AE923A11F4444BE3C8D589503253735">
    <w:name w:val="CE7AE923A11F4444BE3C8D589503253735"/>
    <w:rsid w:val="00E37D26"/>
    <w:rPr>
      <w:rFonts w:eastAsiaTheme="minorHAnsi"/>
      <w:lang w:eastAsia="en-US"/>
    </w:rPr>
  </w:style>
  <w:style w:type="paragraph" w:customStyle="1" w:styleId="DB609079607249E291FC4B840429CDD335">
    <w:name w:val="DB609079607249E291FC4B840429CDD335"/>
    <w:rsid w:val="00E37D26"/>
    <w:rPr>
      <w:rFonts w:eastAsiaTheme="minorHAnsi"/>
      <w:lang w:eastAsia="en-US"/>
    </w:rPr>
  </w:style>
  <w:style w:type="paragraph" w:customStyle="1" w:styleId="8C7573169C694D2998741E5A217AF76235">
    <w:name w:val="8C7573169C694D2998741E5A217AF76235"/>
    <w:rsid w:val="00E37D26"/>
    <w:rPr>
      <w:rFonts w:eastAsiaTheme="minorHAnsi"/>
      <w:lang w:eastAsia="en-US"/>
    </w:rPr>
  </w:style>
  <w:style w:type="paragraph" w:customStyle="1" w:styleId="A7FEE757F1B24B8589851F4F7BFB16D535">
    <w:name w:val="A7FEE757F1B24B8589851F4F7BFB16D535"/>
    <w:rsid w:val="00E37D26"/>
    <w:rPr>
      <w:rFonts w:eastAsiaTheme="minorHAnsi"/>
      <w:lang w:eastAsia="en-US"/>
    </w:rPr>
  </w:style>
  <w:style w:type="paragraph" w:customStyle="1" w:styleId="8B0F02416F234A4B8C8FDEF5993103C035">
    <w:name w:val="8B0F02416F234A4B8C8FDEF5993103C035"/>
    <w:rsid w:val="00E37D26"/>
    <w:rPr>
      <w:rFonts w:eastAsiaTheme="minorHAnsi"/>
      <w:lang w:eastAsia="en-US"/>
    </w:rPr>
  </w:style>
  <w:style w:type="paragraph" w:customStyle="1" w:styleId="C65BA821D50C48CF9CF5AB2CFF9E85FE35">
    <w:name w:val="C65BA821D50C48CF9CF5AB2CFF9E85FE35"/>
    <w:rsid w:val="00E37D26"/>
    <w:rPr>
      <w:rFonts w:eastAsiaTheme="minorHAnsi"/>
      <w:lang w:eastAsia="en-US"/>
    </w:rPr>
  </w:style>
  <w:style w:type="paragraph" w:customStyle="1" w:styleId="9D8BFC61DA9A4D6EBCEA7E8D5CD8192535">
    <w:name w:val="9D8BFC61DA9A4D6EBCEA7E8D5CD8192535"/>
    <w:rsid w:val="00E37D26"/>
    <w:rPr>
      <w:rFonts w:eastAsiaTheme="minorHAnsi"/>
      <w:lang w:eastAsia="en-US"/>
    </w:rPr>
  </w:style>
  <w:style w:type="paragraph" w:customStyle="1" w:styleId="1ACFC54A5EFF423B95BE554FBF944A9B35">
    <w:name w:val="1ACFC54A5EFF423B95BE554FBF944A9B35"/>
    <w:rsid w:val="00E37D26"/>
    <w:rPr>
      <w:rFonts w:eastAsiaTheme="minorHAnsi"/>
      <w:lang w:eastAsia="en-US"/>
    </w:rPr>
  </w:style>
  <w:style w:type="paragraph" w:customStyle="1" w:styleId="BB8AD72A27DE4A58994DA9E5E4E5A50D35">
    <w:name w:val="BB8AD72A27DE4A58994DA9E5E4E5A50D35"/>
    <w:rsid w:val="00E37D26"/>
    <w:rPr>
      <w:rFonts w:eastAsiaTheme="minorHAnsi"/>
      <w:lang w:eastAsia="en-US"/>
    </w:rPr>
  </w:style>
  <w:style w:type="paragraph" w:customStyle="1" w:styleId="F38EFB7D28D843BEBA01D441FD29980635">
    <w:name w:val="F38EFB7D28D843BEBA01D441FD29980635"/>
    <w:rsid w:val="00E37D26"/>
    <w:rPr>
      <w:rFonts w:eastAsiaTheme="minorHAnsi"/>
      <w:lang w:eastAsia="en-US"/>
    </w:rPr>
  </w:style>
  <w:style w:type="paragraph" w:customStyle="1" w:styleId="15D00040528B45518E832A12B8647E7135">
    <w:name w:val="15D00040528B45518E832A12B8647E7135"/>
    <w:rsid w:val="00E37D26"/>
    <w:rPr>
      <w:rFonts w:eastAsiaTheme="minorHAnsi"/>
      <w:lang w:eastAsia="en-US"/>
    </w:rPr>
  </w:style>
  <w:style w:type="paragraph" w:customStyle="1" w:styleId="3DF9431AB3C94C7C924E7A8698428BCF35">
    <w:name w:val="3DF9431AB3C94C7C924E7A8698428BCF35"/>
    <w:rsid w:val="00E37D26"/>
    <w:rPr>
      <w:rFonts w:eastAsiaTheme="minorHAnsi"/>
      <w:lang w:eastAsia="en-US"/>
    </w:rPr>
  </w:style>
  <w:style w:type="paragraph" w:customStyle="1" w:styleId="5921519EEB9C40D3897D8A3959DA05AE35">
    <w:name w:val="5921519EEB9C40D3897D8A3959DA05AE35"/>
    <w:rsid w:val="00E37D26"/>
    <w:rPr>
      <w:rFonts w:eastAsiaTheme="minorHAnsi"/>
      <w:lang w:eastAsia="en-US"/>
    </w:rPr>
  </w:style>
  <w:style w:type="paragraph" w:customStyle="1" w:styleId="DA982B1B10714AAC8429A0987C7F51BB35">
    <w:name w:val="DA982B1B10714AAC8429A0987C7F51BB35"/>
    <w:rsid w:val="00E37D26"/>
    <w:rPr>
      <w:rFonts w:eastAsiaTheme="minorHAnsi"/>
      <w:lang w:eastAsia="en-US"/>
    </w:rPr>
  </w:style>
  <w:style w:type="paragraph" w:customStyle="1" w:styleId="F6AAC37698D74D7DA3F9B098B63DDE2548">
    <w:name w:val="F6AAC37698D74D7DA3F9B098B63DDE2548"/>
    <w:rsid w:val="00E37D26"/>
    <w:rPr>
      <w:rFonts w:eastAsiaTheme="minorHAnsi"/>
      <w:lang w:eastAsia="en-US"/>
    </w:rPr>
  </w:style>
  <w:style w:type="paragraph" w:customStyle="1" w:styleId="CCA5DE0910A74878A949E9410B59D95838">
    <w:name w:val="CCA5DE0910A74878A949E9410B59D95838"/>
    <w:rsid w:val="00E37D26"/>
    <w:rPr>
      <w:rFonts w:eastAsiaTheme="minorHAnsi"/>
      <w:lang w:eastAsia="en-US"/>
    </w:rPr>
  </w:style>
  <w:style w:type="paragraph" w:customStyle="1" w:styleId="7C74D7F1A3184364826811704CB78D2D37">
    <w:name w:val="7C74D7F1A3184364826811704CB78D2D37"/>
    <w:rsid w:val="00E37D26"/>
    <w:rPr>
      <w:rFonts w:eastAsiaTheme="minorHAnsi"/>
      <w:lang w:eastAsia="en-US"/>
    </w:rPr>
  </w:style>
  <w:style w:type="paragraph" w:customStyle="1" w:styleId="4DF29A9DDF2C4601AB228F5180747E8436">
    <w:name w:val="4DF29A9DDF2C4601AB228F5180747E8436"/>
    <w:rsid w:val="00E37D26"/>
    <w:rPr>
      <w:rFonts w:eastAsiaTheme="minorHAnsi"/>
      <w:lang w:eastAsia="en-US"/>
    </w:rPr>
  </w:style>
  <w:style w:type="paragraph" w:customStyle="1" w:styleId="95ACD5241E1E43E5889E382FFAFA4C7D36">
    <w:name w:val="95ACD5241E1E43E5889E382FFAFA4C7D36"/>
    <w:rsid w:val="00E37D26"/>
    <w:rPr>
      <w:rFonts w:eastAsiaTheme="minorHAnsi"/>
      <w:lang w:eastAsia="en-US"/>
    </w:rPr>
  </w:style>
  <w:style w:type="paragraph" w:customStyle="1" w:styleId="76218EC834BB4DB6BC3BDC6D8250C7E936">
    <w:name w:val="76218EC834BB4DB6BC3BDC6D8250C7E936"/>
    <w:rsid w:val="00E37D26"/>
    <w:rPr>
      <w:rFonts w:eastAsiaTheme="minorHAnsi"/>
      <w:lang w:eastAsia="en-US"/>
    </w:rPr>
  </w:style>
  <w:style w:type="paragraph" w:customStyle="1" w:styleId="D5A69D14E88848D5B3F1AED01A5129BA36">
    <w:name w:val="D5A69D14E88848D5B3F1AED01A5129BA36"/>
    <w:rsid w:val="00E37D26"/>
    <w:rPr>
      <w:rFonts w:eastAsiaTheme="minorHAnsi"/>
      <w:lang w:eastAsia="en-US"/>
    </w:rPr>
  </w:style>
  <w:style w:type="paragraph" w:customStyle="1" w:styleId="3B72AF1CBBF741F3B57CF943D6C6E38436">
    <w:name w:val="3B72AF1CBBF741F3B57CF943D6C6E38436"/>
    <w:rsid w:val="00E37D26"/>
    <w:rPr>
      <w:rFonts w:eastAsiaTheme="minorHAnsi"/>
      <w:lang w:eastAsia="en-US"/>
    </w:rPr>
  </w:style>
  <w:style w:type="paragraph" w:customStyle="1" w:styleId="32BCC21380B0495AB179290903A2489336">
    <w:name w:val="32BCC21380B0495AB179290903A2489336"/>
    <w:rsid w:val="00E37D26"/>
    <w:rPr>
      <w:rFonts w:eastAsiaTheme="minorHAnsi"/>
      <w:lang w:eastAsia="en-US"/>
    </w:rPr>
  </w:style>
  <w:style w:type="paragraph" w:customStyle="1" w:styleId="FDA469338E864AD98F5A825E7CDDAF0936">
    <w:name w:val="FDA469338E864AD98F5A825E7CDDAF0936"/>
    <w:rsid w:val="00E37D26"/>
    <w:rPr>
      <w:rFonts w:eastAsiaTheme="minorHAnsi"/>
      <w:lang w:eastAsia="en-US"/>
    </w:rPr>
  </w:style>
  <w:style w:type="paragraph" w:customStyle="1" w:styleId="E409097CB87D4D4A9E52B5BD18E35D2936">
    <w:name w:val="E409097CB87D4D4A9E52B5BD18E35D2936"/>
    <w:rsid w:val="00E37D26"/>
    <w:rPr>
      <w:rFonts w:eastAsiaTheme="minorHAnsi"/>
      <w:lang w:eastAsia="en-US"/>
    </w:rPr>
  </w:style>
  <w:style w:type="paragraph" w:customStyle="1" w:styleId="CE7AE923A11F4444BE3C8D589503253736">
    <w:name w:val="CE7AE923A11F4444BE3C8D589503253736"/>
    <w:rsid w:val="00E37D26"/>
    <w:rPr>
      <w:rFonts w:eastAsiaTheme="minorHAnsi"/>
      <w:lang w:eastAsia="en-US"/>
    </w:rPr>
  </w:style>
  <w:style w:type="paragraph" w:customStyle="1" w:styleId="DB609079607249E291FC4B840429CDD336">
    <w:name w:val="DB609079607249E291FC4B840429CDD336"/>
    <w:rsid w:val="00E37D26"/>
    <w:rPr>
      <w:rFonts w:eastAsiaTheme="minorHAnsi"/>
      <w:lang w:eastAsia="en-US"/>
    </w:rPr>
  </w:style>
  <w:style w:type="paragraph" w:customStyle="1" w:styleId="8C7573169C694D2998741E5A217AF76236">
    <w:name w:val="8C7573169C694D2998741E5A217AF76236"/>
    <w:rsid w:val="00E37D26"/>
    <w:rPr>
      <w:rFonts w:eastAsiaTheme="minorHAnsi"/>
      <w:lang w:eastAsia="en-US"/>
    </w:rPr>
  </w:style>
  <w:style w:type="paragraph" w:customStyle="1" w:styleId="A7FEE757F1B24B8589851F4F7BFB16D536">
    <w:name w:val="A7FEE757F1B24B8589851F4F7BFB16D536"/>
    <w:rsid w:val="00E37D26"/>
    <w:rPr>
      <w:rFonts w:eastAsiaTheme="minorHAnsi"/>
      <w:lang w:eastAsia="en-US"/>
    </w:rPr>
  </w:style>
  <w:style w:type="paragraph" w:customStyle="1" w:styleId="8B0F02416F234A4B8C8FDEF5993103C036">
    <w:name w:val="8B0F02416F234A4B8C8FDEF5993103C036"/>
    <w:rsid w:val="00E37D26"/>
    <w:rPr>
      <w:rFonts w:eastAsiaTheme="minorHAnsi"/>
      <w:lang w:eastAsia="en-US"/>
    </w:rPr>
  </w:style>
  <w:style w:type="paragraph" w:customStyle="1" w:styleId="C65BA821D50C48CF9CF5AB2CFF9E85FE36">
    <w:name w:val="C65BA821D50C48CF9CF5AB2CFF9E85FE36"/>
    <w:rsid w:val="00E37D26"/>
    <w:rPr>
      <w:rFonts w:eastAsiaTheme="minorHAnsi"/>
      <w:lang w:eastAsia="en-US"/>
    </w:rPr>
  </w:style>
  <w:style w:type="paragraph" w:customStyle="1" w:styleId="9D8BFC61DA9A4D6EBCEA7E8D5CD8192536">
    <w:name w:val="9D8BFC61DA9A4D6EBCEA7E8D5CD8192536"/>
    <w:rsid w:val="00E37D26"/>
    <w:rPr>
      <w:rFonts w:eastAsiaTheme="minorHAnsi"/>
      <w:lang w:eastAsia="en-US"/>
    </w:rPr>
  </w:style>
  <w:style w:type="paragraph" w:customStyle="1" w:styleId="1ACFC54A5EFF423B95BE554FBF944A9B36">
    <w:name w:val="1ACFC54A5EFF423B95BE554FBF944A9B36"/>
    <w:rsid w:val="00E37D26"/>
    <w:rPr>
      <w:rFonts w:eastAsiaTheme="minorHAnsi"/>
      <w:lang w:eastAsia="en-US"/>
    </w:rPr>
  </w:style>
  <w:style w:type="paragraph" w:customStyle="1" w:styleId="BB8AD72A27DE4A58994DA9E5E4E5A50D36">
    <w:name w:val="BB8AD72A27DE4A58994DA9E5E4E5A50D36"/>
    <w:rsid w:val="00E37D26"/>
    <w:rPr>
      <w:rFonts w:eastAsiaTheme="minorHAnsi"/>
      <w:lang w:eastAsia="en-US"/>
    </w:rPr>
  </w:style>
  <w:style w:type="paragraph" w:customStyle="1" w:styleId="F38EFB7D28D843BEBA01D441FD29980636">
    <w:name w:val="F38EFB7D28D843BEBA01D441FD29980636"/>
    <w:rsid w:val="00E37D26"/>
    <w:rPr>
      <w:rFonts w:eastAsiaTheme="minorHAnsi"/>
      <w:lang w:eastAsia="en-US"/>
    </w:rPr>
  </w:style>
  <w:style w:type="paragraph" w:customStyle="1" w:styleId="15D00040528B45518E832A12B8647E7136">
    <w:name w:val="15D00040528B45518E832A12B8647E7136"/>
    <w:rsid w:val="00E37D26"/>
    <w:rPr>
      <w:rFonts w:eastAsiaTheme="minorHAnsi"/>
      <w:lang w:eastAsia="en-US"/>
    </w:rPr>
  </w:style>
  <w:style w:type="paragraph" w:customStyle="1" w:styleId="3DF9431AB3C94C7C924E7A8698428BCF36">
    <w:name w:val="3DF9431AB3C94C7C924E7A8698428BCF36"/>
    <w:rsid w:val="00E37D26"/>
    <w:rPr>
      <w:rFonts w:eastAsiaTheme="minorHAnsi"/>
      <w:lang w:eastAsia="en-US"/>
    </w:rPr>
  </w:style>
  <w:style w:type="paragraph" w:customStyle="1" w:styleId="5921519EEB9C40D3897D8A3959DA05AE36">
    <w:name w:val="5921519EEB9C40D3897D8A3959DA05AE36"/>
    <w:rsid w:val="00E37D26"/>
    <w:rPr>
      <w:rFonts w:eastAsiaTheme="minorHAnsi"/>
      <w:lang w:eastAsia="en-US"/>
    </w:rPr>
  </w:style>
  <w:style w:type="paragraph" w:customStyle="1" w:styleId="DA982B1B10714AAC8429A0987C7F51BB36">
    <w:name w:val="DA982B1B10714AAC8429A0987C7F51BB36"/>
    <w:rsid w:val="00E37D26"/>
    <w:rPr>
      <w:rFonts w:eastAsiaTheme="minorHAnsi"/>
      <w:lang w:eastAsia="en-US"/>
    </w:rPr>
  </w:style>
  <w:style w:type="paragraph" w:customStyle="1" w:styleId="F6AAC37698D74D7DA3F9B098B63DDE2549">
    <w:name w:val="F6AAC37698D74D7DA3F9B098B63DDE2549"/>
    <w:rsid w:val="00E37D26"/>
    <w:rPr>
      <w:rFonts w:eastAsiaTheme="minorHAnsi"/>
      <w:lang w:eastAsia="en-US"/>
    </w:rPr>
  </w:style>
  <w:style w:type="paragraph" w:customStyle="1" w:styleId="CCA5DE0910A74878A949E9410B59D95839">
    <w:name w:val="CCA5DE0910A74878A949E9410B59D95839"/>
    <w:rsid w:val="00E37D26"/>
    <w:rPr>
      <w:rFonts w:eastAsiaTheme="minorHAnsi"/>
      <w:lang w:eastAsia="en-US"/>
    </w:rPr>
  </w:style>
  <w:style w:type="paragraph" w:customStyle="1" w:styleId="7C74D7F1A3184364826811704CB78D2D38">
    <w:name w:val="7C74D7F1A3184364826811704CB78D2D38"/>
    <w:rsid w:val="00E37D26"/>
    <w:rPr>
      <w:rFonts w:eastAsiaTheme="minorHAnsi"/>
      <w:lang w:eastAsia="en-US"/>
    </w:rPr>
  </w:style>
  <w:style w:type="paragraph" w:customStyle="1" w:styleId="4DF29A9DDF2C4601AB228F5180747E8437">
    <w:name w:val="4DF29A9DDF2C4601AB228F5180747E8437"/>
    <w:rsid w:val="00E37D26"/>
    <w:rPr>
      <w:rFonts w:eastAsiaTheme="minorHAnsi"/>
      <w:lang w:eastAsia="en-US"/>
    </w:rPr>
  </w:style>
  <w:style w:type="paragraph" w:customStyle="1" w:styleId="95ACD5241E1E43E5889E382FFAFA4C7D37">
    <w:name w:val="95ACD5241E1E43E5889E382FFAFA4C7D37"/>
    <w:rsid w:val="00E37D26"/>
    <w:rPr>
      <w:rFonts w:eastAsiaTheme="minorHAnsi"/>
      <w:lang w:eastAsia="en-US"/>
    </w:rPr>
  </w:style>
  <w:style w:type="paragraph" w:customStyle="1" w:styleId="76218EC834BB4DB6BC3BDC6D8250C7E937">
    <w:name w:val="76218EC834BB4DB6BC3BDC6D8250C7E937"/>
    <w:rsid w:val="00E37D26"/>
    <w:rPr>
      <w:rFonts w:eastAsiaTheme="minorHAnsi"/>
      <w:lang w:eastAsia="en-US"/>
    </w:rPr>
  </w:style>
  <w:style w:type="paragraph" w:customStyle="1" w:styleId="D5A69D14E88848D5B3F1AED01A5129BA37">
    <w:name w:val="D5A69D14E88848D5B3F1AED01A5129BA37"/>
    <w:rsid w:val="00E37D26"/>
    <w:rPr>
      <w:rFonts w:eastAsiaTheme="minorHAnsi"/>
      <w:lang w:eastAsia="en-US"/>
    </w:rPr>
  </w:style>
  <w:style w:type="paragraph" w:customStyle="1" w:styleId="3B72AF1CBBF741F3B57CF943D6C6E38437">
    <w:name w:val="3B72AF1CBBF741F3B57CF943D6C6E38437"/>
    <w:rsid w:val="00E37D26"/>
    <w:rPr>
      <w:rFonts w:eastAsiaTheme="minorHAnsi"/>
      <w:lang w:eastAsia="en-US"/>
    </w:rPr>
  </w:style>
  <w:style w:type="paragraph" w:customStyle="1" w:styleId="32BCC21380B0495AB179290903A2489337">
    <w:name w:val="32BCC21380B0495AB179290903A2489337"/>
    <w:rsid w:val="00E37D26"/>
    <w:rPr>
      <w:rFonts w:eastAsiaTheme="minorHAnsi"/>
      <w:lang w:eastAsia="en-US"/>
    </w:rPr>
  </w:style>
  <w:style w:type="paragraph" w:customStyle="1" w:styleId="FDA469338E864AD98F5A825E7CDDAF0937">
    <w:name w:val="FDA469338E864AD98F5A825E7CDDAF0937"/>
    <w:rsid w:val="00E37D26"/>
    <w:rPr>
      <w:rFonts w:eastAsiaTheme="minorHAnsi"/>
      <w:lang w:eastAsia="en-US"/>
    </w:rPr>
  </w:style>
  <w:style w:type="paragraph" w:customStyle="1" w:styleId="E409097CB87D4D4A9E52B5BD18E35D2937">
    <w:name w:val="E409097CB87D4D4A9E52B5BD18E35D2937"/>
    <w:rsid w:val="00E37D26"/>
    <w:rPr>
      <w:rFonts w:eastAsiaTheme="minorHAnsi"/>
      <w:lang w:eastAsia="en-US"/>
    </w:rPr>
  </w:style>
  <w:style w:type="paragraph" w:customStyle="1" w:styleId="CE7AE923A11F4444BE3C8D589503253737">
    <w:name w:val="CE7AE923A11F4444BE3C8D589503253737"/>
    <w:rsid w:val="00E37D26"/>
    <w:rPr>
      <w:rFonts w:eastAsiaTheme="minorHAnsi"/>
      <w:lang w:eastAsia="en-US"/>
    </w:rPr>
  </w:style>
  <w:style w:type="paragraph" w:customStyle="1" w:styleId="DB609079607249E291FC4B840429CDD337">
    <w:name w:val="DB609079607249E291FC4B840429CDD337"/>
    <w:rsid w:val="00E37D26"/>
    <w:rPr>
      <w:rFonts w:eastAsiaTheme="minorHAnsi"/>
      <w:lang w:eastAsia="en-US"/>
    </w:rPr>
  </w:style>
  <w:style w:type="paragraph" w:customStyle="1" w:styleId="8C7573169C694D2998741E5A217AF76237">
    <w:name w:val="8C7573169C694D2998741E5A217AF76237"/>
    <w:rsid w:val="00E37D26"/>
    <w:rPr>
      <w:rFonts w:eastAsiaTheme="minorHAnsi"/>
      <w:lang w:eastAsia="en-US"/>
    </w:rPr>
  </w:style>
  <w:style w:type="paragraph" w:customStyle="1" w:styleId="A7FEE757F1B24B8589851F4F7BFB16D537">
    <w:name w:val="A7FEE757F1B24B8589851F4F7BFB16D537"/>
    <w:rsid w:val="00E37D26"/>
    <w:rPr>
      <w:rFonts w:eastAsiaTheme="minorHAnsi"/>
      <w:lang w:eastAsia="en-US"/>
    </w:rPr>
  </w:style>
  <w:style w:type="paragraph" w:customStyle="1" w:styleId="8B0F02416F234A4B8C8FDEF5993103C037">
    <w:name w:val="8B0F02416F234A4B8C8FDEF5993103C037"/>
    <w:rsid w:val="00E37D26"/>
    <w:rPr>
      <w:rFonts w:eastAsiaTheme="minorHAnsi"/>
      <w:lang w:eastAsia="en-US"/>
    </w:rPr>
  </w:style>
  <w:style w:type="paragraph" w:customStyle="1" w:styleId="C65BA821D50C48CF9CF5AB2CFF9E85FE37">
    <w:name w:val="C65BA821D50C48CF9CF5AB2CFF9E85FE37"/>
    <w:rsid w:val="00E37D26"/>
    <w:rPr>
      <w:rFonts w:eastAsiaTheme="minorHAnsi"/>
      <w:lang w:eastAsia="en-US"/>
    </w:rPr>
  </w:style>
  <w:style w:type="paragraph" w:customStyle="1" w:styleId="9D8BFC61DA9A4D6EBCEA7E8D5CD8192537">
    <w:name w:val="9D8BFC61DA9A4D6EBCEA7E8D5CD8192537"/>
    <w:rsid w:val="00E37D26"/>
    <w:rPr>
      <w:rFonts w:eastAsiaTheme="minorHAnsi"/>
      <w:lang w:eastAsia="en-US"/>
    </w:rPr>
  </w:style>
  <w:style w:type="paragraph" w:customStyle="1" w:styleId="1ACFC54A5EFF423B95BE554FBF944A9B37">
    <w:name w:val="1ACFC54A5EFF423B95BE554FBF944A9B37"/>
    <w:rsid w:val="00E37D26"/>
    <w:rPr>
      <w:rFonts w:eastAsiaTheme="minorHAnsi"/>
      <w:lang w:eastAsia="en-US"/>
    </w:rPr>
  </w:style>
  <w:style w:type="paragraph" w:customStyle="1" w:styleId="BB8AD72A27DE4A58994DA9E5E4E5A50D37">
    <w:name w:val="BB8AD72A27DE4A58994DA9E5E4E5A50D37"/>
    <w:rsid w:val="00E37D26"/>
    <w:rPr>
      <w:rFonts w:eastAsiaTheme="minorHAnsi"/>
      <w:lang w:eastAsia="en-US"/>
    </w:rPr>
  </w:style>
  <w:style w:type="paragraph" w:customStyle="1" w:styleId="F38EFB7D28D843BEBA01D441FD29980637">
    <w:name w:val="F38EFB7D28D843BEBA01D441FD29980637"/>
    <w:rsid w:val="00E37D26"/>
    <w:rPr>
      <w:rFonts w:eastAsiaTheme="minorHAnsi"/>
      <w:lang w:eastAsia="en-US"/>
    </w:rPr>
  </w:style>
  <w:style w:type="paragraph" w:customStyle="1" w:styleId="15D00040528B45518E832A12B8647E7137">
    <w:name w:val="15D00040528B45518E832A12B8647E7137"/>
    <w:rsid w:val="00E37D26"/>
    <w:rPr>
      <w:rFonts w:eastAsiaTheme="minorHAnsi"/>
      <w:lang w:eastAsia="en-US"/>
    </w:rPr>
  </w:style>
  <w:style w:type="paragraph" w:customStyle="1" w:styleId="3DF9431AB3C94C7C924E7A8698428BCF37">
    <w:name w:val="3DF9431AB3C94C7C924E7A8698428BCF37"/>
    <w:rsid w:val="00E37D26"/>
    <w:rPr>
      <w:rFonts w:eastAsiaTheme="minorHAnsi"/>
      <w:lang w:eastAsia="en-US"/>
    </w:rPr>
  </w:style>
  <w:style w:type="paragraph" w:customStyle="1" w:styleId="5921519EEB9C40D3897D8A3959DA05AE37">
    <w:name w:val="5921519EEB9C40D3897D8A3959DA05AE37"/>
    <w:rsid w:val="00E37D26"/>
    <w:rPr>
      <w:rFonts w:eastAsiaTheme="minorHAnsi"/>
      <w:lang w:eastAsia="en-US"/>
    </w:rPr>
  </w:style>
  <w:style w:type="paragraph" w:customStyle="1" w:styleId="DA982B1B10714AAC8429A0987C7F51BB37">
    <w:name w:val="DA982B1B10714AAC8429A0987C7F51BB37"/>
    <w:rsid w:val="00E37D26"/>
    <w:rPr>
      <w:rFonts w:eastAsiaTheme="minorHAnsi"/>
      <w:lang w:eastAsia="en-US"/>
    </w:rPr>
  </w:style>
  <w:style w:type="paragraph" w:customStyle="1" w:styleId="F6AAC37698D74D7DA3F9B098B63DDE2550">
    <w:name w:val="F6AAC37698D74D7DA3F9B098B63DDE2550"/>
    <w:rsid w:val="00E37D26"/>
    <w:rPr>
      <w:rFonts w:eastAsiaTheme="minorHAnsi"/>
      <w:lang w:eastAsia="en-US"/>
    </w:rPr>
  </w:style>
  <w:style w:type="paragraph" w:customStyle="1" w:styleId="CCA5DE0910A74878A949E9410B59D95840">
    <w:name w:val="CCA5DE0910A74878A949E9410B59D95840"/>
    <w:rsid w:val="00E37D26"/>
    <w:rPr>
      <w:rFonts w:eastAsiaTheme="minorHAnsi"/>
      <w:lang w:eastAsia="en-US"/>
    </w:rPr>
  </w:style>
  <w:style w:type="paragraph" w:customStyle="1" w:styleId="7C74D7F1A3184364826811704CB78D2D39">
    <w:name w:val="7C74D7F1A3184364826811704CB78D2D39"/>
    <w:rsid w:val="00E37D26"/>
    <w:rPr>
      <w:rFonts w:eastAsiaTheme="minorHAnsi"/>
      <w:lang w:eastAsia="en-US"/>
    </w:rPr>
  </w:style>
  <w:style w:type="paragraph" w:customStyle="1" w:styleId="4DF29A9DDF2C4601AB228F5180747E8438">
    <w:name w:val="4DF29A9DDF2C4601AB228F5180747E8438"/>
    <w:rsid w:val="00E37D26"/>
    <w:rPr>
      <w:rFonts w:eastAsiaTheme="minorHAnsi"/>
      <w:lang w:eastAsia="en-US"/>
    </w:rPr>
  </w:style>
  <w:style w:type="paragraph" w:customStyle="1" w:styleId="95ACD5241E1E43E5889E382FFAFA4C7D38">
    <w:name w:val="95ACD5241E1E43E5889E382FFAFA4C7D38"/>
    <w:rsid w:val="00E37D26"/>
    <w:rPr>
      <w:rFonts w:eastAsiaTheme="minorHAnsi"/>
      <w:lang w:eastAsia="en-US"/>
    </w:rPr>
  </w:style>
  <w:style w:type="paragraph" w:customStyle="1" w:styleId="76218EC834BB4DB6BC3BDC6D8250C7E938">
    <w:name w:val="76218EC834BB4DB6BC3BDC6D8250C7E938"/>
    <w:rsid w:val="00E37D26"/>
    <w:rPr>
      <w:rFonts w:eastAsiaTheme="minorHAnsi"/>
      <w:lang w:eastAsia="en-US"/>
    </w:rPr>
  </w:style>
  <w:style w:type="paragraph" w:customStyle="1" w:styleId="D5A69D14E88848D5B3F1AED01A5129BA38">
    <w:name w:val="D5A69D14E88848D5B3F1AED01A5129BA38"/>
    <w:rsid w:val="00E37D26"/>
    <w:rPr>
      <w:rFonts w:eastAsiaTheme="minorHAnsi"/>
      <w:lang w:eastAsia="en-US"/>
    </w:rPr>
  </w:style>
  <w:style w:type="paragraph" w:customStyle="1" w:styleId="3B72AF1CBBF741F3B57CF943D6C6E38438">
    <w:name w:val="3B72AF1CBBF741F3B57CF943D6C6E38438"/>
    <w:rsid w:val="00E37D26"/>
    <w:rPr>
      <w:rFonts w:eastAsiaTheme="minorHAnsi"/>
      <w:lang w:eastAsia="en-US"/>
    </w:rPr>
  </w:style>
  <w:style w:type="paragraph" w:customStyle="1" w:styleId="32BCC21380B0495AB179290903A2489338">
    <w:name w:val="32BCC21380B0495AB179290903A2489338"/>
    <w:rsid w:val="00E37D26"/>
    <w:rPr>
      <w:rFonts w:eastAsiaTheme="minorHAnsi"/>
      <w:lang w:eastAsia="en-US"/>
    </w:rPr>
  </w:style>
  <w:style w:type="paragraph" w:customStyle="1" w:styleId="FDA469338E864AD98F5A825E7CDDAF0938">
    <w:name w:val="FDA469338E864AD98F5A825E7CDDAF0938"/>
    <w:rsid w:val="00E37D26"/>
    <w:rPr>
      <w:rFonts w:eastAsiaTheme="minorHAnsi"/>
      <w:lang w:eastAsia="en-US"/>
    </w:rPr>
  </w:style>
  <w:style w:type="paragraph" w:customStyle="1" w:styleId="E409097CB87D4D4A9E52B5BD18E35D2938">
    <w:name w:val="E409097CB87D4D4A9E52B5BD18E35D2938"/>
    <w:rsid w:val="00E37D26"/>
    <w:rPr>
      <w:rFonts w:eastAsiaTheme="minorHAnsi"/>
      <w:lang w:eastAsia="en-US"/>
    </w:rPr>
  </w:style>
  <w:style w:type="paragraph" w:customStyle="1" w:styleId="CE7AE923A11F4444BE3C8D589503253738">
    <w:name w:val="CE7AE923A11F4444BE3C8D589503253738"/>
    <w:rsid w:val="00E37D26"/>
    <w:rPr>
      <w:rFonts w:eastAsiaTheme="minorHAnsi"/>
      <w:lang w:eastAsia="en-US"/>
    </w:rPr>
  </w:style>
  <w:style w:type="paragraph" w:customStyle="1" w:styleId="DB609079607249E291FC4B840429CDD338">
    <w:name w:val="DB609079607249E291FC4B840429CDD338"/>
    <w:rsid w:val="00E37D26"/>
    <w:rPr>
      <w:rFonts w:eastAsiaTheme="minorHAnsi"/>
      <w:lang w:eastAsia="en-US"/>
    </w:rPr>
  </w:style>
  <w:style w:type="paragraph" w:customStyle="1" w:styleId="8C7573169C694D2998741E5A217AF76238">
    <w:name w:val="8C7573169C694D2998741E5A217AF76238"/>
    <w:rsid w:val="00E37D26"/>
    <w:rPr>
      <w:rFonts w:eastAsiaTheme="minorHAnsi"/>
      <w:lang w:eastAsia="en-US"/>
    </w:rPr>
  </w:style>
  <w:style w:type="paragraph" w:customStyle="1" w:styleId="A7FEE757F1B24B8589851F4F7BFB16D538">
    <w:name w:val="A7FEE757F1B24B8589851F4F7BFB16D538"/>
    <w:rsid w:val="00E37D26"/>
    <w:rPr>
      <w:rFonts w:eastAsiaTheme="minorHAnsi"/>
      <w:lang w:eastAsia="en-US"/>
    </w:rPr>
  </w:style>
  <w:style w:type="paragraph" w:customStyle="1" w:styleId="8B0F02416F234A4B8C8FDEF5993103C038">
    <w:name w:val="8B0F02416F234A4B8C8FDEF5993103C038"/>
    <w:rsid w:val="00E37D26"/>
    <w:rPr>
      <w:rFonts w:eastAsiaTheme="minorHAnsi"/>
      <w:lang w:eastAsia="en-US"/>
    </w:rPr>
  </w:style>
  <w:style w:type="paragraph" w:customStyle="1" w:styleId="C65BA821D50C48CF9CF5AB2CFF9E85FE38">
    <w:name w:val="C65BA821D50C48CF9CF5AB2CFF9E85FE38"/>
    <w:rsid w:val="00E37D26"/>
    <w:rPr>
      <w:rFonts w:eastAsiaTheme="minorHAnsi"/>
      <w:lang w:eastAsia="en-US"/>
    </w:rPr>
  </w:style>
  <w:style w:type="paragraph" w:customStyle="1" w:styleId="9D8BFC61DA9A4D6EBCEA7E8D5CD8192538">
    <w:name w:val="9D8BFC61DA9A4D6EBCEA7E8D5CD8192538"/>
    <w:rsid w:val="00E37D26"/>
    <w:rPr>
      <w:rFonts w:eastAsiaTheme="minorHAnsi"/>
      <w:lang w:eastAsia="en-US"/>
    </w:rPr>
  </w:style>
  <w:style w:type="paragraph" w:customStyle="1" w:styleId="1ACFC54A5EFF423B95BE554FBF944A9B38">
    <w:name w:val="1ACFC54A5EFF423B95BE554FBF944A9B38"/>
    <w:rsid w:val="00E37D26"/>
    <w:rPr>
      <w:rFonts w:eastAsiaTheme="minorHAnsi"/>
      <w:lang w:eastAsia="en-US"/>
    </w:rPr>
  </w:style>
  <w:style w:type="paragraph" w:customStyle="1" w:styleId="BB8AD72A27DE4A58994DA9E5E4E5A50D38">
    <w:name w:val="BB8AD72A27DE4A58994DA9E5E4E5A50D38"/>
    <w:rsid w:val="00E37D26"/>
    <w:rPr>
      <w:rFonts w:eastAsiaTheme="minorHAnsi"/>
      <w:lang w:eastAsia="en-US"/>
    </w:rPr>
  </w:style>
  <w:style w:type="paragraph" w:customStyle="1" w:styleId="F38EFB7D28D843BEBA01D441FD29980638">
    <w:name w:val="F38EFB7D28D843BEBA01D441FD29980638"/>
    <w:rsid w:val="00E37D26"/>
    <w:rPr>
      <w:rFonts w:eastAsiaTheme="minorHAnsi"/>
      <w:lang w:eastAsia="en-US"/>
    </w:rPr>
  </w:style>
  <w:style w:type="paragraph" w:customStyle="1" w:styleId="15D00040528B45518E832A12B8647E7138">
    <w:name w:val="15D00040528B45518E832A12B8647E7138"/>
    <w:rsid w:val="00E37D26"/>
    <w:rPr>
      <w:rFonts w:eastAsiaTheme="minorHAnsi"/>
      <w:lang w:eastAsia="en-US"/>
    </w:rPr>
  </w:style>
  <w:style w:type="paragraph" w:customStyle="1" w:styleId="3DF9431AB3C94C7C924E7A8698428BCF38">
    <w:name w:val="3DF9431AB3C94C7C924E7A8698428BCF38"/>
    <w:rsid w:val="00E37D26"/>
    <w:rPr>
      <w:rFonts w:eastAsiaTheme="minorHAnsi"/>
      <w:lang w:eastAsia="en-US"/>
    </w:rPr>
  </w:style>
  <w:style w:type="paragraph" w:customStyle="1" w:styleId="5921519EEB9C40D3897D8A3959DA05AE38">
    <w:name w:val="5921519EEB9C40D3897D8A3959DA05AE38"/>
    <w:rsid w:val="00E37D26"/>
    <w:rPr>
      <w:rFonts w:eastAsiaTheme="minorHAnsi"/>
      <w:lang w:eastAsia="en-US"/>
    </w:rPr>
  </w:style>
  <w:style w:type="paragraph" w:customStyle="1" w:styleId="DA982B1B10714AAC8429A0987C7F51BB38">
    <w:name w:val="DA982B1B10714AAC8429A0987C7F51BB38"/>
    <w:rsid w:val="00E37D26"/>
    <w:rPr>
      <w:rFonts w:eastAsiaTheme="minorHAnsi"/>
      <w:lang w:eastAsia="en-US"/>
    </w:rPr>
  </w:style>
  <w:style w:type="paragraph" w:customStyle="1" w:styleId="F6AAC37698D74D7DA3F9B098B63DDE2551">
    <w:name w:val="F6AAC37698D74D7DA3F9B098B63DDE2551"/>
    <w:rsid w:val="00E37D26"/>
    <w:rPr>
      <w:rFonts w:eastAsiaTheme="minorHAnsi"/>
      <w:lang w:eastAsia="en-US"/>
    </w:rPr>
  </w:style>
  <w:style w:type="paragraph" w:customStyle="1" w:styleId="CCA5DE0910A74878A949E9410B59D95841">
    <w:name w:val="CCA5DE0910A74878A949E9410B59D95841"/>
    <w:rsid w:val="00E37D26"/>
    <w:rPr>
      <w:rFonts w:eastAsiaTheme="minorHAnsi"/>
      <w:lang w:eastAsia="en-US"/>
    </w:rPr>
  </w:style>
  <w:style w:type="paragraph" w:customStyle="1" w:styleId="7C74D7F1A3184364826811704CB78D2D40">
    <w:name w:val="7C74D7F1A3184364826811704CB78D2D40"/>
    <w:rsid w:val="00E37D26"/>
    <w:rPr>
      <w:rFonts w:eastAsiaTheme="minorHAnsi"/>
      <w:lang w:eastAsia="en-US"/>
    </w:rPr>
  </w:style>
  <w:style w:type="paragraph" w:customStyle="1" w:styleId="4DF29A9DDF2C4601AB228F5180747E8439">
    <w:name w:val="4DF29A9DDF2C4601AB228F5180747E8439"/>
    <w:rsid w:val="00E37D26"/>
    <w:rPr>
      <w:rFonts w:eastAsiaTheme="minorHAnsi"/>
      <w:lang w:eastAsia="en-US"/>
    </w:rPr>
  </w:style>
  <w:style w:type="paragraph" w:customStyle="1" w:styleId="95ACD5241E1E43E5889E382FFAFA4C7D39">
    <w:name w:val="95ACD5241E1E43E5889E382FFAFA4C7D39"/>
    <w:rsid w:val="00E37D26"/>
    <w:rPr>
      <w:rFonts w:eastAsiaTheme="minorHAnsi"/>
      <w:lang w:eastAsia="en-US"/>
    </w:rPr>
  </w:style>
  <w:style w:type="paragraph" w:customStyle="1" w:styleId="76218EC834BB4DB6BC3BDC6D8250C7E939">
    <w:name w:val="76218EC834BB4DB6BC3BDC6D8250C7E939"/>
    <w:rsid w:val="00E37D26"/>
    <w:rPr>
      <w:rFonts w:eastAsiaTheme="minorHAnsi"/>
      <w:lang w:eastAsia="en-US"/>
    </w:rPr>
  </w:style>
  <w:style w:type="paragraph" w:customStyle="1" w:styleId="D5A69D14E88848D5B3F1AED01A5129BA39">
    <w:name w:val="D5A69D14E88848D5B3F1AED01A5129BA39"/>
    <w:rsid w:val="00E37D26"/>
    <w:rPr>
      <w:rFonts w:eastAsiaTheme="minorHAnsi"/>
      <w:lang w:eastAsia="en-US"/>
    </w:rPr>
  </w:style>
  <w:style w:type="paragraph" w:customStyle="1" w:styleId="3B72AF1CBBF741F3B57CF943D6C6E38439">
    <w:name w:val="3B72AF1CBBF741F3B57CF943D6C6E38439"/>
    <w:rsid w:val="00E37D26"/>
    <w:rPr>
      <w:rFonts w:eastAsiaTheme="minorHAnsi"/>
      <w:lang w:eastAsia="en-US"/>
    </w:rPr>
  </w:style>
  <w:style w:type="paragraph" w:customStyle="1" w:styleId="32BCC21380B0495AB179290903A2489339">
    <w:name w:val="32BCC21380B0495AB179290903A2489339"/>
    <w:rsid w:val="00E37D26"/>
    <w:rPr>
      <w:rFonts w:eastAsiaTheme="minorHAnsi"/>
      <w:lang w:eastAsia="en-US"/>
    </w:rPr>
  </w:style>
  <w:style w:type="paragraph" w:customStyle="1" w:styleId="FDA469338E864AD98F5A825E7CDDAF0939">
    <w:name w:val="FDA469338E864AD98F5A825E7CDDAF0939"/>
    <w:rsid w:val="00E37D26"/>
    <w:rPr>
      <w:rFonts w:eastAsiaTheme="minorHAnsi"/>
      <w:lang w:eastAsia="en-US"/>
    </w:rPr>
  </w:style>
  <w:style w:type="paragraph" w:customStyle="1" w:styleId="E409097CB87D4D4A9E52B5BD18E35D2939">
    <w:name w:val="E409097CB87D4D4A9E52B5BD18E35D2939"/>
    <w:rsid w:val="00E37D26"/>
    <w:rPr>
      <w:rFonts w:eastAsiaTheme="minorHAnsi"/>
      <w:lang w:eastAsia="en-US"/>
    </w:rPr>
  </w:style>
  <w:style w:type="paragraph" w:customStyle="1" w:styleId="CE7AE923A11F4444BE3C8D589503253739">
    <w:name w:val="CE7AE923A11F4444BE3C8D589503253739"/>
    <w:rsid w:val="00E37D26"/>
    <w:rPr>
      <w:rFonts w:eastAsiaTheme="minorHAnsi"/>
      <w:lang w:eastAsia="en-US"/>
    </w:rPr>
  </w:style>
  <w:style w:type="paragraph" w:customStyle="1" w:styleId="DB609079607249E291FC4B840429CDD339">
    <w:name w:val="DB609079607249E291FC4B840429CDD339"/>
    <w:rsid w:val="00E37D26"/>
    <w:rPr>
      <w:rFonts w:eastAsiaTheme="minorHAnsi"/>
      <w:lang w:eastAsia="en-US"/>
    </w:rPr>
  </w:style>
  <w:style w:type="paragraph" w:customStyle="1" w:styleId="8C7573169C694D2998741E5A217AF76239">
    <w:name w:val="8C7573169C694D2998741E5A217AF76239"/>
    <w:rsid w:val="00E37D26"/>
    <w:rPr>
      <w:rFonts w:eastAsiaTheme="minorHAnsi"/>
      <w:lang w:eastAsia="en-US"/>
    </w:rPr>
  </w:style>
  <w:style w:type="paragraph" w:customStyle="1" w:styleId="A7FEE757F1B24B8589851F4F7BFB16D539">
    <w:name w:val="A7FEE757F1B24B8589851F4F7BFB16D539"/>
    <w:rsid w:val="00E37D26"/>
    <w:rPr>
      <w:rFonts w:eastAsiaTheme="minorHAnsi"/>
      <w:lang w:eastAsia="en-US"/>
    </w:rPr>
  </w:style>
  <w:style w:type="paragraph" w:customStyle="1" w:styleId="8B0F02416F234A4B8C8FDEF5993103C039">
    <w:name w:val="8B0F02416F234A4B8C8FDEF5993103C039"/>
    <w:rsid w:val="00E37D26"/>
    <w:rPr>
      <w:rFonts w:eastAsiaTheme="minorHAnsi"/>
      <w:lang w:eastAsia="en-US"/>
    </w:rPr>
  </w:style>
  <w:style w:type="paragraph" w:customStyle="1" w:styleId="C65BA821D50C48CF9CF5AB2CFF9E85FE39">
    <w:name w:val="C65BA821D50C48CF9CF5AB2CFF9E85FE39"/>
    <w:rsid w:val="00E37D26"/>
    <w:rPr>
      <w:rFonts w:eastAsiaTheme="minorHAnsi"/>
      <w:lang w:eastAsia="en-US"/>
    </w:rPr>
  </w:style>
  <w:style w:type="paragraph" w:customStyle="1" w:styleId="9D8BFC61DA9A4D6EBCEA7E8D5CD8192539">
    <w:name w:val="9D8BFC61DA9A4D6EBCEA7E8D5CD8192539"/>
    <w:rsid w:val="00E37D26"/>
    <w:rPr>
      <w:rFonts w:eastAsiaTheme="minorHAnsi"/>
      <w:lang w:eastAsia="en-US"/>
    </w:rPr>
  </w:style>
  <w:style w:type="paragraph" w:customStyle="1" w:styleId="1ACFC54A5EFF423B95BE554FBF944A9B39">
    <w:name w:val="1ACFC54A5EFF423B95BE554FBF944A9B39"/>
    <w:rsid w:val="00E37D26"/>
    <w:rPr>
      <w:rFonts w:eastAsiaTheme="minorHAnsi"/>
      <w:lang w:eastAsia="en-US"/>
    </w:rPr>
  </w:style>
  <w:style w:type="paragraph" w:customStyle="1" w:styleId="BB8AD72A27DE4A58994DA9E5E4E5A50D39">
    <w:name w:val="BB8AD72A27DE4A58994DA9E5E4E5A50D39"/>
    <w:rsid w:val="00E37D26"/>
    <w:rPr>
      <w:rFonts w:eastAsiaTheme="minorHAnsi"/>
      <w:lang w:eastAsia="en-US"/>
    </w:rPr>
  </w:style>
  <w:style w:type="paragraph" w:customStyle="1" w:styleId="F38EFB7D28D843BEBA01D441FD29980639">
    <w:name w:val="F38EFB7D28D843BEBA01D441FD29980639"/>
    <w:rsid w:val="00E37D26"/>
    <w:rPr>
      <w:rFonts w:eastAsiaTheme="minorHAnsi"/>
      <w:lang w:eastAsia="en-US"/>
    </w:rPr>
  </w:style>
  <w:style w:type="paragraph" w:customStyle="1" w:styleId="15D00040528B45518E832A12B8647E7139">
    <w:name w:val="15D00040528B45518E832A12B8647E7139"/>
    <w:rsid w:val="00E37D26"/>
    <w:rPr>
      <w:rFonts w:eastAsiaTheme="minorHAnsi"/>
      <w:lang w:eastAsia="en-US"/>
    </w:rPr>
  </w:style>
  <w:style w:type="paragraph" w:customStyle="1" w:styleId="3DF9431AB3C94C7C924E7A8698428BCF39">
    <w:name w:val="3DF9431AB3C94C7C924E7A8698428BCF39"/>
    <w:rsid w:val="00E37D26"/>
    <w:rPr>
      <w:rFonts w:eastAsiaTheme="minorHAnsi"/>
      <w:lang w:eastAsia="en-US"/>
    </w:rPr>
  </w:style>
  <w:style w:type="paragraph" w:customStyle="1" w:styleId="5921519EEB9C40D3897D8A3959DA05AE39">
    <w:name w:val="5921519EEB9C40D3897D8A3959DA05AE39"/>
    <w:rsid w:val="00E37D26"/>
    <w:rPr>
      <w:rFonts w:eastAsiaTheme="minorHAnsi"/>
      <w:lang w:eastAsia="en-US"/>
    </w:rPr>
  </w:style>
  <w:style w:type="paragraph" w:customStyle="1" w:styleId="DA982B1B10714AAC8429A0987C7F51BB39">
    <w:name w:val="DA982B1B10714AAC8429A0987C7F51BB39"/>
    <w:rsid w:val="00E37D26"/>
    <w:rPr>
      <w:rFonts w:eastAsiaTheme="minorHAnsi"/>
      <w:lang w:eastAsia="en-US"/>
    </w:rPr>
  </w:style>
  <w:style w:type="paragraph" w:customStyle="1" w:styleId="F6AAC37698D74D7DA3F9B098B63DDE2552">
    <w:name w:val="F6AAC37698D74D7DA3F9B098B63DDE2552"/>
    <w:rsid w:val="00E37D26"/>
    <w:rPr>
      <w:rFonts w:eastAsiaTheme="minorHAnsi"/>
      <w:lang w:eastAsia="en-US"/>
    </w:rPr>
  </w:style>
  <w:style w:type="paragraph" w:customStyle="1" w:styleId="CCA5DE0910A74878A949E9410B59D95842">
    <w:name w:val="CCA5DE0910A74878A949E9410B59D95842"/>
    <w:rsid w:val="00E37D26"/>
    <w:rPr>
      <w:rFonts w:eastAsiaTheme="minorHAnsi"/>
      <w:lang w:eastAsia="en-US"/>
    </w:rPr>
  </w:style>
  <w:style w:type="paragraph" w:customStyle="1" w:styleId="7C74D7F1A3184364826811704CB78D2D41">
    <w:name w:val="7C74D7F1A3184364826811704CB78D2D41"/>
    <w:rsid w:val="00E37D26"/>
    <w:rPr>
      <w:rFonts w:eastAsiaTheme="minorHAnsi"/>
      <w:lang w:eastAsia="en-US"/>
    </w:rPr>
  </w:style>
  <w:style w:type="paragraph" w:customStyle="1" w:styleId="4DF29A9DDF2C4601AB228F5180747E8440">
    <w:name w:val="4DF29A9DDF2C4601AB228F5180747E8440"/>
    <w:rsid w:val="00E37D26"/>
    <w:rPr>
      <w:rFonts w:eastAsiaTheme="minorHAnsi"/>
      <w:lang w:eastAsia="en-US"/>
    </w:rPr>
  </w:style>
  <w:style w:type="paragraph" w:customStyle="1" w:styleId="95ACD5241E1E43E5889E382FFAFA4C7D40">
    <w:name w:val="95ACD5241E1E43E5889E382FFAFA4C7D40"/>
    <w:rsid w:val="00E37D26"/>
    <w:rPr>
      <w:rFonts w:eastAsiaTheme="minorHAnsi"/>
      <w:lang w:eastAsia="en-US"/>
    </w:rPr>
  </w:style>
  <w:style w:type="paragraph" w:customStyle="1" w:styleId="76218EC834BB4DB6BC3BDC6D8250C7E940">
    <w:name w:val="76218EC834BB4DB6BC3BDC6D8250C7E940"/>
    <w:rsid w:val="00E37D26"/>
    <w:rPr>
      <w:rFonts w:eastAsiaTheme="minorHAnsi"/>
      <w:lang w:eastAsia="en-US"/>
    </w:rPr>
  </w:style>
  <w:style w:type="paragraph" w:customStyle="1" w:styleId="D5A69D14E88848D5B3F1AED01A5129BA40">
    <w:name w:val="D5A69D14E88848D5B3F1AED01A5129BA40"/>
    <w:rsid w:val="00E37D26"/>
    <w:rPr>
      <w:rFonts w:eastAsiaTheme="minorHAnsi"/>
      <w:lang w:eastAsia="en-US"/>
    </w:rPr>
  </w:style>
  <w:style w:type="paragraph" w:customStyle="1" w:styleId="3B72AF1CBBF741F3B57CF943D6C6E38440">
    <w:name w:val="3B72AF1CBBF741F3B57CF943D6C6E38440"/>
    <w:rsid w:val="00E37D26"/>
    <w:rPr>
      <w:rFonts w:eastAsiaTheme="minorHAnsi"/>
      <w:lang w:eastAsia="en-US"/>
    </w:rPr>
  </w:style>
  <w:style w:type="paragraph" w:customStyle="1" w:styleId="32BCC21380B0495AB179290903A2489340">
    <w:name w:val="32BCC21380B0495AB179290903A2489340"/>
    <w:rsid w:val="00E37D26"/>
    <w:rPr>
      <w:rFonts w:eastAsiaTheme="minorHAnsi"/>
      <w:lang w:eastAsia="en-US"/>
    </w:rPr>
  </w:style>
  <w:style w:type="paragraph" w:customStyle="1" w:styleId="FDA469338E864AD98F5A825E7CDDAF0940">
    <w:name w:val="FDA469338E864AD98F5A825E7CDDAF0940"/>
    <w:rsid w:val="00E37D26"/>
    <w:rPr>
      <w:rFonts w:eastAsiaTheme="minorHAnsi"/>
      <w:lang w:eastAsia="en-US"/>
    </w:rPr>
  </w:style>
  <w:style w:type="paragraph" w:customStyle="1" w:styleId="E409097CB87D4D4A9E52B5BD18E35D2940">
    <w:name w:val="E409097CB87D4D4A9E52B5BD18E35D2940"/>
    <w:rsid w:val="00E37D26"/>
    <w:rPr>
      <w:rFonts w:eastAsiaTheme="minorHAnsi"/>
      <w:lang w:eastAsia="en-US"/>
    </w:rPr>
  </w:style>
  <w:style w:type="paragraph" w:customStyle="1" w:styleId="CE7AE923A11F4444BE3C8D589503253740">
    <w:name w:val="CE7AE923A11F4444BE3C8D589503253740"/>
    <w:rsid w:val="00E37D26"/>
    <w:rPr>
      <w:rFonts w:eastAsiaTheme="minorHAnsi"/>
      <w:lang w:eastAsia="en-US"/>
    </w:rPr>
  </w:style>
  <w:style w:type="paragraph" w:customStyle="1" w:styleId="DB609079607249E291FC4B840429CDD340">
    <w:name w:val="DB609079607249E291FC4B840429CDD340"/>
    <w:rsid w:val="00E37D26"/>
    <w:rPr>
      <w:rFonts w:eastAsiaTheme="minorHAnsi"/>
      <w:lang w:eastAsia="en-US"/>
    </w:rPr>
  </w:style>
  <w:style w:type="paragraph" w:customStyle="1" w:styleId="8C7573169C694D2998741E5A217AF76240">
    <w:name w:val="8C7573169C694D2998741E5A217AF76240"/>
    <w:rsid w:val="00E37D26"/>
    <w:rPr>
      <w:rFonts w:eastAsiaTheme="minorHAnsi"/>
      <w:lang w:eastAsia="en-US"/>
    </w:rPr>
  </w:style>
  <w:style w:type="paragraph" w:customStyle="1" w:styleId="A7FEE757F1B24B8589851F4F7BFB16D540">
    <w:name w:val="A7FEE757F1B24B8589851F4F7BFB16D540"/>
    <w:rsid w:val="00E37D26"/>
    <w:rPr>
      <w:rFonts w:eastAsiaTheme="minorHAnsi"/>
      <w:lang w:eastAsia="en-US"/>
    </w:rPr>
  </w:style>
  <w:style w:type="paragraph" w:customStyle="1" w:styleId="8B0F02416F234A4B8C8FDEF5993103C040">
    <w:name w:val="8B0F02416F234A4B8C8FDEF5993103C040"/>
    <w:rsid w:val="00E37D26"/>
    <w:rPr>
      <w:rFonts w:eastAsiaTheme="minorHAnsi"/>
      <w:lang w:eastAsia="en-US"/>
    </w:rPr>
  </w:style>
  <w:style w:type="paragraph" w:customStyle="1" w:styleId="C65BA821D50C48CF9CF5AB2CFF9E85FE40">
    <w:name w:val="C65BA821D50C48CF9CF5AB2CFF9E85FE40"/>
    <w:rsid w:val="00E37D26"/>
    <w:rPr>
      <w:rFonts w:eastAsiaTheme="minorHAnsi"/>
      <w:lang w:eastAsia="en-US"/>
    </w:rPr>
  </w:style>
  <w:style w:type="paragraph" w:customStyle="1" w:styleId="9D8BFC61DA9A4D6EBCEA7E8D5CD8192540">
    <w:name w:val="9D8BFC61DA9A4D6EBCEA7E8D5CD8192540"/>
    <w:rsid w:val="00E37D26"/>
    <w:rPr>
      <w:rFonts w:eastAsiaTheme="minorHAnsi"/>
      <w:lang w:eastAsia="en-US"/>
    </w:rPr>
  </w:style>
  <w:style w:type="paragraph" w:customStyle="1" w:styleId="1ACFC54A5EFF423B95BE554FBF944A9B40">
    <w:name w:val="1ACFC54A5EFF423B95BE554FBF944A9B40"/>
    <w:rsid w:val="00E37D26"/>
    <w:rPr>
      <w:rFonts w:eastAsiaTheme="minorHAnsi"/>
      <w:lang w:eastAsia="en-US"/>
    </w:rPr>
  </w:style>
  <w:style w:type="paragraph" w:customStyle="1" w:styleId="BB8AD72A27DE4A58994DA9E5E4E5A50D40">
    <w:name w:val="BB8AD72A27DE4A58994DA9E5E4E5A50D40"/>
    <w:rsid w:val="00E37D26"/>
    <w:rPr>
      <w:rFonts w:eastAsiaTheme="minorHAnsi"/>
      <w:lang w:eastAsia="en-US"/>
    </w:rPr>
  </w:style>
  <w:style w:type="paragraph" w:customStyle="1" w:styleId="F38EFB7D28D843BEBA01D441FD29980640">
    <w:name w:val="F38EFB7D28D843BEBA01D441FD29980640"/>
    <w:rsid w:val="00E37D26"/>
    <w:rPr>
      <w:rFonts w:eastAsiaTheme="minorHAnsi"/>
      <w:lang w:eastAsia="en-US"/>
    </w:rPr>
  </w:style>
  <w:style w:type="paragraph" w:customStyle="1" w:styleId="15D00040528B45518E832A12B8647E7140">
    <w:name w:val="15D00040528B45518E832A12B8647E7140"/>
    <w:rsid w:val="00E37D26"/>
    <w:rPr>
      <w:rFonts w:eastAsiaTheme="minorHAnsi"/>
      <w:lang w:eastAsia="en-US"/>
    </w:rPr>
  </w:style>
  <w:style w:type="paragraph" w:customStyle="1" w:styleId="3DF9431AB3C94C7C924E7A8698428BCF40">
    <w:name w:val="3DF9431AB3C94C7C924E7A8698428BCF40"/>
    <w:rsid w:val="00E37D26"/>
    <w:rPr>
      <w:rFonts w:eastAsiaTheme="minorHAnsi"/>
      <w:lang w:eastAsia="en-US"/>
    </w:rPr>
  </w:style>
  <w:style w:type="paragraph" w:customStyle="1" w:styleId="5921519EEB9C40D3897D8A3959DA05AE40">
    <w:name w:val="5921519EEB9C40D3897D8A3959DA05AE40"/>
    <w:rsid w:val="00E37D26"/>
    <w:rPr>
      <w:rFonts w:eastAsiaTheme="minorHAnsi"/>
      <w:lang w:eastAsia="en-US"/>
    </w:rPr>
  </w:style>
  <w:style w:type="paragraph" w:customStyle="1" w:styleId="DA982B1B10714AAC8429A0987C7F51BB40">
    <w:name w:val="DA982B1B10714AAC8429A0987C7F51BB40"/>
    <w:rsid w:val="00E37D26"/>
    <w:rPr>
      <w:rFonts w:eastAsiaTheme="minorHAnsi"/>
      <w:lang w:eastAsia="en-US"/>
    </w:rPr>
  </w:style>
  <w:style w:type="paragraph" w:customStyle="1" w:styleId="F6AAC37698D74D7DA3F9B098B63DDE2553">
    <w:name w:val="F6AAC37698D74D7DA3F9B098B63DDE2553"/>
    <w:rsid w:val="00E37D26"/>
    <w:rPr>
      <w:rFonts w:eastAsiaTheme="minorHAnsi"/>
      <w:lang w:eastAsia="en-US"/>
    </w:rPr>
  </w:style>
  <w:style w:type="paragraph" w:customStyle="1" w:styleId="CCA5DE0910A74878A949E9410B59D95843">
    <w:name w:val="CCA5DE0910A74878A949E9410B59D95843"/>
    <w:rsid w:val="00E37D26"/>
    <w:rPr>
      <w:rFonts w:eastAsiaTheme="minorHAnsi"/>
      <w:lang w:eastAsia="en-US"/>
    </w:rPr>
  </w:style>
  <w:style w:type="paragraph" w:customStyle="1" w:styleId="7C74D7F1A3184364826811704CB78D2D42">
    <w:name w:val="7C74D7F1A3184364826811704CB78D2D42"/>
    <w:rsid w:val="00E37D26"/>
    <w:rPr>
      <w:rFonts w:eastAsiaTheme="minorHAnsi"/>
      <w:lang w:eastAsia="en-US"/>
    </w:rPr>
  </w:style>
  <w:style w:type="paragraph" w:customStyle="1" w:styleId="4DF29A9DDF2C4601AB228F5180747E8441">
    <w:name w:val="4DF29A9DDF2C4601AB228F5180747E8441"/>
    <w:rsid w:val="00E37D26"/>
    <w:rPr>
      <w:rFonts w:eastAsiaTheme="minorHAnsi"/>
      <w:lang w:eastAsia="en-US"/>
    </w:rPr>
  </w:style>
  <w:style w:type="paragraph" w:customStyle="1" w:styleId="95ACD5241E1E43E5889E382FFAFA4C7D41">
    <w:name w:val="95ACD5241E1E43E5889E382FFAFA4C7D41"/>
    <w:rsid w:val="00E37D26"/>
    <w:rPr>
      <w:rFonts w:eastAsiaTheme="minorHAnsi"/>
      <w:lang w:eastAsia="en-US"/>
    </w:rPr>
  </w:style>
  <w:style w:type="paragraph" w:customStyle="1" w:styleId="76218EC834BB4DB6BC3BDC6D8250C7E941">
    <w:name w:val="76218EC834BB4DB6BC3BDC6D8250C7E941"/>
    <w:rsid w:val="00E37D26"/>
    <w:rPr>
      <w:rFonts w:eastAsiaTheme="minorHAnsi"/>
      <w:lang w:eastAsia="en-US"/>
    </w:rPr>
  </w:style>
  <w:style w:type="paragraph" w:customStyle="1" w:styleId="D5A69D14E88848D5B3F1AED01A5129BA41">
    <w:name w:val="D5A69D14E88848D5B3F1AED01A5129BA41"/>
    <w:rsid w:val="00E37D26"/>
    <w:rPr>
      <w:rFonts w:eastAsiaTheme="minorHAnsi"/>
      <w:lang w:eastAsia="en-US"/>
    </w:rPr>
  </w:style>
  <w:style w:type="paragraph" w:customStyle="1" w:styleId="3B72AF1CBBF741F3B57CF943D6C6E38441">
    <w:name w:val="3B72AF1CBBF741F3B57CF943D6C6E38441"/>
    <w:rsid w:val="00E37D26"/>
    <w:rPr>
      <w:rFonts w:eastAsiaTheme="minorHAnsi"/>
      <w:lang w:eastAsia="en-US"/>
    </w:rPr>
  </w:style>
  <w:style w:type="paragraph" w:customStyle="1" w:styleId="32BCC21380B0495AB179290903A2489341">
    <w:name w:val="32BCC21380B0495AB179290903A2489341"/>
    <w:rsid w:val="00E37D26"/>
    <w:rPr>
      <w:rFonts w:eastAsiaTheme="minorHAnsi"/>
      <w:lang w:eastAsia="en-US"/>
    </w:rPr>
  </w:style>
  <w:style w:type="paragraph" w:customStyle="1" w:styleId="FDA469338E864AD98F5A825E7CDDAF0941">
    <w:name w:val="FDA469338E864AD98F5A825E7CDDAF0941"/>
    <w:rsid w:val="00E37D26"/>
    <w:rPr>
      <w:rFonts w:eastAsiaTheme="minorHAnsi"/>
      <w:lang w:eastAsia="en-US"/>
    </w:rPr>
  </w:style>
  <w:style w:type="paragraph" w:customStyle="1" w:styleId="E409097CB87D4D4A9E52B5BD18E35D2941">
    <w:name w:val="E409097CB87D4D4A9E52B5BD18E35D2941"/>
    <w:rsid w:val="00E37D26"/>
    <w:rPr>
      <w:rFonts w:eastAsiaTheme="minorHAnsi"/>
      <w:lang w:eastAsia="en-US"/>
    </w:rPr>
  </w:style>
  <w:style w:type="paragraph" w:customStyle="1" w:styleId="CE7AE923A11F4444BE3C8D589503253741">
    <w:name w:val="CE7AE923A11F4444BE3C8D589503253741"/>
    <w:rsid w:val="00E37D26"/>
    <w:rPr>
      <w:rFonts w:eastAsiaTheme="minorHAnsi"/>
      <w:lang w:eastAsia="en-US"/>
    </w:rPr>
  </w:style>
  <w:style w:type="paragraph" w:customStyle="1" w:styleId="DB609079607249E291FC4B840429CDD341">
    <w:name w:val="DB609079607249E291FC4B840429CDD341"/>
    <w:rsid w:val="00E37D26"/>
    <w:rPr>
      <w:rFonts w:eastAsiaTheme="minorHAnsi"/>
      <w:lang w:eastAsia="en-US"/>
    </w:rPr>
  </w:style>
  <w:style w:type="paragraph" w:customStyle="1" w:styleId="8C7573169C694D2998741E5A217AF76241">
    <w:name w:val="8C7573169C694D2998741E5A217AF76241"/>
    <w:rsid w:val="00E37D26"/>
    <w:rPr>
      <w:rFonts w:eastAsiaTheme="minorHAnsi"/>
      <w:lang w:eastAsia="en-US"/>
    </w:rPr>
  </w:style>
  <w:style w:type="paragraph" w:customStyle="1" w:styleId="A7FEE757F1B24B8589851F4F7BFB16D541">
    <w:name w:val="A7FEE757F1B24B8589851F4F7BFB16D541"/>
    <w:rsid w:val="00E37D26"/>
    <w:rPr>
      <w:rFonts w:eastAsiaTheme="minorHAnsi"/>
      <w:lang w:eastAsia="en-US"/>
    </w:rPr>
  </w:style>
  <w:style w:type="paragraph" w:customStyle="1" w:styleId="8B0F02416F234A4B8C8FDEF5993103C041">
    <w:name w:val="8B0F02416F234A4B8C8FDEF5993103C041"/>
    <w:rsid w:val="00E37D26"/>
    <w:rPr>
      <w:rFonts w:eastAsiaTheme="minorHAnsi"/>
      <w:lang w:eastAsia="en-US"/>
    </w:rPr>
  </w:style>
  <w:style w:type="paragraph" w:customStyle="1" w:styleId="C65BA821D50C48CF9CF5AB2CFF9E85FE41">
    <w:name w:val="C65BA821D50C48CF9CF5AB2CFF9E85FE41"/>
    <w:rsid w:val="00E37D26"/>
    <w:rPr>
      <w:rFonts w:eastAsiaTheme="minorHAnsi"/>
      <w:lang w:eastAsia="en-US"/>
    </w:rPr>
  </w:style>
  <w:style w:type="paragraph" w:customStyle="1" w:styleId="9D8BFC61DA9A4D6EBCEA7E8D5CD8192541">
    <w:name w:val="9D8BFC61DA9A4D6EBCEA7E8D5CD8192541"/>
    <w:rsid w:val="00E37D26"/>
    <w:rPr>
      <w:rFonts w:eastAsiaTheme="minorHAnsi"/>
      <w:lang w:eastAsia="en-US"/>
    </w:rPr>
  </w:style>
  <w:style w:type="paragraph" w:customStyle="1" w:styleId="1ACFC54A5EFF423B95BE554FBF944A9B41">
    <w:name w:val="1ACFC54A5EFF423B95BE554FBF944A9B41"/>
    <w:rsid w:val="00E37D26"/>
    <w:rPr>
      <w:rFonts w:eastAsiaTheme="minorHAnsi"/>
      <w:lang w:eastAsia="en-US"/>
    </w:rPr>
  </w:style>
  <w:style w:type="paragraph" w:customStyle="1" w:styleId="BB8AD72A27DE4A58994DA9E5E4E5A50D41">
    <w:name w:val="BB8AD72A27DE4A58994DA9E5E4E5A50D41"/>
    <w:rsid w:val="00E37D26"/>
    <w:rPr>
      <w:rFonts w:eastAsiaTheme="minorHAnsi"/>
      <w:lang w:eastAsia="en-US"/>
    </w:rPr>
  </w:style>
  <w:style w:type="paragraph" w:customStyle="1" w:styleId="F38EFB7D28D843BEBA01D441FD29980641">
    <w:name w:val="F38EFB7D28D843BEBA01D441FD29980641"/>
    <w:rsid w:val="00E37D26"/>
    <w:rPr>
      <w:rFonts w:eastAsiaTheme="minorHAnsi"/>
      <w:lang w:eastAsia="en-US"/>
    </w:rPr>
  </w:style>
  <w:style w:type="paragraph" w:customStyle="1" w:styleId="15D00040528B45518E832A12B8647E7141">
    <w:name w:val="15D00040528B45518E832A12B8647E7141"/>
    <w:rsid w:val="00E37D26"/>
    <w:rPr>
      <w:rFonts w:eastAsiaTheme="minorHAnsi"/>
      <w:lang w:eastAsia="en-US"/>
    </w:rPr>
  </w:style>
  <w:style w:type="paragraph" w:customStyle="1" w:styleId="3DF9431AB3C94C7C924E7A8698428BCF41">
    <w:name w:val="3DF9431AB3C94C7C924E7A8698428BCF41"/>
    <w:rsid w:val="00E37D26"/>
    <w:rPr>
      <w:rFonts w:eastAsiaTheme="minorHAnsi"/>
      <w:lang w:eastAsia="en-US"/>
    </w:rPr>
  </w:style>
  <w:style w:type="paragraph" w:customStyle="1" w:styleId="5921519EEB9C40D3897D8A3959DA05AE41">
    <w:name w:val="5921519EEB9C40D3897D8A3959DA05AE41"/>
    <w:rsid w:val="00E37D26"/>
    <w:rPr>
      <w:rFonts w:eastAsiaTheme="minorHAnsi"/>
      <w:lang w:eastAsia="en-US"/>
    </w:rPr>
  </w:style>
  <w:style w:type="paragraph" w:customStyle="1" w:styleId="DA982B1B10714AAC8429A0987C7F51BB41">
    <w:name w:val="DA982B1B10714AAC8429A0987C7F51BB41"/>
    <w:rsid w:val="00E37D26"/>
    <w:rPr>
      <w:rFonts w:eastAsiaTheme="minorHAnsi"/>
      <w:lang w:eastAsia="en-US"/>
    </w:rPr>
  </w:style>
  <w:style w:type="paragraph" w:customStyle="1" w:styleId="42EF2FA16B59488FAA2187658575577E">
    <w:name w:val="42EF2FA16B59488FAA2187658575577E"/>
    <w:rsid w:val="00E37D26"/>
  </w:style>
  <w:style w:type="paragraph" w:customStyle="1" w:styleId="F6AAC37698D74D7DA3F9B098B63DDE2554">
    <w:name w:val="F6AAC37698D74D7DA3F9B098B63DDE2554"/>
    <w:rsid w:val="00E37D26"/>
    <w:rPr>
      <w:rFonts w:eastAsiaTheme="minorHAnsi"/>
      <w:lang w:eastAsia="en-US"/>
    </w:rPr>
  </w:style>
  <w:style w:type="paragraph" w:customStyle="1" w:styleId="CCA5DE0910A74878A949E9410B59D95844">
    <w:name w:val="CCA5DE0910A74878A949E9410B59D95844"/>
    <w:rsid w:val="00E37D26"/>
    <w:rPr>
      <w:rFonts w:eastAsiaTheme="minorHAnsi"/>
      <w:lang w:eastAsia="en-US"/>
    </w:rPr>
  </w:style>
  <w:style w:type="paragraph" w:customStyle="1" w:styleId="7C74D7F1A3184364826811704CB78D2D43">
    <w:name w:val="7C74D7F1A3184364826811704CB78D2D43"/>
    <w:rsid w:val="00E37D26"/>
    <w:rPr>
      <w:rFonts w:eastAsiaTheme="minorHAnsi"/>
      <w:lang w:eastAsia="en-US"/>
    </w:rPr>
  </w:style>
  <w:style w:type="paragraph" w:customStyle="1" w:styleId="4DF29A9DDF2C4601AB228F5180747E8442">
    <w:name w:val="4DF29A9DDF2C4601AB228F5180747E8442"/>
    <w:rsid w:val="00E37D26"/>
    <w:rPr>
      <w:rFonts w:eastAsiaTheme="minorHAnsi"/>
      <w:lang w:eastAsia="en-US"/>
    </w:rPr>
  </w:style>
  <w:style w:type="paragraph" w:customStyle="1" w:styleId="95ACD5241E1E43E5889E382FFAFA4C7D42">
    <w:name w:val="95ACD5241E1E43E5889E382FFAFA4C7D42"/>
    <w:rsid w:val="00E37D26"/>
    <w:rPr>
      <w:rFonts w:eastAsiaTheme="minorHAnsi"/>
      <w:lang w:eastAsia="en-US"/>
    </w:rPr>
  </w:style>
  <w:style w:type="paragraph" w:customStyle="1" w:styleId="76218EC834BB4DB6BC3BDC6D8250C7E942">
    <w:name w:val="76218EC834BB4DB6BC3BDC6D8250C7E942"/>
    <w:rsid w:val="00E37D26"/>
    <w:rPr>
      <w:rFonts w:eastAsiaTheme="minorHAnsi"/>
      <w:lang w:eastAsia="en-US"/>
    </w:rPr>
  </w:style>
  <w:style w:type="paragraph" w:customStyle="1" w:styleId="D5A69D14E88848D5B3F1AED01A5129BA42">
    <w:name w:val="D5A69D14E88848D5B3F1AED01A5129BA42"/>
    <w:rsid w:val="00E37D26"/>
    <w:rPr>
      <w:rFonts w:eastAsiaTheme="minorHAnsi"/>
      <w:lang w:eastAsia="en-US"/>
    </w:rPr>
  </w:style>
  <w:style w:type="paragraph" w:customStyle="1" w:styleId="3B72AF1CBBF741F3B57CF943D6C6E38442">
    <w:name w:val="3B72AF1CBBF741F3B57CF943D6C6E38442"/>
    <w:rsid w:val="00E37D26"/>
    <w:rPr>
      <w:rFonts w:eastAsiaTheme="minorHAnsi"/>
      <w:lang w:eastAsia="en-US"/>
    </w:rPr>
  </w:style>
  <w:style w:type="paragraph" w:customStyle="1" w:styleId="32BCC21380B0495AB179290903A2489342">
    <w:name w:val="32BCC21380B0495AB179290903A2489342"/>
    <w:rsid w:val="00E37D26"/>
    <w:rPr>
      <w:rFonts w:eastAsiaTheme="minorHAnsi"/>
      <w:lang w:eastAsia="en-US"/>
    </w:rPr>
  </w:style>
  <w:style w:type="paragraph" w:customStyle="1" w:styleId="FDA469338E864AD98F5A825E7CDDAF0942">
    <w:name w:val="FDA469338E864AD98F5A825E7CDDAF0942"/>
    <w:rsid w:val="00E37D26"/>
    <w:rPr>
      <w:rFonts w:eastAsiaTheme="minorHAnsi"/>
      <w:lang w:eastAsia="en-US"/>
    </w:rPr>
  </w:style>
  <w:style w:type="paragraph" w:customStyle="1" w:styleId="E409097CB87D4D4A9E52B5BD18E35D2942">
    <w:name w:val="E409097CB87D4D4A9E52B5BD18E35D2942"/>
    <w:rsid w:val="00E37D26"/>
    <w:rPr>
      <w:rFonts w:eastAsiaTheme="minorHAnsi"/>
      <w:lang w:eastAsia="en-US"/>
    </w:rPr>
  </w:style>
  <w:style w:type="paragraph" w:customStyle="1" w:styleId="CE7AE923A11F4444BE3C8D589503253742">
    <w:name w:val="CE7AE923A11F4444BE3C8D589503253742"/>
    <w:rsid w:val="00E37D26"/>
    <w:rPr>
      <w:rFonts w:eastAsiaTheme="minorHAnsi"/>
      <w:lang w:eastAsia="en-US"/>
    </w:rPr>
  </w:style>
  <w:style w:type="paragraph" w:customStyle="1" w:styleId="DB609079607249E291FC4B840429CDD342">
    <w:name w:val="DB609079607249E291FC4B840429CDD342"/>
    <w:rsid w:val="00E37D26"/>
    <w:rPr>
      <w:rFonts w:eastAsiaTheme="minorHAnsi"/>
      <w:lang w:eastAsia="en-US"/>
    </w:rPr>
  </w:style>
  <w:style w:type="paragraph" w:customStyle="1" w:styleId="8C7573169C694D2998741E5A217AF76242">
    <w:name w:val="8C7573169C694D2998741E5A217AF76242"/>
    <w:rsid w:val="00E37D26"/>
    <w:rPr>
      <w:rFonts w:eastAsiaTheme="minorHAnsi"/>
      <w:lang w:eastAsia="en-US"/>
    </w:rPr>
  </w:style>
  <w:style w:type="paragraph" w:customStyle="1" w:styleId="A7FEE757F1B24B8589851F4F7BFB16D542">
    <w:name w:val="A7FEE757F1B24B8589851F4F7BFB16D542"/>
    <w:rsid w:val="00E37D26"/>
    <w:rPr>
      <w:rFonts w:eastAsiaTheme="minorHAnsi"/>
      <w:lang w:eastAsia="en-US"/>
    </w:rPr>
  </w:style>
  <w:style w:type="paragraph" w:customStyle="1" w:styleId="8B0F02416F234A4B8C8FDEF5993103C042">
    <w:name w:val="8B0F02416F234A4B8C8FDEF5993103C042"/>
    <w:rsid w:val="00E37D26"/>
    <w:rPr>
      <w:rFonts w:eastAsiaTheme="minorHAnsi"/>
      <w:lang w:eastAsia="en-US"/>
    </w:rPr>
  </w:style>
  <w:style w:type="paragraph" w:customStyle="1" w:styleId="C65BA821D50C48CF9CF5AB2CFF9E85FE42">
    <w:name w:val="C65BA821D50C48CF9CF5AB2CFF9E85FE42"/>
    <w:rsid w:val="00E37D26"/>
    <w:rPr>
      <w:rFonts w:eastAsiaTheme="minorHAnsi"/>
      <w:lang w:eastAsia="en-US"/>
    </w:rPr>
  </w:style>
  <w:style w:type="paragraph" w:customStyle="1" w:styleId="9D8BFC61DA9A4D6EBCEA7E8D5CD8192542">
    <w:name w:val="9D8BFC61DA9A4D6EBCEA7E8D5CD8192542"/>
    <w:rsid w:val="00E37D26"/>
    <w:rPr>
      <w:rFonts w:eastAsiaTheme="minorHAnsi"/>
      <w:lang w:eastAsia="en-US"/>
    </w:rPr>
  </w:style>
  <w:style w:type="paragraph" w:customStyle="1" w:styleId="42EF2FA16B59488FAA2187658575577E1">
    <w:name w:val="42EF2FA16B59488FAA2187658575577E1"/>
    <w:rsid w:val="00E37D26"/>
    <w:rPr>
      <w:rFonts w:eastAsiaTheme="minorHAnsi"/>
      <w:lang w:eastAsia="en-US"/>
    </w:rPr>
  </w:style>
  <w:style w:type="paragraph" w:customStyle="1" w:styleId="BB8AD72A27DE4A58994DA9E5E4E5A50D42">
    <w:name w:val="BB8AD72A27DE4A58994DA9E5E4E5A50D42"/>
    <w:rsid w:val="00E37D26"/>
    <w:rPr>
      <w:rFonts w:eastAsiaTheme="minorHAnsi"/>
      <w:lang w:eastAsia="en-US"/>
    </w:rPr>
  </w:style>
  <w:style w:type="paragraph" w:customStyle="1" w:styleId="F38EFB7D28D843BEBA01D441FD29980642">
    <w:name w:val="F38EFB7D28D843BEBA01D441FD29980642"/>
    <w:rsid w:val="00E37D26"/>
    <w:rPr>
      <w:rFonts w:eastAsiaTheme="minorHAnsi"/>
      <w:lang w:eastAsia="en-US"/>
    </w:rPr>
  </w:style>
  <w:style w:type="paragraph" w:customStyle="1" w:styleId="15D00040528B45518E832A12B8647E7142">
    <w:name w:val="15D00040528B45518E832A12B8647E7142"/>
    <w:rsid w:val="00E37D26"/>
    <w:rPr>
      <w:rFonts w:eastAsiaTheme="minorHAnsi"/>
      <w:lang w:eastAsia="en-US"/>
    </w:rPr>
  </w:style>
  <w:style w:type="paragraph" w:customStyle="1" w:styleId="3DF9431AB3C94C7C924E7A8698428BCF42">
    <w:name w:val="3DF9431AB3C94C7C924E7A8698428BCF42"/>
    <w:rsid w:val="00E37D26"/>
    <w:rPr>
      <w:rFonts w:eastAsiaTheme="minorHAnsi"/>
      <w:lang w:eastAsia="en-US"/>
    </w:rPr>
  </w:style>
  <w:style w:type="paragraph" w:customStyle="1" w:styleId="5921519EEB9C40D3897D8A3959DA05AE42">
    <w:name w:val="5921519EEB9C40D3897D8A3959DA05AE42"/>
    <w:rsid w:val="00E37D26"/>
    <w:rPr>
      <w:rFonts w:eastAsiaTheme="minorHAnsi"/>
      <w:lang w:eastAsia="en-US"/>
    </w:rPr>
  </w:style>
  <w:style w:type="paragraph" w:customStyle="1" w:styleId="DA982B1B10714AAC8429A0987C7F51BB42">
    <w:name w:val="DA982B1B10714AAC8429A0987C7F51BB42"/>
    <w:rsid w:val="00E37D26"/>
    <w:rPr>
      <w:rFonts w:eastAsiaTheme="minorHAnsi"/>
      <w:lang w:eastAsia="en-US"/>
    </w:rPr>
  </w:style>
  <w:style w:type="paragraph" w:customStyle="1" w:styleId="9091E2B3AB8A471EB56A30011863F7FA">
    <w:name w:val="9091E2B3AB8A471EB56A30011863F7FA"/>
    <w:rsid w:val="00E37D26"/>
  </w:style>
  <w:style w:type="paragraph" w:customStyle="1" w:styleId="F6AAC37698D74D7DA3F9B098B63DDE2555">
    <w:name w:val="F6AAC37698D74D7DA3F9B098B63DDE2555"/>
    <w:rsid w:val="00E37D26"/>
    <w:rPr>
      <w:rFonts w:eastAsiaTheme="minorHAnsi"/>
      <w:lang w:eastAsia="en-US"/>
    </w:rPr>
  </w:style>
  <w:style w:type="paragraph" w:customStyle="1" w:styleId="CCA5DE0910A74878A949E9410B59D95845">
    <w:name w:val="CCA5DE0910A74878A949E9410B59D95845"/>
    <w:rsid w:val="00E37D26"/>
    <w:rPr>
      <w:rFonts w:eastAsiaTheme="minorHAnsi"/>
      <w:lang w:eastAsia="en-US"/>
    </w:rPr>
  </w:style>
  <w:style w:type="paragraph" w:customStyle="1" w:styleId="7C74D7F1A3184364826811704CB78D2D44">
    <w:name w:val="7C74D7F1A3184364826811704CB78D2D44"/>
    <w:rsid w:val="00E37D26"/>
    <w:rPr>
      <w:rFonts w:eastAsiaTheme="minorHAnsi"/>
      <w:lang w:eastAsia="en-US"/>
    </w:rPr>
  </w:style>
  <w:style w:type="paragraph" w:customStyle="1" w:styleId="4DF29A9DDF2C4601AB228F5180747E8443">
    <w:name w:val="4DF29A9DDF2C4601AB228F5180747E8443"/>
    <w:rsid w:val="00E37D26"/>
    <w:rPr>
      <w:rFonts w:eastAsiaTheme="minorHAnsi"/>
      <w:lang w:eastAsia="en-US"/>
    </w:rPr>
  </w:style>
  <w:style w:type="paragraph" w:customStyle="1" w:styleId="95ACD5241E1E43E5889E382FFAFA4C7D43">
    <w:name w:val="95ACD5241E1E43E5889E382FFAFA4C7D43"/>
    <w:rsid w:val="00E37D26"/>
    <w:rPr>
      <w:rFonts w:eastAsiaTheme="minorHAnsi"/>
      <w:lang w:eastAsia="en-US"/>
    </w:rPr>
  </w:style>
  <w:style w:type="paragraph" w:customStyle="1" w:styleId="76218EC834BB4DB6BC3BDC6D8250C7E943">
    <w:name w:val="76218EC834BB4DB6BC3BDC6D8250C7E943"/>
    <w:rsid w:val="00E37D26"/>
    <w:rPr>
      <w:rFonts w:eastAsiaTheme="minorHAnsi"/>
      <w:lang w:eastAsia="en-US"/>
    </w:rPr>
  </w:style>
  <w:style w:type="paragraph" w:customStyle="1" w:styleId="D5A69D14E88848D5B3F1AED01A5129BA43">
    <w:name w:val="D5A69D14E88848D5B3F1AED01A5129BA43"/>
    <w:rsid w:val="00E37D26"/>
    <w:rPr>
      <w:rFonts w:eastAsiaTheme="minorHAnsi"/>
      <w:lang w:eastAsia="en-US"/>
    </w:rPr>
  </w:style>
  <w:style w:type="paragraph" w:customStyle="1" w:styleId="3B72AF1CBBF741F3B57CF943D6C6E38443">
    <w:name w:val="3B72AF1CBBF741F3B57CF943D6C6E38443"/>
    <w:rsid w:val="00E37D26"/>
    <w:rPr>
      <w:rFonts w:eastAsiaTheme="minorHAnsi"/>
      <w:lang w:eastAsia="en-US"/>
    </w:rPr>
  </w:style>
  <w:style w:type="paragraph" w:customStyle="1" w:styleId="32BCC21380B0495AB179290903A2489343">
    <w:name w:val="32BCC21380B0495AB179290903A2489343"/>
    <w:rsid w:val="00E37D26"/>
    <w:rPr>
      <w:rFonts w:eastAsiaTheme="minorHAnsi"/>
      <w:lang w:eastAsia="en-US"/>
    </w:rPr>
  </w:style>
  <w:style w:type="paragraph" w:customStyle="1" w:styleId="FDA469338E864AD98F5A825E7CDDAF0943">
    <w:name w:val="FDA469338E864AD98F5A825E7CDDAF0943"/>
    <w:rsid w:val="00E37D26"/>
    <w:rPr>
      <w:rFonts w:eastAsiaTheme="minorHAnsi"/>
      <w:lang w:eastAsia="en-US"/>
    </w:rPr>
  </w:style>
  <w:style w:type="paragraph" w:customStyle="1" w:styleId="E409097CB87D4D4A9E52B5BD18E35D2943">
    <w:name w:val="E409097CB87D4D4A9E52B5BD18E35D2943"/>
    <w:rsid w:val="00E37D26"/>
    <w:rPr>
      <w:rFonts w:eastAsiaTheme="minorHAnsi"/>
      <w:lang w:eastAsia="en-US"/>
    </w:rPr>
  </w:style>
  <w:style w:type="paragraph" w:customStyle="1" w:styleId="CE7AE923A11F4444BE3C8D589503253743">
    <w:name w:val="CE7AE923A11F4444BE3C8D589503253743"/>
    <w:rsid w:val="00E37D26"/>
    <w:rPr>
      <w:rFonts w:eastAsiaTheme="minorHAnsi"/>
      <w:lang w:eastAsia="en-US"/>
    </w:rPr>
  </w:style>
  <w:style w:type="paragraph" w:customStyle="1" w:styleId="DB609079607249E291FC4B840429CDD343">
    <w:name w:val="DB609079607249E291FC4B840429CDD343"/>
    <w:rsid w:val="00E37D26"/>
    <w:rPr>
      <w:rFonts w:eastAsiaTheme="minorHAnsi"/>
      <w:lang w:eastAsia="en-US"/>
    </w:rPr>
  </w:style>
  <w:style w:type="paragraph" w:customStyle="1" w:styleId="8C7573169C694D2998741E5A217AF76243">
    <w:name w:val="8C7573169C694D2998741E5A217AF76243"/>
    <w:rsid w:val="00E37D26"/>
    <w:rPr>
      <w:rFonts w:eastAsiaTheme="minorHAnsi"/>
      <w:lang w:eastAsia="en-US"/>
    </w:rPr>
  </w:style>
  <w:style w:type="paragraph" w:customStyle="1" w:styleId="A7FEE757F1B24B8589851F4F7BFB16D543">
    <w:name w:val="A7FEE757F1B24B8589851F4F7BFB16D543"/>
    <w:rsid w:val="00E37D26"/>
    <w:rPr>
      <w:rFonts w:eastAsiaTheme="minorHAnsi"/>
      <w:lang w:eastAsia="en-US"/>
    </w:rPr>
  </w:style>
  <w:style w:type="paragraph" w:customStyle="1" w:styleId="8B0F02416F234A4B8C8FDEF5993103C043">
    <w:name w:val="8B0F02416F234A4B8C8FDEF5993103C043"/>
    <w:rsid w:val="00E37D26"/>
    <w:rPr>
      <w:rFonts w:eastAsiaTheme="minorHAnsi"/>
      <w:lang w:eastAsia="en-US"/>
    </w:rPr>
  </w:style>
  <w:style w:type="paragraph" w:customStyle="1" w:styleId="C65BA821D50C48CF9CF5AB2CFF9E85FE43">
    <w:name w:val="C65BA821D50C48CF9CF5AB2CFF9E85FE43"/>
    <w:rsid w:val="00E37D26"/>
    <w:rPr>
      <w:rFonts w:eastAsiaTheme="minorHAnsi"/>
      <w:lang w:eastAsia="en-US"/>
    </w:rPr>
  </w:style>
  <w:style w:type="paragraph" w:customStyle="1" w:styleId="9091E2B3AB8A471EB56A30011863F7FA1">
    <w:name w:val="9091E2B3AB8A471EB56A30011863F7FA1"/>
    <w:rsid w:val="00E37D26"/>
    <w:rPr>
      <w:rFonts w:eastAsiaTheme="minorHAnsi"/>
      <w:lang w:eastAsia="en-US"/>
    </w:rPr>
  </w:style>
  <w:style w:type="paragraph" w:customStyle="1" w:styleId="42EF2FA16B59488FAA2187658575577E2">
    <w:name w:val="42EF2FA16B59488FAA2187658575577E2"/>
    <w:rsid w:val="00E37D26"/>
    <w:rPr>
      <w:rFonts w:eastAsiaTheme="minorHAnsi"/>
      <w:lang w:eastAsia="en-US"/>
    </w:rPr>
  </w:style>
  <w:style w:type="paragraph" w:customStyle="1" w:styleId="BB8AD72A27DE4A58994DA9E5E4E5A50D43">
    <w:name w:val="BB8AD72A27DE4A58994DA9E5E4E5A50D43"/>
    <w:rsid w:val="00E37D26"/>
    <w:rPr>
      <w:rFonts w:eastAsiaTheme="minorHAnsi"/>
      <w:lang w:eastAsia="en-US"/>
    </w:rPr>
  </w:style>
  <w:style w:type="paragraph" w:customStyle="1" w:styleId="F38EFB7D28D843BEBA01D441FD29980643">
    <w:name w:val="F38EFB7D28D843BEBA01D441FD29980643"/>
    <w:rsid w:val="00E37D26"/>
    <w:rPr>
      <w:rFonts w:eastAsiaTheme="minorHAnsi"/>
      <w:lang w:eastAsia="en-US"/>
    </w:rPr>
  </w:style>
  <w:style w:type="paragraph" w:customStyle="1" w:styleId="15D00040528B45518E832A12B8647E7143">
    <w:name w:val="15D00040528B45518E832A12B8647E7143"/>
    <w:rsid w:val="00E37D26"/>
    <w:rPr>
      <w:rFonts w:eastAsiaTheme="minorHAnsi"/>
      <w:lang w:eastAsia="en-US"/>
    </w:rPr>
  </w:style>
  <w:style w:type="paragraph" w:customStyle="1" w:styleId="3DF9431AB3C94C7C924E7A8698428BCF43">
    <w:name w:val="3DF9431AB3C94C7C924E7A8698428BCF43"/>
    <w:rsid w:val="00E37D26"/>
    <w:rPr>
      <w:rFonts w:eastAsiaTheme="minorHAnsi"/>
      <w:lang w:eastAsia="en-US"/>
    </w:rPr>
  </w:style>
  <w:style w:type="paragraph" w:customStyle="1" w:styleId="5921519EEB9C40D3897D8A3959DA05AE43">
    <w:name w:val="5921519EEB9C40D3897D8A3959DA05AE43"/>
    <w:rsid w:val="00E37D26"/>
    <w:rPr>
      <w:rFonts w:eastAsiaTheme="minorHAnsi"/>
      <w:lang w:eastAsia="en-US"/>
    </w:rPr>
  </w:style>
  <w:style w:type="paragraph" w:customStyle="1" w:styleId="DA982B1B10714AAC8429A0987C7F51BB43">
    <w:name w:val="DA982B1B10714AAC8429A0987C7F51BB43"/>
    <w:rsid w:val="00E37D26"/>
    <w:rPr>
      <w:rFonts w:eastAsiaTheme="minorHAnsi"/>
      <w:lang w:eastAsia="en-US"/>
    </w:rPr>
  </w:style>
  <w:style w:type="paragraph" w:customStyle="1" w:styleId="F6AAC37698D74D7DA3F9B098B63DDE2556">
    <w:name w:val="F6AAC37698D74D7DA3F9B098B63DDE2556"/>
    <w:rsid w:val="00E37D26"/>
    <w:rPr>
      <w:rFonts w:eastAsiaTheme="minorHAnsi"/>
      <w:lang w:eastAsia="en-US"/>
    </w:rPr>
  </w:style>
  <w:style w:type="paragraph" w:customStyle="1" w:styleId="CCA5DE0910A74878A949E9410B59D95846">
    <w:name w:val="CCA5DE0910A74878A949E9410B59D95846"/>
    <w:rsid w:val="00E37D26"/>
    <w:rPr>
      <w:rFonts w:eastAsiaTheme="minorHAnsi"/>
      <w:lang w:eastAsia="en-US"/>
    </w:rPr>
  </w:style>
  <w:style w:type="paragraph" w:customStyle="1" w:styleId="7C74D7F1A3184364826811704CB78D2D45">
    <w:name w:val="7C74D7F1A3184364826811704CB78D2D45"/>
    <w:rsid w:val="00E37D26"/>
    <w:rPr>
      <w:rFonts w:eastAsiaTheme="minorHAnsi"/>
      <w:lang w:eastAsia="en-US"/>
    </w:rPr>
  </w:style>
  <w:style w:type="paragraph" w:customStyle="1" w:styleId="4DF29A9DDF2C4601AB228F5180747E8444">
    <w:name w:val="4DF29A9DDF2C4601AB228F5180747E8444"/>
    <w:rsid w:val="00E37D26"/>
    <w:rPr>
      <w:rFonts w:eastAsiaTheme="minorHAnsi"/>
      <w:lang w:eastAsia="en-US"/>
    </w:rPr>
  </w:style>
  <w:style w:type="paragraph" w:customStyle="1" w:styleId="95ACD5241E1E43E5889E382FFAFA4C7D44">
    <w:name w:val="95ACD5241E1E43E5889E382FFAFA4C7D44"/>
    <w:rsid w:val="00E37D26"/>
    <w:rPr>
      <w:rFonts w:eastAsiaTheme="minorHAnsi"/>
      <w:lang w:eastAsia="en-US"/>
    </w:rPr>
  </w:style>
  <w:style w:type="paragraph" w:customStyle="1" w:styleId="76218EC834BB4DB6BC3BDC6D8250C7E944">
    <w:name w:val="76218EC834BB4DB6BC3BDC6D8250C7E944"/>
    <w:rsid w:val="00E37D26"/>
    <w:rPr>
      <w:rFonts w:eastAsiaTheme="minorHAnsi"/>
      <w:lang w:eastAsia="en-US"/>
    </w:rPr>
  </w:style>
  <w:style w:type="paragraph" w:customStyle="1" w:styleId="D5A69D14E88848D5B3F1AED01A5129BA44">
    <w:name w:val="D5A69D14E88848D5B3F1AED01A5129BA44"/>
    <w:rsid w:val="00E37D26"/>
    <w:rPr>
      <w:rFonts w:eastAsiaTheme="minorHAnsi"/>
      <w:lang w:eastAsia="en-US"/>
    </w:rPr>
  </w:style>
  <w:style w:type="paragraph" w:customStyle="1" w:styleId="3B72AF1CBBF741F3B57CF943D6C6E38444">
    <w:name w:val="3B72AF1CBBF741F3B57CF943D6C6E38444"/>
    <w:rsid w:val="00E37D26"/>
    <w:rPr>
      <w:rFonts w:eastAsiaTheme="minorHAnsi"/>
      <w:lang w:eastAsia="en-US"/>
    </w:rPr>
  </w:style>
  <w:style w:type="paragraph" w:customStyle="1" w:styleId="32BCC21380B0495AB179290903A2489344">
    <w:name w:val="32BCC21380B0495AB179290903A2489344"/>
    <w:rsid w:val="00E37D26"/>
    <w:rPr>
      <w:rFonts w:eastAsiaTheme="minorHAnsi"/>
      <w:lang w:eastAsia="en-US"/>
    </w:rPr>
  </w:style>
  <w:style w:type="paragraph" w:customStyle="1" w:styleId="FDA469338E864AD98F5A825E7CDDAF0944">
    <w:name w:val="FDA469338E864AD98F5A825E7CDDAF0944"/>
    <w:rsid w:val="00E37D26"/>
    <w:rPr>
      <w:rFonts w:eastAsiaTheme="minorHAnsi"/>
      <w:lang w:eastAsia="en-US"/>
    </w:rPr>
  </w:style>
  <w:style w:type="paragraph" w:customStyle="1" w:styleId="E409097CB87D4D4A9E52B5BD18E35D2944">
    <w:name w:val="E409097CB87D4D4A9E52B5BD18E35D2944"/>
    <w:rsid w:val="00E37D26"/>
    <w:rPr>
      <w:rFonts w:eastAsiaTheme="minorHAnsi"/>
      <w:lang w:eastAsia="en-US"/>
    </w:rPr>
  </w:style>
  <w:style w:type="paragraph" w:customStyle="1" w:styleId="CE7AE923A11F4444BE3C8D589503253744">
    <w:name w:val="CE7AE923A11F4444BE3C8D589503253744"/>
    <w:rsid w:val="00E37D26"/>
    <w:rPr>
      <w:rFonts w:eastAsiaTheme="minorHAnsi"/>
      <w:lang w:eastAsia="en-US"/>
    </w:rPr>
  </w:style>
  <w:style w:type="paragraph" w:customStyle="1" w:styleId="DB609079607249E291FC4B840429CDD344">
    <w:name w:val="DB609079607249E291FC4B840429CDD344"/>
    <w:rsid w:val="00E37D26"/>
    <w:rPr>
      <w:rFonts w:eastAsiaTheme="minorHAnsi"/>
      <w:lang w:eastAsia="en-US"/>
    </w:rPr>
  </w:style>
  <w:style w:type="paragraph" w:customStyle="1" w:styleId="8C7573169C694D2998741E5A217AF76244">
    <w:name w:val="8C7573169C694D2998741E5A217AF76244"/>
    <w:rsid w:val="00E37D26"/>
    <w:rPr>
      <w:rFonts w:eastAsiaTheme="minorHAnsi"/>
      <w:lang w:eastAsia="en-US"/>
    </w:rPr>
  </w:style>
  <w:style w:type="paragraph" w:customStyle="1" w:styleId="A7FEE757F1B24B8589851F4F7BFB16D544">
    <w:name w:val="A7FEE757F1B24B8589851F4F7BFB16D544"/>
    <w:rsid w:val="00E37D26"/>
    <w:rPr>
      <w:rFonts w:eastAsiaTheme="minorHAnsi"/>
      <w:lang w:eastAsia="en-US"/>
    </w:rPr>
  </w:style>
  <w:style w:type="paragraph" w:customStyle="1" w:styleId="8B0F02416F234A4B8C8FDEF5993103C044">
    <w:name w:val="8B0F02416F234A4B8C8FDEF5993103C044"/>
    <w:rsid w:val="00E37D26"/>
    <w:rPr>
      <w:rFonts w:eastAsiaTheme="minorHAnsi"/>
      <w:lang w:eastAsia="en-US"/>
    </w:rPr>
  </w:style>
  <w:style w:type="paragraph" w:customStyle="1" w:styleId="C65BA821D50C48CF9CF5AB2CFF9E85FE44">
    <w:name w:val="C65BA821D50C48CF9CF5AB2CFF9E85FE44"/>
    <w:rsid w:val="00E37D26"/>
    <w:rPr>
      <w:rFonts w:eastAsiaTheme="minorHAnsi"/>
      <w:lang w:eastAsia="en-US"/>
    </w:rPr>
  </w:style>
  <w:style w:type="paragraph" w:customStyle="1" w:styleId="9091E2B3AB8A471EB56A30011863F7FA2">
    <w:name w:val="9091E2B3AB8A471EB56A30011863F7FA2"/>
    <w:rsid w:val="00E37D26"/>
    <w:rPr>
      <w:rFonts w:eastAsiaTheme="minorHAnsi"/>
      <w:lang w:eastAsia="en-US"/>
    </w:rPr>
  </w:style>
  <w:style w:type="paragraph" w:customStyle="1" w:styleId="42EF2FA16B59488FAA2187658575577E3">
    <w:name w:val="42EF2FA16B59488FAA2187658575577E3"/>
    <w:rsid w:val="00E37D26"/>
    <w:rPr>
      <w:rFonts w:eastAsiaTheme="minorHAnsi"/>
      <w:lang w:eastAsia="en-US"/>
    </w:rPr>
  </w:style>
  <w:style w:type="paragraph" w:customStyle="1" w:styleId="BB8AD72A27DE4A58994DA9E5E4E5A50D44">
    <w:name w:val="BB8AD72A27DE4A58994DA9E5E4E5A50D44"/>
    <w:rsid w:val="00E37D26"/>
    <w:rPr>
      <w:rFonts w:eastAsiaTheme="minorHAnsi"/>
      <w:lang w:eastAsia="en-US"/>
    </w:rPr>
  </w:style>
  <w:style w:type="paragraph" w:customStyle="1" w:styleId="F38EFB7D28D843BEBA01D441FD29980644">
    <w:name w:val="F38EFB7D28D843BEBA01D441FD29980644"/>
    <w:rsid w:val="00E37D26"/>
    <w:rPr>
      <w:rFonts w:eastAsiaTheme="minorHAnsi"/>
      <w:lang w:eastAsia="en-US"/>
    </w:rPr>
  </w:style>
  <w:style w:type="paragraph" w:customStyle="1" w:styleId="15D00040528B45518E832A12B8647E7144">
    <w:name w:val="15D00040528B45518E832A12B8647E7144"/>
    <w:rsid w:val="00E37D26"/>
    <w:rPr>
      <w:rFonts w:eastAsiaTheme="minorHAnsi"/>
      <w:lang w:eastAsia="en-US"/>
    </w:rPr>
  </w:style>
  <w:style w:type="paragraph" w:customStyle="1" w:styleId="3DF9431AB3C94C7C924E7A8698428BCF44">
    <w:name w:val="3DF9431AB3C94C7C924E7A8698428BCF44"/>
    <w:rsid w:val="00E37D26"/>
    <w:rPr>
      <w:rFonts w:eastAsiaTheme="minorHAnsi"/>
      <w:lang w:eastAsia="en-US"/>
    </w:rPr>
  </w:style>
  <w:style w:type="paragraph" w:customStyle="1" w:styleId="5921519EEB9C40D3897D8A3959DA05AE44">
    <w:name w:val="5921519EEB9C40D3897D8A3959DA05AE44"/>
    <w:rsid w:val="00E37D26"/>
    <w:rPr>
      <w:rFonts w:eastAsiaTheme="minorHAnsi"/>
      <w:lang w:eastAsia="en-US"/>
    </w:rPr>
  </w:style>
  <w:style w:type="paragraph" w:customStyle="1" w:styleId="DA982B1B10714AAC8429A0987C7F51BB44">
    <w:name w:val="DA982B1B10714AAC8429A0987C7F51BB44"/>
    <w:rsid w:val="00E37D26"/>
    <w:rPr>
      <w:rFonts w:eastAsiaTheme="minorHAnsi"/>
      <w:lang w:eastAsia="en-US"/>
    </w:rPr>
  </w:style>
  <w:style w:type="paragraph" w:customStyle="1" w:styleId="7901BA111F6246129E28D734BF507DE4">
    <w:name w:val="7901BA111F6246129E28D734BF507DE4"/>
    <w:rsid w:val="00E37D26"/>
  </w:style>
  <w:style w:type="paragraph" w:customStyle="1" w:styleId="F6AAC37698D74D7DA3F9B098B63DDE2557">
    <w:name w:val="F6AAC37698D74D7DA3F9B098B63DDE2557"/>
    <w:rsid w:val="00E37D26"/>
    <w:rPr>
      <w:rFonts w:eastAsiaTheme="minorHAnsi"/>
      <w:lang w:eastAsia="en-US"/>
    </w:rPr>
  </w:style>
  <w:style w:type="paragraph" w:customStyle="1" w:styleId="CCA5DE0910A74878A949E9410B59D95847">
    <w:name w:val="CCA5DE0910A74878A949E9410B59D95847"/>
    <w:rsid w:val="00E37D26"/>
    <w:rPr>
      <w:rFonts w:eastAsiaTheme="minorHAnsi"/>
      <w:lang w:eastAsia="en-US"/>
    </w:rPr>
  </w:style>
  <w:style w:type="paragraph" w:customStyle="1" w:styleId="7C74D7F1A3184364826811704CB78D2D46">
    <w:name w:val="7C74D7F1A3184364826811704CB78D2D46"/>
    <w:rsid w:val="00E37D26"/>
    <w:rPr>
      <w:rFonts w:eastAsiaTheme="minorHAnsi"/>
      <w:lang w:eastAsia="en-US"/>
    </w:rPr>
  </w:style>
  <w:style w:type="paragraph" w:customStyle="1" w:styleId="4DF29A9DDF2C4601AB228F5180747E8445">
    <w:name w:val="4DF29A9DDF2C4601AB228F5180747E8445"/>
    <w:rsid w:val="00E37D26"/>
    <w:rPr>
      <w:rFonts w:eastAsiaTheme="minorHAnsi"/>
      <w:lang w:eastAsia="en-US"/>
    </w:rPr>
  </w:style>
  <w:style w:type="paragraph" w:customStyle="1" w:styleId="95ACD5241E1E43E5889E382FFAFA4C7D45">
    <w:name w:val="95ACD5241E1E43E5889E382FFAFA4C7D45"/>
    <w:rsid w:val="00E37D26"/>
    <w:rPr>
      <w:rFonts w:eastAsiaTheme="minorHAnsi"/>
      <w:lang w:eastAsia="en-US"/>
    </w:rPr>
  </w:style>
  <w:style w:type="paragraph" w:customStyle="1" w:styleId="76218EC834BB4DB6BC3BDC6D8250C7E945">
    <w:name w:val="76218EC834BB4DB6BC3BDC6D8250C7E945"/>
    <w:rsid w:val="00E37D26"/>
    <w:rPr>
      <w:rFonts w:eastAsiaTheme="minorHAnsi"/>
      <w:lang w:eastAsia="en-US"/>
    </w:rPr>
  </w:style>
  <w:style w:type="paragraph" w:customStyle="1" w:styleId="D5A69D14E88848D5B3F1AED01A5129BA45">
    <w:name w:val="D5A69D14E88848D5B3F1AED01A5129BA45"/>
    <w:rsid w:val="00E37D26"/>
    <w:rPr>
      <w:rFonts w:eastAsiaTheme="minorHAnsi"/>
      <w:lang w:eastAsia="en-US"/>
    </w:rPr>
  </w:style>
  <w:style w:type="paragraph" w:customStyle="1" w:styleId="3B72AF1CBBF741F3B57CF943D6C6E38445">
    <w:name w:val="3B72AF1CBBF741F3B57CF943D6C6E38445"/>
    <w:rsid w:val="00E37D26"/>
    <w:rPr>
      <w:rFonts w:eastAsiaTheme="minorHAnsi"/>
      <w:lang w:eastAsia="en-US"/>
    </w:rPr>
  </w:style>
  <w:style w:type="paragraph" w:customStyle="1" w:styleId="32BCC21380B0495AB179290903A2489345">
    <w:name w:val="32BCC21380B0495AB179290903A2489345"/>
    <w:rsid w:val="00E37D26"/>
    <w:rPr>
      <w:rFonts w:eastAsiaTheme="minorHAnsi"/>
      <w:lang w:eastAsia="en-US"/>
    </w:rPr>
  </w:style>
  <w:style w:type="paragraph" w:customStyle="1" w:styleId="FDA469338E864AD98F5A825E7CDDAF0945">
    <w:name w:val="FDA469338E864AD98F5A825E7CDDAF0945"/>
    <w:rsid w:val="00E37D26"/>
    <w:rPr>
      <w:rFonts w:eastAsiaTheme="minorHAnsi"/>
      <w:lang w:eastAsia="en-US"/>
    </w:rPr>
  </w:style>
  <w:style w:type="paragraph" w:customStyle="1" w:styleId="E409097CB87D4D4A9E52B5BD18E35D2945">
    <w:name w:val="E409097CB87D4D4A9E52B5BD18E35D2945"/>
    <w:rsid w:val="00E37D26"/>
    <w:rPr>
      <w:rFonts w:eastAsiaTheme="minorHAnsi"/>
      <w:lang w:eastAsia="en-US"/>
    </w:rPr>
  </w:style>
  <w:style w:type="paragraph" w:customStyle="1" w:styleId="CE7AE923A11F4444BE3C8D589503253745">
    <w:name w:val="CE7AE923A11F4444BE3C8D589503253745"/>
    <w:rsid w:val="00E37D26"/>
    <w:rPr>
      <w:rFonts w:eastAsiaTheme="minorHAnsi"/>
      <w:lang w:eastAsia="en-US"/>
    </w:rPr>
  </w:style>
  <w:style w:type="paragraph" w:customStyle="1" w:styleId="DB609079607249E291FC4B840429CDD345">
    <w:name w:val="DB609079607249E291FC4B840429CDD345"/>
    <w:rsid w:val="00E37D26"/>
    <w:rPr>
      <w:rFonts w:eastAsiaTheme="minorHAnsi"/>
      <w:lang w:eastAsia="en-US"/>
    </w:rPr>
  </w:style>
  <w:style w:type="paragraph" w:customStyle="1" w:styleId="8C7573169C694D2998741E5A217AF76245">
    <w:name w:val="8C7573169C694D2998741E5A217AF76245"/>
    <w:rsid w:val="00E37D26"/>
    <w:rPr>
      <w:rFonts w:eastAsiaTheme="minorHAnsi"/>
      <w:lang w:eastAsia="en-US"/>
    </w:rPr>
  </w:style>
  <w:style w:type="paragraph" w:customStyle="1" w:styleId="A7FEE757F1B24B8589851F4F7BFB16D545">
    <w:name w:val="A7FEE757F1B24B8589851F4F7BFB16D545"/>
    <w:rsid w:val="00E37D26"/>
    <w:rPr>
      <w:rFonts w:eastAsiaTheme="minorHAnsi"/>
      <w:lang w:eastAsia="en-US"/>
    </w:rPr>
  </w:style>
  <w:style w:type="paragraph" w:customStyle="1" w:styleId="8B0F02416F234A4B8C8FDEF5993103C045">
    <w:name w:val="8B0F02416F234A4B8C8FDEF5993103C045"/>
    <w:rsid w:val="00E37D26"/>
    <w:rPr>
      <w:rFonts w:eastAsiaTheme="minorHAnsi"/>
      <w:lang w:eastAsia="en-US"/>
    </w:rPr>
  </w:style>
  <w:style w:type="paragraph" w:customStyle="1" w:styleId="7901BA111F6246129E28D734BF507DE41">
    <w:name w:val="7901BA111F6246129E28D734BF507DE41"/>
    <w:rsid w:val="00E37D26"/>
    <w:rPr>
      <w:rFonts w:eastAsiaTheme="minorHAnsi"/>
      <w:lang w:eastAsia="en-US"/>
    </w:rPr>
  </w:style>
  <w:style w:type="paragraph" w:customStyle="1" w:styleId="9091E2B3AB8A471EB56A30011863F7FA3">
    <w:name w:val="9091E2B3AB8A471EB56A30011863F7FA3"/>
    <w:rsid w:val="00E37D26"/>
    <w:rPr>
      <w:rFonts w:eastAsiaTheme="minorHAnsi"/>
      <w:lang w:eastAsia="en-US"/>
    </w:rPr>
  </w:style>
  <w:style w:type="paragraph" w:customStyle="1" w:styleId="42EF2FA16B59488FAA2187658575577E4">
    <w:name w:val="42EF2FA16B59488FAA2187658575577E4"/>
    <w:rsid w:val="00E37D26"/>
    <w:rPr>
      <w:rFonts w:eastAsiaTheme="minorHAnsi"/>
      <w:lang w:eastAsia="en-US"/>
    </w:rPr>
  </w:style>
  <w:style w:type="paragraph" w:customStyle="1" w:styleId="BB8AD72A27DE4A58994DA9E5E4E5A50D45">
    <w:name w:val="BB8AD72A27DE4A58994DA9E5E4E5A50D45"/>
    <w:rsid w:val="00E37D26"/>
    <w:rPr>
      <w:rFonts w:eastAsiaTheme="minorHAnsi"/>
      <w:lang w:eastAsia="en-US"/>
    </w:rPr>
  </w:style>
  <w:style w:type="paragraph" w:customStyle="1" w:styleId="F38EFB7D28D843BEBA01D441FD29980645">
    <w:name w:val="F38EFB7D28D843BEBA01D441FD29980645"/>
    <w:rsid w:val="00E37D26"/>
    <w:rPr>
      <w:rFonts w:eastAsiaTheme="minorHAnsi"/>
      <w:lang w:eastAsia="en-US"/>
    </w:rPr>
  </w:style>
  <w:style w:type="paragraph" w:customStyle="1" w:styleId="15D00040528B45518E832A12B8647E7145">
    <w:name w:val="15D00040528B45518E832A12B8647E7145"/>
    <w:rsid w:val="00E37D26"/>
    <w:rPr>
      <w:rFonts w:eastAsiaTheme="minorHAnsi"/>
      <w:lang w:eastAsia="en-US"/>
    </w:rPr>
  </w:style>
  <w:style w:type="paragraph" w:customStyle="1" w:styleId="3DF9431AB3C94C7C924E7A8698428BCF45">
    <w:name w:val="3DF9431AB3C94C7C924E7A8698428BCF45"/>
    <w:rsid w:val="00E37D26"/>
    <w:rPr>
      <w:rFonts w:eastAsiaTheme="minorHAnsi"/>
      <w:lang w:eastAsia="en-US"/>
    </w:rPr>
  </w:style>
  <w:style w:type="paragraph" w:customStyle="1" w:styleId="5921519EEB9C40D3897D8A3959DA05AE45">
    <w:name w:val="5921519EEB9C40D3897D8A3959DA05AE45"/>
    <w:rsid w:val="00E37D26"/>
    <w:rPr>
      <w:rFonts w:eastAsiaTheme="minorHAnsi"/>
      <w:lang w:eastAsia="en-US"/>
    </w:rPr>
  </w:style>
  <w:style w:type="paragraph" w:customStyle="1" w:styleId="DA982B1B10714AAC8429A0987C7F51BB45">
    <w:name w:val="DA982B1B10714AAC8429A0987C7F51BB45"/>
    <w:rsid w:val="00E37D26"/>
    <w:rPr>
      <w:rFonts w:eastAsiaTheme="minorHAnsi"/>
      <w:lang w:eastAsia="en-US"/>
    </w:rPr>
  </w:style>
  <w:style w:type="paragraph" w:customStyle="1" w:styleId="F6AAC37698D74D7DA3F9B098B63DDE2558">
    <w:name w:val="F6AAC37698D74D7DA3F9B098B63DDE2558"/>
    <w:rsid w:val="00E37D26"/>
    <w:rPr>
      <w:rFonts w:eastAsiaTheme="minorHAnsi"/>
      <w:lang w:eastAsia="en-US"/>
    </w:rPr>
  </w:style>
  <w:style w:type="paragraph" w:customStyle="1" w:styleId="CCA5DE0910A74878A949E9410B59D95848">
    <w:name w:val="CCA5DE0910A74878A949E9410B59D95848"/>
    <w:rsid w:val="00E37D26"/>
    <w:rPr>
      <w:rFonts w:eastAsiaTheme="minorHAnsi"/>
      <w:lang w:eastAsia="en-US"/>
    </w:rPr>
  </w:style>
  <w:style w:type="paragraph" w:customStyle="1" w:styleId="7C74D7F1A3184364826811704CB78D2D47">
    <w:name w:val="7C74D7F1A3184364826811704CB78D2D47"/>
    <w:rsid w:val="00E37D26"/>
    <w:rPr>
      <w:rFonts w:eastAsiaTheme="minorHAnsi"/>
      <w:lang w:eastAsia="en-US"/>
    </w:rPr>
  </w:style>
  <w:style w:type="paragraph" w:customStyle="1" w:styleId="4DF29A9DDF2C4601AB228F5180747E8446">
    <w:name w:val="4DF29A9DDF2C4601AB228F5180747E8446"/>
    <w:rsid w:val="00E37D26"/>
    <w:rPr>
      <w:rFonts w:eastAsiaTheme="minorHAnsi"/>
      <w:lang w:eastAsia="en-US"/>
    </w:rPr>
  </w:style>
  <w:style w:type="paragraph" w:customStyle="1" w:styleId="95ACD5241E1E43E5889E382FFAFA4C7D46">
    <w:name w:val="95ACD5241E1E43E5889E382FFAFA4C7D46"/>
    <w:rsid w:val="00E37D26"/>
    <w:rPr>
      <w:rFonts w:eastAsiaTheme="minorHAnsi"/>
      <w:lang w:eastAsia="en-US"/>
    </w:rPr>
  </w:style>
  <w:style w:type="paragraph" w:customStyle="1" w:styleId="76218EC834BB4DB6BC3BDC6D8250C7E946">
    <w:name w:val="76218EC834BB4DB6BC3BDC6D8250C7E946"/>
    <w:rsid w:val="00E37D26"/>
    <w:rPr>
      <w:rFonts w:eastAsiaTheme="minorHAnsi"/>
      <w:lang w:eastAsia="en-US"/>
    </w:rPr>
  </w:style>
  <w:style w:type="paragraph" w:customStyle="1" w:styleId="D5A69D14E88848D5B3F1AED01A5129BA46">
    <w:name w:val="D5A69D14E88848D5B3F1AED01A5129BA46"/>
    <w:rsid w:val="00E37D26"/>
    <w:rPr>
      <w:rFonts w:eastAsiaTheme="minorHAnsi"/>
      <w:lang w:eastAsia="en-US"/>
    </w:rPr>
  </w:style>
  <w:style w:type="paragraph" w:customStyle="1" w:styleId="3B72AF1CBBF741F3B57CF943D6C6E38446">
    <w:name w:val="3B72AF1CBBF741F3B57CF943D6C6E38446"/>
    <w:rsid w:val="00E37D26"/>
    <w:rPr>
      <w:rFonts w:eastAsiaTheme="minorHAnsi"/>
      <w:lang w:eastAsia="en-US"/>
    </w:rPr>
  </w:style>
  <w:style w:type="paragraph" w:customStyle="1" w:styleId="32BCC21380B0495AB179290903A2489346">
    <w:name w:val="32BCC21380B0495AB179290903A2489346"/>
    <w:rsid w:val="00E37D26"/>
    <w:rPr>
      <w:rFonts w:eastAsiaTheme="minorHAnsi"/>
      <w:lang w:eastAsia="en-US"/>
    </w:rPr>
  </w:style>
  <w:style w:type="paragraph" w:customStyle="1" w:styleId="FDA469338E864AD98F5A825E7CDDAF0946">
    <w:name w:val="FDA469338E864AD98F5A825E7CDDAF0946"/>
    <w:rsid w:val="00E37D26"/>
    <w:rPr>
      <w:rFonts w:eastAsiaTheme="minorHAnsi"/>
      <w:lang w:eastAsia="en-US"/>
    </w:rPr>
  </w:style>
  <w:style w:type="paragraph" w:customStyle="1" w:styleId="E409097CB87D4D4A9E52B5BD18E35D2946">
    <w:name w:val="E409097CB87D4D4A9E52B5BD18E35D2946"/>
    <w:rsid w:val="00E37D26"/>
    <w:rPr>
      <w:rFonts w:eastAsiaTheme="minorHAnsi"/>
      <w:lang w:eastAsia="en-US"/>
    </w:rPr>
  </w:style>
  <w:style w:type="paragraph" w:customStyle="1" w:styleId="CE7AE923A11F4444BE3C8D589503253746">
    <w:name w:val="CE7AE923A11F4444BE3C8D589503253746"/>
    <w:rsid w:val="00E37D26"/>
    <w:rPr>
      <w:rFonts w:eastAsiaTheme="minorHAnsi"/>
      <w:lang w:eastAsia="en-US"/>
    </w:rPr>
  </w:style>
  <w:style w:type="paragraph" w:customStyle="1" w:styleId="DB609079607249E291FC4B840429CDD346">
    <w:name w:val="DB609079607249E291FC4B840429CDD346"/>
    <w:rsid w:val="00E37D26"/>
    <w:rPr>
      <w:rFonts w:eastAsiaTheme="minorHAnsi"/>
      <w:lang w:eastAsia="en-US"/>
    </w:rPr>
  </w:style>
  <w:style w:type="paragraph" w:customStyle="1" w:styleId="8C7573169C694D2998741E5A217AF76246">
    <w:name w:val="8C7573169C694D2998741E5A217AF76246"/>
    <w:rsid w:val="00E37D26"/>
    <w:rPr>
      <w:rFonts w:eastAsiaTheme="minorHAnsi"/>
      <w:lang w:eastAsia="en-US"/>
    </w:rPr>
  </w:style>
  <w:style w:type="paragraph" w:customStyle="1" w:styleId="A7FEE757F1B24B8589851F4F7BFB16D546">
    <w:name w:val="A7FEE757F1B24B8589851F4F7BFB16D546"/>
    <w:rsid w:val="00E37D26"/>
    <w:rPr>
      <w:rFonts w:eastAsiaTheme="minorHAnsi"/>
      <w:lang w:eastAsia="en-US"/>
    </w:rPr>
  </w:style>
  <w:style w:type="paragraph" w:customStyle="1" w:styleId="8B0F02416F234A4B8C8FDEF5993103C046">
    <w:name w:val="8B0F02416F234A4B8C8FDEF5993103C046"/>
    <w:rsid w:val="00E37D26"/>
    <w:rPr>
      <w:rFonts w:eastAsiaTheme="minorHAnsi"/>
      <w:lang w:eastAsia="en-US"/>
    </w:rPr>
  </w:style>
  <w:style w:type="paragraph" w:customStyle="1" w:styleId="7901BA111F6246129E28D734BF507DE42">
    <w:name w:val="7901BA111F6246129E28D734BF507DE42"/>
    <w:rsid w:val="00E37D26"/>
    <w:rPr>
      <w:rFonts w:eastAsiaTheme="minorHAnsi"/>
      <w:lang w:eastAsia="en-US"/>
    </w:rPr>
  </w:style>
  <w:style w:type="paragraph" w:customStyle="1" w:styleId="9091E2B3AB8A471EB56A30011863F7FA4">
    <w:name w:val="9091E2B3AB8A471EB56A30011863F7FA4"/>
    <w:rsid w:val="00E37D26"/>
    <w:rPr>
      <w:rFonts w:eastAsiaTheme="minorHAnsi"/>
      <w:lang w:eastAsia="en-US"/>
    </w:rPr>
  </w:style>
  <w:style w:type="paragraph" w:customStyle="1" w:styleId="42EF2FA16B59488FAA2187658575577E5">
    <w:name w:val="42EF2FA16B59488FAA2187658575577E5"/>
    <w:rsid w:val="00E37D26"/>
    <w:rPr>
      <w:rFonts w:eastAsiaTheme="minorHAnsi"/>
      <w:lang w:eastAsia="en-US"/>
    </w:rPr>
  </w:style>
  <w:style w:type="paragraph" w:customStyle="1" w:styleId="BB8AD72A27DE4A58994DA9E5E4E5A50D46">
    <w:name w:val="BB8AD72A27DE4A58994DA9E5E4E5A50D46"/>
    <w:rsid w:val="00E37D26"/>
    <w:rPr>
      <w:rFonts w:eastAsiaTheme="minorHAnsi"/>
      <w:lang w:eastAsia="en-US"/>
    </w:rPr>
  </w:style>
  <w:style w:type="paragraph" w:customStyle="1" w:styleId="F38EFB7D28D843BEBA01D441FD29980646">
    <w:name w:val="F38EFB7D28D843BEBA01D441FD29980646"/>
    <w:rsid w:val="00E37D26"/>
    <w:rPr>
      <w:rFonts w:eastAsiaTheme="minorHAnsi"/>
      <w:lang w:eastAsia="en-US"/>
    </w:rPr>
  </w:style>
  <w:style w:type="paragraph" w:customStyle="1" w:styleId="15D00040528B45518E832A12B8647E7146">
    <w:name w:val="15D00040528B45518E832A12B8647E7146"/>
    <w:rsid w:val="00E37D26"/>
    <w:rPr>
      <w:rFonts w:eastAsiaTheme="minorHAnsi"/>
      <w:lang w:eastAsia="en-US"/>
    </w:rPr>
  </w:style>
  <w:style w:type="paragraph" w:customStyle="1" w:styleId="3DF9431AB3C94C7C924E7A8698428BCF46">
    <w:name w:val="3DF9431AB3C94C7C924E7A8698428BCF46"/>
    <w:rsid w:val="00E37D26"/>
    <w:rPr>
      <w:rFonts w:eastAsiaTheme="minorHAnsi"/>
      <w:lang w:eastAsia="en-US"/>
    </w:rPr>
  </w:style>
  <w:style w:type="paragraph" w:customStyle="1" w:styleId="5921519EEB9C40D3897D8A3959DA05AE46">
    <w:name w:val="5921519EEB9C40D3897D8A3959DA05AE46"/>
    <w:rsid w:val="00E37D26"/>
    <w:rPr>
      <w:rFonts w:eastAsiaTheme="minorHAnsi"/>
      <w:lang w:eastAsia="en-US"/>
    </w:rPr>
  </w:style>
  <w:style w:type="paragraph" w:customStyle="1" w:styleId="DA982B1B10714AAC8429A0987C7F51BB46">
    <w:name w:val="DA982B1B10714AAC8429A0987C7F51BB46"/>
    <w:rsid w:val="00E37D26"/>
    <w:rPr>
      <w:rFonts w:eastAsiaTheme="minorHAnsi"/>
      <w:lang w:eastAsia="en-US"/>
    </w:rPr>
  </w:style>
  <w:style w:type="paragraph" w:customStyle="1" w:styleId="F6AAC37698D74D7DA3F9B098B63DDE2559">
    <w:name w:val="F6AAC37698D74D7DA3F9B098B63DDE2559"/>
    <w:rsid w:val="00E37D26"/>
    <w:rPr>
      <w:rFonts w:eastAsiaTheme="minorHAnsi"/>
      <w:lang w:eastAsia="en-US"/>
    </w:rPr>
  </w:style>
  <w:style w:type="paragraph" w:customStyle="1" w:styleId="CCA5DE0910A74878A949E9410B59D95849">
    <w:name w:val="CCA5DE0910A74878A949E9410B59D95849"/>
    <w:rsid w:val="00E37D26"/>
    <w:rPr>
      <w:rFonts w:eastAsiaTheme="minorHAnsi"/>
      <w:lang w:eastAsia="en-US"/>
    </w:rPr>
  </w:style>
  <w:style w:type="paragraph" w:customStyle="1" w:styleId="7C74D7F1A3184364826811704CB78D2D48">
    <w:name w:val="7C74D7F1A3184364826811704CB78D2D48"/>
    <w:rsid w:val="00E37D26"/>
    <w:rPr>
      <w:rFonts w:eastAsiaTheme="minorHAnsi"/>
      <w:lang w:eastAsia="en-US"/>
    </w:rPr>
  </w:style>
  <w:style w:type="paragraph" w:customStyle="1" w:styleId="4DF29A9DDF2C4601AB228F5180747E8447">
    <w:name w:val="4DF29A9DDF2C4601AB228F5180747E8447"/>
    <w:rsid w:val="00E37D26"/>
    <w:rPr>
      <w:rFonts w:eastAsiaTheme="minorHAnsi"/>
      <w:lang w:eastAsia="en-US"/>
    </w:rPr>
  </w:style>
  <w:style w:type="paragraph" w:customStyle="1" w:styleId="95ACD5241E1E43E5889E382FFAFA4C7D47">
    <w:name w:val="95ACD5241E1E43E5889E382FFAFA4C7D47"/>
    <w:rsid w:val="00E37D26"/>
    <w:rPr>
      <w:rFonts w:eastAsiaTheme="minorHAnsi"/>
      <w:lang w:eastAsia="en-US"/>
    </w:rPr>
  </w:style>
  <w:style w:type="paragraph" w:customStyle="1" w:styleId="76218EC834BB4DB6BC3BDC6D8250C7E947">
    <w:name w:val="76218EC834BB4DB6BC3BDC6D8250C7E947"/>
    <w:rsid w:val="00E37D26"/>
    <w:rPr>
      <w:rFonts w:eastAsiaTheme="minorHAnsi"/>
      <w:lang w:eastAsia="en-US"/>
    </w:rPr>
  </w:style>
  <w:style w:type="paragraph" w:customStyle="1" w:styleId="D5A69D14E88848D5B3F1AED01A5129BA47">
    <w:name w:val="D5A69D14E88848D5B3F1AED01A5129BA47"/>
    <w:rsid w:val="00E37D26"/>
    <w:rPr>
      <w:rFonts w:eastAsiaTheme="minorHAnsi"/>
      <w:lang w:eastAsia="en-US"/>
    </w:rPr>
  </w:style>
  <w:style w:type="paragraph" w:customStyle="1" w:styleId="3B72AF1CBBF741F3B57CF943D6C6E38447">
    <w:name w:val="3B72AF1CBBF741F3B57CF943D6C6E38447"/>
    <w:rsid w:val="00E37D26"/>
    <w:rPr>
      <w:rFonts w:eastAsiaTheme="minorHAnsi"/>
      <w:lang w:eastAsia="en-US"/>
    </w:rPr>
  </w:style>
  <w:style w:type="paragraph" w:customStyle="1" w:styleId="32BCC21380B0495AB179290903A2489347">
    <w:name w:val="32BCC21380B0495AB179290903A2489347"/>
    <w:rsid w:val="00E37D26"/>
    <w:rPr>
      <w:rFonts w:eastAsiaTheme="minorHAnsi"/>
      <w:lang w:eastAsia="en-US"/>
    </w:rPr>
  </w:style>
  <w:style w:type="paragraph" w:customStyle="1" w:styleId="FDA469338E864AD98F5A825E7CDDAF0947">
    <w:name w:val="FDA469338E864AD98F5A825E7CDDAF0947"/>
    <w:rsid w:val="00E37D26"/>
    <w:rPr>
      <w:rFonts w:eastAsiaTheme="minorHAnsi"/>
      <w:lang w:eastAsia="en-US"/>
    </w:rPr>
  </w:style>
  <w:style w:type="paragraph" w:customStyle="1" w:styleId="E409097CB87D4D4A9E52B5BD18E35D2947">
    <w:name w:val="E409097CB87D4D4A9E52B5BD18E35D2947"/>
    <w:rsid w:val="00E37D26"/>
    <w:rPr>
      <w:rFonts w:eastAsiaTheme="minorHAnsi"/>
      <w:lang w:eastAsia="en-US"/>
    </w:rPr>
  </w:style>
  <w:style w:type="paragraph" w:customStyle="1" w:styleId="CE7AE923A11F4444BE3C8D589503253747">
    <w:name w:val="CE7AE923A11F4444BE3C8D589503253747"/>
    <w:rsid w:val="00E37D26"/>
    <w:rPr>
      <w:rFonts w:eastAsiaTheme="minorHAnsi"/>
      <w:lang w:eastAsia="en-US"/>
    </w:rPr>
  </w:style>
  <w:style w:type="paragraph" w:customStyle="1" w:styleId="DB609079607249E291FC4B840429CDD347">
    <w:name w:val="DB609079607249E291FC4B840429CDD347"/>
    <w:rsid w:val="00E37D26"/>
    <w:rPr>
      <w:rFonts w:eastAsiaTheme="minorHAnsi"/>
      <w:lang w:eastAsia="en-US"/>
    </w:rPr>
  </w:style>
  <w:style w:type="paragraph" w:customStyle="1" w:styleId="8C7573169C694D2998741E5A217AF76247">
    <w:name w:val="8C7573169C694D2998741E5A217AF76247"/>
    <w:rsid w:val="00E37D26"/>
    <w:rPr>
      <w:rFonts w:eastAsiaTheme="minorHAnsi"/>
      <w:lang w:eastAsia="en-US"/>
    </w:rPr>
  </w:style>
  <w:style w:type="paragraph" w:customStyle="1" w:styleId="A7FEE757F1B24B8589851F4F7BFB16D547">
    <w:name w:val="A7FEE757F1B24B8589851F4F7BFB16D547"/>
    <w:rsid w:val="00E37D26"/>
    <w:rPr>
      <w:rFonts w:eastAsiaTheme="minorHAnsi"/>
      <w:lang w:eastAsia="en-US"/>
    </w:rPr>
  </w:style>
  <w:style w:type="paragraph" w:customStyle="1" w:styleId="8B0F02416F234A4B8C8FDEF5993103C047">
    <w:name w:val="8B0F02416F234A4B8C8FDEF5993103C047"/>
    <w:rsid w:val="00E37D26"/>
    <w:rPr>
      <w:rFonts w:eastAsiaTheme="minorHAnsi"/>
      <w:lang w:eastAsia="en-US"/>
    </w:rPr>
  </w:style>
  <w:style w:type="paragraph" w:customStyle="1" w:styleId="7901BA111F6246129E28D734BF507DE43">
    <w:name w:val="7901BA111F6246129E28D734BF507DE43"/>
    <w:rsid w:val="00E37D26"/>
    <w:rPr>
      <w:rFonts w:eastAsiaTheme="minorHAnsi"/>
      <w:lang w:eastAsia="en-US"/>
    </w:rPr>
  </w:style>
  <w:style w:type="paragraph" w:customStyle="1" w:styleId="9091E2B3AB8A471EB56A30011863F7FA5">
    <w:name w:val="9091E2B3AB8A471EB56A30011863F7FA5"/>
    <w:rsid w:val="00E37D26"/>
    <w:rPr>
      <w:rFonts w:eastAsiaTheme="minorHAnsi"/>
      <w:lang w:eastAsia="en-US"/>
    </w:rPr>
  </w:style>
  <w:style w:type="paragraph" w:customStyle="1" w:styleId="42EF2FA16B59488FAA2187658575577E6">
    <w:name w:val="42EF2FA16B59488FAA2187658575577E6"/>
    <w:rsid w:val="00E37D26"/>
    <w:rPr>
      <w:rFonts w:eastAsiaTheme="minorHAnsi"/>
      <w:lang w:eastAsia="en-US"/>
    </w:rPr>
  </w:style>
  <w:style w:type="paragraph" w:customStyle="1" w:styleId="BB8AD72A27DE4A58994DA9E5E4E5A50D47">
    <w:name w:val="BB8AD72A27DE4A58994DA9E5E4E5A50D47"/>
    <w:rsid w:val="00E37D26"/>
    <w:rPr>
      <w:rFonts w:eastAsiaTheme="minorHAnsi"/>
      <w:lang w:eastAsia="en-US"/>
    </w:rPr>
  </w:style>
  <w:style w:type="paragraph" w:customStyle="1" w:styleId="F38EFB7D28D843BEBA01D441FD29980647">
    <w:name w:val="F38EFB7D28D843BEBA01D441FD29980647"/>
    <w:rsid w:val="00E37D26"/>
    <w:rPr>
      <w:rFonts w:eastAsiaTheme="minorHAnsi"/>
      <w:lang w:eastAsia="en-US"/>
    </w:rPr>
  </w:style>
  <w:style w:type="paragraph" w:customStyle="1" w:styleId="15D00040528B45518E832A12B8647E7147">
    <w:name w:val="15D00040528B45518E832A12B8647E7147"/>
    <w:rsid w:val="00E37D26"/>
    <w:rPr>
      <w:rFonts w:eastAsiaTheme="minorHAnsi"/>
      <w:lang w:eastAsia="en-US"/>
    </w:rPr>
  </w:style>
  <w:style w:type="paragraph" w:customStyle="1" w:styleId="3DF9431AB3C94C7C924E7A8698428BCF47">
    <w:name w:val="3DF9431AB3C94C7C924E7A8698428BCF47"/>
    <w:rsid w:val="00E37D26"/>
    <w:rPr>
      <w:rFonts w:eastAsiaTheme="minorHAnsi"/>
      <w:lang w:eastAsia="en-US"/>
    </w:rPr>
  </w:style>
  <w:style w:type="paragraph" w:customStyle="1" w:styleId="5921519EEB9C40D3897D8A3959DA05AE47">
    <w:name w:val="5921519EEB9C40D3897D8A3959DA05AE47"/>
    <w:rsid w:val="00E37D26"/>
    <w:rPr>
      <w:rFonts w:eastAsiaTheme="minorHAnsi"/>
      <w:lang w:eastAsia="en-US"/>
    </w:rPr>
  </w:style>
  <w:style w:type="paragraph" w:customStyle="1" w:styleId="DA982B1B10714AAC8429A0987C7F51BB47">
    <w:name w:val="DA982B1B10714AAC8429A0987C7F51BB47"/>
    <w:rsid w:val="00E37D26"/>
    <w:rPr>
      <w:rFonts w:eastAsiaTheme="minorHAnsi"/>
      <w:lang w:eastAsia="en-US"/>
    </w:rPr>
  </w:style>
  <w:style w:type="paragraph" w:customStyle="1" w:styleId="F6AAC37698D74D7DA3F9B098B63DDE2560">
    <w:name w:val="F6AAC37698D74D7DA3F9B098B63DDE2560"/>
    <w:rsid w:val="00E37D26"/>
    <w:rPr>
      <w:rFonts w:eastAsiaTheme="minorHAnsi"/>
      <w:lang w:eastAsia="en-US"/>
    </w:rPr>
  </w:style>
  <w:style w:type="paragraph" w:customStyle="1" w:styleId="CCA5DE0910A74878A949E9410B59D95850">
    <w:name w:val="CCA5DE0910A74878A949E9410B59D95850"/>
    <w:rsid w:val="00E37D26"/>
    <w:rPr>
      <w:rFonts w:eastAsiaTheme="minorHAnsi"/>
      <w:lang w:eastAsia="en-US"/>
    </w:rPr>
  </w:style>
  <w:style w:type="paragraph" w:customStyle="1" w:styleId="7C74D7F1A3184364826811704CB78D2D49">
    <w:name w:val="7C74D7F1A3184364826811704CB78D2D49"/>
    <w:rsid w:val="00E37D26"/>
    <w:rPr>
      <w:rFonts w:eastAsiaTheme="minorHAnsi"/>
      <w:lang w:eastAsia="en-US"/>
    </w:rPr>
  </w:style>
  <w:style w:type="paragraph" w:customStyle="1" w:styleId="4DF29A9DDF2C4601AB228F5180747E8448">
    <w:name w:val="4DF29A9DDF2C4601AB228F5180747E8448"/>
    <w:rsid w:val="00E37D26"/>
    <w:rPr>
      <w:rFonts w:eastAsiaTheme="minorHAnsi"/>
      <w:lang w:eastAsia="en-US"/>
    </w:rPr>
  </w:style>
  <w:style w:type="paragraph" w:customStyle="1" w:styleId="95ACD5241E1E43E5889E382FFAFA4C7D48">
    <w:name w:val="95ACD5241E1E43E5889E382FFAFA4C7D48"/>
    <w:rsid w:val="00E37D26"/>
    <w:rPr>
      <w:rFonts w:eastAsiaTheme="minorHAnsi"/>
      <w:lang w:eastAsia="en-US"/>
    </w:rPr>
  </w:style>
  <w:style w:type="paragraph" w:customStyle="1" w:styleId="76218EC834BB4DB6BC3BDC6D8250C7E948">
    <w:name w:val="76218EC834BB4DB6BC3BDC6D8250C7E948"/>
    <w:rsid w:val="00E37D26"/>
    <w:rPr>
      <w:rFonts w:eastAsiaTheme="minorHAnsi"/>
      <w:lang w:eastAsia="en-US"/>
    </w:rPr>
  </w:style>
  <w:style w:type="paragraph" w:customStyle="1" w:styleId="D5A69D14E88848D5B3F1AED01A5129BA48">
    <w:name w:val="D5A69D14E88848D5B3F1AED01A5129BA48"/>
    <w:rsid w:val="00E37D26"/>
    <w:rPr>
      <w:rFonts w:eastAsiaTheme="minorHAnsi"/>
      <w:lang w:eastAsia="en-US"/>
    </w:rPr>
  </w:style>
  <w:style w:type="paragraph" w:customStyle="1" w:styleId="3B72AF1CBBF741F3B57CF943D6C6E38448">
    <w:name w:val="3B72AF1CBBF741F3B57CF943D6C6E38448"/>
    <w:rsid w:val="00E37D26"/>
    <w:rPr>
      <w:rFonts w:eastAsiaTheme="minorHAnsi"/>
      <w:lang w:eastAsia="en-US"/>
    </w:rPr>
  </w:style>
  <w:style w:type="paragraph" w:customStyle="1" w:styleId="32BCC21380B0495AB179290903A2489348">
    <w:name w:val="32BCC21380B0495AB179290903A2489348"/>
    <w:rsid w:val="00E37D26"/>
    <w:rPr>
      <w:rFonts w:eastAsiaTheme="minorHAnsi"/>
      <w:lang w:eastAsia="en-US"/>
    </w:rPr>
  </w:style>
  <w:style w:type="paragraph" w:customStyle="1" w:styleId="FDA469338E864AD98F5A825E7CDDAF0948">
    <w:name w:val="FDA469338E864AD98F5A825E7CDDAF0948"/>
    <w:rsid w:val="00E37D26"/>
    <w:rPr>
      <w:rFonts w:eastAsiaTheme="minorHAnsi"/>
      <w:lang w:eastAsia="en-US"/>
    </w:rPr>
  </w:style>
  <w:style w:type="paragraph" w:customStyle="1" w:styleId="E409097CB87D4D4A9E52B5BD18E35D2948">
    <w:name w:val="E409097CB87D4D4A9E52B5BD18E35D2948"/>
    <w:rsid w:val="00E37D26"/>
    <w:rPr>
      <w:rFonts w:eastAsiaTheme="minorHAnsi"/>
      <w:lang w:eastAsia="en-US"/>
    </w:rPr>
  </w:style>
  <w:style w:type="paragraph" w:customStyle="1" w:styleId="CE7AE923A11F4444BE3C8D589503253748">
    <w:name w:val="CE7AE923A11F4444BE3C8D589503253748"/>
    <w:rsid w:val="00E37D26"/>
    <w:rPr>
      <w:rFonts w:eastAsiaTheme="minorHAnsi"/>
      <w:lang w:eastAsia="en-US"/>
    </w:rPr>
  </w:style>
  <w:style w:type="paragraph" w:customStyle="1" w:styleId="DB609079607249E291FC4B840429CDD348">
    <w:name w:val="DB609079607249E291FC4B840429CDD348"/>
    <w:rsid w:val="00E37D26"/>
    <w:rPr>
      <w:rFonts w:eastAsiaTheme="minorHAnsi"/>
      <w:lang w:eastAsia="en-US"/>
    </w:rPr>
  </w:style>
  <w:style w:type="paragraph" w:customStyle="1" w:styleId="8C7573169C694D2998741E5A217AF76248">
    <w:name w:val="8C7573169C694D2998741E5A217AF76248"/>
    <w:rsid w:val="00E37D26"/>
    <w:rPr>
      <w:rFonts w:eastAsiaTheme="minorHAnsi"/>
      <w:lang w:eastAsia="en-US"/>
    </w:rPr>
  </w:style>
  <w:style w:type="paragraph" w:customStyle="1" w:styleId="A7FEE757F1B24B8589851F4F7BFB16D548">
    <w:name w:val="A7FEE757F1B24B8589851F4F7BFB16D548"/>
    <w:rsid w:val="00E37D26"/>
    <w:rPr>
      <w:rFonts w:eastAsiaTheme="minorHAnsi"/>
      <w:lang w:eastAsia="en-US"/>
    </w:rPr>
  </w:style>
  <w:style w:type="paragraph" w:customStyle="1" w:styleId="8B0F02416F234A4B8C8FDEF5993103C048">
    <w:name w:val="8B0F02416F234A4B8C8FDEF5993103C048"/>
    <w:rsid w:val="00E37D26"/>
    <w:rPr>
      <w:rFonts w:eastAsiaTheme="minorHAnsi"/>
      <w:lang w:eastAsia="en-US"/>
    </w:rPr>
  </w:style>
  <w:style w:type="paragraph" w:customStyle="1" w:styleId="7901BA111F6246129E28D734BF507DE44">
    <w:name w:val="7901BA111F6246129E28D734BF507DE44"/>
    <w:rsid w:val="00E37D26"/>
    <w:rPr>
      <w:rFonts w:eastAsiaTheme="minorHAnsi"/>
      <w:lang w:eastAsia="en-US"/>
    </w:rPr>
  </w:style>
  <w:style w:type="paragraph" w:customStyle="1" w:styleId="9091E2B3AB8A471EB56A30011863F7FA6">
    <w:name w:val="9091E2B3AB8A471EB56A30011863F7FA6"/>
    <w:rsid w:val="00E37D26"/>
    <w:rPr>
      <w:rFonts w:eastAsiaTheme="minorHAnsi"/>
      <w:lang w:eastAsia="en-US"/>
    </w:rPr>
  </w:style>
  <w:style w:type="paragraph" w:customStyle="1" w:styleId="42EF2FA16B59488FAA2187658575577E7">
    <w:name w:val="42EF2FA16B59488FAA2187658575577E7"/>
    <w:rsid w:val="00E37D26"/>
    <w:rPr>
      <w:rFonts w:eastAsiaTheme="minorHAnsi"/>
      <w:lang w:eastAsia="en-US"/>
    </w:rPr>
  </w:style>
  <w:style w:type="paragraph" w:customStyle="1" w:styleId="BB8AD72A27DE4A58994DA9E5E4E5A50D48">
    <w:name w:val="BB8AD72A27DE4A58994DA9E5E4E5A50D48"/>
    <w:rsid w:val="00E37D26"/>
    <w:rPr>
      <w:rFonts w:eastAsiaTheme="minorHAnsi"/>
      <w:lang w:eastAsia="en-US"/>
    </w:rPr>
  </w:style>
  <w:style w:type="paragraph" w:customStyle="1" w:styleId="F38EFB7D28D843BEBA01D441FD29980648">
    <w:name w:val="F38EFB7D28D843BEBA01D441FD29980648"/>
    <w:rsid w:val="00E37D26"/>
    <w:rPr>
      <w:rFonts w:eastAsiaTheme="minorHAnsi"/>
      <w:lang w:eastAsia="en-US"/>
    </w:rPr>
  </w:style>
  <w:style w:type="paragraph" w:customStyle="1" w:styleId="15D00040528B45518E832A12B8647E7148">
    <w:name w:val="15D00040528B45518E832A12B8647E7148"/>
    <w:rsid w:val="00E37D26"/>
    <w:rPr>
      <w:rFonts w:eastAsiaTheme="minorHAnsi"/>
      <w:lang w:eastAsia="en-US"/>
    </w:rPr>
  </w:style>
  <w:style w:type="paragraph" w:customStyle="1" w:styleId="3DF9431AB3C94C7C924E7A8698428BCF48">
    <w:name w:val="3DF9431AB3C94C7C924E7A8698428BCF48"/>
    <w:rsid w:val="00E37D26"/>
    <w:rPr>
      <w:rFonts w:eastAsiaTheme="minorHAnsi"/>
      <w:lang w:eastAsia="en-US"/>
    </w:rPr>
  </w:style>
  <w:style w:type="paragraph" w:customStyle="1" w:styleId="5921519EEB9C40D3897D8A3959DA05AE48">
    <w:name w:val="5921519EEB9C40D3897D8A3959DA05AE48"/>
    <w:rsid w:val="00E37D26"/>
    <w:rPr>
      <w:rFonts w:eastAsiaTheme="minorHAnsi"/>
      <w:lang w:eastAsia="en-US"/>
    </w:rPr>
  </w:style>
  <w:style w:type="paragraph" w:customStyle="1" w:styleId="DA982B1B10714AAC8429A0987C7F51BB48">
    <w:name w:val="DA982B1B10714AAC8429A0987C7F51BB48"/>
    <w:rsid w:val="00E37D26"/>
    <w:rPr>
      <w:rFonts w:eastAsiaTheme="minorHAnsi"/>
      <w:lang w:eastAsia="en-US"/>
    </w:rPr>
  </w:style>
  <w:style w:type="paragraph" w:customStyle="1" w:styleId="F6AAC37698D74D7DA3F9B098B63DDE2561">
    <w:name w:val="F6AAC37698D74D7DA3F9B098B63DDE2561"/>
    <w:rsid w:val="00E37D26"/>
    <w:rPr>
      <w:rFonts w:eastAsiaTheme="minorHAnsi"/>
      <w:lang w:eastAsia="en-US"/>
    </w:rPr>
  </w:style>
  <w:style w:type="paragraph" w:customStyle="1" w:styleId="CCA5DE0910A74878A949E9410B59D95851">
    <w:name w:val="CCA5DE0910A74878A949E9410B59D95851"/>
    <w:rsid w:val="00E37D26"/>
    <w:rPr>
      <w:rFonts w:eastAsiaTheme="minorHAnsi"/>
      <w:lang w:eastAsia="en-US"/>
    </w:rPr>
  </w:style>
  <w:style w:type="paragraph" w:customStyle="1" w:styleId="7C74D7F1A3184364826811704CB78D2D50">
    <w:name w:val="7C74D7F1A3184364826811704CB78D2D50"/>
    <w:rsid w:val="00E37D26"/>
    <w:rPr>
      <w:rFonts w:eastAsiaTheme="minorHAnsi"/>
      <w:lang w:eastAsia="en-US"/>
    </w:rPr>
  </w:style>
  <w:style w:type="paragraph" w:customStyle="1" w:styleId="4DF29A9DDF2C4601AB228F5180747E8449">
    <w:name w:val="4DF29A9DDF2C4601AB228F5180747E8449"/>
    <w:rsid w:val="00E37D26"/>
    <w:rPr>
      <w:rFonts w:eastAsiaTheme="minorHAnsi"/>
      <w:lang w:eastAsia="en-US"/>
    </w:rPr>
  </w:style>
  <w:style w:type="paragraph" w:customStyle="1" w:styleId="95ACD5241E1E43E5889E382FFAFA4C7D49">
    <w:name w:val="95ACD5241E1E43E5889E382FFAFA4C7D49"/>
    <w:rsid w:val="00E37D26"/>
    <w:rPr>
      <w:rFonts w:eastAsiaTheme="minorHAnsi"/>
      <w:lang w:eastAsia="en-US"/>
    </w:rPr>
  </w:style>
  <w:style w:type="paragraph" w:customStyle="1" w:styleId="76218EC834BB4DB6BC3BDC6D8250C7E949">
    <w:name w:val="76218EC834BB4DB6BC3BDC6D8250C7E949"/>
    <w:rsid w:val="00E37D26"/>
    <w:rPr>
      <w:rFonts w:eastAsiaTheme="minorHAnsi"/>
      <w:lang w:eastAsia="en-US"/>
    </w:rPr>
  </w:style>
  <w:style w:type="paragraph" w:customStyle="1" w:styleId="D5A69D14E88848D5B3F1AED01A5129BA49">
    <w:name w:val="D5A69D14E88848D5B3F1AED01A5129BA49"/>
    <w:rsid w:val="00E37D26"/>
    <w:rPr>
      <w:rFonts w:eastAsiaTheme="minorHAnsi"/>
      <w:lang w:eastAsia="en-US"/>
    </w:rPr>
  </w:style>
  <w:style w:type="paragraph" w:customStyle="1" w:styleId="3B72AF1CBBF741F3B57CF943D6C6E38449">
    <w:name w:val="3B72AF1CBBF741F3B57CF943D6C6E38449"/>
    <w:rsid w:val="00E37D26"/>
    <w:rPr>
      <w:rFonts w:eastAsiaTheme="minorHAnsi"/>
      <w:lang w:eastAsia="en-US"/>
    </w:rPr>
  </w:style>
  <w:style w:type="paragraph" w:customStyle="1" w:styleId="32BCC21380B0495AB179290903A2489349">
    <w:name w:val="32BCC21380B0495AB179290903A2489349"/>
    <w:rsid w:val="00E37D26"/>
    <w:rPr>
      <w:rFonts w:eastAsiaTheme="minorHAnsi"/>
      <w:lang w:eastAsia="en-US"/>
    </w:rPr>
  </w:style>
  <w:style w:type="paragraph" w:customStyle="1" w:styleId="FDA469338E864AD98F5A825E7CDDAF0949">
    <w:name w:val="FDA469338E864AD98F5A825E7CDDAF0949"/>
    <w:rsid w:val="00E37D26"/>
    <w:rPr>
      <w:rFonts w:eastAsiaTheme="minorHAnsi"/>
      <w:lang w:eastAsia="en-US"/>
    </w:rPr>
  </w:style>
  <w:style w:type="paragraph" w:customStyle="1" w:styleId="E409097CB87D4D4A9E52B5BD18E35D2949">
    <w:name w:val="E409097CB87D4D4A9E52B5BD18E35D2949"/>
    <w:rsid w:val="00E37D26"/>
    <w:rPr>
      <w:rFonts w:eastAsiaTheme="minorHAnsi"/>
      <w:lang w:eastAsia="en-US"/>
    </w:rPr>
  </w:style>
  <w:style w:type="paragraph" w:customStyle="1" w:styleId="CE7AE923A11F4444BE3C8D589503253749">
    <w:name w:val="CE7AE923A11F4444BE3C8D589503253749"/>
    <w:rsid w:val="00E37D26"/>
    <w:rPr>
      <w:rFonts w:eastAsiaTheme="minorHAnsi"/>
      <w:lang w:eastAsia="en-US"/>
    </w:rPr>
  </w:style>
  <w:style w:type="paragraph" w:customStyle="1" w:styleId="DB609079607249E291FC4B840429CDD349">
    <w:name w:val="DB609079607249E291FC4B840429CDD349"/>
    <w:rsid w:val="00E37D26"/>
    <w:rPr>
      <w:rFonts w:eastAsiaTheme="minorHAnsi"/>
      <w:lang w:eastAsia="en-US"/>
    </w:rPr>
  </w:style>
  <w:style w:type="paragraph" w:customStyle="1" w:styleId="8C7573169C694D2998741E5A217AF76249">
    <w:name w:val="8C7573169C694D2998741E5A217AF76249"/>
    <w:rsid w:val="00E37D26"/>
    <w:rPr>
      <w:rFonts w:eastAsiaTheme="minorHAnsi"/>
      <w:lang w:eastAsia="en-US"/>
    </w:rPr>
  </w:style>
  <w:style w:type="paragraph" w:customStyle="1" w:styleId="A7FEE757F1B24B8589851F4F7BFB16D549">
    <w:name w:val="A7FEE757F1B24B8589851F4F7BFB16D549"/>
    <w:rsid w:val="00E37D26"/>
    <w:rPr>
      <w:rFonts w:eastAsiaTheme="minorHAnsi"/>
      <w:lang w:eastAsia="en-US"/>
    </w:rPr>
  </w:style>
  <w:style w:type="paragraph" w:customStyle="1" w:styleId="8B0F02416F234A4B8C8FDEF5993103C049">
    <w:name w:val="8B0F02416F234A4B8C8FDEF5993103C049"/>
    <w:rsid w:val="00E37D26"/>
    <w:rPr>
      <w:rFonts w:eastAsiaTheme="minorHAnsi"/>
      <w:lang w:eastAsia="en-US"/>
    </w:rPr>
  </w:style>
  <w:style w:type="paragraph" w:customStyle="1" w:styleId="7901BA111F6246129E28D734BF507DE45">
    <w:name w:val="7901BA111F6246129E28D734BF507DE45"/>
    <w:rsid w:val="00E37D26"/>
    <w:rPr>
      <w:rFonts w:eastAsiaTheme="minorHAnsi"/>
      <w:lang w:eastAsia="en-US"/>
    </w:rPr>
  </w:style>
  <w:style w:type="paragraph" w:customStyle="1" w:styleId="9091E2B3AB8A471EB56A30011863F7FA7">
    <w:name w:val="9091E2B3AB8A471EB56A30011863F7FA7"/>
    <w:rsid w:val="00E37D26"/>
    <w:rPr>
      <w:rFonts w:eastAsiaTheme="minorHAnsi"/>
      <w:lang w:eastAsia="en-US"/>
    </w:rPr>
  </w:style>
  <w:style w:type="paragraph" w:customStyle="1" w:styleId="42EF2FA16B59488FAA2187658575577E8">
    <w:name w:val="42EF2FA16B59488FAA2187658575577E8"/>
    <w:rsid w:val="00E37D26"/>
    <w:rPr>
      <w:rFonts w:eastAsiaTheme="minorHAnsi"/>
      <w:lang w:eastAsia="en-US"/>
    </w:rPr>
  </w:style>
  <w:style w:type="paragraph" w:customStyle="1" w:styleId="BB8AD72A27DE4A58994DA9E5E4E5A50D49">
    <w:name w:val="BB8AD72A27DE4A58994DA9E5E4E5A50D49"/>
    <w:rsid w:val="00E37D26"/>
    <w:rPr>
      <w:rFonts w:eastAsiaTheme="minorHAnsi"/>
      <w:lang w:eastAsia="en-US"/>
    </w:rPr>
  </w:style>
  <w:style w:type="paragraph" w:customStyle="1" w:styleId="F38EFB7D28D843BEBA01D441FD29980649">
    <w:name w:val="F38EFB7D28D843BEBA01D441FD29980649"/>
    <w:rsid w:val="00E37D26"/>
    <w:rPr>
      <w:rFonts w:eastAsiaTheme="minorHAnsi"/>
      <w:lang w:eastAsia="en-US"/>
    </w:rPr>
  </w:style>
  <w:style w:type="paragraph" w:customStyle="1" w:styleId="15D00040528B45518E832A12B8647E7149">
    <w:name w:val="15D00040528B45518E832A12B8647E7149"/>
    <w:rsid w:val="00E37D26"/>
    <w:rPr>
      <w:rFonts w:eastAsiaTheme="minorHAnsi"/>
      <w:lang w:eastAsia="en-US"/>
    </w:rPr>
  </w:style>
  <w:style w:type="paragraph" w:customStyle="1" w:styleId="3DF9431AB3C94C7C924E7A8698428BCF49">
    <w:name w:val="3DF9431AB3C94C7C924E7A8698428BCF49"/>
    <w:rsid w:val="00E37D26"/>
    <w:rPr>
      <w:rFonts w:eastAsiaTheme="minorHAnsi"/>
      <w:lang w:eastAsia="en-US"/>
    </w:rPr>
  </w:style>
  <w:style w:type="paragraph" w:customStyle="1" w:styleId="5921519EEB9C40D3897D8A3959DA05AE49">
    <w:name w:val="5921519EEB9C40D3897D8A3959DA05AE49"/>
    <w:rsid w:val="00E37D26"/>
    <w:rPr>
      <w:rFonts w:eastAsiaTheme="minorHAnsi"/>
      <w:lang w:eastAsia="en-US"/>
    </w:rPr>
  </w:style>
  <w:style w:type="paragraph" w:customStyle="1" w:styleId="DA982B1B10714AAC8429A0987C7F51BB49">
    <w:name w:val="DA982B1B10714AAC8429A0987C7F51BB49"/>
    <w:rsid w:val="00E37D26"/>
    <w:rPr>
      <w:rFonts w:eastAsiaTheme="minorHAnsi"/>
      <w:lang w:eastAsia="en-US"/>
    </w:rPr>
  </w:style>
  <w:style w:type="paragraph" w:customStyle="1" w:styleId="F6AAC37698D74D7DA3F9B098B63DDE2562">
    <w:name w:val="F6AAC37698D74D7DA3F9B098B63DDE2562"/>
    <w:rsid w:val="00E37D26"/>
    <w:rPr>
      <w:rFonts w:eastAsiaTheme="minorHAnsi"/>
      <w:lang w:eastAsia="en-US"/>
    </w:rPr>
  </w:style>
  <w:style w:type="paragraph" w:customStyle="1" w:styleId="CCA5DE0910A74878A949E9410B59D95852">
    <w:name w:val="CCA5DE0910A74878A949E9410B59D95852"/>
    <w:rsid w:val="00E37D26"/>
    <w:rPr>
      <w:rFonts w:eastAsiaTheme="minorHAnsi"/>
      <w:lang w:eastAsia="en-US"/>
    </w:rPr>
  </w:style>
  <w:style w:type="paragraph" w:customStyle="1" w:styleId="7C74D7F1A3184364826811704CB78D2D51">
    <w:name w:val="7C74D7F1A3184364826811704CB78D2D51"/>
    <w:rsid w:val="00E37D26"/>
    <w:rPr>
      <w:rFonts w:eastAsiaTheme="minorHAnsi"/>
      <w:lang w:eastAsia="en-US"/>
    </w:rPr>
  </w:style>
  <w:style w:type="paragraph" w:customStyle="1" w:styleId="4DF29A9DDF2C4601AB228F5180747E8450">
    <w:name w:val="4DF29A9DDF2C4601AB228F5180747E8450"/>
    <w:rsid w:val="00E37D26"/>
    <w:rPr>
      <w:rFonts w:eastAsiaTheme="minorHAnsi"/>
      <w:lang w:eastAsia="en-US"/>
    </w:rPr>
  </w:style>
  <w:style w:type="paragraph" w:customStyle="1" w:styleId="95ACD5241E1E43E5889E382FFAFA4C7D50">
    <w:name w:val="95ACD5241E1E43E5889E382FFAFA4C7D50"/>
    <w:rsid w:val="00E37D26"/>
    <w:rPr>
      <w:rFonts w:eastAsiaTheme="minorHAnsi"/>
      <w:lang w:eastAsia="en-US"/>
    </w:rPr>
  </w:style>
  <w:style w:type="paragraph" w:customStyle="1" w:styleId="76218EC834BB4DB6BC3BDC6D8250C7E950">
    <w:name w:val="76218EC834BB4DB6BC3BDC6D8250C7E950"/>
    <w:rsid w:val="00E37D26"/>
    <w:rPr>
      <w:rFonts w:eastAsiaTheme="minorHAnsi"/>
      <w:lang w:eastAsia="en-US"/>
    </w:rPr>
  </w:style>
  <w:style w:type="paragraph" w:customStyle="1" w:styleId="D5A69D14E88848D5B3F1AED01A5129BA50">
    <w:name w:val="D5A69D14E88848D5B3F1AED01A5129BA50"/>
    <w:rsid w:val="00E37D26"/>
    <w:rPr>
      <w:rFonts w:eastAsiaTheme="minorHAnsi"/>
      <w:lang w:eastAsia="en-US"/>
    </w:rPr>
  </w:style>
  <w:style w:type="paragraph" w:customStyle="1" w:styleId="3B72AF1CBBF741F3B57CF943D6C6E38450">
    <w:name w:val="3B72AF1CBBF741F3B57CF943D6C6E38450"/>
    <w:rsid w:val="00E37D26"/>
    <w:rPr>
      <w:rFonts w:eastAsiaTheme="minorHAnsi"/>
      <w:lang w:eastAsia="en-US"/>
    </w:rPr>
  </w:style>
  <w:style w:type="paragraph" w:customStyle="1" w:styleId="32BCC21380B0495AB179290903A2489350">
    <w:name w:val="32BCC21380B0495AB179290903A2489350"/>
    <w:rsid w:val="00E37D26"/>
    <w:rPr>
      <w:rFonts w:eastAsiaTheme="minorHAnsi"/>
      <w:lang w:eastAsia="en-US"/>
    </w:rPr>
  </w:style>
  <w:style w:type="paragraph" w:customStyle="1" w:styleId="FDA469338E864AD98F5A825E7CDDAF0950">
    <w:name w:val="FDA469338E864AD98F5A825E7CDDAF0950"/>
    <w:rsid w:val="00E37D26"/>
    <w:rPr>
      <w:rFonts w:eastAsiaTheme="minorHAnsi"/>
      <w:lang w:eastAsia="en-US"/>
    </w:rPr>
  </w:style>
  <w:style w:type="paragraph" w:customStyle="1" w:styleId="E409097CB87D4D4A9E52B5BD18E35D2950">
    <w:name w:val="E409097CB87D4D4A9E52B5BD18E35D2950"/>
    <w:rsid w:val="00E37D26"/>
    <w:rPr>
      <w:rFonts w:eastAsiaTheme="minorHAnsi"/>
      <w:lang w:eastAsia="en-US"/>
    </w:rPr>
  </w:style>
  <w:style w:type="paragraph" w:customStyle="1" w:styleId="CE7AE923A11F4444BE3C8D589503253750">
    <w:name w:val="CE7AE923A11F4444BE3C8D589503253750"/>
    <w:rsid w:val="00E37D26"/>
    <w:rPr>
      <w:rFonts w:eastAsiaTheme="minorHAnsi"/>
      <w:lang w:eastAsia="en-US"/>
    </w:rPr>
  </w:style>
  <w:style w:type="paragraph" w:customStyle="1" w:styleId="DB609079607249E291FC4B840429CDD350">
    <w:name w:val="DB609079607249E291FC4B840429CDD350"/>
    <w:rsid w:val="00E37D26"/>
    <w:rPr>
      <w:rFonts w:eastAsiaTheme="minorHAnsi"/>
      <w:lang w:eastAsia="en-US"/>
    </w:rPr>
  </w:style>
  <w:style w:type="paragraph" w:customStyle="1" w:styleId="8C7573169C694D2998741E5A217AF76250">
    <w:name w:val="8C7573169C694D2998741E5A217AF76250"/>
    <w:rsid w:val="00E37D26"/>
    <w:rPr>
      <w:rFonts w:eastAsiaTheme="minorHAnsi"/>
      <w:lang w:eastAsia="en-US"/>
    </w:rPr>
  </w:style>
  <w:style w:type="paragraph" w:customStyle="1" w:styleId="A7FEE757F1B24B8589851F4F7BFB16D550">
    <w:name w:val="A7FEE757F1B24B8589851F4F7BFB16D550"/>
    <w:rsid w:val="00E37D26"/>
    <w:rPr>
      <w:rFonts w:eastAsiaTheme="minorHAnsi"/>
      <w:lang w:eastAsia="en-US"/>
    </w:rPr>
  </w:style>
  <w:style w:type="paragraph" w:customStyle="1" w:styleId="8B0F02416F234A4B8C8FDEF5993103C050">
    <w:name w:val="8B0F02416F234A4B8C8FDEF5993103C050"/>
    <w:rsid w:val="00E37D26"/>
    <w:rPr>
      <w:rFonts w:eastAsiaTheme="minorHAnsi"/>
      <w:lang w:eastAsia="en-US"/>
    </w:rPr>
  </w:style>
  <w:style w:type="paragraph" w:customStyle="1" w:styleId="7901BA111F6246129E28D734BF507DE46">
    <w:name w:val="7901BA111F6246129E28D734BF507DE46"/>
    <w:rsid w:val="00E37D26"/>
    <w:rPr>
      <w:rFonts w:eastAsiaTheme="minorHAnsi"/>
      <w:lang w:eastAsia="en-US"/>
    </w:rPr>
  </w:style>
  <w:style w:type="paragraph" w:customStyle="1" w:styleId="9091E2B3AB8A471EB56A30011863F7FA8">
    <w:name w:val="9091E2B3AB8A471EB56A30011863F7FA8"/>
    <w:rsid w:val="00E37D26"/>
    <w:rPr>
      <w:rFonts w:eastAsiaTheme="minorHAnsi"/>
      <w:lang w:eastAsia="en-US"/>
    </w:rPr>
  </w:style>
  <w:style w:type="paragraph" w:customStyle="1" w:styleId="42EF2FA16B59488FAA2187658575577E9">
    <w:name w:val="42EF2FA16B59488FAA2187658575577E9"/>
    <w:rsid w:val="00E37D26"/>
    <w:rPr>
      <w:rFonts w:eastAsiaTheme="minorHAnsi"/>
      <w:lang w:eastAsia="en-US"/>
    </w:rPr>
  </w:style>
  <w:style w:type="paragraph" w:customStyle="1" w:styleId="BB8AD72A27DE4A58994DA9E5E4E5A50D50">
    <w:name w:val="BB8AD72A27DE4A58994DA9E5E4E5A50D50"/>
    <w:rsid w:val="00E37D26"/>
    <w:rPr>
      <w:rFonts w:eastAsiaTheme="minorHAnsi"/>
      <w:lang w:eastAsia="en-US"/>
    </w:rPr>
  </w:style>
  <w:style w:type="paragraph" w:customStyle="1" w:styleId="F38EFB7D28D843BEBA01D441FD29980650">
    <w:name w:val="F38EFB7D28D843BEBA01D441FD29980650"/>
    <w:rsid w:val="00E37D26"/>
    <w:rPr>
      <w:rFonts w:eastAsiaTheme="minorHAnsi"/>
      <w:lang w:eastAsia="en-US"/>
    </w:rPr>
  </w:style>
  <w:style w:type="paragraph" w:customStyle="1" w:styleId="15D00040528B45518E832A12B8647E7150">
    <w:name w:val="15D00040528B45518E832A12B8647E7150"/>
    <w:rsid w:val="00E37D26"/>
    <w:rPr>
      <w:rFonts w:eastAsiaTheme="minorHAnsi"/>
      <w:lang w:eastAsia="en-US"/>
    </w:rPr>
  </w:style>
  <w:style w:type="paragraph" w:customStyle="1" w:styleId="3DF9431AB3C94C7C924E7A8698428BCF50">
    <w:name w:val="3DF9431AB3C94C7C924E7A8698428BCF50"/>
    <w:rsid w:val="00E37D26"/>
    <w:rPr>
      <w:rFonts w:eastAsiaTheme="minorHAnsi"/>
      <w:lang w:eastAsia="en-US"/>
    </w:rPr>
  </w:style>
  <w:style w:type="paragraph" w:customStyle="1" w:styleId="5921519EEB9C40D3897D8A3959DA05AE50">
    <w:name w:val="5921519EEB9C40D3897D8A3959DA05AE50"/>
    <w:rsid w:val="00E37D26"/>
    <w:rPr>
      <w:rFonts w:eastAsiaTheme="minorHAnsi"/>
      <w:lang w:eastAsia="en-US"/>
    </w:rPr>
  </w:style>
  <w:style w:type="paragraph" w:customStyle="1" w:styleId="DA982B1B10714AAC8429A0987C7F51BB50">
    <w:name w:val="DA982B1B10714AAC8429A0987C7F51BB50"/>
    <w:rsid w:val="00E37D26"/>
    <w:rPr>
      <w:rFonts w:eastAsiaTheme="minorHAnsi"/>
      <w:lang w:eastAsia="en-US"/>
    </w:rPr>
  </w:style>
  <w:style w:type="paragraph" w:customStyle="1" w:styleId="F6AAC37698D74D7DA3F9B098B63DDE2563">
    <w:name w:val="F6AAC37698D74D7DA3F9B098B63DDE2563"/>
    <w:rsid w:val="00E37D26"/>
    <w:rPr>
      <w:rFonts w:eastAsiaTheme="minorHAnsi"/>
      <w:lang w:eastAsia="en-US"/>
    </w:rPr>
  </w:style>
  <w:style w:type="paragraph" w:customStyle="1" w:styleId="CCA5DE0910A74878A949E9410B59D95853">
    <w:name w:val="CCA5DE0910A74878A949E9410B59D95853"/>
    <w:rsid w:val="00E37D26"/>
    <w:rPr>
      <w:rFonts w:eastAsiaTheme="minorHAnsi"/>
      <w:lang w:eastAsia="en-US"/>
    </w:rPr>
  </w:style>
  <w:style w:type="paragraph" w:customStyle="1" w:styleId="7C74D7F1A3184364826811704CB78D2D52">
    <w:name w:val="7C74D7F1A3184364826811704CB78D2D52"/>
    <w:rsid w:val="00E37D26"/>
    <w:rPr>
      <w:rFonts w:eastAsiaTheme="minorHAnsi"/>
      <w:lang w:eastAsia="en-US"/>
    </w:rPr>
  </w:style>
  <w:style w:type="paragraph" w:customStyle="1" w:styleId="4DF29A9DDF2C4601AB228F5180747E8451">
    <w:name w:val="4DF29A9DDF2C4601AB228F5180747E8451"/>
    <w:rsid w:val="00E37D26"/>
    <w:rPr>
      <w:rFonts w:eastAsiaTheme="minorHAnsi"/>
      <w:lang w:eastAsia="en-US"/>
    </w:rPr>
  </w:style>
  <w:style w:type="paragraph" w:customStyle="1" w:styleId="95ACD5241E1E43E5889E382FFAFA4C7D51">
    <w:name w:val="95ACD5241E1E43E5889E382FFAFA4C7D51"/>
    <w:rsid w:val="00E37D26"/>
    <w:rPr>
      <w:rFonts w:eastAsiaTheme="minorHAnsi"/>
      <w:lang w:eastAsia="en-US"/>
    </w:rPr>
  </w:style>
  <w:style w:type="paragraph" w:customStyle="1" w:styleId="76218EC834BB4DB6BC3BDC6D8250C7E951">
    <w:name w:val="76218EC834BB4DB6BC3BDC6D8250C7E951"/>
    <w:rsid w:val="00E37D26"/>
    <w:rPr>
      <w:rFonts w:eastAsiaTheme="minorHAnsi"/>
      <w:lang w:eastAsia="en-US"/>
    </w:rPr>
  </w:style>
  <w:style w:type="paragraph" w:customStyle="1" w:styleId="D5A69D14E88848D5B3F1AED01A5129BA51">
    <w:name w:val="D5A69D14E88848D5B3F1AED01A5129BA51"/>
    <w:rsid w:val="00E37D26"/>
    <w:rPr>
      <w:rFonts w:eastAsiaTheme="minorHAnsi"/>
      <w:lang w:eastAsia="en-US"/>
    </w:rPr>
  </w:style>
  <w:style w:type="paragraph" w:customStyle="1" w:styleId="3B72AF1CBBF741F3B57CF943D6C6E38451">
    <w:name w:val="3B72AF1CBBF741F3B57CF943D6C6E38451"/>
    <w:rsid w:val="00E37D26"/>
    <w:rPr>
      <w:rFonts w:eastAsiaTheme="minorHAnsi"/>
      <w:lang w:eastAsia="en-US"/>
    </w:rPr>
  </w:style>
  <w:style w:type="paragraph" w:customStyle="1" w:styleId="32BCC21380B0495AB179290903A2489351">
    <w:name w:val="32BCC21380B0495AB179290903A2489351"/>
    <w:rsid w:val="00E37D26"/>
    <w:rPr>
      <w:rFonts w:eastAsiaTheme="minorHAnsi"/>
      <w:lang w:eastAsia="en-US"/>
    </w:rPr>
  </w:style>
  <w:style w:type="paragraph" w:customStyle="1" w:styleId="FDA469338E864AD98F5A825E7CDDAF0951">
    <w:name w:val="FDA469338E864AD98F5A825E7CDDAF0951"/>
    <w:rsid w:val="00E37D26"/>
    <w:rPr>
      <w:rFonts w:eastAsiaTheme="minorHAnsi"/>
      <w:lang w:eastAsia="en-US"/>
    </w:rPr>
  </w:style>
  <w:style w:type="paragraph" w:customStyle="1" w:styleId="E409097CB87D4D4A9E52B5BD18E35D2951">
    <w:name w:val="E409097CB87D4D4A9E52B5BD18E35D2951"/>
    <w:rsid w:val="00E37D26"/>
    <w:rPr>
      <w:rFonts w:eastAsiaTheme="minorHAnsi"/>
      <w:lang w:eastAsia="en-US"/>
    </w:rPr>
  </w:style>
  <w:style w:type="paragraph" w:customStyle="1" w:styleId="CE7AE923A11F4444BE3C8D589503253751">
    <w:name w:val="CE7AE923A11F4444BE3C8D589503253751"/>
    <w:rsid w:val="00E37D26"/>
    <w:rPr>
      <w:rFonts w:eastAsiaTheme="minorHAnsi"/>
      <w:lang w:eastAsia="en-US"/>
    </w:rPr>
  </w:style>
  <w:style w:type="paragraph" w:customStyle="1" w:styleId="DB609079607249E291FC4B840429CDD351">
    <w:name w:val="DB609079607249E291FC4B840429CDD351"/>
    <w:rsid w:val="00E37D26"/>
    <w:rPr>
      <w:rFonts w:eastAsiaTheme="minorHAnsi"/>
      <w:lang w:eastAsia="en-US"/>
    </w:rPr>
  </w:style>
  <w:style w:type="paragraph" w:customStyle="1" w:styleId="8C7573169C694D2998741E5A217AF76251">
    <w:name w:val="8C7573169C694D2998741E5A217AF76251"/>
    <w:rsid w:val="00E37D26"/>
    <w:rPr>
      <w:rFonts w:eastAsiaTheme="minorHAnsi"/>
      <w:lang w:eastAsia="en-US"/>
    </w:rPr>
  </w:style>
  <w:style w:type="paragraph" w:customStyle="1" w:styleId="A7FEE757F1B24B8589851F4F7BFB16D551">
    <w:name w:val="A7FEE757F1B24B8589851F4F7BFB16D551"/>
    <w:rsid w:val="00E37D26"/>
    <w:rPr>
      <w:rFonts w:eastAsiaTheme="minorHAnsi"/>
      <w:lang w:eastAsia="en-US"/>
    </w:rPr>
  </w:style>
  <w:style w:type="paragraph" w:customStyle="1" w:styleId="8B0F02416F234A4B8C8FDEF5993103C051">
    <w:name w:val="8B0F02416F234A4B8C8FDEF5993103C051"/>
    <w:rsid w:val="00E37D26"/>
    <w:rPr>
      <w:rFonts w:eastAsiaTheme="minorHAnsi"/>
      <w:lang w:eastAsia="en-US"/>
    </w:rPr>
  </w:style>
  <w:style w:type="paragraph" w:customStyle="1" w:styleId="7901BA111F6246129E28D734BF507DE47">
    <w:name w:val="7901BA111F6246129E28D734BF507DE47"/>
    <w:rsid w:val="00E37D26"/>
    <w:rPr>
      <w:rFonts w:eastAsiaTheme="minorHAnsi"/>
      <w:lang w:eastAsia="en-US"/>
    </w:rPr>
  </w:style>
  <w:style w:type="paragraph" w:customStyle="1" w:styleId="9091E2B3AB8A471EB56A30011863F7FA9">
    <w:name w:val="9091E2B3AB8A471EB56A30011863F7FA9"/>
    <w:rsid w:val="00E37D26"/>
    <w:rPr>
      <w:rFonts w:eastAsiaTheme="minorHAnsi"/>
      <w:lang w:eastAsia="en-US"/>
    </w:rPr>
  </w:style>
  <w:style w:type="paragraph" w:customStyle="1" w:styleId="42EF2FA16B59488FAA2187658575577E10">
    <w:name w:val="42EF2FA16B59488FAA2187658575577E10"/>
    <w:rsid w:val="00E37D26"/>
    <w:rPr>
      <w:rFonts w:eastAsiaTheme="minorHAnsi"/>
      <w:lang w:eastAsia="en-US"/>
    </w:rPr>
  </w:style>
  <w:style w:type="paragraph" w:customStyle="1" w:styleId="BB8AD72A27DE4A58994DA9E5E4E5A50D51">
    <w:name w:val="BB8AD72A27DE4A58994DA9E5E4E5A50D51"/>
    <w:rsid w:val="00E37D26"/>
    <w:rPr>
      <w:rFonts w:eastAsiaTheme="minorHAnsi"/>
      <w:lang w:eastAsia="en-US"/>
    </w:rPr>
  </w:style>
  <w:style w:type="paragraph" w:customStyle="1" w:styleId="F38EFB7D28D843BEBA01D441FD29980651">
    <w:name w:val="F38EFB7D28D843BEBA01D441FD29980651"/>
    <w:rsid w:val="00E37D26"/>
    <w:rPr>
      <w:rFonts w:eastAsiaTheme="minorHAnsi"/>
      <w:lang w:eastAsia="en-US"/>
    </w:rPr>
  </w:style>
  <w:style w:type="paragraph" w:customStyle="1" w:styleId="15D00040528B45518E832A12B8647E7151">
    <w:name w:val="15D00040528B45518E832A12B8647E7151"/>
    <w:rsid w:val="00E37D26"/>
    <w:rPr>
      <w:rFonts w:eastAsiaTheme="minorHAnsi"/>
      <w:lang w:eastAsia="en-US"/>
    </w:rPr>
  </w:style>
  <w:style w:type="paragraph" w:customStyle="1" w:styleId="3DF9431AB3C94C7C924E7A8698428BCF51">
    <w:name w:val="3DF9431AB3C94C7C924E7A8698428BCF51"/>
    <w:rsid w:val="00E37D26"/>
    <w:rPr>
      <w:rFonts w:eastAsiaTheme="minorHAnsi"/>
      <w:lang w:eastAsia="en-US"/>
    </w:rPr>
  </w:style>
  <w:style w:type="paragraph" w:customStyle="1" w:styleId="5921519EEB9C40D3897D8A3959DA05AE51">
    <w:name w:val="5921519EEB9C40D3897D8A3959DA05AE51"/>
    <w:rsid w:val="00E37D26"/>
    <w:rPr>
      <w:rFonts w:eastAsiaTheme="minorHAnsi"/>
      <w:lang w:eastAsia="en-US"/>
    </w:rPr>
  </w:style>
  <w:style w:type="paragraph" w:customStyle="1" w:styleId="DA982B1B10714AAC8429A0987C7F51BB51">
    <w:name w:val="DA982B1B10714AAC8429A0987C7F51BB51"/>
    <w:rsid w:val="00E37D26"/>
    <w:rPr>
      <w:rFonts w:eastAsiaTheme="minorHAnsi"/>
      <w:lang w:eastAsia="en-US"/>
    </w:rPr>
  </w:style>
  <w:style w:type="paragraph" w:customStyle="1" w:styleId="F6AAC37698D74D7DA3F9B098B63DDE2564">
    <w:name w:val="F6AAC37698D74D7DA3F9B098B63DDE2564"/>
    <w:rsid w:val="00E37D26"/>
    <w:rPr>
      <w:rFonts w:eastAsiaTheme="minorHAnsi"/>
      <w:lang w:eastAsia="en-US"/>
    </w:rPr>
  </w:style>
  <w:style w:type="paragraph" w:customStyle="1" w:styleId="CCA5DE0910A74878A949E9410B59D95854">
    <w:name w:val="CCA5DE0910A74878A949E9410B59D95854"/>
    <w:rsid w:val="00E37D26"/>
    <w:rPr>
      <w:rFonts w:eastAsiaTheme="minorHAnsi"/>
      <w:lang w:eastAsia="en-US"/>
    </w:rPr>
  </w:style>
  <w:style w:type="paragraph" w:customStyle="1" w:styleId="7C74D7F1A3184364826811704CB78D2D53">
    <w:name w:val="7C74D7F1A3184364826811704CB78D2D53"/>
    <w:rsid w:val="00E37D26"/>
    <w:rPr>
      <w:rFonts w:eastAsiaTheme="minorHAnsi"/>
      <w:lang w:eastAsia="en-US"/>
    </w:rPr>
  </w:style>
  <w:style w:type="paragraph" w:customStyle="1" w:styleId="4DF29A9DDF2C4601AB228F5180747E8452">
    <w:name w:val="4DF29A9DDF2C4601AB228F5180747E8452"/>
    <w:rsid w:val="00E37D26"/>
    <w:rPr>
      <w:rFonts w:eastAsiaTheme="minorHAnsi"/>
      <w:lang w:eastAsia="en-US"/>
    </w:rPr>
  </w:style>
  <w:style w:type="paragraph" w:customStyle="1" w:styleId="95ACD5241E1E43E5889E382FFAFA4C7D52">
    <w:name w:val="95ACD5241E1E43E5889E382FFAFA4C7D52"/>
    <w:rsid w:val="00E37D26"/>
    <w:rPr>
      <w:rFonts w:eastAsiaTheme="minorHAnsi"/>
      <w:lang w:eastAsia="en-US"/>
    </w:rPr>
  </w:style>
  <w:style w:type="paragraph" w:customStyle="1" w:styleId="76218EC834BB4DB6BC3BDC6D8250C7E952">
    <w:name w:val="76218EC834BB4DB6BC3BDC6D8250C7E952"/>
    <w:rsid w:val="00E37D26"/>
    <w:rPr>
      <w:rFonts w:eastAsiaTheme="minorHAnsi"/>
      <w:lang w:eastAsia="en-US"/>
    </w:rPr>
  </w:style>
  <w:style w:type="paragraph" w:customStyle="1" w:styleId="D5A69D14E88848D5B3F1AED01A5129BA52">
    <w:name w:val="D5A69D14E88848D5B3F1AED01A5129BA52"/>
    <w:rsid w:val="00E37D26"/>
    <w:rPr>
      <w:rFonts w:eastAsiaTheme="minorHAnsi"/>
      <w:lang w:eastAsia="en-US"/>
    </w:rPr>
  </w:style>
  <w:style w:type="paragraph" w:customStyle="1" w:styleId="3B72AF1CBBF741F3B57CF943D6C6E38452">
    <w:name w:val="3B72AF1CBBF741F3B57CF943D6C6E38452"/>
    <w:rsid w:val="00E37D26"/>
    <w:rPr>
      <w:rFonts w:eastAsiaTheme="minorHAnsi"/>
      <w:lang w:eastAsia="en-US"/>
    </w:rPr>
  </w:style>
  <w:style w:type="paragraph" w:customStyle="1" w:styleId="32BCC21380B0495AB179290903A2489352">
    <w:name w:val="32BCC21380B0495AB179290903A2489352"/>
    <w:rsid w:val="00E37D26"/>
    <w:rPr>
      <w:rFonts w:eastAsiaTheme="minorHAnsi"/>
      <w:lang w:eastAsia="en-US"/>
    </w:rPr>
  </w:style>
  <w:style w:type="paragraph" w:customStyle="1" w:styleId="FDA469338E864AD98F5A825E7CDDAF0952">
    <w:name w:val="FDA469338E864AD98F5A825E7CDDAF0952"/>
    <w:rsid w:val="00E37D26"/>
    <w:rPr>
      <w:rFonts w:eastAsiaTheme="minorHAnsi"/>
      <w:lang w:eastAsia="en-US"/>
    </w:rPr>
  </w:style>
  <w:style w:type="paragraph" w:customStyle="1" w:styleId="E409097CB87D4D4A9E52B5BD18E35D2952">
    <w:name w:val="E409097CB87D4D4A9E52B5BD18E35D2952"/>
    <w:rsid w:val="00E37D26"/>
    <w:rPr>
      <w:rFonts w:eastAsiaTheme="minorHAnsi"/>
      <w:lang w:eastAsia="en-US"/>
    </w:rPr>
  </w:style>
  <w:style w:type="paragraph" w:customStyle="1" w:styleId="CE7AE923A11F4444BE3C8D589503253752">
    <w:name w:val="CE7AE923A11F4444BE3C8D589503253752"/>
    <w:rsid w:val="00E37D26"/>
    <w:rPr>
      <w:rFonts w:eastAsiaTheme="minorHAnsi"/>
      <w:lang w:eastAsia="en-US"/>
    </w:rPr>
  </w:style>
  <w:style w:type="paragraph" w:customStyle="1" w:styleId="DB609079607249E291FC4B840429CDD352">
    <w:name w:val="DB609079607249E291FC4B840429CDD352"/>
    <w:rsid w:val="00E37D26"/>
    <w:rPr>
      <w:rFonts w:eastAsiaTheme="minorHAnsi"/>
      <w:lang w:eastAsia="en-US"/>
    </w:rPr>
  </w:style>
  <w:style w:type="paragraph" w:customStyle="1" w:styleId="8C7573169C694D2998741E5A217AF76252">
    <w:name w:val="8C7573169C694D2998741E5A217AF76252"/>
    <w:rsid w:val="00E37D26"/>
    <w:rPr>
      <w:rFonts w:eastAsiaTheme="minorHAnsi"/>
      <w:lang w:eastAsia="en-US"/>
    </w:rPr>
  </w:style>
  <w:style w:type="paragraph" w:customStyle="1" w:styleId="A7FEE757F1B24B8589851F4F7BFB16D552">
    <w:name w:val="A7FEE757F1B24B8589851F4F7BFB16D552"/>
    <w:rsid w:val="00E37D26"/>
    <w:rPr>
      <w:rFonts w:eastAsiaTheme="minorHAnsi"/>
      <w:lang w:eastAsia="en-US"/>
    </w:rPr>
  </w:style>
  <w:style w:type="paragraph" w:customStyle="1" w:styleId="8B0F02416F234A4B8C8FDEF5993103C052">
    <w:name w:val="8B0F02416F234A4B8C8FDEF5993103C052"/>
    <w:rsid w:val="00E37D26"/>
    <w:rPr>
      <w:rFonts w:eastAsiaTheme="minorHAnsi"/>
      <w:lang w:eastAsia="en-US"/>
    </w:rPr>
  </w:style>
  <w:style w:type="paragraph" w:customStyle="1" w:styleId="7901BA111F6246129E28D734BF507DE48">
    <w:name w:val="7901BA111F6246129E28D734BF507DE48"/>
    <w:rsid w:val="00E37D26"/>
    <w:rPr>
      <w:rFonts w:eastAsiaTheme="minorHAnsi"/>
      <w:lang w:eastAsia="en-US"/>
    </w:rPr>
  </w:style>
  <w:style w:type="paragraph" w:customStyle="1" w:styleId="9091E2B3AB8A471EB56A30011863F7FA10">
    <w:name w:val="9091E2B3AB8A471EB56A30011863F7FA10"/>
    <w:rsid w:val="00E37D26"/>
    <w:rPr>
      <w:rFonts w:eastAsiaTheme="minorHAnsi"/>
      <w:lang w:eastAsia="en-US"/>
    </w:rPr>
  </w:style>
  <w:style w:type="paragraph" w:customStyle="1" w:styleId="42EF2FA16B59488FAA2187658575577E11">
    <w:name w:val="42EF2FA16B59488FAA2187658575577E11"/>
    <w:rsid w:val="00E37D26"/>
    <w:rPr>
      <w:rFonts w:eastAsiaTheme="minorHAnsi"/>
      <w:lang w:eastAsia="en-US"/>
    </w:rPr>
  </w:style>
  <w:style w:type="paragraph" w:customStyle="1" w:styleId="BB8AD72A27DE4A58994DA9E5E4E5A50D52">
    <w:name w:val="BB8AD72A27DE4A58994DA9E5E4E5A50D52"/>
    <w:rsid w:val="00E37D26"/>
    <w:rPr>
      <w:rFonts w:eastAsiaTheme="minorHAnsi"/>
      <w:lang w:eastAsia="en-US"/>
    </w:rPr>
  </w:style>
  <w:style w:type="paragraph" w:customStyle="1" w:styleId="F38EFB7D28D843BEBA01D441FD29980652">
    <w:name w:val="F38EFB7D28D843BEBA01D441FD29980652"/>
    <w:rsid w:val="00E37D26"/>
    <w:rPr>
      <w:rFonts w:eastAsiaTheme="minorHAnsi"/>
      <w:lang w:eastAsia="en-US"/>
    </w:rPr>
  </w:style>
  <w:style w:type="paragraph" w:customStyle="1" w:styleId="15D00040528B45518E832A12B8647E7152">
    <w:name w:val="15D00040528B45518E832A12B8647E7152"/>
    <w:rsid w:val="00E37D26"/>
    <w:rPr>
      <w:rFonts w:eastAsiaTheme="minorHAnsi"/>
      <w:lang w:eastAsia="en-US"/>
    </w:rPr>
  </w:style>
  <w:style w:type="paragraph" w:customStyle="1" w:styleId="3DF9431AB3C94C7C924E7A8698428BCF52">
    <w:name w:val="3DF9431AB3C94C7C924E7A8698428BCF52"/>
    <w:rsid w:val="00E37D26"/>
    <w:rPr>
      <w:rFonts w:eastAsiaTheme="minorHAnsi"/>
      <w:lang w:eastAsia="en-US"/>
    </w:rPr>
  </w:style>
  <w:style w:type="paragraph" w:customStyle="1" w:styleId="5921519EEB9C40D3897D8A3959DA05AE52">
    <w:name w:val="5921519EEB9C40D3897D8A3959DA05AE52"/>
    <w:rsid w:val="00E37D26"/>
    <w:rPr>
      <w:rFonts w:eastAsiaTheme="minorHAnsi"/>
      <w:lang w:eastAsia="en-US"/>
    </w:rPr>
  </w:style>
  <w:style w:type="paragraph" w:customStyle="1" w:styleId="DA982B1B10714AAC8429A0987C7F51BB52">
    <w:name w:val="DA982B1B10714AAC8429A0987C7F51BB52"/>
    <w:rsid w:val="00E37D26"/>
    <w:rPr>
      <w:rFonts w:eastAsiaTheme="minorHAnsi"/>
      <w:lang w:eastAsia="en-US"/>
    </w:rPr>
  </w:style>
  <w:style w:type="paragraph" w:customStyle="1" w:styleId="F6AAC37698D74D7DA3F9B098B63DDE2565">
    <w:name w:val="F6AAC37698D74D7DA3F9B098B63DDE2565"/>
    <w:rsid w:val="00E37D26"/>
    <w:rPr>
      <w:rFonts w:eastAsiaTheme="minorHAnsi"/>
      <w:lang w:eastAsia="en-US"/>
    </w:rPr>
  </w:style>
  <w:style w:type="paragraph" w:customStyle="1" w:styleId="CCA5DE0910A74878A949E9410B59D95855">
    <w:name w:val="CCA5DE0910A74878A949E9410B59D95855"/>
    <w:rsid w:val="00E37D26"/>
    <w:rPr>
      <w:rFonts w:eastAsiaTheme="minorHAnsi"/>
      <w:lang w:eastAsia="en-US"/>
    </w:rPr>
  </w:style>
  <w:style w:type="paragraph" w:customStyle="1" w:styleId="7C74D7F1A3184364826811704CB78D2D54">
    <w:name w:val="7C74D7F1A3184364826811704CB78D2D54"/>
    <w:rsid w:val="00E37D26"/>
    <w:rPr>
      <w:rFonts w:eastAsiaTheme="minorHAnsi"/>
      <w:lang w:eastAsia="en-US"/>
    </w:rPr>
  </w:style>
  <w:style w:type="paragraph" w:customStyle="1" w:styleId="4DF29A9DDF2C4601AB228F5180747E8453">
    <w:name w:val="4DF29A9DDF2C4601AB228F5180747E8453"/>
    <w:rsid w:val="00E37D26"/>
    <w:rPr>
      <w:rFonts w:eastAsiaTheme="minorHAnsi"/>
      <w:lang w:eastAsia="en-US"/>
    </w:rPr>
  </w:style>
  <w:style w:type="paragraph" w:customStyle="1" w:styleId="95ACD5241E1E43E5889E382FFAFA4C7D53">
    <w:name w:val="95ACD5241E1E43E5889E382FFAFA4C7D53"/>
    <w:rsid w:val="00E37D26"/>
    <w:rPr>
      <w:rFonts w:eastAsiaTheme="minorHAnsi"/>
      <w:lang w:eastAsia="en-US"/>
    </w:rPr>
  </w:style>
  <w:style w:type="paragraph" w:customStyle="1" w:styleId="76218EC834BB4DB6BC3BDC6D8250C7E953">
    <w:name w:val="76218EC834BB4DB6BC3BDC6D8250C7E953"/>
    <w:rsid w:val="00E37D26"/>
    <w:rPr>
      <w:rFonts w:eastAsiaTheme="minorHAnsi"/>
      <w:lang w:eastAsia="en-US"/>
    </w:rPr>
  </w:style>
  <w:style w:type="paragraph" w:customStyle="1" w:styleId="D5A69D14E88848D5B3F1AED01A5129BA53">
    <w:name w:val="D5A69D14E88848D5B3F1AED01A5129BA53"/>
    <w:rsid w:val="00E37D26"/>
    <w:rPr>
      <w:rFonts w:eastAsiaTheme="minorHAnsi"/>
      <w:lang w:eastAsia="en-US"/>
    </w:rPr>
  </w:style>
  <w:style w:type="paragraph" w:customStyle="1" w:styleId="3B72AF1CBBF741F3B57CF943D6C6E38453">
    <w:name w:val="3B72AF1CBBF741F3B57CF943D6C6E38453"/>
    <w:rsid w:val="00E37D26"/>
    <w:rPr>
      <w:rFonts w:eastAsiaTheme="minorHAnsi"/>
      <w:lang w:eastAsia="en-US"/>
    </w:rPr>
  </w:style>
  <w:style w:type="paragraph" w:customStyle="1" w:styleId="32BCC21380B0495AB179290903A2489353">
    <w:name w:val="32BCC21380B0495AB179290903A2489353"/>
    <w:rsid w:val="00E37D26"/>
    <w:rPr>
      <w:rFonts w:eastAsiaTheme="minorHAnsi"/>
      <w:lang w:eastAsia="en-US"/>
    </w:rPr>
  </w:style>
  <w:style w:type="paragraph" w:customStyle="1" w:styleId="FDA469338E864AD98F5A825E7CDDAF0953">
    <w:name w:val="FDA469338E864AD98F5A825E7CDDAF0953"/>
    <w:rsid w:val="00E37D26"/>
    <w:rPr>
      <w:rFonts w:eastAsiaTheme="minorHAnsi"/>
      <w:lang w:eastAsia="en-US"/>
    </w:rPr>
  </w:style>
  <w:style w:type="paragraph" w:customStyle="1" w:styleId="E409097CB87D4D4A9E52B5BD18E35D2953">
    <w:name w:val="E409097CB87D4D4A9E52B5BD18E35D2953"/>
    <w:rsid w:val="00E37D26"/>
    <w:rPr>
      <w:rFonts w:eastAsiaTheme="minorHAnsi"/>
      <w:lang w:eastAsia="en-US"/>
    </w:rPr>
  </w:style>
  <w:style w:type="paragraph" w:customStyle="1" w:styleId="CE7AE923A11F4444BE3C8D589503253753">
    <w:name w:val="CE7AE923A11F4444BE3C8D589503253753"/>
    <w:rsid w:val="00E37D26"/>
    <w:rPr>
      <w:rFonts w:eastAsiaTheme="minorHAnsi"/>
      <w:lang w:eastAsia="en-US"/>
    </w:rPr>
  </w:style>
  <w:style w:type="paragraph" w:customStyle="1" w:styleId="DB609079607249E291FC4B840429CDD353">
    <w:name w:val="DB609079607249E291FC4B840429CDD353"/>
    <w:rsid w:val="00E37D26"/>
    <w:rPr>
      <w:rFonts w:eastAsiaTheme="minorHAnsi"/>
      <w:lang w:eastAsia="en-US"/>
    </w:rPr>
  </w:style>
  <w:style w:type="paragraph" w:customStyle="1" w:styleId="8C7573169C694D2998741E5A217AF76253">
    <w:name w:val="8C7573169C694D2998741E5A217AF76253"/>
    <w:rsid w:val="00E37D26"/>
    <w:rPr>
      <w:rFonts w:eastAsiaTheme="minorHAnsi"/>
      <w:lang w:eastAsia="en-US"/>
    </w:rPr>
  </w:style>
  <w:style w:type="paragraph" w:customStyle="1" w:styleId="A7FEE757F1B24B8589851F4F7BFB16D553">
    <w:name w:val="A7FEE757F1B24B8589851F4F7BFB16D553"/>
    <w:rsid w:val="00E37D26"/>
    <w:rPr>
      <w:rFonts w:eastAsiaTheme="minorHAnsi"/>
      <w:lang w:eastAsia="en-US"/>
    </w:rPr>
  </w:style>
  <w:style w:type="paragraph" w:customStyle="1" w:styleId="8B0F02416F234A4B8C8FDEF5993103C053">
    <w:name w:val="8B0F02416F234A4B8C8FDEF5993103C053"/>
    <w:rsid w:val="00E37D26"/>
    <w:rPr>
      <w:rFonts w:eastAsiaTheme="minorHAnsi"/>
      <w:lang w:eastAsia="en-US"/>
    </w:rPr>
  </w:style>
  <w:style w:type="paragraph" w:customStyle="1" w:styleId="7901BA111F6246129E28D734BF507DE49">
    <w:name w:val="7901BA111F6246129E28D734BF507DE49"/>
    <w:rsid w:val="00E37D26"/>
    <w:rPr>
      <w:rFonts w:eastAsiaTheme="minorHAnsi"/>
      <w:lang w:eastAsia="en-US"/>
    </w:rPr>
  </w:style>
  <w:style w:type="paragraph" w:customStyle="1" w:styleId="9091E2B3AB8A471EB56A30011863F7FA11">
    <w:name w:val="9091E2B3AB8A471EB56A30011863F7FA11"/>
    <w:rsid w:val="00E37D26"/>
    <w:rPr>
      <w:rFonts w:eastAsiaTheme="minorHAnsi"/>
      <w:lang w:eastAsia="en-US"/>
    </w:rPr>
  </w:style>
  <w:style w:type="paragraph" w:customStyle="1" w:styleId="42EF2FA16B59488FAA2187658575577E12">
    <w:name w:val="42EF2FA16B59488FAA2187658575577E12"/>
    <w:rsid w:val="00E37D26"/>
    <w:rPr>
      <w:rFonts w:eastAsiaTheme="minorHAnsi"/>
      <w:lang w:eastAsia="en-US"/>
    </w:rPr>
  </w:style>
  <w:style w:type="paragraph" w:customStyle="1" w:styleId="BB8AD72A27DE4A58994DA9E5E4E5A50D53">
    <w:name w:val="BB8AD72A27DE4A58994DA9E5E4E5A50D53"/>
    <w:rsid w:val="00E37D26"/>
    <w:rPr>
      <w:rFonts w:eastAsiaTheme="minorHAnsi"/>
      <w:lang w:eastAsia="en-US"/>
    </w:rPr>
  </w:style>
  <w:style w:type="paragraph" w:customStyle="1" w:styleId="F38EFB7D28D843BEBA01D441FD29980653">
    <w:name w:val="F38EFB7D28D843BEBA01D441FD29980653"/>
    <w:rsid w:val="00E37D26"/>
    <w:rPr>
      <w:rFonts w:eastAsiaTheme="minorHAnsi"/>
      <w:lang w:eastAsia="en-US"/>
    </w:rPr>
  </w:style>
  <w:style w:type="paragraph" w:customStyle="1" w:styleId="15D00040528B45518E832A12B8647E7153">
    <w:name w:val="15D00040528B45518E832A12B8647E7153"/>
    <w:rsid w:val="00E37D26"/>
    <w:rPr>
      <w:rFonts w:eastAsiaTheme="minorHAnsi"/>
      <w:lang w:eastAsia="en-US"/>
    </w:rPr>
  </w:style>
  <w:style w:type="paragraph" w:customStyle="1" w:styleId="3DF9431AB3C94C7C924E7A8698428BCF53">
    <w:name w:val="3DF9431AB3C94C7C924E7A8698428BCF53"/>
    <w:rsid w:val="00E37D26"/>
    <w:rPr>
      <w:rFonts w:eastAsiaTheme="minorHAnsi"/>
      <w:lang w:eastAsia="en-US"/>
    </w:rPr>
  </w:style>
  <w:style w:type="paragraph" w:customStyle="1" w:styleId="5921519EEB9C40D3897D8A3959DA05AE53">
    <w:name w:val="5921519EEB9C40D3897D8A3959DA05AE53"/>
    <w:rsid w:val="00E37D26"/>
    <w:rPr>
      <w:rFonts w:eastAsiaTheme="minorHAnsi"/>
      <w:lang w:eastAsia="en-US"/>
    </w:rPr>
  </w:style>
  <w:style w:type="paragraph" w:customStyle="1" w:styleId="DA982B1B10714AAC8429A0987C7F51BB53">
    <w:name w:val="DA982B1B10714AAC8429A0987C7F51BB53"/>
    <w:rsid w:val="00E37D26"/>
    <w:rPr>
      <w:rFonts w:eastAsiaTheme="minorHAnsi"/>
      <w:lang w:eastAsia="en-US"/>
    </w:rPr>
  </w:style>
  <w:style w:type="paragraph" w:customStyle="1" w:styleId="8C0843C5257C49078D207AD95F060001">
    <w:name w:val="8C0843C5257C49078D207AD95F060001"/>
    <w:rsid w:val="00ED4545"/>
  </w:style>
  <w:style w:type="paragraph" w:customStyle="1" w:styleId="7462EE2138B941A1AE0FEA8912A794D4">
    <w:name w:val="7462EE2138B941A1AE0FEA8912A794D4"/>
    <w:rsid w:val="00ED4545"/>
  </w:style>
  <w:style w:type="paragraph" w:customStyle="1" w:styleId="1075E44149A142CABD6A88A2A0AEB549">
    <w:name w:val="1075E44149A142CABD6A88A2A0AEB549"/>
    <w:rsid w:val="00ED4545"/>
  </w:style>
  <w:style w:type="paragraph" w:customStyle="1" w:styleId="4A5B62F529EE43BAA80212F9EDB8DB44">
    <w:name w:val="4A5B62F529EE43BAA80212F9EDB8DB44"/>
    <w:rsid w:val="00ED4545"/>
  </w:style>
  <w:style w:type="paragraph" w:customStyle="1" w:styleId="EC6B5EA29EA149B387E223BD0B08EAF1">
    <w:name w:val="EC6B5EA29EA149B387E223BD0B08EAF1"/>
    <w:rsid w:val="00ED4545"/>
  </w:style>
  <w:style w:type="paragraph" w:customStyle="1" w:styleId="EF4823693C87400A8F08E15E5ED5E441">
    <w:name w:val="EF4823693C87400A8F08E15E5ED5E441"/>
    <w:rsid w:val="00ED4545"/>
  </w:style>
  <w:style w:type="paragraph" w:customStyle="1" w:styleId="5605CF79FB7142E6AA74D7D116D7521F">
    <w:name w:val="5605CF79FB7142E6AA74D7D116D7521F"/>
    <w:rsid w:val="00ED4545"/>
  </w:style>
  <w:style w:type="paragraph" w:customStyle="1" w:styleId="A29554EB54214BC4A4CD360836B2A325">
    <w:name w:val="A29554EB54214BC4A4CD360836B2A325"/>
    <w:rsid w:val="00ED4545"/>
  </w:style>
  <w:style w:type="paragraph" w:customStyle="1" w:styleId="1D3F78B2087B49118DD5DC83BFBA2E73">
    <w:name w:val="1D3F78B2087B49118DD5DC83BFBA2E73"/>
    <w:rsid w:val="00ED4545"/>
  </w:style>
  <w:style w:type="paragraph" w:customStyle="1" w:styleId="9C11826B4E9B4CCEB3C586429C3DA19D">
    <w:name w:val="9C11826B4E9B4CCEB3C586429C3DA19D"/>
    <w:rsid w:val="00ED4545"/>
  </w:style>
  <w:style w:type="paragraph" w:customStyle="1" w:styleId="A903EECEDEC749748E491D3EC481EAD1">
    <w:name w:val="A903EECEDEC749748E491D3EC481EAD1"/>
    <w:rsid w:val="00ED4545"/>
  </w:style>
  <w:style w:type="paragraph" w:customStyle="1" w:styleId="FDB365B5D6E04BA1AD618C96177DB3F5">
    <w:name w:val="FDB365B5D6E04BA1AD618C96177DB3F5"/>
    <w:rsid w:val="00ED4545"/>
  </w:style>
  <w:style w:type="paragraph" w:customStyle="1" w:styleId="C96739CE3FDA4F4DBB0F5FCC0BC88966">
    <w:name w:val="C96739CE3FDA4F4DBB0F5FCC0BC88966"/>
    <w:rsid w:val="00ED4545"/>
  </w:style>
  <w:style w:type="paragraph" w:customStyle="1" w:styleId="02E45E9FB86F4D9485CC5D0E658E4088">
    <w:name w:val="02E45E9FB86F4D9485CC5D0E658E4088"/>
    <w:rsid w:val="00ED4545"/>
  </w:style>
  <w:style w:type="paragraph" w:customStyle="1" w:styleId="71F3547E319E40E399C276B1BB5666A7">
    <w:name w:val="71F3547E319E40E399C276B1BB5666A7"/>
    <w:rsid w:val="00ED4545"/>
  </w:style>
  <w:style w:type="paragraph" w:customStyle="1" w:styleId="C09C3BA538C949EF906D03A3F9FD4C1F">
    <w:name w:val="C09C3BA538C949EF906D03A3F9FD4C1F"/>
    <w:rsid w:val="00ED4545"/>
  </w:style>
  <w:style w:type="paragraph" w:customStyle="1" w:styleId="6315FD333331480EA156155526DD1195">
    <w:name w:val="6315FD333331480EA156155526DD1195"/>
    <w:rsid w:val="00ED4545"/>
  </w:style>
  <w:style w:type="paragraph" w:customStyle="1" w:styleId="A4D695259C3547CEA5194AD7B09BE5AB">
    <w:name w:val="A4D695259C3547CEA5194AD7B09BE5AB"/>
    <w:rsid w:val="00ED4545"/>
  </w:style>
  <w:style w:type="paragraph" w:customStyle="1" w:styleId="86B51A91F8B0408385219C4216E0E671">
    <w:name w:val="86B51A91F8B0408385219C4216E0E671"/>
    <w:rsid w:val="00ED4545"/>
  </w:style>
  <w:style w:type="paragraph" w:customStyle="1" w:styleId="37E67E26B45B4F1ABD58F83290340436">
    <w:name w:val="37E67E26B45B4F1ABD58F83290340436"/>
    <w:rsid w:val="00ED4545"/>
  </w:style>
  <w:style w:type="paragraph" w:customStyle="1" w:styleId="77B7FF8C87E8497E9990774559600661">
    <w:name w:val="77B7FF8C87E8497E9990774559600661"/>
    <w:rsid w:val="00ED4545"/>
  </w:style>
  <w:style w:type="paragraph" w:customStyle="1" w:styleId="13D67EEC91194E5C9BDBA1D4CEF6439E">
    <w:name w:val="13D67EEC91194E5C9BDBA1D4CEF6439E"/>
    <w:rsid w:val="00ED4545"/>
  </w:style>
  <w:style w:type="paragraph" w:customStyle="1" w:styleId="05C59F24FE8940FAAB089FD110D808A1">
    <w:name w:val="05C59F24FE8940FAAB089FD110D808A1"/>
    <w:rsid w:val="00ED4545"/>
  </w:style>
  <w:style w:type="paragraph" w:customStyle="1" w:styleId="4D113D0335184381B3B42F07B05006F7">
    <w:name w:val="4D113D0335184381B3B42F07B05006F7"/>
    <w:rsid w:val="00ED4545"/>
  </w:style>
  <w:style w:type="paragraph" w:customStyle="1" w:styleId="4397D82A4A5B45638B5B9AD82ED28952">
    <w:name w:val="4397D82A4A5B45638B5B9AD82ED28952"/>
    <w:rsid w:val="00ED4545"/>
  </w:style>
  <w:style w:type="paragraph" w:customStyle="1" w:styleId="0318FDB095C041C48475A9C1E5DD0671">
    <w:name w:val="0318FDB095C041C48475A9C1E5DD0671"/>
    <w:rsid w:val="00ED4545"/>
  </w:style>
  <w:style w:type="paragraph" w:customStyle="1" w:styleId="852B6899E7EA4642984EDB8DC3567D18">
    <w:name w:val="852B6899E7EA4642984EDB8DC3567D18"/>
    <w:rsid w:val="00ED4545"/>
  </w:style>
  <w:style w:type="paragraph" w:customStyle="1" w:styleId="51629E5AD74B4B92B0E086874E0E9476">
    <w:name w:val="51629E5AD74B4B92B0E086874E0E9476"/>
    <w:rsid w:val="00ED4545"/>
  </w:style>
  <w:style w:type="paragraph" w:customStyle="1" w:styleId="A3B2F793F34347DB84AE336C6E9C11EB">
    <w:name w:val="A3B2F793F34347DB84AE336C6E9C11EB"/>
    <w:rsid w:val="00ED4545"/>
  </w:style>
  <w:style w:type="paragraph" w:customStyle="1" w:styleId="454AFB94B850471EA7EEFA2F594D5E2A">
    <w:name w:val="454AFB94B850471EA7EEFA2F594D5E2A"/>
    <w:rsid w:val="00ED4545"/>
  </w:style>
  <w:style w:type="paragraph" w:customStyle="1" w:styleId="DABF914C142A480FB06AE15FDBFB8912">
    <w:name w:val="DABF914C142A480FB06AE15FDBFB8912"/>
    <w:rsid w:val="00ED4545"/>
  </w:style>
  <w:style w:type="paragraph" w:customStyle="1" w:styleId="319D0FA94DDE4633909536378CC31BC6">
    <w:name w:val="319D0FA94DDE4633909536378CC31BC6"/>
    <w:rsid w:val="00ED4545"/>
  </w:style>
  <w:style w:type="paragraph" w:customStyle="1" w:styleId="6F674A7A70064F0895035AB1E121C60B">
    <w:name w:val="6F674A7A70064F0895035AB1E121C60B"/>
    <w:rsid w:val="00ED4545"/>
  </w:style>
  <w:style w:type="paragraph" w:customStyle="1" w:styleId="D40733E1051B4E75BFF2E7AAB279BB32">
    <w:name w:val="D40733E1051B4E75BFF2E7AAB279BB32"/>
    <w:rsid w:val="00ED4545"/>
  </w:style>
  <w:style w:type="paragraph" w:customStyle="1" w:styleId="D89D30DA6DD54AD2ABF8EC81DCC2C4CE">
    <w:name w:val="D89D30DA6DD54AD2ABF8EC81DCC2C4CE"/>
    <w:rsid w:val="00ED4545"/>
  </w:style>
  <w:style w:type="paragraph" w:customStyle="1" w:styleId="FFE962EF083C48F09E973F043EEA6B0D">
    <w:name w:val="FFE962EF083C48F09E973F043EEA6B0D"/>
    <w:rsid w:val="00ED4545"/>
  </w:style>
  <w:style w:type="paragraph" w:customStyle="1" w:styleId="C9EAAB87ED3D45A890DFD62DB3A2E298">
    <w:name w:val="C9EAAB87ED3D45A890DFD62DB3A2E298"/>
    <w:rsid w:val="00ED4545"/>
  </w:style>
  <w:style w:type="paragraph" w:customStyle="1" w:styleId="8FA4FCFB103F4848B5D32E685B428AFA">
    <w:name w:val="8FA4FCFB103F4848B5D32E685B428AFA"/>
    <w:rsid w:val="00ED4545"/>
  </w:style>
  <w:style w:type="paragraph" w:customStyle="1" w:styleId="C7A4E10A93CA4A76B2677E665FB6E71E">
    <w:name w:val="C7A4E10A93CA4A76B2677E665FB6E71E"/>
    <w:rsid w:val="00ED4545"/>
  </w:style>
  <w:style w:type="paragraph" w:customStyle="1" w:styleId="A4BAFAFE93FE4A0CB5BDEC754D0F8F27">
    <w:name w:val="A4BAFAFE93FE4A0CB5BDEC754D0F8F27"/>
    <w:rsid w:val="00F979B3"/>
  </w:style>
  <w:style w:type="paragraph" w:customStyle="1" w:styleId="C0D33607EC254232AF92923D3635B11A">
    <w:name w:val="C0D33607EC254232AF92923D3635B11A"/>
    <w:rsid w:val="00F979B3"/>
  </w:style>
  <w:style w:type="paragraph" w:customStyle="1" w:styleId="691C93DF02974AE488D0C57D6C3E8F28">
    <w:name w:val="691C93DF02974AE488D0C57D6C3E8F28"/>
    <w:rsid w:val="00F979B3"/>
  </w:style>
  <w:style w:type="paragraph" w:customStyle="1" w:styleId="DB0C0A1435634B31914E3037A2FB042C">
    <w:name w:val="DB0C0A1435634B31914E3037A2FB042C"/>
    <w:rsid w:val="00F979B3"/>
  </w:style>
  <w:style w:type="paragraph" w:customStyle="1" w:styleId="0A56CFEAFC4246B6B883C9B536BF2AEC">
    <w:name w:val="0A56CFEAFC4246B6B883C9B536BF2AEC"/>
    <w:rsid w:val="00F979B3"/>
  </w:style>
  <w:style w:type="paragraph" w:customStyle="1" w:styleId="35C581AF666D492EAA380C4804F8475C">
    <w:name w:val="35C581AF666D492EAA380C4804F8475C"/>
    <w:rsid w:val="00F979B3"/>
  </w:style>
  <w:style w:type="paragraph" w:customStyle="1" w:styleId="D14619663B4F4A6A81B25907FD410312">
    <w:name w:val="D14619663B4F4A6A81B25907FD410312"/>
    <w:rsid w:val="00F979B3"/>
  </w:style>
  <w:style w:type="paragraph" w:customStyle="1" w:styleId="F402B46BDC604E0F8FAE02619B7C6E18">
    <w:name w:val="F402B46BDC604E0F8FAE02619B7C6E18"/>
    <w:rsid w:val="00F979B3"/>
  </w:style>
  <w:style w:type="paragraph" w:customStyle="1" w:styleId="5CD7DACD457D4094B5BFA39AC153B2A7">
    <w:name w:val="5CD7DACD457D4094B5BFA39AC153B2A7"/>
    <w:rsid w:val="00F979B3"/>
  </w:style>
  <w:style w:type="paragraph" w:customStyle="1" w:styleId="53075451D0A0495FA516B57859A5D7C3">
    <w:name w:val="53075451D0A0495FA516B57859A5D7C3"/>
    <w:rsid w:val="00F979B3"/>
  </w:style>
  <w:style w:type="paragraph" w:customStyle="1" w:styleId="27EC3DE51EB64F169A485CC41A8A3ED4">
    <w:name w:val="27EC3DE51EB64F169A485CC41A8A3ED4"/>
    <w:rsid w:val="00F979B3"/>
  </w:style>
  <w:style w:type="paragraph" w:customStyle="1" w:styleId="20D8342845AB4FF48548555C9F89647E">
    <w:name w:val="20D8342845AB4FF48548555C9F89647E"/>
    <w:rsid w:val="00F979B3"/>
  </w:style>
  <w:style w:type="paragraph" w:customStyle="1" w:styleId="006780D5A6D0454E8E933933A4FCA012">
    <w:name w:val="006780D5A6D0454E8E933933A4FCA012"/>
    <w:rsid w:val="00F979B3"/>
  </w:style>
  <w:style w:type="paragraph" w:customStyle="1" w:styleId="F834CF82A9D44AA08D1B27EB82FE318C">
    <w:name w:val="F834CF82A9D44AA08D1B27EB82FE318C"/>
    <w:rsid w:val="00F979B3"/>
  </w:style>
  <w:style w:type="paragraph" w:customStyle="1" w:styleId="C6C2DBDFDB624B0CAA13F7916074CD10">
    <w:name w:val="C6C2DBDFDB624B0CAA13F7916074CD10"/>
    <w:rsid w:val="00F979B3"/>
  </w:style>
  <w:style w:type="paragraph" w:customStyle="1" w:styleId="A6C330084CA24A8FBC127182380ACC3E">
    <w:name w:val="A6C330084CA24A8FBC127182380ACC3E"/>
    <w:rsid w:val="00F979B3"/>
  </w:style>
  <w:style w:type="paragraph" w:customStyle="1" w:styleId="DD44001D890D4DA89A25773E40281436">
    <w:name w:val="DD44001D890D4DA89A25773E40281436"/>
    <w:rsid w:val="00F979B3"/>
  </w:style>
  <w:style w:type="paragraph" w:customStyle="1" w:styleId="FAFD49FAF62E4E639282F326F35E602F">
    <w:name w:val="FAFD49FAF62E4E639282F326F35E602F"/>
    <w:rsid w:val="00F979B3"/>
  </w:style>
  <w:style w:type="paragraph" w:customStyle="1" w:styleId="F2C21A125BEA4460A9A893B40D927C8C">
    <w:name w:val="F2C21A125BEA4460A9A893B40D927C8C"/>
    <w:rsid w:val="00F979B3"/>
  </w:style>
  <w:style w:type="paragraph" w:customStyle="1" w:styleId="53E7CC2302E742B18B94FA64F5DA022C">
    <w:name w:val="53E7CC2302E742B18B94FA64F5DA022C"/>
    <w:rsid w:val="00F979B3"/>
  </w:style>
  <w:style w:type="paragraph" w:customStyle="1" w:styleId="56D4A960C25D48868220943C2ECA76A1">
    <w:name w:val="56D4A960C25D48868220943C2ECA76A1"/>
    <w:rsid w:val="00F979B3"/>
  </w:style>
  <w:style w:type="paragraph" w:customStyle="1" w:styleId="F066AF2FF73945FC9EF0F93181979A54">
    <w:name w:val="F066AF2FF73945FC9EF0F93181979A54"/>
    <w:rsid w:val="00F979B3"/>
  </w:style>
  <w:style w:type="paragraph" w:customStyle="1" w:styleId="28D0920B38DF4FB99DBD1E97C8864A4B">
    <w:name w:val="28D0920B38DF4FB99DBD1E97C8864A4B"/>
    <w:rsid w:val="00F979B3"/>
  </w:style>
  <w:style w:type="paragraph" w:customStyle="1" w:styleId="DA1A2BA560E540359600B1A0B92DDD12">
    <w:name w:val="DA1A2BA560E540359600B1A0B92DDD12"/>
    <w:rsid w:val="00F979B3"/>
  </w:style>
  <w:style w:type="paragraph" w:customStyle="1" w:styleId="648653708B0A4BC08C811C33C6BFF19F">
    <w:name w:val="648653708B0A4BC08C811C33C6BFF19F"/>
    <w:rsid w:val="00F979B3"/>
  </w:style>
  <w:style w:type="paragraph" w:customStyle="1" w:styleId="F9501C24C508488A9764A777D0D9D0A9">
    <w:name w:val="F9501C24C508488A9764A777D0D9D0A9"/>
    <w:rsid w:val="00F979B3"/>
  </w:style>
  <w:style w:type="paragraph" w:customStyle="1" w:styleId="067F048B1E1C4EEB9C6E1DF41265ABA4">
    <w:name w:val="067F048B1E1C4EEB9C6E1DF41265ABA4"/>
    <w:rsid w:val="00F979B3"/>
  </w:style>
  <w:style w:type="paragraph" w:customStyle="1" w:styleId="728CC6DE00554A22AC9EA261F55AEC21">
    <w:name w:val="728CC6DE00554A22AC9EA261F55AEC21"/>
    <w:rsid w:val="00F979B3"/>
  </w:style>
  <w:style w:type="paragraph" w:customStyle="1" w:styleId="50B55940DC314939A15615CC87608B10">
    <w:name w:val="50B55940DC314939A15615CC87608B10"/>
    <w:rsid w:val="00F979B3"/>
  </w:style>
  <w:style w:type="paragraph" w:customStyle="1" w:styleId="DB0C0A1435634B31914E3037A2FB042C1">
    <w:name w:val="DB0C0A1435634B31914E3037A2FB042C1"/>
    <w:rsid w:val="00F979B3"/>
    <w:rPr>
      <w:rFonts w:eastAsiaTheme="minorHAnsi"/>
      <w:lang w:eastAsia="en-US"/>
    </w:rPr>
  </w:style>
  <w:style w:type="paragraph" w:customStyle="1" w:styleId="0A56CFEAFC4246B6B883C9B536BF2AEC1">
    <w:name w:val="0A56CFEAFC4246B6B883C9B536BF2AEC1"/>
    <w:rsid w:val="00F979B3"/>
    <w:rPr>
      <w:rFonts w:eastAsiaTheme="minorHAnsi"/>
      <w:lang w:eastAsia="en-US"/>
    </w:rPr>
  </w:style>
  <w:style w:type="paragraph" w:customStyle="1" w:styleId="35C581AF666D492EAA380C4804F8475C1">
    <w:name w:val="35C581AF666D492EAA380C4804F8475C1"/>
    <w:rsid w:val="00F979B3"/>
    <w:rPr>
      <w:rFonts w:eastAsiaTheme="minorHAnsi"/>
      <w:lang w:eastAsia="en-US"/>
    </w:rPr>
  </w:style>
  <w:style w:type="paragraph" w:customStyle="1" w:styleId="D14619663B4F4A6A81B25907FD4103121">
    <w:name w:val="D14619663B4F4A6A81B25907FD4103121"/>
    <w:rsid w:val="00F979B3"/>
    <w:rPr>
      <w:rFonts w:eastAsiaTheme="minorHAnsi"/>
      <w:lang w:eastAsia="en-US"/>
    </w:rPr>
  </w:style>
  <w:style w:type="paragraph" w:customStyle="1" w:styleId="F402B46BDC604E0F8FAE02619B7C6E181">
    <w:name w:val="F402B46BDC604E0F8FAE02619B7C6E181"/>
    <w:rsid w:val="00F979B3"/>
    <w:rPr>
      <w:rFonts w:eastAsiaTheme="minorHAnsi"/>
      <w:lang w:eastAsia="en-US"/>
    </w:rPr>
  </w:style>
  <w:style w:type="paragraph" w:customStyle="1" w:styleId="5CD7DACD457D4094B5BFA39AC153B2A71">
    <w:name w:val="5CD7DACD457D4094B5BFA39AC153B2A71"/>
    <w:rsid w:val="00F979B3"/>
    <w:rPr>
      <w:rFonts w:eastAsiaTheme="minorHAnsi"/>
      <w:lang w:eastAsia="en-US"/>
    </w:rPr>
  </w:style>
  <w:style w:type="paragraph" w:customStyle="1" w:styleId="20D8342845AB4FF48548555C9F89647E1">
    <w:name w:val="20D8342845AB4FF48548555C9F89647E1"/>
    <w:rsid w:val="00F979B3"/>
    <w:rPr>
      <w:rFonts w:eastAsiaTheme="minorHAnsi"/>
      <w:lang w:eastAsia="en-US"/>
    </w:rPr>
  </w:style>
  <w:style w:type="paragraph" w:customStyle="1" w:styleId="006780D5A6D0454E8E933933A4FCA0121">
    <w:name w:val="006780D5A6D0454E8E933933A4FCA0121"/>
    <w:rsid w:val="00F979B3"/>
    <w:rPr>
      <w:rFonts w:eastAsiaTheme="minorHAnsi"/>
      <w:lang w:eastAsia="en-US"/>
    </w:rPr>
  </w:style>
  <w:style w:type="paragraph" w:customStyle="1" w:styleId="F834CF82A9D44AA08D1B27EB82FE318C1">
    <w:name w:val="F834CF82A9D44AA08D1B27EB82FE318C1"/>
    <w:rsid w:val="00F979B3"/>
    <w:rPr>
      <w:rFonts w:eastAsiaTheme="minorHAnsi"/>
      <w:lang w:eastAsia="en-US"/>
    </w:rPr>
  </w:style>
  <w:style w:type="paragraph" w:customStyle="1" w:styleId="C6C2DBDFDB624B0CAA13F7916074CD101">
    <w:name w:val="C6C2DBDFDB624B0CAA13F7916074CD101"/>
    <w:rsid w:val="00F979B3"/>
    <w:rPr>
      <w:rFonts w:eastAsiaTheme="minorHAnsi"/>
      <w:lang w:eastAsia="en-US"/>
    </w:rPr>
  </w:style>
  <w:style w:type="paragraph" w:customStyle="1" w:styleId="A6C330084CA24A8FBC127182380ACC3E1">
    <w:name w:val="A6C330084CA24A8FBC127182380ACC3E1"/>
    <w:rsid w:val="00F979B3"/>
    <w:rPr>
      <w:rFonts w:eastAsiaTheme="minorHAnsi"/>
      <w:lang w:eastAsia="en-US"/>
    </w:rPr>
  </w:style>
  <w:style w:type="paragraph" w:customStyle="1" w:styleId="DD44001D890D4DA89A25773E402814361">
    <w:name w:val="DD44001D890D4DA89A25773E402814361"/>
    <w:rsid w:val="00F979B3"/>
    <w:rPr>
      <w:rFonts w:eastAsiaTheme="minorHAnsi"/>
      <w:lang w:eastAsia="en-US"/>
    </w:rPr>
  </w:style>
  <w:style w:type="paragraph" w:customStyle="1" w:styleId="FAFD49FAF62E4E639282F326F35E602F1">
    <w:name w:val="FAFD49FAF62E4E639282F326F35E602F1"/>
    <w:rsid w:val="00F979B3"/>
    <w:rPr>
      <w:rFonts w:eastAsiaTheme="minorHAnsi"/>
      <w:lang w:eastAsia="en-US"/>
    </w:rPr>
  </w:style>
  <w:style w:type="paragraph" w:customStyle="1" w:styleId="F2C21A125BEA4460A9A893B40D927C8C1">
    <w:name w:val="F2C21A125BEA4460A9A893B40D927C8C1"/>
    <w:rsid w:val="00F979B3"/>
    <w:rPr>
      <w:rFonts w:eastAsiaTheme="minorHAnsi"/>
      <w:lang w:eastAsia="en-US"/>
    </w:rPr>
  </w:style>
  <w:style w:type="paragraph" w:customStyle="1" w:styleId="53E7CC2302E742B18B94FA64F5DA022C1">
    <w:name w:val="53E7CC2302E742B18B94FA64F5DA022C1"/>
    <w:rsid w:val="00F979B3"/>
    <w:rPr>
      <w:rFonts w:eastAsiaTheme="minorHAnsi"/>
      <w:lang w:eastAsia="en-US"/>
    </w:rPr>
  </w:style>
  <w:style w:type="paragraph" w:customStyle="1" w:styleId="56D4A960C25D48868220943C2ECA76A11">
    <w:name w:val="56D4A960C25D48868220943C2ECA76A11"/>
    <w:rsid w:val="00F979B3"/>
    <w:rPr>
      <w:rFonts w:eastAsiaTheme="minorHAnsi"/>
      <w:lang w:eastAsia="en-US"/>
    </w:rPr>
  </w:style>
  <w:style w:type="paragraph" w:customStyle="1" w:styleId="F066AF2FF73945FC9EF0F93181979A541">
    <w:name w:val="F066AF2FF73945FC9EF0F93181979A541"/>
    <w:rsid w:val="00F979B3"/>
    <w:rPr>
      <w:rFonts w:eastAsiaTheme="minorHAnsi"/>
      <w:lang w:eastAsia="en-US"/>
    </w:rPr>
  </w:style>
  <w:style w:type="paragraph" w:customStyle="1" w:styleId="28D0920B38DF4FB99DBD1E97C8864A4B1">
    <w:name w:val="28D0920B38DF4FB99DBD1E97C8864A4B1"/>
    <w:rsid w:val="00F979B3"/>
    <w:rPr>
      <w:rFonts w:eastAsiaTheme="minorHAnsi"/>
      <w:lang w:eastAsia="en-US"/>
    </w:rPr>
  </w:style>
  <w:style w:type="paragraph" w:customStyle="1" w:styleId="DA1A2BA560E540359600B1A0B92DDD121">
    <w:name w:val="DA1A2BA560E540359600B1A0B92DDD121"/>
    <w:rsid w:val="00F979B3"/>
    <w:rPr>
      <w:rFonts w:eastAsiaTheme="minorHAnsi"/>
      <w:lang w:eastAsia="en-US"/>
    </w:rPr>
  </w:style>
  <w:style w:type="paragraph" w:customStyle="1" w:styleId="648653708B0A4BC08C811C33C6BFF19F1">
    <w:name w:val="648653708B0A4BC08C811C33C6BFF19F1"/>
    <w:rsid w:val="00F979B3"/>
    <w:rPr>
      <w:rFonts w:eastAsiaTheme="minorHAnsi"/>
      <w:lang w:eastAsia="en-US"/>
    </w:rPr>
  </w:style>
  <w:style w:type="paragraph" w:customStyle="1" w:styleId="F9501C24C508488A9764A777D0D9D0A91">
    <w:name w:val="F9501C24C508488A9764A777D0D9D0A91"/>
    <w:rsid w:val="00F979B3"/>
    <w:rPr>
      <w:rFonts w:eastAsiaTheme="minorHAnsi"/>
      <w:lang w:eastAsia="en-US"/>
    </w:rPr>
  </w:style>
  <w:style w:type="paragraph" w:customStyle="1" w:styleId="067F048B1E1C4EEB9C6E1DF41265ABA41">
    <w:name w:val="067F048B1E1C4EEB9C6E1DF41265ABA41"/>
    <w:rsid w:val="00F979B3"/>
    <w:rPr>
      <w:rFonts w:eastAsiaTheme="minorHAnsi"/>
      <w:lang w:eastAsia="en-US"/>
    </w:rPr>
  </w:style>
  <w:style w:type="paragraph" w:customStyle="1" w:styleId="728CC6DE00554A22AC9EA261F55AEC211">
    <w:name w:val="728CC6DE00554A22AC9EA261F55AEC211"/>
    <w:rsid w:val="00F979B3"/>
    <w:rPr>
      <w:rFonts w:eastAsiaTheme="minorHAnsi"/>
      <w:lang w:eastAsia="en-US"/>
    </w:rPr>
  </w:style>
  <w:style w:type="paragraph" w:customStyle="1" w:styleId="50B55940DC314939A15615CC87608B101">
    <w:name w:val="50B55940DC314939A15615CC87608B101"/>
    <w:rsid w:val="00F979B3"/>
    <w:rPr>
      <w:rFonts w:eastAsiaTheme="minorHAnsi"/>
      <w:lang w:eastAsia="en-US"/>
    </w:rPr>
  </w:style>
  <w:style w:type="paragraph" w:customStyle="1" w:styleId="DB0C0A1435634B31914E3037A2FB042C2">
    <w:name w:val="DB0C0A1435634B31914E3037A2FB042C2"/>
    <w:rsid w:val="00F979B3"/>
    <w:rPr>
      <w:rFonts w:eastAsiaTheme="minorHAnsi"/>
      <w:lang w:eastAsia="en-US"/>
    </w:rPr>
  </w:style>
  <w:style w:type="paragraph" w:customStyle="1" w:styleId="0A56CFEAFC4246B6B883C9B536BF2AEC2">
    <w:name w:val="0A56CFEAFC4246B6B883C9B536BF2AEC2"/>
    <w:rsid w:val="00F979B3"/>
    <w:rPr>
      <w:rFonts w:eastAsiaTheme="minorHAnsi"/>
      <w:lang w:eastAsia="en-US"/>
    </w:rPr>
  </w:style>
  <w:style w:type="paragraph" w:customStyle="1" w:styleId="35C581AF666D492EAA380C4804F8475C2">
    <w:name w:val="35C581AF666D492EAA380C4804F8475C2"/>
    <w:rsid w:val="00F979B3"/>
    <w:rPr>
      <w:rFonts w:eastAsiaTheme="minorHAnsi"/>
      <w:lang w:eastAsia="en-US"/>
    </w:rPr>
  </w:style>
  <w:style w:type="paragraph" w:customStyle="1" w:styleId="D14619663B4F4A6A81B25907FD4103122">
    <w:name w:val="D14619663B4F4A6A81B25907FD4103122"/>
    <w:rsid w:val="00F979B3"/>
    <w:rPr>
      <w:rFonts w:eastAsiaTheme="minorHAnsi"/>
      <w:lang w:eastAsia="en-US"/>
    </w:rPr>
  </w:style>
  <w:style w:type="paragraph" w:customStyle="1" w:styleId="F402B46BDC604E0F8FAE02619B7C6E182">
    <w:name w:val="F402B46BDC604E0F8FAE02619B7C6E182"/>
    <w:rsid w:val="00F979B3"/>
    <w:rPr>
      <w:rFonts w:eastAsiaTheme="minorHAnsi"/>
      <w:lang w:eastAsia="en-US"/>
    </w:rPr>
  </w:style>
  <w:style w:type="paragraph" w:customStyle="1" w:styleId="5CD7DACD457D4094B5BFA39AC153B2A72">
    <w:name w:val="5CD7DACD457D4094B5BFA39AC153B2A72"/>
    <w:rsid w:val="00F979B3"/>
    <w:rPr>
      <w:rFonts w:eastAsiaTheme="minorHAnsi"/>
      <w:lang w:eastAsia="en-US"/>
    </w:rPr>
  </w:style>
  <w:style w:type="paragraph" w:customStyle="1" w:styleId="20D8342845AB4FF48548555C9F89647E2">
    <w:name w:val="20D8342845AB4FF48548555C9F89647E2"/>
    <w:rsid w:val="00F979B3"/>
    <w:rPr>
      <w:rFonts w:eastAsiaTheme="minorHAnsi"/>
      <w:lang w:eastAsia="en-US"/>
    </w:rPr>
  </w:style>
  <w:style w:type="paragraph" w:customStyle="1" w:styleId="006780D5A6D0454E8E933933A4FCA0122">
    <w:name w:val="006780D5A6D0454E8E933933A4FCA0122"/>
    <w:rsid w:val="00F979B3"/>
    <w:rPr>
      <w:rFonts w:eastAsiaTheme="minorHAnsi"/>
      <w:lang w:eastAsia="en-US"/>
    </w:rPr>
  </w:style>
  <w:style w:type="paragraph" w:customStyle="1" w:styleId="F834CF82A9D44AA08D1B27EB82FE318C2">
    <w:name w:val="F834CF82A9D44AA08D1B27EB82FE318C2"/>
    <w:rsid w:val="00F979B3"/>
    <w:rPr>
      <w:rFonts w:eastAsiaTheme="minorHAnsi"/>
      <w:lang w:eastAsia="en-US"/>
    </w:rPr>
  </w:style>
  <w:style w:type="paragraph" w:customStyle="1" w:styleId="C6C2DBDFDB624B0CAA13F7916074CD102">
    <w:name w:val="C6C2DBDFDB624B0CAA13F7916074CD102"/>
    <w:rsid w:val="00F979B3"/>
    <w:rPr>
      <w:rFonts w:eastAsiaTheme="minorHAnsi"/>
      <w:lang w:eastAsia="en-US"/>
    </w:rPr>
  </w:style>
  <w:style w:type="paragraph" w:customStyle="1" w:styleId="A6C330084CA24A8FBC127182380ACC3E2">
    <w:name w:val="A6C330084CA24A8FBC127182380ACC3E2"/>
    <w:rsid w:val="00F979B3"/>
    <w:rPr>
      <w:rFonts w:eastAsiaTheme="minorHAnsi"/>
      <w:lang w:eastAsia="en-US"/>
    </w:rPr>
  </w:style>
  <w:style w:type="paragraph" w:customStyle="1" w:styleId="DD44001D890D4DA89A25773E402814362">
    <w:name w:val="DD44001D890D4DA89A25773E402814362"/>
    <w:rsid w:val="00F979B3"/>
    <w:rPr>
      <w:rFonts w:eastAsiaTheme="minorHAnsi"/>
      <w:lang w:eastAsia="en-US"/>
    </w:rPr>
  </w:style>
  <w:style w:type="paragraph" w:customStyle="1" w:styleId="FAFD49FAF62E4E639282F326F35E602F2">
    <w:name w:val="FAFD49FAF62E4E639282F326F35E602F2"/>
    <w:rsid w:val="00F979B3"/>
    <w:rPr>
      <w:rFonts w:eastAsiaTheme="minorHAnsi"/>
      <w:lang w:eastAsia="en-US"/>
    </w:rPr>
  </w:style>
  <w:style w:type="paragraph" w:customStyle="1" w:styleId="F2C21A125BEA4460A9A893B40D927C8C2">
    <w:name w:val="F2C21A125BEA4460A9A893B40D927C8C2"/>
    <w:rsid w:val="00F979B3"/>
    <w:rPr>
      <w:rFonts w:eastAsiaTheme="minorHAnsi"/>
      <w:lang w:eastAsia="en-US"/>
    </w:rPr>
  </w:style>
  <w:style w:type="paragraph" w:customStyle="1" w:styleId="53E7CC2302E742B18B94FA64F5DA022C2">
    <w:name w:val="53E7CC2302E742B18B94FA64F5DA022C2"/>
    <w:rsid w:val="00F979B3"/>
    <w:rPr>
      <w:rFonts w:eastAsiaTheme="minorHAnsi"/>
      <w:lang w:eastAsia="en-US"/>
    </w:rPr>
  </w:style>
  <w:style w:type="paragraph" w:customStyle="1" w:styleId="56D4A960C25D48868220943C2ECA76A12">
    <w:name w:val="56D4A960C25D48868220943C2ECA76A12"/>
    <w:rsid w:val="00F979B3"/>
    <w:rPr>
      <w:rFonts w:eastAsiaTheme="minorHAnsi"/>
      <w:lang w:eastAsia="en-US"/>
    </w:rPr>
  </w:style>
  <w:style w:type="paragraph" w:customStyle="1" w:styleId="F066AF2FF73945FC9EF0F93181979A542">
    <w:name w:val="F066AF2FF73945FC9EF0F93181979A542"/>
    <w:rsid w:val="00F979B3"/>
    <w:rPr>
      <w:rFonts w:eastAsiaTheme="minorHAnsi"/>
      <w:lang w:eastAsia="en-US"/>
    </w:rPr>
  </w:style>
  <w:style w:type="paragraph" w:customStyle="1" w:styleId="28D0920B38DF4FB99DBD1E97C8864A4B2">
    <w:name w:val="28D0920B38DF4FB99DBD1E97C8864A4B2"/>
    <w:rsid w:val="00F979B3"/>
    <w:rPr>
      <w:rFonts w:eastAsiaTheme="minorHAnsi"/>
      <w:lang w:eastAsia="en-US"/>
    </w:rPr>
  </w:style>
  <w:style w:type="paragraph" w:customStyle="1" w:styleId="DA1A2BA560E540359600B1A0B92DDD122">
    <w:name w:val="DA1A2BA560E540359600B1A0B92DDD122"/>
    <w:rsid w:val="00F979B3"/>
    <w:rPr>
      <w:rFonts w:eastAsiaTheme="minorHAnsi"/>
      <w:lang w:eastAsia="en-US"/>
    </w:rPr>
  </w:style>
  <w:style w:type="paragraph" w:customStyle="1" w:styleId="648653708B0A4BC08C811C33C6BFF19F2">
    <w:name w:val="648653708B0A4BC08C811C33C6BFF19F2"/>
    <w:rsid w:val="00F979B3"/>
    <w:rPr>
      <w:rFonts w:eastAsiaTheme="minorHAnsi"/>
      <w:lang w:eastAsia="en-US"/>
    </w:rPr>
  </w:style>
  <w:style w:type="paragraph" w:customStyle="1" w:styleId="F9501C24C508488A9764A777D0D9D0A92">
    <w:name w:val="F9501C24C508488A9764A777D0D9D0A92"/>
    <w:rsid w:val="00F979B3"/>
    <w:rPr>
      <w:rFonts w:eastAsiaTheme="minorHAnsi"/>
      <w:lang w:eastAsia="en-US"/>
    </w:rPr>
  </w:style>
  <w:style w:type="paragraph" w:customStyle="1" w:styleId="067F048B1E1C4EEB9C6E1DF41265ABA42">
    <w:name w:val="067F048B1E1C4EEB9C6E1DF41265ABA42"/>
    <w:rsid w:val="00F979B3"/>
    <w:rPr>
      <w:rFonts w:eastAsiaTheme="minorHAnsi"/>
      <w:lang w:eastAsia="en-US"/>
    </w:rPr>
  </w:style>
  <w:style w:type="paragraph" w:customStyle="1" w:styleId="728CC6DE00554A22AC9EA261F55AEC212">
    <w:name w:val="728CC6DE00554A22AC9EA261F55AEC212"/>
    <w:rsid w:val="00F979B3"/>
    <w:rPr>
      <w:rFonts w:eastAsiaTheme="minorHAnsi"/>
      <w:lang w:eastAsia="en-US"/>
    </w:rPr>
  </w:style>
  <w:style w:type="paragraph" w:customStyle="1" w:styleId="50B55940DC314939A15615CC87608B102">
    <w:name w:val="50B55940DC314939A15615CC87608B102"/>
    <w:rsid w:val="00F979B3"/>
    <w:rPr>
      <w:rFonts w:eastAsiaTheme="minorHAnsi"/>
      <w:lang w:eastAsia="en-US"/>
    </w:rPr>
  </w:style>
  <w:style w:type="paragraph" w:customStyle="1" w:styleId="DB0C0A1435634B31914E3037A2FB042C3">
    <w:name w:val="DB0C0A1435634B31914E3037A2FB042C3"/>
    <w:rsid w:val="00F979B3"/>
    <w:rPr>
      <w:rFonts w:eastAsiaTheme="minorHAnsi"/>
      <w:lang w:eastAsia="en-US"/>
    </w:rPr>
  </w:style>
  <w:style w:type="paragraph" w:customStyle="1" w:styleId="0A56CFEAFC4246B6B883C9B536BF2AEC3">
    <w:name w:val="0A56CFEAFC4246B6B883C9B536BF2AEC3"/>
    <w:rsid w:val="00F979B3"/>
    <w:rPr>
      <w:rFonts w:eastAsiaTheme="minorHAnsi"/>
      <w:lang w:eastAsia="en-US"/>
    </w:rPr>
  </w:style>
  <w:style w:type="paragraph" w:customStyle="1" w:styleId="35C581AF666D492EAA380C4804F8475C3">
    <w:name w:val="35C581AF666D492EAA380C4804F8475C3"/>
    <w:rsid w:val="00F979B3"/>
    <w:rPr>
      <w:rFonts w:eastAsiaTheme="minorHAnsi"/>
      <w:lang w:eastAsia="en-US"/>
    </w:rPr>
  </w:style>
  <w:style w:type="paragraph" w:customStyle="1" w:styleId="D14619663B4F4A6A81B25907FD4103123">
    <w:name w:val="D14619663B4F4A6A81B25907FD4103123"/>
    <w:rsid w:val="00F979B3"/>
    <w:rPr>
      <w:rFonts w:eastAsiaTheme="minorHAnsi"/>
      <w:lang w:eastAsia="en-US"/>
    </w:rPr>
  </w:style>
  <w:style w:type="paragraph" w:customStyle="1" w:styleId="F402B46BDC604E0F8FAE02619B7C6E183">
    <w:name w:val="F402B46BDC604E0F8FAE02619B7C6E183"/>
    <w:rsid w:val="00F979B3"/>
    <w:rPr>
      <w:rFonts w:eastAsiaTheme="minorHAnsi"/>
      <w:lang w:eastAsia="en-US"/>
    </w:rPr>
  </w:style>
  <w:style w:type="paragraph" w:customStyle="1" w:styleId="5CD7DACD457D4094B5BFA39AC153B2A73">
    <w:name w:val="5CD7DACD457D4094B5BFA39AC153B2A73"/>
    <w:rsid w:val="00F979B3"/>
    <w:rPr>
      <w:rFonts w:eastAsiaTheme="minorHAnsi"/>
      <w:lang w:eastAsia="en-US"/>
    </w:rPr>
  </w:style>
  <w:style w:type="paragraph" w:customStyle="1" w:styleId="20D8342845AB4FF48548555C9F89647E3">
    <w:name w:val="20D8342845AB4FF48548555C9F89647E3"/>
    <w:rsid w:val="00F979B3"/>
    <w:rPr>
      <w:rFonts w:eastAsiaTheme="minorHAnsi"/>
      <w:lang w:eastAsia="en-US"/>
    </w:rPr>
  </w:style>
  <w:style w:type="paragraph" w:customStyle="1" w:styleId="006780D5A6D0454E8E933933A4FCA0123">
    <w:name w:val="006780D5A6D0454E8E933933A4FCA0123"/>
    <w:rsid w:val="00F979B3"/>
    <w:rPr>
      <w:rFonts w:eastAsiaTheme="minorHAnsi"/>
      <w:lang w:eastAsia="en-US"/>
    </w:rPr>
  </w:style>
  <w:style w:type="paragraph" w:customStyle="1" w:styleId="F834CF82A9D44AA08D1B27EB82FE318C3">
    <w:name w:val="F834CF82A9D44AA08D1B27EB82FE318C3"/>
    <w:rsid w:val="00F979B3"/>
    <w:rPr>
      <w:rFonts w:eastAsiaTheme="minorHAnsi"/>
      <w:lang w:eastAsia="en-US"/>
    </w:rPr>
  </w:style>
  <w:style w:type="paragraph" w:customStyle="1" w:styleId="C6C2DBDFDB624B0CAA13F7916074CD103">
    <w:name w:val="C6C2DBDFDB624B0CAA13F7916074CD103"/>
    <w:rsid w:val="00F979B3"/>
    <w:rPr>
      <w:rFonts w:eastAsiaTheme="minorHAnsi"/>
      <w:lang w:eastAsia="en-US"/>
    </w:rPr>
  </w:style>
  <w:style w:type="paragraph" w:customStyle="1" w:styleId="A6C330084CA24A8FBC127182380ACC3E3">
    <w:name w:val="A6C330084CA24A8FBC127182380ACC3E3"/>
    <w:rsid w:val="00F979B3"/>
    <w:rPr>
      <w:rFonts w:eastAsiaTheme="minorHAnsi"/>
      <w:lang w:eastAsia="en-US"/>
    </w:rPr>
  </w:style>
  <w:style w:type="paragraph" w:customStyle="1" w:styleId="DD44001D890D4DA89A25773E402814363">
    <w:name w:val="DD44001D890D4DA89A25773E402814363"/>
    <w:rsid w:val="00F979B3"/>
    <w:rPr>
      <w:rFonts w:eastAsiaTheme="minorHAnsi"/>
      <w:lang w:eastAsia="en-US"/>
    </w:rPr>
  </w:style>
  <w:style w:type="paragraph" w:customStyle="1" w:styleId="FAFD49FAF62E4E639282F326F35E602F3">
    <w:name w:val="FAFD49FAF62E4E639282F326F35E602F3"/>
    <w:rsid w:val="00F979B3"/>
    <w:rPr>
      <w:rFonts w:eastAsiaTheme="minorHAnsi"/>
      <w:lang w:eastAsia="en-US"/>
    </w:rPr>
  </w:style>
  <w:style w:type="paragraph" w:customStyle="1" w:styleId="F2C21A125BEA4460A9A893B40D927C8C3">
    <w:name w:val="F2C21A125BEA4460A9A893B40D927C8C3"/>
    <w:rsid w:val="00F979B3"/>
    <w:rPr>
      <w:rFonts w:eastAsiaTheme="minorHAnsi"/>
      <w:lang w:eastAsia="en-US"/>
    </w:rPr>
  </w:style>
  <w:style w:type="paragraph" w:customStyle="1" w:styleId="53E7CC2302E742B18B94FA64F5DA022C3">
    <w:name w:val="53E7CC2302E742B18B94FA64F5DA022C3"/>
    <w:rsid w:val="00F979B3"/>
    <w:rPr>
      <w:rFonts w:eastAsiaTheme="minorHAnsi"/>
      <w:lang w:eastAsia="en-US"/>
    </w:rPr>
  </w:style>
  <w:style w:type="paragraph" w:customStyle="1" w:styleId="56D4A960C25D48868220943C2ECA76A13">
    <w:name w:val="56D4A960C25D48868220943C2ECA76A13"/>
    <w:rsid w:val="00F979B3"/>
    <w:rPr>
      <w:rFonts w:eastAsiaTheme="minorHAnsi"/>
      <w:lang w:eastAsia="en-US"/>
    </w:rPr>
  </w:style>
  <w:style w:type="paragraph" w:customStyle="1" w:styleId="F066AF2FF73945FC9EF0F93181979A543">
    <w:name w:val="F066AF2FF73945FC9EF0F93181979A543"/>
    <w:rsid w:val="00F979B3"/>
    <w:rPr>
      <w:rFonts w:eastAsiaTheme="minorHAnsi"/>
      <w:lang w:eastAsia="en-US"/>
    </w:rPr>
  </w:style>
  <w:style w:type="paragraph" w:customStyle="1" w:styleId="28D0920B38DF4FB99DBD1E97C8864A4B3">
    <w:name w:val="28D0920B38DF4FB99DBD1E97C8864A4B3"/>
    <w:rsid w:val="00F979B3"/>
    <w:rPr>
      <w:rFonts w:eastAsiaTheme="minorHAnsi"/>
      <w:lang w:eastAsia="en-US"/>
    </w:rPr>
  </w:style>
  <w:style w:type="paragraph" w:customStyle="1" w:styleId="DA1A2BA560E540359600B1A0B92DDD123">
    <w:name w:val="DA1A2BA560E540359600B1A0B92DDD123"/>
    <w:rsid w:val="00F979B3"/>
    <w:rPr>
      <w:rFonts w:eastAsiaTheme="minorHAnsi"/>
      <w:lang w:eastAsia="en-US"/>
    </w:rPr>
  </w:style>
  <w:style w:type="paragraph" w:customStyle="1" w:styleId="648653708B0A4BC08C811C33C6BFF19F3">
    <w:name w:val="648653708B0A4BC08C811C33C6BFF19F3"/>
    <w:rsid w:val="00F979B3"/>
    <w:rPr>
      <w:rFonts w:eastAsiaTheme="minorHAnsi"/>
      <w:lang w:eastAsia="en-US"/>
    </w:rPr>
  </w:style>
  <w:style w:type="paragraph" w:customStyle="1" w:styleId="F9501C24C508488A9764A777D0D9D0A93">
    <w:name w:val="F9501C24C508488A9764A777D0D9D0A93"/>
    <w:rsid w:val="00F979B3"/>
    <w:rPr>
      <w:rFonts w:eastAsiaTheme="minorHAnsi"/>
      <w:lang w:eastAsia="en-US"/>
    </w:rPr>
  </w:style>
  <w:style w:type="paragraph" w:customStyle="1" w:styleId="067F048B1E1C4EEB9C6E1DF41265ABA43">
    <w:name w:val="067F048B1E1C4EEB9C6E1DF41265ABA43"/>
    <w:rsid w:val="00F979B3"/>
    <w:rPr>
      <w:rFonts w:eastAsiaTheme="minorHAnsi"/>
      <w:lang w:eastAsia="en-US"/>
    </w:rPr>
  </w:style>
  <w:style w:type="paragraph" w:customStyle="1" w:styleId="728CC6DE00554A22AC9EA261F55AEC213">
    <w:name w:val="728CC6DE00554A22AC9EA261F55AEC213"/>
    <w:rsid w:val="00F979B3"/>
    <w:rPr>
      <w:rFonts w:eastAsiaTheme="minorHAnsi"/>
      <w:lang w:eastAsia="en-US"/>
    </w:rPr>
  </w:style>
  <w:style w:type="paragraph" w:customStyle="1" w:styleId="50B55940DC314939A15615CC87608B103">
    <w:name w:val="50B55940DC314939A15615CC87608B103"/>
    <w:rsid w:val="00F979B3"/>
    <w:rPr>
      <w:rFonts w:eastAsiaTheme="minorHAnsi"/>
      <w:lang w:eastAsia="en-US"/>
    </w:rPr>
  </w:style>
  <w:style w:type="paragraph" w:customStyle="1" w:styleId="729E8DD0D5ED44DEB5210BB08229984B">
    <w:name w:val="729E8DD0D5ED44DEB5210BB08229984B"/>
    <w:rsid w:val="00F979B3"/>
  </w:style>
  <w:style w:type="paragraph" w:customStyle="1" w:styleId="C46058CB47C34067AA5B0B1EF0967C2C">
    <w:name w:val="C46058CB47C34067AA5B0B1EF0967C2C"/>
    <w:rsid w:val="00F979B3"/>
  </w:style>
  <w:style w:type="paragraph" w:customStyle="1" w:styleId="0DA855A5A431412DBDB731E98E8850C6">
    <w:name w:val="0DA855A5A431412DBDB731E98E8850C6"/>
    <w:rsid w:val="00F979B3"/>
  </w:style>
  <w:style w:type="paragraph" w:customStyle="1" w:styleId="48A2D5F218104635B50E68DA2CA96E16">
    <w:name w:val="48A2D5F218104635B50E68DA2CA96E16"/>
    <w:rsid w:val="00F979B3"/>
  </w:style>
  <w:style w:type="paragraph" w:customStyle="1" w:styleId="7EB07819BDA6466A995EEFCF360E1509">
    <w:name w:val="7EB07819BDA6466A995EEFCF360E1509"/>
    <w:rsid w:val="00F979B3"/>
  </w:style>
  <w:style w:type="paragraph" w:customStyle="1" w:styleId="0EF828177BD24F21ADAEFB2888FC893F">
    <w:name w:val="0EF828177BD24F21ADAEFB2888FC893F"/>
    <w:rsid w:val="00F979B3"/>
  </w:style>
  <w:style w:type="paragraph" w:customStyle="1" w:styleId="9F4692F8AF7B4F4380818DC71F2ABC17">
    <w:name w:val="9F4692F8AF7B4F4380818DC71F2ABC17"/>
    <w:rsid w:val="00F979B3"/>
  </w:style>
  <w:style w:type="paragraph" w:customStyle="1" w:styleId="1CBE51C2B8D34ECA9FE3B3BA18F82F59">
    <w:name w:val="1CBE51C2B8D34ECA9FE3B3BA18F82F59"/>
    <w:rsid w:val="00F979B3"/>
  </w:style>
  <w:style w:type="paragraph" w:customStyle="1" w:styleId="772DA8F2E099412AAE1827A616A2BC50">
    <w:name w:val="772DA8F2E099412AAE1827A616A2BC50"/>
    <w:rsid w:val="00F979B3"/>
  </w:style>
  <w:style w:type="paragraph" w:customStyle="1" w:styleId="1A544D69C3864E01BF15F683DC5EF503">
    <w:name w:val="1A544D69C3864E01BF15F683DC5EF503"/>
    <w:rsid w:val="00F979B3"/>
  </w:style>
  <w:style w:type="paragraph" w:customStyle="1" w:styleId="71BA5793C86B4061A72BC0195AF4C29A">
    <w:name w:val="71BA5793C86B4061A72BC0195AF4C29A"/>
    <w:rsid w:val="00F979B3"/>
  </w:style>
  <w:style w:type="paragraph" w:customStyle="1" w:styleId="3594AAC153464A64942D2D05BF5D7DF2">
    <w:name w:val="3594AAC153464A64942D2D05BF5D7DF2"/>
    <w:rsid w:val="00F979B3"/>
  </w:style>
  <w:style w:type="paragraph" w:customStyle="1" w:styleId="674E9A9ECACA4A37A3D05C04E74D85B7">
    <w:name w:val="674E9A9ECACA4A37A3D05C04E74D85B7"/>
    <w:rsid w:val="00F979B3"/>
  </w:style>
  <w:style w:type="paragraph" w:customStyle="1" w:styleId="BF1CFDEAE9BC4D0485F9D18A7DBEF52B">
    <w:name w:val="BF1CFDEAE9BC4D0485F9D18A7DBEF52B"/>
    <w:rsid w:val="00F979B3"/>
  </w:style>
  <w:style w:type="paragraph" w:customStyle="1" w:styleId="124A16E6ECC9472092CDC77877E7713F">
    <w:name w:val="124A16E6ECC9472092CDC77877E7713F"/>
    <w:rsid w:val="00F979B3"/>
  </w:style>
  <w:style w:type="paragraph" w:customStyle="1" w:styleId="2EC91840CAA341F1A48DF0B64BE61EE4">
    <w:name w:val="2EC91840CAA341F1A48DF0B64BE61EE4"/>
    <w:rsid w:val="00F979B3"/>
  </w:style>
  <w:style w:type="paragraph" w:customStyle="1" w:styleId="9E406B8887D6403996F09BD12C3E226E">
    <w:name w:val="9E406B8887D6403996F09BD12C3E226E"/>
    <w:rsid w:val="00F979B3"/>
  </w:style>
  <w:style w:type="paragraph" w:customStyle="1" w:styleId="764C9DDB1D6C4E0686F1F895C3E34951">
    <w:name w:val="764C9DDB1D6C4E0686F1F895C3E34951"/>
    <w:rsid w:val="00F979B3"/>
  </w:style>
  <w:style w:type="paragraph" w:customStyle="1" w:styleId="C6B9FEF98B4C4B8CB63CBB69C5F96DFB">
    <w:name w:val="C6B9FEF98B4C4B8CB63CBB69C5F96DFB"/>
    <w:rsid w:val="00F979B3"/>
  </w:style>
  <w:style w:type="paragraph" w:customStyle="1" w:styleId="2DA4C84E780043999F99B300BF257266">
    <w:name w:val="2DA4C84E780043999F99B300BF257266"/>
    <w:rsid w:val="00F979B3"/>
  </w:style>
  <w:style w:type="paragraph" w:customStyle="1" w:styleId="C93528CA52CF41AB8ADBF9D9C27F2A98">
    <w:name w:val="C93528CA52CF41AB8ADBF9D9C27F2A98"/>
    <w:rsid w:val="00F97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79B7E-F2EC-434F-B628-FCE8B6A9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SOL·LICITUD DE SERVEI</Template>
  <TotalTime>254</TotalTime>
  <Pages>1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COLELL</dc:creator>
  <cp:lastModifiedBy>ORIOL COLELL HERNANDEZ</cp:lastModifiedBy>
  <cp:revision>73</cp:revision>
  <cp:lastPrinted>2019-02-12T15:28:00Z</cp:lastPrinted>
  <dcterms:created xsi:type="dcterms:W3CDTF">2017-11-06T10:05:00Z</dcterms:created>
  <dcterms:modified xsi:type="dcterms:W3CDTF">2022-03-24T11:05:00Z</dcterms:modified>
</cp:coreProperties>
</file>