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176" w:tblpY="196"/>
        <w:tblW w:w="10289" w:type="dxa"/>
        <w:tblLayout w:type="fixed"/>
        <w:tblCellMar>
          <w:right w:w="0" w:type="dxa"/>
        </w:tblCellMar>
        <w:tblLook w:val="04A0" w:firstRow="1" w:lastRow="0" w:firstColumn="1" w:lastColumn="0" w:noHBand="0" w:noVBand="1"/>
      </w:tblPr>
      <w:tblGrid>
        <w:gridCol w:w="392"/>
        <w:gridCol w:w="554"/>
        <w:gridCol w:w="143"/>
        <w:gridCol w:w="12"/>
        <w:gridCol w:w="271"/>
        <w:gridCol w:w="142"/>
        <w:gridCol w:w="143"/>
        <w:gridCol w:w="9"/>
        <w:gridCol w:w="276"/>
        <w:gridCol w:w="281"/>
        <w:gridCol w:w="146"/>
        <w:gridCol w:w="2135"/>
        <w:gridCol w:w="429"/>
        <w:gridCol w:w="1140"/>
        <w:gridCol w:w="981"/>
        <w:gridCol w:w="584"/>
        <w:gridCol w:w="378"/>
        <w:gridCol w:w="314"/>
        <w:gridCol w:w="425"/>
        <w:gridCol w:w="308"/>
        <w:gridCol w:w="431"/>
        <w:gridCol w:w="795"/>
      </w:tblGrid>
      <w:tr w:rsidR="00714C59" w:rsidTr="001858FA">
        <w:trPr>
          <w:trHeight w:val="561"/>
        </w:trPr>
        <w:tc>
          <w:tcPr>
            <w:tcW w:w="10289" w:type="dxa"/>
            <w:gridSpan w:val="2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14C59" w:rsidRDefault="00402EC9" w:rsidP="001858FA">
            <w:pPr>
              <w:rPr>
                <w:rFonts w:ascii="Arial" w:hAnsi="Arial" w:cs="Arial"/>
                <w:b/>
              </w:rPr>
            </w:pPr>
            <w:r>
              <w:rPr>
                <w:rFonts w:ascii="Arial" w:hAnsi="Arial" w:cs="Arial"/>
                <w:b/>
                <w:sz w:val="28"/>
                <w:szCs w:val="28"/>
              </w:rPr>
              <w:t>A</w:t>
            </w:r>
            <w:r w:rsidR="00ED4DD5">
              <w:rPr>
                <w:rFonts w:ascii="Arial" w:hAnsi="Arial" w:cs="Arial"/>
                <w:b/>
                <w:sz w:val="28"/>
                <w:szCs w:val="28"/>
              </w:rPr>
              <w:t>CTA  PARALITZACIÓ  TEMPORAL  DE  L</w:t>
            </w:r>
            <w:r w:rsidR="00714C59" w:rsidRPr="00747022">
              <w:rPr>
                <w:rFonts w:ascii="Arial" w:hAnsi="Arial" w:cs="Arial"/>
                <w:b/>
                <w:sz w:val="28"/>
                <w:szCs w:val="28"/>
              </w:rPr>
              <w:t>’OBRA</w:t>
            </w:r>
          </w:p>
        </w:tc>
      </w:tr>
      <w:tr w:rsidR="00714C59" w:rsidTr="001858FA">
        <w:trPr>
          <w:trHeight w:val="672"/>
        </w:trPr>
        <w:tc>
          <w:tcPr>
            <w:tcW w:w="10289" w:type="dxa"/>
            <w:gridSpan w:val="22"/>
            <w:tcBorders>
              <w:top w:val="single" w:sz="4" w:space="0" w:color="auto"/>
              <w:left w:val="single" w:sz="4" w:space="0" w:color="FFFFFF" w:themeColor="background1"/>
              <w:bottom w:val="single" w:sz="4" w:space="0" w:color="auto"/>
              <w:right w:val="single" w:sz="4" w:space="0" w:color="FFFFFF" w:themeColor="background1"/>
            </w:tcBorders>
            <w:vAlign w:val="center"/>
          </w:tcPr>
          <w:p w:rsidR="00714C59" w:rsidRPr="00DF4C16" w:rsidRDefault="00714C59" w:rsidP="001858FA">
            <w:pPr>
              <w:rPr>
                <w:rFonts w:ascii="Arial" w:hAnsi="Arial" w:cs="Arial"/>
                <w:b/>
              </w:rPr>
            </w:pPr>
            <w:r w:rsidRPr="00DF4C16">
              <w:rPr>
                <w:rFonts w:ascii="Arial" w:hAnsi="Arial" w:cs="Arial"/>
                <w:b/>
              </w:rPr>
              <w:t>DADES DE L’OBRA</w:t>
            </w:r>
          </w:p>
        </w:tc>
      </w:tr>
      <w:tr w:rsidR="006F243D" w:rsidTr="001858FA">
        <w:trPr>
          <w:trHeight w:val="393"/>
        </w:trPr>
        <w:tc>
          <w:tcPr>
            <w:tcW w:w="1942" w:type="dxa"/>
            <w:gridSpan w:val="9"/>
            <w:tcBorders>
              <w:top w:val="single" w:sz="4" w:space="0" w:color="auto"/>
              <w:bottom w:val="single" w:sz="4" w:space="0" w:color="FFFFFF" w:themeColor="background1"/>
              <w:right w:val="single" w:sz="4" w:space="0" w:color="FFFFFF" w:themeColor="background1"/>
            </w:tcBorders>
            <w:vAlign w:val="center"/>
          </w:tcPr>
          <w:p w:rsidR="006F243D" w:rsidRPr="00DF4C16" w:rsidRDefault="006F243D" w:rsidP="001858FA">
            <w:pPr>
              <w:rPr>
                <w:rFonts w:ascii="Arial" w:hAnsi="Arial" w:cs="Arial"/>
                <w:b/>
                <w:sz w:val="18"/>
                <w:szCs w:val="18"/>
              </w:rPr>
            </w:pPr>
            <w:r w:rsidRPr="00DF4C16">
              <w:rPr>
                <w:rFonts w:ascii="Arial" w:hAnsi="Arial" w:cs="Arial"/>
                <w:b/>
                <w:sz w:val="18"/>
                <w:szCs w:val="18"/>
              </w:rPr>
              <w:t>DESCRIPCIÓ OBRA:</w:t>
            </w:r>
          </w:p>
        </w:tc>
        <w:sdt>
          <w:sdtPr>
            <w:rPr>
              <w:rStyle w:val="Ttulo1Car"/>
            </w:rPr>
            <w:id w:val="1565681002"/>
            <w:placeholder>
              <w:docPart w:val="1E858DC60CC94428A2F3C26972A147D7"/>
            </w:placeholder>
            <w:showingPlcHdr/>
          </w:sdtPr>
          <w:sdtEndPr>
            <w:rPr>
              <w:rStyle w:val="Fuentedeprrafopredeter"/>
              <w:rFonts w:asciiTheme="minorHAnsi" w:eastAsiaTheme="minorHAnsi" w:hAnsiTheme="minorHAnsi" w:cs="Arial"/>
              <w:b/>
              <w:bCs w:val="0"/>
              <w:caps w:val="0"/>
              <w:sz w:val="22"/>
              <w:szCs w:val="18"/>
            </w:rPr>
          </w:sdtEndPr>
          <w:sdtContent>
            <w:tc>
              <w:tcPr>
                <w:tcW w:w="8347" w:type="dxa"/>
                <w:gridSpan w:val="13"/>
                <w:tcBorders>
                  <w:top w:val="single" w:sz="4" w:space="0" w:color="auto"/>
                  <w:left w:val="single" w:sz="4" w:space="0" w:color="FFFFFF" w:themeColor="background1"/>
                  <w:bottom w:val="single" w:sz="4" w:space="0" w:color="FFFFFF" w:themeColor="background1"/>
                </w:tcBorders>
                <w:vAlign w:val="center"/>
              </w:tcPr>
              <w:p w:rsidR="006F243D" w:rsidRPr="00DF4C16" w:rsidRDefault="006C68DB" w:rsidP="001858FA">
                <w:pPr>
                  <w:rPr>
                    <w:rFonts w:ascii="Arial" w:hAnsi="Arial" w:cs="Arial"/>
                    <w:b/>
                    <w:sz w:val="18"/>
                    <w:szCs w:val="18"/>
                  </w:rPr>
                </w:pP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6F243D" w:rsidTr="001858FA">
        <w:trPr>
          <w:trHeight w:val="393"/>
        </w:trPr>
        <w:tc>
          <w:tcPr>
            <w:tcW w:w="946"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6F243D" w:rsidRPr="00DF4C16" w:rsidRDefault="006F243D" w:rsidP="001858FA">
            <w:pPr>
              <w:rPr>
                <w:rFonts w:ascii="Arial" w:hAnsi="Arial" w:cs="Arial"/>
                <w:b/>
                <w:sz w:val="18"/>
                <w:szCs w:val="18"/>
              </w:rPr>
            </w:pPr>
            <w:r w:rsidRPr="00DF4C16">
              <w:rPr>
                <w:rFonts w:ascii="Arial" w:hAnsi="Arial" w:cs="Arial"/>
                <w:b/>
                <w:sz w:val="18"/>
                <w:szCs w:val="18"/>
              </w:rPr>
              <w:t>ADREÇA:</w:t>
            </w:r>
          </w:p>
        </w:tc>
        <w:sdt>
          <w:sdtPr>
            <w:rPr>
              <w:rStyle w:val="Ttulo1Car"/>
            </w:rPr>
            <w:id w:val="1565681003"/>
            <w:placeholder>
              <w:docPart w:val="564DF44C64354E86A2CF54B8D9D97C16"/>
            </w:placeholder>
            <w:showingPlcHdr/>
          </w:sdtPr>
          <w:sdtEndPr>
            <w:rPr>
              <w:rStyle w:val="Fuentedeprrafopredeter"/>
              <w:rFonts w:asciiTheme="minorHAnsi" w:eastAsiaTheme="minorHAnsi" w:hAnsiTheme="minorHAnsi" w:cs="Arial"/>
              <w:b/>
              <w:bCs w:val="0"/>
              <w:caps w:val="0"/>
              <w:sz w:val="22"/>
              <w:szCs w:val="18"/>
            </w:rPr>
          </w:sdtEndPr>
          <w:sdtContent>
            <w:tc>
              <w:tcPr>
                <w:tcW w:w="9343" w:type="dxa"/>
                <w:gridSpan w:val="20"/>
                <w:tcBorders>
                  <w:top w:val="single" w:sz="4" w:space="0" w:color="FFFFFF" w:themeColor="background1"/>
                  <w:left w:val="single" w:sz="4" w:space="0" w:color="FFFFFF" w:themeColor="background1"/>
                  <w:bottom w:val="single" w:sz="4" w:space="0" w:color="FFFFFF" w:themeColor="background1"/>
                </w:tcBorders>
                <w:vAlign w:val="center"/>
              </w:tcPr>
              <w:p w:rsidR="006F243D" w:rsidRPr="00DF4C16" w:rsidRDefault="006C68DB" w:rsidP="001858FA">
                <w:pPr>
                  <w:rPr>
                    <w:rFonts w:ascii="Arial" w:hAnsi="Arial" w:cs="Arial"/>
                    <w:b/>
                    <w:sz w:val="18"/>
                    <w:szCs w:val="18"/>
                  </w:rPr>
                </w:pP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6F243D" w:rsidTr="001858FA">
        <w:tblPrEx>
          <w:tblCellMar>
            <w:left w:w="70" w:type="dxa"/>
          </w:tblCellMar>
          <w:tblLook w:val="0000" w:firstRow="0" w:lastRow="0" w:firstColumn="0" w:lastColumn="0" w:noHBand="0" w:noVBand="0"/>
        </w:tblPrEx>
        <w:trPr>
          <w:trHeight w:val="393"/>
        </w:trPr>
        <w:tc>
          <w:tcPr>
            <w:tcW w:w="1089" w:type="dxa"/>
            <w:gridSpan w:val="3"/>
            <w:tcBorders>
              <w:top w:val="single" w:sz="4" w:space="0" w:color="FFFFFF" w:themeColor="background1"/>
              <w:bottom w:val="single" w:sz="4" w:space="0" w:color="auto"/>
              <w:right w:val="single" w:sz="4" w:space="0" w:color="FFFFFF" w:themeColor="background1"/>
            </w:tcBorders>
            <w:vAlign w:val="center"/>
          </w:tcPr>
          <w:p w:rsidR="006F243D" w:rsidRPr="00DF4C16" w:rsidRDefault="006F243D" w:rsidP="001858FA">
            <w:pPr>
              <w:jc w:val="center"/>
              <w:rPr>
                <w:rFonts w:ascii="Arial" w:hAnsi="Arial" w:cs="Arial"/>
                <w:b/>
                <w:sz w:val="18"/>
                <w:szCs w:val="18"/>
              </w:rPr>
            </w:pPr>
            <w:r w:rsidRPr="00DF4C16">
              <w:rPr>
                <w:rFonts w:ascii="Arial" w:hAnsi="Arial" w:cs="Arial"/>
                <w:b/>
                <w:sz w:val="18"/>
                <w:szCs w:val="18"/>
              </w:rPr>
              <w:t>POBLACIÓ:</w:t>
            </w:r>
          </w:p>
        </w:tc>
        <w:sdt>
          <w:sdtPr>
            <w:rPr>
              <w:rStyle w:val="Ttulo1Car"/>
            </w:rPr>
            <w:id w:val="257745548"/>
            <w:placeholder>
              <w:docPart w:val="8C1E923894F64EFEB0D16914B2E9A284"/>
            </w:placeholder>
            <w:showingPlcHdr/>
          </w:sdtPr>
          <w:sdtEndPr>
            <w:rPr>
              <w:rStyle w:val="Fuentedeprrafopredeter"/>
              <w:rFonts w:asciiTheme="minorHAnsi" w:eastAsiaTheme="minorHAnsi" w:hAnsiTheme="minorHAnsi" w:cs="Arial"/>
              <w:b/>
              <w:bCs w:val="0"/>
              <w:caps w:val="0"/>
              <w:sz w:val="22"/>
              <w:szCs w:val="18"/>
            </w:rPr>
          </w:sdtEndPr>
          <w:sdtContent>
            <w:tc>
              <w:tcPr>
                <w:tcW w:w="3844"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6F243D" w:rsidRPr="00DF4C16" w:rsidRDefault="006C68DB" w:rsidP="001858FA">
                <w:pPr>
                  <w:rPr>
                    <w:rFonts w:ascii="Arial" w:hAnsi="Arial" w:cs="Arial"/>
                    <w:b/>
                    <w:sz w:val="18"/>
                    <w:szCs w:val="18"/>
                  </w:rPr>
                </w:pP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c>
          <w:tcPr>
            <w:tcW w:w="114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6F243D" w:rsidRPr="00DF4C16" w:rsidRDefault="006F243D" w:rsidP="001858FA">
            <w:pPr>
              <w:jc w:val="right"/>
              <w:rPr>
                <w:rFonts w:ascii="Arial" w:hAnsi="Arial" w:cs="Arial"/>
                <w:b/>
                <w:sz w:val="18"/>
                <w:szCs w:val="18"/>
              </w:rPr>
            </w:pPr>
            <w:r w:rsidRPr="00DF4C16">
              <w:rPr>
                <w:rFonts w:ascii="Arial" w:hAnsi="Arial" w:cs="Arial"/>
                <w:b/>
                <w:sz w:val="18"/>
                <w:szCs w:val="18"/>
              </w:rPr>
              <w:t>PROVÍNCIA:</w:t>
            </w:r>
          </w:p>
        </w:tc>
        <w:sdt>
          <w:sdtPr>
            <w:rPr>
              <w:rStyle w:val="Ttulo1Car"/>
            </w:rPr>
            <w:id w:val="1565681008"/>
            <w:placeholder>
              <w:docPart w:val="58E329F84D0C4D62967AA02582B88203"/>
            </w:placeholder>
            <w:showingPlcHdr/>
          </w:sdtPr>
          <w:sdtEndPr>
            <w:rPr>
              <w:rStyle w:val="Fuentedeprrafopredeter"/>
              <w:rFonts w:asciiTheme="minorHAnsi" w:eastAsiaTheme="minorHAnsi" w:hAnsiTheme="minorHAnsi" w:cs="Arial"/>
              <w:b/>
              <w:bCs w:val="0"/>
              <w:caps w:val="0"/>
              <w:sz w:val="22"/>
              <w:szCs w:val="18"/>
            </w:rPr>
          </w:sdtEndPr>
          <w:sdtContent>
            <w:tc>
              <w:tcPr>
                <w:tcW w:w="156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6F243D" w:rsidRPr="00DF4C16" w:rsidRDefault="00F41D8D" w:rsidP="001858FA">
                <w:pPr>
                  <w:rPr>
                    <w:rFonts w:ascii="Arial" w:hAnsi="Arial" w:cs="Arial"/>
                    <w:b/>
                    <w:sz w:val="18"/>
                    <w:szCs w:val="18"/>
                  </w:rPr>
                </w:pP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c>
          <w:tcPr>
            <w:tcW w:w="142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6F243D" w:rsidRPr="00DF4C16" w:rsidRDefault="006F243D" w:rsidP="001858FA">
            <w:pPr>
              <w:jc w:val="right"/>
              <w:rPr>
                <w:rFonts w:ascii="Arial" w:hAnsi="Arial" w:cs="Arial"/>
                <w:b/>
                <w:sz w:val="18"/>
                <w:szCs w:val="18"/>
              </w:rPr>
            </w:pPr>
            <w:r w:rsidRPr="00DF4C16">
              <w:rPr>
                <w:rFonts w:ascii="Arial" w:hAnsi="Arial" w:cs="Arial"/>
                <w:b/>
                <w:sz w:val="18"/>
                <w:szCs w:val="18"/>
              </w:rPr>
              <w:t>CODI POSTAL:</w:t>
            </w:r>
          </w:p>
        </w:tc>
        <w:sdt>
          <w:sdtPr>
            <w:rPr>
              <w:rStyle w:val="Ttulo1Car"/>
            </w:rPr>
            <w:id w:val="1565681009"/>
            <w:placeholder>
              <w:docPart w:val="9541A933F4F34F53AB92ADC2CA036EE1"/>
            </w:placeholder>
            <w:showingPlcHdr/>
          </w:sdtPr>
          <w:sdtEndPr>
            <w:rPr>
              <w:rStyle w:val="Fuentedeprrafopredeter"/>
              <w:rFonts w:asciiTheme="minorHAnsi" w:eastAsiaTheme="minorHAnsi" w:hAnsiTheme="minorHAnsi" w:cs="Arial"/>
              <w:b/>
              <w:bCs w:val="0"/>
              <w:caps w:val="0"/>
              <w:sz w:val="22"/>
              <w:szCs w:val="18"/>
            </w:rPr>
          </w:sdtEndPr>
          <w:sdtContent>
            <w:tc>
              <w:tcPr>
                <w:tcW w:w="1226" w:type="dxa"/>
                <w:gridSpan w:val="2"/>
                <w:tcBorders>
                  <w:top w:val="single" w:sz="4" w:space="0" w:color="FFFFFF" w:themeColor="background1"/>
                  <w:left w:val="single" w:sz="4" w:space="0" w:color="FFFFFF" w:themeColor="background1"/>
                  <w:bottom w:val="single" w:sz="4" w:space="0" w:color="auto"/>
                </w:tcBorders>
                <w:vAlign w:val="center"/>
              </w:tcPr>
              <w:p w:rsidR="006F243D" w:rsidRPr="00DF4C16" w:rsidRDefault="00F41D8D" w:rsidP="001858FA">
                <w:pPr>
                  <w:rPr>
                    <w:rFonts w:ascii="Arial" w:hAnsi="Arial" w:cs="Arial"/>
                    <w:b/>
                    <w:sz w:val="18"/>
                    <w:szCs w:val="18"/>
                  </w:rPr>
                </w:pPr>
                <w:r>
                  <w:rPr>
                    <w:rFonts w:cs="Arial"/>
                    <w:b/>
                    <w:szCs w:val="18"/>
                    <w:shd w:val="clear" w:color="auto" w:fill="D9D9D9" w:themeFill="background1" w:themeFillShade="D9"/>
                  </w:rPr>
                  <w:t xml:space="preserve">                    </w:t>
                </w:r>
                <w:r w:rsidRPr="009A3E3D">
                  <w:rPr>
                    <w:rFonts w:cs="Arial"/>
                    <w:b/>
                    <w:color w:val="D9D9D9" w:themeColor="background1" w:themeShade="D9"/>
                    <w:szCs w:val="18"/>
                    <w:shd w:val="clear" w:color="auto" w:fill="D9D9D9" w:themeFill="background1" w:themeFillShade="D9"/>
                  </w:rPr>
                  <w:t>.</w:t>
                </w:r>
              </w:p>
            </w:tc>
          </w:sdtContent>
        </w:sdt>
      </w:tr>
      <w:tr w:rsidR="00316420" w:rsidTr="001858FA">
        <w:tblPrEx>
          <w:tblCellMar>
            <w:left w:w="70" w:type="dxa"/>
          </w:tblCellMar>
          <w:tblLook w:val="0000" w:firstRow="0" w:lastRow="0" w:firstColumn="0" w:lastColumn="0" w:noHBand="0" w:noVBand="0"/>
        </w:tblPrEx>
        <w:trPr>
          <w:trHeight w:val="393"/>
        </w:trPr>
        <w:tc>
          <w:tcPr>
            <w:tcW w:w="2223" w:type="dxa"/>
            <w:gridSpan w:val="10"/>
            <w:tcBorders>
              <w:top w:val="single" w:sz="4" w:space="0" w:color="auto"/>
              <w:left w:val="single" w:sz="4" w:space="0" w:color="auto"/>
              <w:bottom w:val="nil"/>
              <w:right w:val="nil"/>
            </w:tcBorders>
            <w:vAlign w:val="center"/>
          </w:tcPr>
          <w:p w:rsidR="00316420" w:rsidRPr="00DF4C16" w:rsidRDefault="00ED4DD5" w:rsidP="001858FA">
            <w:pPr>
              <w:rPr>
                <w:rFonts w:ascii="Arial" w:hAnsi="Arial" w:cs="Arial"/>
                <w:b/>
                <w:sz w:val="18"/>
                <w:szCs w:val="18"/>
              </w:rPr>
            </w:pPr>
            <w:r>
              <w:rPr>
                <w:rFonts w:ascii="Arial" w:hAnsi="Arial" w:cs="Arial"/>
                <w:b/>
                <w:sz w:val="18"/>
                <w:szCs w:val="18"/>
              </w:rPr>
              <w:t>NUMERO D’EXPEDIENT</w:t>
            </w:r>
            <w:r w:rsidR="00316420" w:rsidRPr="00DF4C16">
              <w:rPr>
                <w:rFonts w:ascii="Arial" w:hAnsi="Arial" w:cs="Arial"/>
                <w:b/>
                <w:sz w:val="18"/>
                <w:szCs w:val="18"/>
              </w:rPr>
              <w:t>:</w:t>
            </w:r>
          </w:p>
        </w:tc>
        <w:sdt>
          <w:sdtPr>
            <w:rPr>
              <w:rStyle w:val="Ttulo1Car"/>
            </w:rPr>
            <w:id w:val="-315191458"/>
            <w:placeholder>
              <w:docPart w:val="AA547208B12A48AA9859E99C054C29FB"/>
            </w:placeholder>
            <w:showingPlcHdr/>
          </w:sdtPr>
          <w:sdtEndPr>
            <w:rPr>
              <w:rStyle w:val="Fuentedeprrafopredeter"/>
              <w:rFonts w:asciiTheme="minorHAnsi" w:eastAsiaTheme="minorHAnsi" w:hAnsiTheme="minorHAnsi" w:cs="Arial"/>
              <w:b/>
              <w:bCs w:val="0"/>
              <w:caps w:val="0"/>
              <w:sz w:val="22"/>
              <w:szCs w:val="18"/>
            </w:rPr>
          </w:sdtEndPr>
          <w:sdtContent>
            <w:tc>
              <w:tcPr>
                <w:tcW w:w="8066" w:type="dxa"/>
                <w:gridSpan w:val="12"/>
                <w:tcBorders>
                  <w:top w:val="single" w:sz="4" w:space="0" w:color="auto"/>
                  <w:left w:val="nil"/>
                  <w:bottom w:val="nil"/>
                  <w:right w:val="single" w:sz="4" w:space="0" w:color="auto"/>
                </w:tcBorders>
                <w:vAlign w:val="center"/>
              </w:tcPr>
              <w:p w:rsidR="00316420" w:rsidRPr="00DF4C16" w:rsidRDefault="00AD281B"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00E6391A">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ED4DD5" w:rsidTr="001858FA">
        <w:tblPrEx>
          <w:tblCellMar>
            <w:left w:w="70" w:type="dxa"/>
          </w:tblCellMar>
          <w:tblLook w:val="0000" w:firstRow="0" w:lastRow="0" w:firstColumn="0" w:lastColumn="0" w:noHBand="0" w:noVBand="0"/>
        </w:tblPrEx>
        <w:trPr>
          <w:trHeight w:val="393"/>
        </w:trPr>
        <w:tc>
          <w:tcPr>
            <w:tcW w:w="1372" w:type="dxa"/>
            <w:gridSpan w:val="5"/>
            <w:tcBorders>
              <w:top w:val="nil"/>
              <w:left w:val="single" w:sz="4" w:space="0" w:color="auto"/>
              <w:bottom w:val="single" w:sz="4" w:space="0" w:color="auto"/>
              <w:right w:val="nil"/>
            </w:tcBorders>
            <w:vAlign w:val="center"/>
          </w:tcPr>
          <w:p w:rsidR="00ED4DD5" w:rsidRPr="00DF4C16" w:rsidRDefault="00ED4DD5" w:rsidP="001858FA">
            <w:pPr>
              <w:rPr>
                <w:rFonts w:ascii="Arial" w:hAnsi="Arial" w:cs="Arial"/>
                <w:b/>
                <w:sz w:val="18"/>
                <w:szCs w:val="18"/>
              </w:rPr>
            </w:pPr>
            <w:r>
              <w:rPr>
                <w:rFonts w:ascii="Arial" w:hAnsi="Arial" w:cs="Arial"/>
                <w:b/>
                <w:sz w:val="18"/>
                <w:szCs w:val="18"/>
              </w:rPr>
              <w:t>AJUNTAMENT</w:t>
            </w:r>
            <w:r w:rsidRPr="00DF4C16">
              <w:rPr>
                <w:rFonts w:ascii="Arial" w:hAnsi="Arial" w:cs="Arial"/>
                <w:b/>
                <w:sz w:val="18"/>
                <w:szCs w:val="18"/>
              </w:rPr>
              <w:t>:</w:t>
            </w:r>
          </w:p>
        </w:tc>
        <w:sdt>
          <w:sdtPr>
            <w:rPr>
              <w:rStyle w:val="Ttulo1Car"/>
            </w:rPr>
            <w:id w:val="1565681007"/>
            <w:placeholder>
              <w:docPart w:val="00A9AC898EDA4651A80D4B96C6B3C4C0"/>
            </w:placeholder>
            <w:showingPlcHdr/>
          </w:sdtPr>
          <w:sdtEndPr>
            <w:rPr>
              <w:rStyle w:val="Fuentedeprrafopredeter"/>
              <w:rFonts w:asciiTheme="minorHAnsi" w:eastAsiaTheme="minorHAnsi" w:hAnsiTheme="minorHAnsi" w:cs="Arial"/>
              <w:b/>
              <w:bCs w:val="0"/>
              <w:caps w:val="0"/>
              <w:sz w:val="22"/>
              <w:szCs w:val="18"/>
            </w:rPr>
          </w:sdtEndPr>
          <w:sdtContent>
            <w:bookmarkStart w:id="0" w:name="_GoBack" w:displacedByCustomXml="prev"/>
            <w:tc>
              <w:tcPr>
                <w:tcW w:w="5682" w:type="dxa"/>
                <w:gridSpan w:val="10"/>
                <w:tcBorders>
                  <w:top w:val="nil"/>
                  <w:left w:val="nil"/>
                  <w:bottom w:val="single" w:sz="4" w:space="0" w:color="auto"/>
                  <w:right w:val="nil"/>
                </w:tcBorders>
                <w:vAlign w:val="center"/>
              </w:tcPr>
              <w:p w:rsidR="00ED4DD5" w:rsidRPr="00E6391A" w:rsidRDefault="00E6391A" w:rsidP="001858FA">
                <w:pPr>
                  <w:rPr>
                    <w:rFonts w:ascii="Arial" w:eastAsiaTheme="majorEastAsia" w:hAnsi="Arial" w:cstheme="majorBidi"/>
                    <w:bCs/>
                    <w:caps/>
                    <w:sz w:val="18"/>
                    <w:szCs w:val="2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bookmarkEnd w:id="0" w:displacedByCustomXml="next"/>
          </w:sdtContent>
        </w:sdt>
        <w:tc>
          <w:tcPr>
            <w:tcW w:w="1701" w:type="dxa"/>
            <w:gridSpan w:val="4"/>
            <w:tcBorders>
              <w:top w:val="nil"/>
              <w:left w:val="nil"/>
              <w:bottom w:val="single" w:sz="4" w:space="0" w:color="auto"/>
              <w:right w:val="nil"/>
            </w:tcBorders>
            <w:vAlign w:val="center"/>
          </w:tcPr>
          <w:p w:rsidR="00ED4DD5" w:rsidRPr="00DF4C16" w:rsidRDefault="00ED4DD5" w:rsidP="001858FA">
            <w:pPr>
              <w:rPr>
                <w:rFonts w:ascii="Arial" w:hAnsi="Arial" w:cs="Arial"/>
                <w:b/>
                <w:sz w:val="18"/>
                <w:szCs w:val="18"/>
              </w:rPr>
            </w:pPr>
            <w:r w:rsidRPr="00DF4C16">
              <w:rPr>
                <w:rFonts w:ascii="Arial" w:hAnsi="Arial" w:cs="Arial"/>
                <w:b/>
                <w:sz w:val="18"/>
                <w:szCs w:val="18"/>
              </w:rPr>
              <w:t>DATA</w:t>
            </w:r>
            <w:r>
              <w:rPr>
                <w:rFonts w:ascii="Arial" w:hAnsi="Arial" w:cs="Arial"/>
                <w:b/>
                <w:sz w:val="18"/>
                <w:szCs w:val="18"/>
              </w:rPr>
              <w:t xml:space="preserve"> EXPEDICIÓ:</w:t>
            </w:r>
          </w:p>
        </w:tc>
        <w:sdt>
          <w:sdtPr>
            <w:rPr>
              <w:rStyle w:val="Ttulo1Car"/>
            </w:rPr>
            <w:id w:val="1565681013"/>
            <w:placeholder>
              <w:docPart w:val="BC6F0E05592F4721A113EFE866F54B27"/>
            </w:placeholder>
            <w:showingPlcHdr/>
          </w:sdtPr>
          <w:sdtEndPr>
            <w:rPr>
              <w:rStyle w:val="Fuentedeprrafopredeter"/>
              <w:rFonts w:asciiTheme="minorHAnsi" w:eastAsiaTheme="minorHAnsi" w:hAnsiTheme="minorHAnsi" w:cs="Arial"/>
              <w:b/>
              <w:bCs w:val="0"/>
              <w:caps w:val="0"/>
              <w:sz w:val="22"/>
              <w:szCs w:val="18"/>
            </w:rPr>
          </w:sdtEndPr>
          <w:sdtContent>
            <w:tc>
              <w:tcPr>
                <w:tcW w:w="1534" w:type="dxa"/>
                <w:gridSpan w:val="3"/>
                <w:tcBorders>
                  <w:top w:val="nil"/>
                  <w:left w:val="nil"/>
                  <w:bottom w:val="single" w:sz="4" w:space="0" w:color="auto"/>
                  <w:right w:val="single" w:sz="4" w:space="0" w:color="auto"/>
                </w:tcBorders>
                <w:vAlign w:val="center"/>
              </w:tcPr>
              <w:p w:rsidR="00ED4DD5" w:rsidRPr="00DF4C16" w:rsidRDefault="00ED4DD5"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5D3031" w:rsidTr="001858FA">
        <w:tblPrEx>
          <w:tblCellMar>
            <w:left w:w="70" w:type="dxa"/>
          </w:tblCellMar>
          <w:tblLook w:val="0000" w:firstRow="0" w:lastRow="0" w:firstColumn="0" w:lastColumn="0" w:noHBand="0" w:noVBand="0"/>
        </w:tblPrEx>
        <w:trPr>
          <w:trHeight w:val="393"/>
        </w:trPr>
        <w:tc>
          <w:tcPr>
            <w:tcW w:w="1514" w:type="dxa"/>
            <w:gridSpan w:val="6"/>
            <w:tcBorders>
              <w:top w:val="single" w:sz="4" w:space="0" w:color="auto"/>
              <w:left w:val="single" w:sz="4" w:space="0" w:color="auto"/>
              <w:bottom w:val="nil"/>
              <w:right w:val="nil"/>
            </w:tcBorders>
            <w:vAlign w:val="center"/>
          </w:tcPr>
          <w:p w:rsidR="005D3031" w:rsidRPr="00DF4C16" w:rsidRDefault="00ED4DD5" w:rsidP="001858FA">
            <w:pPr>
              <w:rPr>
                <w:rFonts w:ascii="Arial" w:hAnsi="Arial" w:cs="Arial"/>
                <w:b/>
                <w:sz w:val="18"/>
                <w:szCs w:val="18"/>
              </w:rPr>
            </w:pPr>
            <w:r>
              <w:rPr>
                <w:rFonts w:ascii="Arial" w:hAnsi="Arial" w:cs="Arial"/>
                <w:b/>
                <w:sz w:val="18"/>
                <w:szCs w:val="18"/>
              </w:rPr>
              <w:t>PROJECTISTA</w:t>
            </w:r>
            <w:r w:rsidR="005D3031" w:rsidRPr="00DF4C16">
              <w:rPr>
                <w:rFonts w:ascii="Arial" w:hAnsi="Arial" w:cs="Arial"/>
                <w:b/>
                <w:sz w:val="18"/>
                <w:szCs w:val="18"/>
              </w:rPr>
              <w:t>:</w:t>
            </w:r>
          </w:p>
        </w:tc>
        <w:sdt>
          <w:sdtPr>
            <w:rPr>
              <w:rStyle w:val="Ttulo1Car"/>
            </w:rPr>
            <w:id w:val="1565681006"/>
            <w:placeholder>
              <w:docPart w:val="9DAFC5D3853F41E6A767EB2EB068831A"/>
            </w:placeholder>
            <w:showingPlcHdr/>
          </w:sdtPr>
          <w:sdtEndPr>
            <w:rPr>
              <w:rStyle w:val="Fuentedeprrafopredeter"/>
              <w:rFonts w:asciiTheme="minorHAnsi" w:eastAsiaTheme="minorHAnsi" w:hAnsiTheme="minorHAnsi" w:cs="Arial"/>
              <w:b/>
              <w:bCs w:val="0"/>
              <w:caps w:val="0"/>
              <w:sz w:val="22"/>
              <w:szCs w:val="18"/>
            </w:rPr>
          </w:sdtEndPr>
          <w:sdtContent>
            <w:tc>
              <w:tcPr>
                <w:tcW w:w="6502" w:type="dxa"/>
                <w:gridSpan w:val="11"/>
                <w:tcBorders>
                  <w:top w:val="single" w:sz="4" w:space="0" w:color="auto"/>
                  <w:left w:val="nil"/>
                  <w:bottom w:val="nil"/>
                  <w:right w:val="nil"/>
                </w:tcBorders>
                <w:vAlign w:val="center"/>
              </w:tcPr>
              <w:p w:rsidR="005D3031" w:rsidRPr="00DF4C16" w:rsidRDefault="00F41D8D" w:rsidP="001858FA">
                <w:pPr>
                  <w:rPr>
                    <w:rFonts w:ascii="Arial" w:hAnsi="Arial" w:cs="Arial"/>
                    <w:b/>
                    <w:sz w:val="18"/>
                    <w:szCs w:val="18"/>
                  </w:rPr>
                </w:pP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c>
          <w:tcPr>
            <w:tcW w:w="1478" w:type="dxa"/>
            <w:gridSpan w:val="4"/>
            <w:tcBorders>
              <w:top w:val="single" w:sz="4" w:space="0" w:color="auto"/>
              <w:left w:val="nil"/>
              <w:bottom w:val="nil"/>
              <w:right w:val="nil"/>
            </w:tcBorders>
            <w:vAlign w:val="center"/>
          </w:tcPr>
          <w:p w:rsidR="005D3031" w:rsidRPr="00DF4C16" w:rsidRDefault="005D3031" w:rsidP="001858FA">
            <w:pPr>
              <w:jc w:val="right"/>
              <w:rPr>
                <w:rFonts w:ascii="Arial" w:hAnsi="Arial" w:cs="Arial"/>
                <w:b/>
                <w:sz w:val="18"/>
                <w:szCs w:val="18"/>
              </w:rPr>
            </w:pPr>
            <w:r>
              <w:rPr>
                <w:rFonts w:ascii="Arial" w:hAnsi="Arial" w:cs="Arial"/>
                <w:b/>
                <w:sz w:val="18"/>
                <w:szCs w:val="18"/>
              </w:rPr>
              <w:t xml:space="preserve">Núm. </w:t>
            </w:r>
            <w:r w:rsidRPr="00DF4C16">
              <w:rPr>
                <w:rFonts w:ascii="Arial" w:hAnsi="Arial" w:cs="Arial"/>
                <w:b/>
                <w:sz w:val="18"/>
                <w:szCs w:val="18"/>
              </w:rPr>
              <w:t>Col·legiat:</w:t>
            </w:r>
          </w:p>
        </w:tc>
        <w:sdt>
          <w:sdtPr>
            <w:rPr>
              <w:rStyle w:val="Ttulo1Car"/>
            </w:rPr>
            <w:alias w:val="NUM"/>
            <w:tag w:val="NUM"/>
            <w:id w:val="1565681012"/>
            <w:placeholder>
              <w:docPart w:val="892DFB147F384B41B2F6F9EF77E0D954"/>
            </w:placeholder>
            <w:showingPlcHdr/>
          </w:sdtPr>
          <w:sdtEndPr>
            <w:rPr>
              <w:rStyle w:val="Fuentedeprrafopredeter"/>
              <w:rFonts w:asciiTheme="minorHAnsi" w:eastAsiaTheme="minorHAnsi" w:hAnsiTheme="minorHAnsi" w:cs="Arial"/>
              <w:b/>
              <w:bCs w:val="0"/>
              <w:caps w:val="0"/>
              <w:sz w:val="22"/>
              <w:szCs w:val="18"/>
            </w:rPr>
          </w:sdtEndPr>
          <w:sdtContent>
            <w:tc>
              <w:tcPr>
                <w:tcW w:w="795" w:type="dxa"/>
                <w:tcBorders>
                  <w:top w:val="single" w:sz="4" w:space="0" w:color="auto"/>
                  <w:left w:val="nil"/>
                  <w:bottom w:val="nil"/>
                  <w:right w:val="single" w:sz="4" w:space="0" w:color="auto"/>
                </w:tcBorders>
                <w:vAlign w:val="center"/>
              </w:tcPr>
              <w:p w:rsidR="005D3031" w:rsidRPr="002E5F3F" w:rsidRDefault="006C68DB" w:rsidP="001858FA">
                <w:pPr>
                  <w:rPr>
                    <w:rFonts w:ascii="Arial" w:eastAsiaTheme="majorEastAsia" w:hAnsi="Arial" w:cstheme="majorBidi"/>
                    <w:bCs/>
                    <w:caps/>
                    <w:sz w:val="18"/>
                    <w:szCs w:val="2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5D3031" w:rsidTr="001858FA">
        <w:tblPrEx>
          <w:tblCellMar>
            <w:left w:w="70" w:type="dxa"/>
          </w:tblCellMar>
          <w:tblLook w:val="0000" w:firstRow="0" w:lastRow="0" w:firstColumn="0" w:lastColumn="0" w:noHBand="0" w:noVBand="0"/>
        </w:tblPrEx>
        <w:trPr>
          <w:trHeight w:val="393"/>
        </w:trPr>
        <w:tc>
          <w:tcPr>
            <w:tcW w:w="1101" w:type="dxa"/>
            <w:gridSpan w:val="4"/>
            <w:tcBorders>
              <w:top w:val="nil"/>
              <w:left w:val="single" w:sz="4" w:space="0" w:color="auto"/>
              <w:bottom w:val="nil"/>
              <w:right w:val="nil"/>
            </w:tcBorders>
            <w:vAlign w:val="center"/>
          </w:tcPr>
          <w:p w:rsidR="005D3031" w:rsidRDefault="005D3031" w:rsidP="001858FA">
            <w:pPr>
              <w:rPr>
                <w:rFonts w:ascii="Arial" w:hAnsi="Arial" w:cs="Arial"/>
                <w:b/>
                <w:sz w:val="18"/>
                <w:szCs w:val="18"/>
              </w:rPr>
            </w:pPr>
            <w:r w:rsidRPr="00DF4C16">
              <w:rPr>
                <w:rFonts w:ascii="Arial" w:hAnsi="Arial" w:cs="Arial"/>
                <w:b/>
                <w:sz w:val="18"/>
                <w:szCs w:val="18"/>
              </w:rPr>
              <w:t>TITULACIÓ:</w:t>
            </w:r>
          </w:p>
        </w:tc>
        <w:sdt>
          <w:sdtPr>
            <w:rPr>
              <w:rStyle w:val="Ttulo1Car"/>
            </w:rPr>
            <w:id w:val="1565681010"/>
            <w:placeholder>
              <w:docPart w:val="AB065E59DAEA41998DF63F73CB456290"/>
            </w:placeholder>
            <w:showingPlcHdr/>
          </w:sdtPr>
          <w:sdtEndPr>
            <w:rPr>
              <w:rStyle w:val="Fuentedeprrafopredeter"/>
              <w:rFonts w:asciiTheme="minorHAnsi" w:eastAsiaTheme="minorHAnsi" w:hAnsiTheme="minorHAnsi" w:cs="Arial"/>
              <w:b/>
              <w:bCs w:val="0"/>
              <w:caps w:val="0"/>
              <w:sz w:val="22"/>
              <w:szCs w:val="18"/>
            </w:rPr>
          </w:sdtEndPr>
          <w:sdtContent>
            <w:tc>
              <w:tcPr>
                <w:tcW w:w="9188" w:type="dxa"/>
                <w:gridSpan w:val="18"/>
                <w:tcBorders>
                  <w:top w:val="nil"/>
                  <w:left w:val="nil"/>
                  <w:bottom w:val="nil"/>
                  <w:right w:val="single" w:sz="4" w:space="0" w:color="auto"/>
                </w:tcBorders>
                <w:vAlign w:val="center"/>
              </w:tcPr>
              <w:p w:rsidR="005D3031" w:rsidRDefault="00F41D8D" w:rsidP="001858FA">
                <w:pPr>
                  <w:rPr>
                    <w:rStyle w:val="Ttulo1Car"/>
                  </w:rPr>
                </w:pP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714C59" w:rsidTr="001858FA">
        <w:tblPrEx>
          <w:tblCellMar>
            <w:left w:w="70" w:type="dxa"/>
          </w:tblCellMar>
          <w:tblLook w:val="0000" w:firstRow="0" w:lastRow="0" w:firstColumn="0" w:lastColumn="0" w:noHBand="0" w:noVBand="0"/>
        </w:tblPrEx>
        <w:trPr>
          <w:trHeight w:val="729"/>
        </w:trPr>
        <w:tc>
          <w:tcPr>
            <w:tcW w:w="10289" w:type="dxa"/>
            <w:gridSpan w:val="22"/>
            <w:tcBorders>
              <w:top w:val="single" w:sz="4" w:space="0" w:color="auto"/>
              <w:left w:val="single" w:sz="4" w:space="0" w:color="FFFFFF" w:themeColor="background1"/>
              <w:bottom w:val="single" w:sz="4" w:space="0" w:color="auto"/>
              <w:right w:val="single" w:sz="4" w:space="0" w:color="FFFFFF" w:themeColor="background1"/>
            </w:tcBorders>
            <w:vAlign w:val="center"/>
          </w:tcPr>
          <w:p w:rsidR="00714C59" w:rsidRPr="00B96040" w:rsidRDefault="00AD281B" w:rsidP="001858FA">
            <w:pPr>
              <w:rPr>
                <w:rFonts w:ascii="Arial" w:hAnsi="Arial" w:cs="Arial"/>
                <w:b/>
              </w:rPr>
            </w:pPr>
            <w:r>
              <w:rPr>
                <w:rFonts w:ascii="Arial" w:hAnsi="Arial" w:cs="Arial"/>
                <w:b/>
              </w:rPr>
              <w:t xml:space="preserve">COMPAREIXEN </w:t>
            </w:r>
            <w:r w:rsidRPr="00AD281B">
              <w:rPr>
                <w:rFonts w:ascii="Arial" w:hAnsi="Arial" w:cs="Arial"/>
              </w:rPr>
              <w:t>en qualitat de:</w:t>
            </w:r>
          </w:p>
        </w:tc>
      </w:tr>
      <w:tr w:rsidR="00454227" w:rsidTr="001858FA">
        <w:tblPrEx>
          <w:tblCellMar>
            <w:left w:w="70" w:type="dxa"/>
          </w:tblCellMar>
          <w:tblLook w:val="0000" w:firstRow="0" w:lastRow="0" w:firstColumn="0" w:lastColumn="0" w:noHBand="0" w:noVBand="0"/>
        </w:tblPrEx>
        <w:trPr>
          <w:trHeight w:val="453"/>
        </w:trPr>
        <w:tc>
          <w:tcPr>
            <w:tcW w:w="10289" w:type="dxa"/>
            <w:gridSpan w:val="22"/>
            <w:tcBorders>
              <w:top w:val="single" w:sz="4" w:space="0" w:color="auto"/>
              <w:left w:val="single" w:sz="4" w:space="0" w:color="auto"/>
              <w:bottom w:val="nil"/>
              <w:right w:val="single" w:sz="4" w:space="0" w:color="auto"/>
            </w:tcBorders>
            <w:vAlign w:val="center"/>
          </w:tcPr>
          <w:p w:rsidR="00454227" w:rsidRDefault="00454227" w:rsidP="001858FA">
            <w:pPr>
              <w:rPr>
                <w:rFonts w:ascii="Arial" w:hAnsi="Arial" w:cs="Arial"/>
                <w:b/>
              </w:rPr>
            </w:pPr>
            <w:r>
              <w:rPr>
                <w:rFonts w:ascii="Arial" w:hAnsi="Arial" w:cs="Arial"/>
                <w:b/>
              </w:rPr>
              <w:t xml:space="preserve">PROMOTOR   </w:t>
            </w:r>
            <w:r w:rsidRPr="00C80479">
              <w:rPr>
                <w:rFonts w:ascii="Arial" w:hAnsi="Arial" w:cs="Arial"/>
                <w:i/>
                <w:sz w:val="20"/>
              </w:rPr>
              <w:t>actuant en nom propi o en representació de la societat</w:t>
            </w:r>
          </w:p>
        </w:tc>
      </w:tr>
      <w:tr w:rsidR="00454227" w:rsidTr="001858FA">
        <w:tblPrEx>
          <w:tblCellMar>
            <w:left w:w="70" w:type="dxa"/>
          </w:tblCellMar>
          <w:tblLook w:val="0000" w:firstRow="0" w:lastRow="0" w:firstColumn="0" w:lastColumn="0" w:noHBand="0" w:noVBand="0"/>
        </w:tblPrEx>
        <w:trPr>
          <w:trHeight w:val="393"/>
        </w:trPr>
        <w:tc>
          <w:tcPr>
            <w:tcW w:w="1657" w:type="dxa"/>
            <w:gridSpan w:val="7"/>
            <w:tcBorders>
              <w:top w:val="nil"/>
              <w:left w:val="single" w:sz="4" w:space="0" w:color="auto"/>
              <w:bottom w:val="nil"/>
              <w:right w:val="nil"/>
            </w:tcBorders>
            <w:vAlign w:val="center"/>
          </w:tcPr>
          <w:p w:rsidR="00454227" w:rsidRPr="00DF4C16" w:rsidRDefault="00454227" w:rsidP="001858FA">
            <w:pPr>
              <w:rPr>
                <w:rFonts w:ascii="Arial" w:hAnsi="Arial" w:cs="Arial"/>
                <w:b/>
                <w:sz w:val="18"/>
                <w:szCs w:val="18"/>
              </w:rPr>
            </w:pPr>
            <w:r w:rsidRPr="00DF4C16">
              <w:rPr>
                <w:rFonts w:ascii="Arial" w:hAnsi="Arial" w:cs="Arial"/>
                <w:b/>
                <w:sz w:val="18"/>
                <w:szCs w:val="18"/>
              </w:rPr>
              <w:t>NOM</w:t>
            </w:r>
            <w:r>
              <w:rPr>
                <w:rFonts w:ascii="Arial" w:hAnsi="Arial" w:cs="Arial"/>
                <w:b/>
                <w:sz w:val="18"/>
                <w:szCs w:val="18"/>
              </w:rPr>
              <w:t xml:space="preserve"> i</w:t>
            </w:r>
            <w:r w:rsidRPr="00DF4C16">
              <w:rPr>
                <w:rFonts w:ascii="Arial" w:hAnsi="Arial" w:cs="Arial"/>
                <w:b/>
                <w:sz w:val="18"/>
                <w:szCs w:val="18"/>
              </w:rPr>
              <w:t xml:space="preserve"> COGNOMS:</w:t>
            </w:r>
          </w:p>
        </w:tc>
        <w:sdt>
          <w:sdtPr>
            <w:rPr>
              <w:rStyle w:val="Ttulo1Car"/>
            </w:rPr>
            <w:id w:val="472647717"/>
            <w:placeholder>
              <w:docPart w:val="3FF4C405997A484DA379DCC031378508"/>
            </w:placeholder>
            <w:showingPlcHdr/>
          </w:sdtPr>
          <w:sdtEndPr>
            <w:rPr>
              <w:rStyle w:val="Fuentedeprrafopredeter"/>
              <w:rFonts w:asciiTheme="minorHAnsi" w:eastAsiaTheme="minorHAnsi" w:hAnsiTheme="minorHAnsi" w:cs="Arial"/>
              <w:b/>
              <w:bCs w:val="0"/>
              <w:caps w:val="0"/>
              <w:sz w:val="22"/>
              <w:szCs w:val="18"/>
            </w:rPr>
          </w:sdtEndPr>
          <w:sdtContent>
            <w:tc>
              <w:tcPr>
                <w:tcW w:w="6673" w:type="dxa"/>
                <w:gridSpan w:val="11"/>
                <w:tcBorders>
                  <w:top w:val="nil"/>
                  <w:left w:val="nil"/>
                  <w:bottom w:val="nil"/>
                  <w:right w:val="nil"/>
                </w:tcBorders>
                <w:vAlign w:val="center"/>
              </w:tcPr>
              <w:p w:rsidR="00454227" w:rsidRPr="00DF4C16" w:rsidRDefault="00E6391A"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c>
          <w:tcPr>
            <w:tcW w:w="425" w:type="dxa"/>
            <w:tcBorders>
              <w:top w:val="nil"/>
              <w:left w:val="nil"/>
              <w:bottom w:val="nil"/>
              <w:right w:val="nil"/>
            </w:tcBorders>
            <w:vAlign w:val="center"/>
          </w:tcPr>
          <w:p w:rsidR="00454227" w:rsidRPr="00DF4C16" w:rsidRDefault="00454227" w:rsidP="001858FA">
            <w:pPr>
              <w:rPr>
                <w:rFonts w:ascii="Arial" w:hAnsi="Arial" w:cs="Arial"/>
                <w:b/>
                <w:sz w:val="18"/>
                <w:szCs w:val="18"/>
              </w:rPr>
            </w:pPr>
            <w:r>
              <w:rPr>
                <w:rFonts w:ascii="Arial" w:hAnsi="Arial" w:cs="Arial"/>
                <w:b/>
                <w:sz w:val="18"/>
                <w:szCs w:val="18"/>
              </w:rPr>
              <w:t>NIF:</w:t>
            </w:r>
          </w:p>
        </w:tc>
        <w:sdt>
          <w:sdtPr>
            <w:rPr>
              <w:rStyle w:val="Ttulo1Car"/>
            </w:rPr>
            <w:id w:val="922065714"/>
            <w:placeholder>
              <w:docPart w:val="7F9E968818C54AAFAC7C64816A6B2F30"/>
            </w:placeholder>
            <w:showingPlcHdr/>
          </w:sdtPr>
          <w:sdtEndPr>
            <w:rPr>
              <w:rStyle w:val="Fuentedeprrafopredeter"/>
              <w:rFonts w:asciiTheme="minorHAnsi" w:eastAsiaTheme="minorHAnsi" w:hAnsiTheme="minorHAnsi" w:cs="Arial"/>
              <w:b/>
              <w:bCs w:val="0"/>
              <w:caps w:val="0"/>
              <w:sz w:val="22"/>
              <w:szCs w:val="18"/>
            </w:rPr>
          </w:sdtEndPr>
          <w:sdtContent>
            <w:tc>
              <w:tcPr>
                <w:tcW w:w="1534" w:type="dxa"/>
                <w:gridSpan w:val="3"/>
                <w:tcBorders>
                  <w:top w:val="nil"/>
                  <w:left w:val="nil"/>
                  <w:bottom w:val="nil"/>
                  <w:right w:val="single" w:sz="4" w:space="0" w:color="auto"/>
                </w:tcBorders>
                <w:vAlign w:val="center"/>
              </w:tcPr>
              <w:p w:rsidR="00454227" w:rsidRPr="00E6391A" w:rsidRDefault="006C68DB" w:rsidP="001858FA">
                <w:pPr>
                  <w:rPr>
                    <w:rFonts w:ascii="Arial" w:eastAsiaTheme="majorEastAsia" w:hAnsi="Arial" w:cstheme="majorBidi"/>
                    <w:bCs/>
                    <w:caps/>
                    <w:sz w:val="18"/>
                    <w:szCs w:val="2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454227" w:rsidTr="001858FA">
        <w:tblPrEx>
          <w:tblCellMar>
            <w:left w:w="70" w:type="dxa"/>
          </w:tblCellMar>
          <w:tblLook w:val="0000" w:firstRow="0" w:lastRow="0" w:firstColumn="0" w:lastColumn="0" w:noHBand="0" w:noVBand="0"/>
        </w:tblPrEx>
        <w:trPr>
          <w:trHeight w:val="393"/>
        </w:trPr>
        <w:tc>
          <w:tcPr>
            <w:tcW w:w="1101" w:type="dxa"/>
            <w:gridSpan w:val="4"/>
            <w:tcBorders>
              <w:top w:val="nil"/>
              <w:left w:val="single" w:sz="4" w:space="0" w:color="auto"/>
              <w:bottom w:val="single" w:sz="4" w:space="0" w:color="auto"/>
              <w:right w:val="nil"/>
            </w:tcBorders>
            <w:vAlign w:val="center"/>
          </w:tcPr>
          <w:p w:rsidR="00454227" w:rsidRPr="00DF4C16" w:rsidRDefault="00454227" w:rsidP="001858FA">
            <w:pPr>
              <w:rPr>
                <w:rFonts w:ascii="Arial" w:hAnsi="Arial" w:cs="Arial"/>
                <w:b/>
                <w:sz w:val="18"/>
                <w:szCs w:val="18"/>
              </w:rPr>
            </w:pPr>
            <w:r>
              <w:rPr>
                <w:rFonts w:ascii="Arial" w:hAnsi="Arial" w:cs="Arial"/>
                <w:b/>
                <w:sz w:val="18"/>
                <w:szCs w:val="18"/>
              </w:rPr>
              <w:t>SOCIETAT:</w:t>
            </w:r>
          </w:p>
        </w:tc>
        <w:sdt>
          <w:sdtPr>
            <w:rPr>
              <w:rStyle w:val="Ttulo1Car"/>
            </w:rPr>
            <w:id w:val="-35739875"/>
            <w:placeholder>
              <w:docPart w:val="E96AF409C7514A82A92B9308BE74F954"/>
            </w:placeholder>
            <w:showingPlcHdr/>
          </w:sdtPr>
          <w:sdtEndPr>
            <w:rPr>
              <w:rStyle w:val="Fuentedeprrafopredeter"/>
              <w:rFonts w:asciiTheme="minorHAnsi" w:eastAsiaTheme="minorHAnsi" w:hAnsiTheme="minorHAnsi" w:cs="Arial"/>
              <w:b/>
              <w:bCs w:val="0"/>
              <w:caps w:val="0"/>
              <w:sz w:val="22"/>
              <w:szCs w:val="18"/>
            </w:rPr>
          </w:sdtEndPr>
          <w:sdtContent>
            <w:tc>
              <w:tcPr>
                <w:tcW w:w="7229" w:type="dxa"/>
                <w:gridSpan w:val="14"/>
                <w:tcBorders>
                  <w:top w:val="nil"/>
                  <w:left w:val="nil"/>
                  <w:bottom w:val="single" w:sz="4" w:space="0" w:color="auto"/>
                  <w:right w:val="nil"/>
                </w:tcBorders>
                <w:vAlign w:val="center"/>
              </w:tcPr>
              <w:p w:rsidR="00454227" w:rsidRDefault="00E6391A" w:rsidP="001858FA">
                <w:pPr>
                  <w:rPr>
                    <w:rStyle w:val="Ttulo1Car"/>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c>
          <w:tcPr>
            <w:tcW w:w="425" w:type="dxa"/>
            <w:tcBorders>
              <w:top w:val="nil"/>
              <w:left w:val="nil"/>
              <w:bottom w:val="single" w:sz="4" w:space="0" w:color="auto"/>
              <w:right w:val="nil"/>
            </w:tcBorders>
            <w:vAlign w:val="center"/>
          </w:tcPr>
          <w:p w:rsidR="00454227" w:rsidRDefault="00454227" w:rsidP="001858FA">
            <w:pPr>
              <w:rPr>
                <w:rFonts w:ascii="Arial" w:hAnsi="Arial" w:cs="Arial"/>
                <w:b/>
                <w:sz w:val="18"/>
                <w:szCs w:val="18"/>
              </w:rPr>
            </w:pPr>
            <w:r>
              <w:rPr>
                <w:rFonts w:ascii="Arial" w:hAnsi="Arial" w:cs="Arial"/>
                <w:b/>
                <w:sz w:val="18"/>
                <w:szCs w:val="18"/>
              </w:rPr>
              <w:t>CIF:</w:t>
            </w:r>
          </w:p>
        </w:tc>
        <w:sdt>
          <w:sdtPr>
            <w:rPr>
              <w:rStyle w:val="Ttulo1Car"/>
            </w:rPr>
            <w:id w:val="1200434871"/>
            <w:placeholder>
              <w:docPart w:val="A964F3AC92A54B0B8694A9021B3BD11F"/>
            </w:placeholder>
            <w:showingPlcHdr/>
          </w:sdtPr>
          <w:sdtEndPr>
            <w:rPr>
              <w:rStyle w:val="Fuentedeprrafopredeter"/>
              <w:rFonts w:asciiTheme="minorHAnsi" w:eastAsiaTheme="minorHAnsi" w:hAnsiTheme="minorHAnsi" w:cs="Arial"/>
              <w:b/>
              <w:bCs w:val="0"/>
              <w:caps w:val="0"/>
              <w:sz w:val="22"/>
              <w:szCs w:val="18"/>
            </w:rPr>
          </w:sdtEndPr>
          <w:sdtContent>
            <w:tc>
              <w:tcPr>
                <w:tcW w:w="1534" w:type="dxa"/>
                <w:gridSpan w:val="3"/>
                <w:tcBorders>
                  <w:top w:val="nil"/>
                  <w:left w:val="nil"/>
                  <w:bottom w:val="single" w:sz="4" w:space="0" w:color="auto"/>
                  <w:right w:val="single" w:sz="4" w:space="0" w:color="auto"/>
                </w:tcBorders>
                <w:vAlign w:val="center"/>
              </w:tcPr>
              <w:p w:rsidR="00454227" w:rsidRPr="00DF4C16" w:rsidRDefault="006C68DB"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454227" w:rsidTr="001858FA">
        <w:tblPrEx>
          <w:tblCellMar>
            <w:left w:w="70" w:type="dxa"/>
          </w:tblCellMar>
          <w:tblLook w:val="0000" w:firstRow="0" w:lastRow="0" w:firstColumn="0" w:lastColumn="0" w:noHBand="0" w:noVBand="0"/>
        </w:tblPrEx>
        <w:trPr>
          <w:trHeight w:val="393"/>
        </w:trPr>
        <w:tc>
          <w:tcPr>
            <w:tcW w:w="10289" w:type="dxa"/>
            <w:gridSpan w:val="22"/>
            <w:tcBorders>
              <w:top w:val="single" w:sz="4" w:space="0" w:color="auto"/>
              <w:left w:val="single" w:sz="4" w:space="0" w:color="auto"/>
              <w:bottom w:val="nil"/>
              <w:right w:val="single" w:sz="4" w:space="0" w:color="auto"/>
            </w:tcBorders>
            <w:vAlign w:val="center"/>
          </w:tcPr>
          <w:p w:rsidR="00454227" w:rsidRPr="00DF4C16" w:rsidRDefault="00454227" w:rsidP="001858FA">
            <w:pPr>
              <w:rPr>
                <w:rFonts w:ascii="Arial" w:hAnsi="Arial" w:cs="Arial"/>
                <w:b/>
                <w:sz w:val="18"/>
                <w:szCs w:val="18"/>
              </w:rPr>
            </w:pPr>
            <w:r>
              <w:rPr>
                <w:rFonts w:ascii="Arial" w:hAnsi="Arial" w:cs="Arial"/>
                <w:b/>
              </w:rPr>
              <w:t xml:space="preserve">CONSTRUCTOR   </w:t>
            </w:r>
            <w:r w:rsidRPr="00C80479">
              <w:rPr>
                <w:rFonts w:ascii="Arial" w:hAnsi="Arial" w:cs="Arial"/>
                <w:i/>
                <w:sz w:val="20"/>
              </w:rPr>
              <w:t>actuant en nom propi o en representació de la societat</w:t>
            </w:r>
          </w:p>
        </w:tc>
      </w:tr>
      <w:tr w:rsidR="00454227" w:rsidTr="001858FA">
        <w:tblPrEx>
          <w:tblCellMar>
            <w:left w:w="70" w:type="dxa"/>
          </w:tblCellMar>
          <w:tblLook w:val="0000" w:firstRow="0" w:lastRow="0" w:firstColumn="0" w:lastColumn="0" w:noHBand="0" w:noVBand="0"/>
        </w:tblPrEx>
        <w:trPr>
          <w:trHeight w:val="393"/>
        </w:trPr>
        <w:tc>
          <w:tcPr>
            <w:tcW w:w="1657" w:type="dxa"/>
            <w:gridSpan w:val="7"/>
            <w:tcBorders>
              <w:top w:val="nil"/>
              <w:left w:val="single" w:sz="4" w:space="0" w:color="auto"/>
              <w:bottom w:val="nil"/>
              <w:right w:val="nil"/>
            </w:tcBorders>
            <w:vAlign w:val="center"/>
          </w:tcPr>
          <w:p w:rsidR="00454227" w:rsidRPr="00DF4C16" w:rsidRDefault="00454227" w:rsidP="001858FA">
            <w:pPr>
              <w:rPr>
                <w:rFonts w:ascii="Arial" w:hAnsi="Arial" w:cs="Arial"/>
                <w:b/>
                <w:sz w:val="18"/>
                <w:szCs w:val="18"/>
              </w:rPr>
            </w:pPr>
            <w:r w:rsidRPr="00DF4C16">
              <w:rPr>
                <w:rFonts w:ascii="Arial" w:hAnsi="Arial" w:cs="Arial"/>
                <w:b/>
                <w:sz w:val="18"/>
                <w:szCs w:val="18"/>
              </w:rPr>
              <w:t>NOM</w:t>
            </w:r>
            <w:r>
              <w:rPr>
                <w:rFonts w:ascii="Arial" w:hAnsi="Arial" w:cs="Arial"/>
                <w:b/>
                <w:sz w:val="18"/>
                <w:szCs w:val="18"/>
              </w:rPr>
              <w:t xml:space="preserve"> i</w:t>
            </w:r>
            <w:r w:rsidRPr="00DF4C16">
              <w:rPr>
                <w:rFonts w:ascii="Arial" w:hAnsi="Arial" w:cs="Arial"/>
                <w:b/>
                <w:sz w:val="18"/>
                <w:szCs w:val="18"/>
              </w:rPr>
              <w:t xml:space="preserve"> COGNOMS:</w:t>
            </w:r>
          </w:p>
        </w:tc>
        <w:sdt>
          <w:sdtPr>
            <w:rPr>
              <w:rStyle w:val="Ttulo1Car"/>
            </w:rPr>
            <w:id w:val="89215152"/>
            <w:placeholder>
              <w:docPart w:val="20DE03F8DA734E2DA9D081AAD6C17FD0"/>
            </w:placeholder>
            <w:showingPlcHdr/>
          </w:sdtPr>
          <w:sdtEndPr>
            <w:rPr>
              <w:rStyle w:val="Fuentedeprrafopredeter"/>
              <w:rFonts w:asciiTheme="minorHAnsi" w:eastAsiaTheme="minorHAnsi" w:hAnsiTheme="minorHAnsi" w:cs="Arial"/>
              <w:b/>
              <w:bCs w:val="0"/>
              <w:caps w:val="0"/>
              <w:sz w:val="22"/>
              <w:szCs w:val="18"/>
            </w:rPr>
          </w:sdtEndPr>
          <w:sdtContent>
            <w:tc>
              <w:tcPr>
                <w:tcW w:w="6673" w:type="dxa"/>
                <w:gridSpan w:val="11"/>
                <w:tcBorders>
                  <w:top w:val="nil"/>
                  <w:left w:val="nil"/>
                  <w:bottom w:val="nil"/>
                  <w:right w:val="nil"/>
                </w:tcBorders>
                <w:vAlign w:val="center"/>
              </w:tcPr>
              <w:p w:rsidR="00454227" w:rsidRPr="00DF4C16" w:rsidRDefault="002E5F3F"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c>
          <w:tcPr>
            <w:tcW w:w="425" w:type="dxa"/>
            <w:tcBorders>
              <w:top w:val="nil"/>
              <w:left w:val="nil"/>
              <w:bottom w:val="nil"/>
              <w:right w:val="nil"/>
            </w:tcBorders>
            <w:vAlign w:val="center"/>
          </w:tcPr>
          <w:p w:rsidR="00454227" w:rsidRPr="00DF4C16" w:rsidRDefault="00454227" w:rsidP="001858FA">
            <w:pPr>
              <w:rPr>
                <w:rFonts w:ascii="Arial" w:hAnsi="Arial" w:cs="Arial"/>
                <w:b/>
                <w:sz w:val="18"/>
                <w:szCs w:val="18"/>
              </w:rPr>
            </w:pPr>
            <w:r>
              <w:rPr>
                <w:rFonts w:ascii="Arial" w:hAnsi="Arial" w:cs="Arial"/>
                <w:b/>
                <w:sz w:val="18"/>
                <w:szCs w:val="18"/>
              </w:rPr>
              <w:t>NIF:</w:t>
            </w:r>
          </w:p>
        </w:tc>
        <w:sdt>
          <w:sdtPr>
            <w:rPr>
              <w:rStyle w:val="Ttulo1Car"/>
            </w:rPr>
            <w:id w:val="-1161386182"/>
            <w:placeholder>
              <w:docPart w:val="52DE0C677C164E6587C2C9858116A18B"/>
            </w:placeholder>
            <w:showingPlcHdr/>
          </w:sdtPr>
          <w:sdtEndPr>
            <w:rPr>
              <w:rStyle w:val="Fuentedeprrafopredeter"/>
              <w:rFonts w:asciiTheme="minorHAnsi" w:eastAsiaTheme="minorHAnsi" w:hAnsiTheme="minorHAnsi" w:cs="Arial"/>
              <w:b/>
              <w:bCs w:val="0"/>
              <w:caps w:val="0"/>
              <w:sz w:val="22"/>
              <w:szCs w:val="18"/>
            </w:rPr>
          </w:sdtEndPr>
          <w:sdtContent>
            <w:tc>
              <w:tcPr>
                <w:tcW w:w="1534" w:type="dxa"/>
                <w:gridSpan w:val="3"/>
                <w:tcBorders>
                  <w:top w:val="nil"/>
                  <w:left w:val="nil"/>
                  <w:bottom w:val="nil"/>
                  <w:right w:val="single" w:sz="4" w:space="0" w:color="auto"/>
                </w:tcBorders>
                <w:vAlign w:val="center"/>
              </w:tcPr>
              <w:p w:rsidR="00454227" w:rsidRPr="00DF4C16" w:rsidRDefault="006C68DB"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454227" w:rsidTr="001858FA">
        <w:tblPrEx>
          <w:tblCellMar>
            <w:left w:w="70" w:type="dxa"/>
          </w:tblCellMar>
          <w:tblLook w:val="0000" w:firstRow="0" w:lastRow="0" w:firstColumn="0" w:lastColumn="0" w:noHBand="0" w:noVBand="0"/>
        </w:tblPrEx>
        <w:trPr>
          <w:trHeight w:val="393"/>
        </w:trPr>
        <w:tc>
          <w:tcPr>
            <w:tcW w:w="1101" w:type="dxa"/>
            <w:gridSpan w:val="4"/>
            <w:tcBorders>
              <w:top w:val="nil"/>
              <w:left w:val="single" w:sz="4" w:space="0" w:color="auto"/>
              <w:bottom w:val="single" w:sz="4" w:space="0" w:color="auto"/>
              <w:right w:val="nil"/>
            </w:tcBorders>
            <w:vAlign w:val="center"/>
          </w:tcPr>
          <w:p w:rsidR="00454227" w:rsidRPr="00DF4C16" w:rsidRDefault="00454227" w:rsidP="001858FA">
            <w:pPr>
              <w:rPr>
                <w:rFonts w:ascii="Arial" w:hAnsi="Arial" w:cs="Arial"/>
                <w:b/>
                <w:sz w:val="18"/>
                <w:szCs w:val="18"/>
              </w:rPr>
            </w:pPr>
            <w:r>
              <w:rPr>
                <w:rFonts w:ascii="Arial" w:hAnsi="Arial" w:cs="Arial"/>
                <w:b/>
                <w:sz w:val="18"/>
                <w:szCs w:val="18"/>
              </w:rPr>
              <w:t>SOCIETAT:</w:t>
            </w:r>
          </w:p>
        </w:tc>
        <w:sdt>
          <w:sdtPr>
            <w:rPr>
              <w:rStyle w:val="Ttulo1Car"/>
            </w:rPr>
            <w:id w:val="-1581045685"/>
            <w:placeholder>
              <w:docPart w:val="82F28686B2C64FD7A69015FB4BBC9CF5"/>
            </w:placeholder>
            <w:showingPlcHdr/>
          </w:sdtPr>
          <w:sdtEndPr>
            <w:rPr>
              <w:rStyle w:val="Fuentedeprrafopredeter"/>
              <w:rFonts w:asciiTheme="minorHAnsi" w:eastAsiaTheme="minorHAnsi" w:hAnsiTheme="minorHAnsi" w:cs="Arial"/>
              <w:b/>
              <w:bCs w:val="0"/>
              <w:caps w:val="0"/>
              <w:sz w:val="22"/>
              <w:szCs w:val="18"/>
            </w:rPr>
          </w:sdtEndPr>
          <w:sdtContent>
            <w:tc>
              <w:tcPr>
                <w:tcW w:w="7229" w:type="dxa"/>
                <w:gridSpan w:val="14"/>
                <w:tcBorders>
                  <w:top w:val="nil"/>
                  <w:left w:val="nil"/>
                  <w:bottom w:val="single" w:sz="4" w:space="0" w:color="auto"/>
                  <w:right w:val="nil"/>
                </w:tcBorders>
                <w:vAlign w:val="center"/>
              </w:tcPr>
              <w:p w:rsidR="00454227" w:rsidRDefault="00E6391A" w:rsidP="001858FA">
                <w:pPr>
                  <w:rPr>
                    <w:rStyle w:val="Ttulo1Car"/>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c>
          <w:tcPr>
            <w:tcW w:w="425" w:type="dxa"/>
            <w:tcBorders>
              <w:top w:val="nil"/>
              <w:left w:val="nil"/>
              <w:bottom w:val="single" w:sz="4" w:space="0" w:color="auto"/>
              <w:right w:val="nil"/>
            </w:tcBorders>
            <w:vAlign w:val="center"/>
          </w:tcPr>
          <w:p w:rsidR="00454227" w:rsidRDefault="00454227" w:rsidP="001858FA">
            <w:pPr>
              <w:rPr>
                <w:rFonts w:ascii="Arial" w:hAnsi="Arial" w:cs="Arial"/>
                <w:b/>
                <w:sz w:val="18"/>
                <w:szCs w:val="18"/>
              </w:rPr>
            </w:pPr>
            <w:r>
              <w:rPr>
                <w:rFonts w:ascii="Arial" w:hAnsi="Arial" w:cs="Arial"/>
                <w:b/>
                <w:sz w:val="18"/>
                <w:szCs w:val="18"/>
              </w:rPr>
              <w:t>CIF:</w:t>
            </w:r>
          </w:p>
        </w:tc>
        <w:sdt>
          <w:sdtPr>
            <w:rPr>
              <w:rStyle w:val="Ttulo1Car"/>
            </w:rPr>
            <w:id w:val="-1281184103"/>
            <w:placeholder>
              <w:docPart w:val="94EA49B6B2204C9D9C6ACDAEADAE0A59"/>
            </w:placeholder>
            <w:showingPlcHdr/>
          </w:sdtPr>
          <w:sdtEndPr>
            <w:rPr>
              <w:rStyle w:val="Fuentedeprrafopredeter"/>
              <w:rFonts w:asciiTheme="minorHAnsi" w:eastAsiaTheme="minorHAnsi" w:hAnsiTheme="minorHAnsi" w:cs="Arial"/>
              <w:b/>
              <w:bCs w:val="0"/>
              <w:caps w:val="0"/>
              <w:sz w:val="22"/>
              <w:szCs w:val="18"/>
            </w:rPr>
          </w:sdtEndPr>
          <w:sdtContent>
            <w:tc>
              <w:tcPr>
                <w:tcW w:w="1534" w:type="dxa"/>
                <w:gridSpan w:val="3"/>
                <w:tcBorders>
                  <w:top w:val="nil"/>
                  <w:left w:val="nil"/>
                  <w:bottom w:val="single" w:sz="4" w:space="0" w:color="auto"/>
                  <w:right w:val="single" w:sz="4" w:space="0" w:color="auto"/>
                </w:tcBorders>
                <w:vAlign w:val="center"/>
              </w:tcPr>
              <w:p w:rsidR="00454227" w:rsidRPr="00DF4C16" w:rsidRDefault="006C68DB"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454227" w:rsidTr="001858FA">
        <w:tblPrEx>
          <w:tblCellMar>
            <w:left w:w="70" w:type="dxa"/>
          </w:tblCellMar>
          <w:tblLook w:val="0000" w:firstRow="0" w:lastRow="0" w:firstColumn="0" w:lastColumn="0" w:noHBand="0" w:noVBand="0"/>
        </w:tblPrEx>
        <w:trPr>
          <w:trHeight w:val="393"/>
        </w:trPr>
        <w:tc>
          <w:tcPr>
            <w:tcW w:w="10289" w:type="dxa"/>
            <w:gridSpan w:val="22"/>
            <w:tcBorders>
              <w:top w:val="single" w:sz="4" w:space="0" w:color="auto"/>
              <w:left w:val="single" w:sz="4" w:space="0" w:color="auto"/>
              <w:bottom w:val="nil"/>
              <w:right w:val="single" w:sz="4" w:space="0" w:color="auto"/>
            </w:tcBorders>
            <w:vAlign w:val="center"/>
          </w:tcPr>
          <w:p w:rsidR="00454227" w:rsidRPr="00DF4C16" w:rsidRDefault="00454227" w:rsidP="001858FA">
            <w:pPr>
              <w:rPr>
                <w:rFonts w:ascii="Arial" w:hAnsi="Arial" w:cs="Arial"/>
                <w:b/>
                <w:sz w:val="18"/>
                <w:szCs w:val="18"/>
              </w:rPr>
            </w:pPr>
            <w:r>
              <w:rPr>
                <w:rFonts w:ascii="Arial" w:hAnsi="Arial" w:cs="Arial"/>
                <w:b/>
              </w:rPr>
              <w:t xml:space="preserve">DIRECTOR D’OBRA  </w:t>
            </w:r>
            <w:r w:rsidRPr="00C80479">
              <w:rPr>
                <w:rFonts w:ascii="Arial" w:hAnsi="Arial" w:cs="Arial"/>
                <w:i/>
                <w:sz w:val="20"/>
              </w:rPr>
              <w:t>a partir d’ara DO</w:t>
            </w:r>
          </w:p>
        </w:tc>
      </w:tr>
      <w:tr w:rsidR="00454227" w:rsidTr="001858FA">
        <w:tblPrEx>
          <w:tblCellMar>
            <w:left w:w="70" w:type="dxa"/>
          </w:tblCellMar>
          <w:tblLook w:val="0000" w:firstRow="0" w:lastRow="0" w:firstColumn="0" w:lastColumn="0" w:noHBand="0" w:noVBand="0"/>
        </w:tblPrEx>
        <w:trPr>
          <w:trHeight w:val="393"/>
        </w:trPr>
        <w:tc>
          <w:tcPr>
            <w:tcW w:w="1657" w:type="dxa"/>
            <w:gridSpan w:val="7"/>
            <w:tcBorders>
              <w:top w:val="nil"/>
              <w:left w:val="single" w:sz="4" w:space="0" w:color="auto"/>
              <w:bottom w:val="nil"/>
              <w:right w:val="nil"/>
            </w:tcBorders>
            <w:vAlign w:val="center"/>
          </w:tcPr>
          <w:p w:rsidR="00454227" w:rsidRPr="00DF4C16" w:rsidRDefault="00454227" w:rsidP="001858FA">
            <w:pPr>
              <w:rPr>
                <w:rFonts w:ascii="Arial" w:hAnsi="Arial" w:cs="Arial"/>
                <w:b/>
                <w:sz w:val="18"/>
                <w:szCs w:val="18"/>
              </w:rPr>
            </w:pPr>
            <w:r w:rsidRPr="00DF4C16">
              <w:rPr>
                <w:rFonts w:ascii="Arial" w:hAnsi="Arial" w:cs="Arial"/>
                <w:b/>
                <w:sz w:val="18"/>
                <w:szCs w:val="18"/>
              </w:rPr>
              <w:t>NOM</w:t>
            </w:r>
            <w:r>
              <w:rPr>
                <w:rFonts w:ascii="Arial" w:hAnsi="Arial" w:cs="Arial"/>
                <w:b/>
                <w:sz w:val="18"/>
                <w:szCs w:val="18"/>
              </w:rPr>
              <w:t xml:space="preserve"> i</w:t>
            </w:r>
            <w:r w:rsidRPr="00DF4C16">
              <w:rPr>
                <w:rFonts w:ascii="Arial" w:hAnsi="Arial" w:cs="Arial"/>
                <w:b/>
                <w:sz w:val="18"/>
                <w:szCs w:val="18"/>
              </w:rPr>
              <w:t xml:space="preserve"> COGNOMS:</w:t>
            </w:r>
          </w:p>
        </w:tc>
        <w:sdt>
          <w:sdtPr>
            <w:rPr>
              <w:rStyle w:val="Ttulo1Car"/>
            </w:rPr>
            <w:id w:val="-1898814462"/>
            <w:placeholder>
              <w:docPart w:val="DBB1A152B0704F919BB6F137EE89C440"/>
            </w:placeholder>
            <w:showingPlcHdr/>
          </w:sdtPr>
          <w:sdtEndPr>
            <w:rPr>
              <w:rStyle w:val="Fuentedeprrafopredeter"/>
              <w:rFonts w:asciiTheme="minorHAnsi" w:eastAsiaTheme="minorHAnsi" w:hAnsiTheme="minorHAnsi" w:cs="Arial"/>
              <w:b/>
              <w:bCs w:val="0"/>
              <w:caps w:val="0"/>
              <w:sz w:val="22"/>
              <w:szCs w:val="18"/>
            </w:rPr>
          </w:sdtEndPr>
          <w:sdtContent>
            <w:tc>
              <w:tcPr>
                <w:tcW w:w="6673" w:type="dxa"/>
                <w:gridSpan w:val="11"/>
                <w:tcBorders>
                  <w:top w:val="nil"/>
                  <w:left w:val="nil"/>
                  <w:bottom w:val="nil"/>
                  <w:right w:val="nil"/>
                </w:tcBorders>
                <w:vAlign w:val="center"/>
              </w:tcPr>
              <w:p w:rsidR="00454227" w:rsidRPr="00DF4C16" w:rsidRDefault="00E6391A"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c>
          <w:tcPr>
            <w:tcW w:w="425" w:type="dxa"/>
            <w:tcBorders>
              <w:top w:val="nil"/>
              <w:left w:val="nil"/>
              <w:bottom w:val="nil"/>
              <w:right w:val="nil"/>
            </w:tcBorders>
            <w:vAlign w:val="center"/>
          </w:tcPr>
          <w:p w:rsidR="00454227" w:rsidRPr="00DF4C16" w:rsidRDefault="00454227" w:rsidP="001858FA">
            <w:pPr>
              <w:rPr>
                <w:rFonts w:ascii="Arial" w:hAnsi="Arial" w:cs="Arial"/>
                <w:b/>
                <w:sz w:val="18"/>
                <w:szCs w:val="18"/>
              </w:rPr>
            </w:pPr>
            <w:r>
              <w:rPr>
                <w:rFonts w:ascii="Arial" w:hAnsi="Arial" w:cs="Arial"/>
                <w:b/>
                <w:sz w:val="18"/>
                <w:szCs w:val="18"/>
              </w:rPr>
              <w:t>NIF:</w:t>
            </w:r>
          </w:p>
        </w:tc>
        <w:sdt>
          <w:sdtPr>
            <w:rPr>
              <w:rStyle w:val="Ttulo1Car"/>
            </w:rPr>
            <w:id w:val="-1750270352"/>
            <w:placeholder>
              <w:docPart w:val="A06AC96ECC9148C5ADD3E90BB669BB7E"/>
            </w:placeholder>
            <w:showingPlcHdr/>
          </w:sdtPr>
          <w:sdtEndPr>
            <w:rPr>
              <w:rStyle w:val="Fuentedeprrafopredeter"/>
              <w:rFonts w:asciiTheme="minorHAnsi" w:eastAsiaTheme="minorHAnsi" w:hAnsiTheme="minorHAnsi" w:cs="Arial"/>
              <w:b/>
              <w:bCs w:val="0"/>
              <w:caps w:val="0"/>
              <w:sz w:val="22"/>
              <w:szCs w:val="18"/>
            </w:rPr>
          </w:sdtEndPr>
          <w:sdtContent>
            <w:tc>
              <w:tcPr>
                <w:tcW w:w="1534" w:type="dxa"/>
                <w:gridSpan w:val="3"/>
                <w:tcBorders>
                  <w:top w:val="nil"/>
                  <w:left w:val="nil"/>
                  <w:bottom w:val="nil"/>
                  <w:right w:val="single" w:sz="4" w:space="0" w:color="auto"/>
                </w:tcBorders>
                <w:vAlign w:val="center"/>
              </w:tcPr>
              <w:p w:rsidR="00454227" w:rsidRPr="00DF4C16" w:rsidRDefault="006C68DB"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454227" w:rsidTr="001858FA">
        <w:tblPrEx>
          <w:tblCellMar>
            <w:left w:w="70" w:type="dxa"/>
          </w:tblCellMar>
          <w:tblLook w:val="0000" w:firstRow="0" w:lastRow="0" w:firstColumn="0" w:lastColumn="0" w:noHBand="0" w:noVBand="0"/>
        </w:tblPrEx>
        <w:trPr>
          <w:trHeight w:val="393"/>
        </w:trPr>
        <w:tc>
          <w:tcPr>
            <w:tcW w:w="2369" w:type="dxa"/>
            <w:gridSpan w:val="11"/>
            <w:tcBorders>
              <w:top w:val="nil"/>
              <w:left w:val="single" w:sz="4" w:space="0" w:color="auto"/>
              <w:bottom w:val="single" w:sz="4" w:space="0" w:color="auto"/>
              <w:right w:val="nil"/>
            </w:tcBorders>
            <w:vAlign w:val="center"/>
          </w:tcPr>
          <w:p w:rsidR="00454227" w:rsidRPr="00DF4C16" w:rsidRDefault="00454227" w:rsidP="001858FA">
            <w:pPr>
              <w:rPr>
                <w:rFonts w:ascii="Arial" w:hAnsi="Arial" w:cs="Arial"/>
                <w:b/>
                <w:sz w:val="18"/>
                <w:szCs w:val="18"/>
              </w:rPr>
            </w:pPr>
            <w:r w:rsidRPr="00DF4C16">
              <w:rPr>
                <w:rFonts w:ascii="Arial" w:hAnsi="Arial" w:cs="Arial"/>
                <w:b/>
                <w:sz w:val="18"/>
                <w:szCs w:val="18"/>
              </w:rPr>
              <w:t>Núm. Col·legiat</w:t>
            </w:r>
            <w:r>
              <w:rPr>
                <w:rFonts w:ascii="Arial" w:hAnsi="Arial" w:cs="Arial"/>
                <w:b/>
                <w:sz w:val="18"/>
                <w:szCs w:val="18"/>
              </w:rPr>
              <w:t>/Associat</w:t>
            </w:r>
            <w:r w:rsidRPr="00DF4C16">
              <w:rPr>
                <w:rFonts w:ascii="Arial" w:hAnsi="Arial" w:cs="Arial"/>
                <w:b/>
                <w:sz w:val="18"/>
                <w:szCs w:val="18"/>
              </w:rPr>
              <w:t>:</w:t>
            </w:r>
          </w:p>
        </w:tc>
        <w:sdt>
          <w:sdtPr>
            <w:rPr>
              <w:rStyle w:val="Ttulo1Car"/>
            </w:rPr>
            <w:id w:val="1565681016"/>
            <w:placeholder>
              <w:docPart w:val="12394CCD4BCA4C119D0D09BC087C6C21"/>
            </w:placeholder>
            <w:showingPlcHdr/>
          </w:sdtPr>
          <w:sdtEndPr>
            <w:rPr>
              <w:rStyle w:val="Fuentedeprrafopredeter"/>
              <w:rFonts w:asciiTheme="minorHAnsi" w:eastAsiaTheme="minorHAnsi" w:hAnsiTheme="minorHAnsi" w:cs="Arial"/>
              <w:b/>
              <w:bCs w:val="0"/>
              <w:caps w:val="0"/>
              <w:sz w:val="22"/>
              <w:szCs w:val="18"/>
            </w:rPr>
          </w:sdtEndPr>
          <w:sdtContent>
            <w:bookmarkStart w:id="1" w:name="NUM" w:displacedByCustomXml="prev"/>
            <w:tc>
              <w:tcPr>
                <w:tcW w:w="2135" w:type="dxa"/>
                <w:tcBorders>
                  <w:top w:val="nil"/>
                  <w:left w:val="nil"/>
                  <w:bottom w:val="single" w:sz="4" w:space="0" w:color="auto"/>
                  <w:right w:val="nil"/>
                </w:tcBorders>
                <w:vAlign w:val="center"/>
              </w:tcPr>
              <w:p w:rsidR="00454227" w:rsidRPr="00DF4C16" w:rsidRDefault="00454227"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bookmarkEnd w:id="1" w:displacedByCustomXml="prev"/>
        <w:tc>
          <w:tcPr>
            <w:tcW w:w="5785" w:type="dxa"/>
            <w:gridSpan w:val="10"/>
            <w:tcBorders>
              <w:top w:val="nil"/>
              <w:left w:val="nil"/>
              <w:bottom w:val="single" w:sz="4" w:space="0" w:color="auto"/>
              <w:right w:val="single" w:sz="4" w:space="0" w:color="auto"/>
            </w:tcBorders>
            <w:vAlign w:val="center"/>
          </w:tcPr>
          <w:p w:rsidR="00454227" w:rsidRPr="00DF4C16" w:rsidRDefault="00454227" w:rsidP="001858FA">
            <w:pPr>
              <w:rPr>
                <w:rFonts w:ascii="Arial" w:hAnsi="Arial" w:cs="Arial"/>
                <w:b/>
                <w:sz w:val="18"/>
                <w:szCs w:val="18"/>
              </w:rPr>
            </w:pPr>
            <w:r w:rsidRPr="00DF4C16">
              <w:rPr>
                <w:rFonts w:ascii="Arial" w:hAnsi="Arial" w:cs="Arial"/>
                <w:b/>
                <w:sz w:val="18"/>
                <w:szCs w:val="18"/>
              </w:rPr>
              <w:t>Associació/Col·legi Oficial d’Enginyers Industrials de Catalunya</w:t>
            </w:r>
          </w:p>
        </w:tc>
      </w:tr>
      <w:tr w:rsidR="00454227" w:rsidTr="001858FA">
        <w:tblPrEx>
          <w:tblCellMar>
            <w:left w:w="70" w:type="dxa"/>
          </w:tblCellMar>
          <w:tblLook w:val="0000" w:firstRow="0" w:lastRow="0" w:firstColumn="0" w:lastColumn="0" w:noHBand="0" w:noVBand="0"/>
        </w:tblPrEx>
        <w:trPr>
          <w:trHeight w:val="393"/>
        </w:trPr>
        <w:tc>
          <w:tcPr>
            <w:tcW w:w="10289" w:type="dxa"/>
            <w:gridSpan w:val="22"/>
            <w:tcBorders>
              <w:top w:val="single" w:sz="4" w:space="0" w:color="auto"/>
              <w:left w:val="single" w:sz="4" w:space="0" w:color="auto"/>
              <w:bottom w:val="nil"/>
              <w:right w:val="single" w:sz="4" w:space="0" w:color="auto"/>
            </w:tcBorders>
            <w:vAlign w:val="center"/>
          </w:tcPr>
          <w:p w:rsidR="00454227" w:rsidRPr="00DF4C16" w:rsidRDefault="00454227" w:rsidP="001858FA">
            <w:pPr>
              <w:rPr>
                <w:rFonts w:ascii="Arial" w:hAnsi="Arial" w:cs="Arial"/>
                <w:b/>
                <w:sz w:val="18"/>
                <w:szCs w:val="18"/>
              </w:rPr>
            </w:pPr>
            <w:r>
              <w:rPr>
                <w:rFonts w:ascii="Arial" w:hAnsi="Arial" w:cs="Arial"/>
                <w:b/>
              </w:rPr>
              <w:t xml:space="preserve">DIRECTOR D’EXECUCIÓ D’OBRA  </w:t>
            </w:r>
            <w:r w:rsidRPr="00C80479">
              <w:rPr>
                <w:rFonts w:ascii="Arial" w:hAnsi="Arial" w:cs="Arial"/>
                <w:i/>
                <w:sz w:val="20"/>
              </w:rPr>
              <w:t>a partir d’ara DEO</w:t>
            </w:r>
          </w:p>
        </w:tc>
      </w:tr>
      <w:tr w:rsidR="00454227" w:rsidTr="001858FA">
        <w:tblPrEx>
          <w:tblCellMar>
            <w:left w:w="70" w:type="dxa"/>
          </w:tblCellMar>
          <w:tblLook w:val="0000" w:firstRow="0" w:lastRow="0" w:firstColumn="0" w:lastColumn="0" w:noHBand="0" w:noVBand="0"/>
        </w:tblPrEx>
        <w:trPr>
          <w:trHeight w:val="393"/>
        </w:trPr>
        <w:tc>
          <w:tcPr>
            <w:tcW w:w="1666" w:type="dxa"/>
            <w:gridSpan w:val="8"/>
            <w:tcBorders>
              <w:top w:val="nil"/>
              <w:left w:val="single" w:sz="4" w:space="0" w:color="auto"/>
              <w:bottom w:val="nil"/>
              <w:right w:val="nil"/>
            </w:tcBorders>
            <w:vAlign w:val="center"/>
          </w:tcPr>
          <w:p w:rsidR="00454227" w:rsidRPr="00DF4C16" w:rsidRDefault="00454227" w:rsidP="001858FA">
            <w:pPr>
              <w:rPr>
                <w:rFonts w:ascii="Arial" w:hAnsi="Arial" w:cs="Arial"/>
                <w:b/>
                <w:sz w:val="18"/>
                <w:szCs w:val="18"/>
              </w:rPr>
            </w:pPr>
            <w:r w:rsidRPr="00DF4C16">
              <w:rPr>
                <w:rFonts w:ascii="Arial" w:hAnsi="Arial" w:cs="Arial"/>
                <w:b/>
                <w:sz w:val="18"/>
                <w:szCs w:val="18"/>
              </w:rPr>
              <w:t>NOM</w:t>
            </w:r>
            <w:r>
              <w:rPr>
                <w:rFonts w:ascii="Arial" w:hAnsi="Arial" w:cs="Arial"/>
                <w:b/>
                <w:sz w:val="18"/>
                <w:szCs w:val="18"/>
              </w:rPr>
              <w:t xml:space="preserve"> i</w:t>
            </w:r>
            <w:r w:rsidRPr="00DF4C16">
              <w:rPr>
                <w:rFonts w:ascii="Arial" w:hAnsi="Arial" w:cs="Arial"/>
                <w:b/>
                <w:sz w:val="18"/>
                <w:szCs w:val="18"/>
              </w:rPr>
              <w:t xml:space="preserve"> COGNOMS:</w:t>
            </w:r>
          </w:p>
        </w:tc>
        <w:sdt>
          <w:sdtPr>
            <w:rPr>
              <w:rStyle w:val="Ttulo1Car"/>
            </w:rPr>
            <w:id w:val="-1311178996"/>
            <w:placeholder>
              <w:docPart w:val="EBA38E5BA103408BB66CB8F3794C059B"/>
            </w:placeholder>
            <w:showingPlcHdr/>
          </w:sdtPr>
          <w:sdtEndPr>
            <w:rPr>
              <w:rStyle w:val="Fuentedeprrafopredeter"/>
              <w:rFonts w:asciiTheme="minorHAnsi" w:eastAsiaTheme="minorHAnsi" w:hAnsiTheme="minorHAnsi" w:cs="Arial"/>
              <w:b/>
              <w:bCs w:val="0"/>
              <w:caps w:val="0"/>
              <w:sz w:val="22"/>
              <w:szCs w:val="18"/>
            </w:rPr>
          </w:sdtEndPr>
          <w:sdtContent>
            <w:tc>
              <w:tcPr>
                <w:tcW w:w="6664" w:type="dxa"/>
                <w:gridSpan w:val="10"/>
                <w:tcBorders>
                  <w:top w:val="nil"/>
                  <w:left w:val="nil"/>
                  <w:bottom w:val="nil"/>
                  <w:right w:val="nil"/>
                </w:tcBorders>
                <w:vAlign w:val="center"/>
              </w:tcPr>
              <w:p w:rsidR="00454227" w:rsidRPr="00DF4C16" w:rsidRDefault="00E6391A"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c>
          <w:tcPr>
            <w:tcW w:w="425" w:type="dxa"/>
            <w:tcBorders>
              <w:top w:val="nil"/>
              <w:left w:val="nil"/>
              <w:bottom w:val="nil"/>
              <w:right w:val="nil"/>
            </w:tcBorders>
            <w:vAlign w:val="center"/>
          </w:tcPr>
          <w:p w:rsidR="00454227" w:rsidRPr="00DF4C16" w:rsidRDefault="00454227" w:rsidP="001858FA">
            <w:pPr>
              <w:rPr>
                <w:rFonts w:ascii="Arial" w:hAnsi="Arial" w:cs="Arial"/>
                <w:b/>
                <w:sz w:val="18"/>
                <w:szCs w:val="18"/>
              </w:rPr>
            </w:pPr>
            <w:r>
              <w:rPr>
                <w:rFonts w:ascii="Arial" w:hAnsi="Arial" w:cs="Arial"/>
                <w:b/>
                <w:sz w:val="18"/>
                <w:szCs w:val="18"/>
              </w:rPr>
              <w:t>NIF:</w:t>
            </w:r>
          </w:p>
        </w:tc>
        <w:sdt>
          <w:sdtPr>
            <w:rPr>
              <w:rStyle w:val="Ttulo1Car"/>
            </w:rPr>
            <w:id w:val="800271871"/>
            <w:placeholder>
              <w:docPart w:val="33F31BFF65F1457896DDE6D81F76B878"/>
            </w:placeholder>
            <w:showingPlcHdr/>
          </w:sdtPr>
          <w:sdtEndPr>
            <w:rPr>
              <w:rStyle w:val="Fuentedeprrafopredeter"/>
              <w:rFonts w:asciiTheme="minorHAnsi" w:eastAsiaTheme="minorHAnsi" w:hAnsiTheme="minorHAnsi" w:cs="Arial"/>
              <w:b/>
              <w:bCs w:val="0"/>
              <w:caps w:val="0"/>
              <w:sz w:val="22"/>
              <w:szCs w:val="18"/>
            </w:rPr>
          </w:sdtEndPr>
          <w:sdtContent>
            <w:tc>
              <w:tcPr>
                <w:tcW w:w="1534" w:type="dxa"/>
                <w:gridSpan w:val="3"/>
                <w:tcBorders>
                  <w:top w:val="nil"/>
                  <w:left w:val="nil"/>
                  <w:bottom w:val="nil"/>
                  <w:right w:val="single" w:sz="4" w:space="0" w:color="auto"/>
                </w:tcBorders>
                <w:vAlign w:val="center"/>
              </w:tcPr>
              <w:p w:rsidR="00454227" w:rsidRPr="00DF4C16" w:rsidRDefault="006C68DB"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454227" w:rsidTr="001858FA">
        <w:tblPrEx>
          <w:tblCellMar>
            <w:left w:w="70" w:type="dxa"/>
          </w:tblCellMar>
          <w:tblLook w:val="0000" w:firstRow="0" w:lastRow="0" w:firstColumn="0" w:lastColumn="0" w:noHBand="0" w:noVBand="0"/>
        </w:tblPrEx>
        <w:trPr>
          <w:trHeight w:val="393"/>
        </w:trPr>
        <w:tc>
          <w:tcPr>
            <w:tcW w:w="2369" w:type="dxa"/>
            <w:gridSpan w:val="11"/>
            <w:tcBorders>
              <w:top w:val="nil"/>
              <w:left w:val="single" w:sz="4" w:space="0" w:color="auto"/>
              <w:bottom w:val="single" w:sz="4" w:space="0" w:color="auto"/>
              <w:right w:val="nil"/>
            </w:tcBorders>
            <w:vAlign w:val="center"/>
          </w:tcPr>
          <w:p w:rsidR="00454227" w:rsidRPr="00DF4C16" w:rsidRDefault="00454227" w:rsidP="001858FA">
            <w:pPr>
              <w:rPr>
                <w:rFonts w:ascii="Arial" w:hAnsi="Arial" w:cs="Arial"/>
                <w:b/>
                <w:sz w:val="18"/>
                <w:szCs w:val="18"/>
              </w:rPr>
            </w:pPr>
            <w:r w:rsidRPr="00DF4C16">
              <w:rPr>
                <w:rFonts w:ascii="Arial" w:hAnsi="Arial" w:cs="Arial"/>
                <w:b/>
                <w:sz w:val="18"/>
                <w:szCs w:val="18"/>
              </w:rPr>
              <w:t>Núm. Col·legiat</w:t>
            </w:r>
            <w:r>
              <w:rPr>
                <w:rFonts w:ascii="Arial" w:hAnsi="Arial" w:cs="Arial"/>
                <w:b/>
                <w:sz w:val="18"/>
                <w:szCs w:val="18"/>
              </w:rPr>
              <w:t>/Associat</w:t>
            </w:r>
            <w:r w:rsidRPr="00DF4C16">
              <w:rPr>
                <w:rFonts w:ascii="Arial" w:hAnsi="Arial" w:cs="Arial"/>
                <w:b/>
                <w:sz w:val="18"/>
                <w:szCs w:val="18"/>
              </w:rPr>
              <w:t>:</w:t>
            </w:r>
          </w:p>
        </w:tc>
        <w:sdt>
          <w:sdtPr>
            <w:rPr>
              <w:rStyle w:val="Ttulo1Car"/>
            </w:rPr>
            <w:id w:val="-2146490816"/>
            <w:placeholder>
              <w:docPart w:val="B0907C17BE1845CAAA4E9774C1A71E58"/>
            </w:placeholder>
            <w:showingPlcHdr/>
          </w:sdtPr>
          <w:sdtEndPr>
            <w:rPr>
              <w:rStyle w:val="Fuentedeprrafopredeter"/>
              <w:rFonts w:asciiTheme="minorHAnsi" w:eastAsiaTheme="minorHAnsi" w:hAnsiTheme="minorHAnsi" w:cs="Arial"/>
              <w:b/>
              <w:bCs w:val="0"/>
              <w:caps w:val="0"/>
              <w:sz w:val="22"/>
              <w:szCs w:val="18"/>
            </w:rPr>
          </w:sdtEndPr>
          <w:sdtContent>
            <w:tc>
              <w:tcPr>
                <w:tcW w:w="2135" w:type="dxa"/>
                <w:tcBorders>
                  <w:top w:val="nil"/>
                  <w:left w:val="nil"/>
                  <w:bottom w:val="single" w:sz="4" w:space="0" w:color="auto"/>
                  <w:right w:val="nil"/>
                </w:tcBorders>
                <w:vAlign w:val="center"/>
              </w:tcPr>
              <w:p w:rsidR="00454227" w:rsidRPr="00DF4C16" w:rsidRDefault="006C68DB"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c>
          <w:tcPr>
            <w:tcW w:w="5785" w:type="dxa"/>
            <w:gridSpan w:val="10"/>
            <w:tcBorders>
              <w:top w:val="nil"/>
              <w:left w:val="nil"/>
              <w:bottom w:val="single" w:sz="4" w:space="0" w:color="auto"/>
              <w:right w:val="single" w:sz="4" w:space="0" w:color="auto"/>
            </w:tcBorders>
            <w:vAlign w:val="center"/>
          </w:tcPr>
          <w:p w:rsidR="00454227" w:rsidRPr="00DF4C16" w:rsidRDefault="00454227" w:rsidP="001858FA">
            <w:pPr>
              <w:rPr>
                <w:rFonts w:ascii="Arial" w:hAnsi="Arial" w:cs="Arial"/>
                <w:b/>
                <w:sz w:val="18"/>
                <w:szCs w:val="18"/>
              </w:rPr>
            </w:pPr>
            <w:r w:rsidRPr="00DF4C16">
              <w:rPr>
                <w:rFonts w:ascii="Arial" w:hAnsi="Arial" w:cs="Arial"/>
                <w:b/>
                <w:sz w:val="18"/>
                <w:szCs w:val="18"/>
              </w:rPr>
              <w:t>Associació/Col·legi Oficial d’Enginyers Industrials de Catalunya</w:t>
            </w:r>
          </w:p>
        </w:tc>
      </w:tr>
      <w:tr w:rsidR="00454227" w:rsidTr="001858FA">
        <w:tblPrEx>
          <w:tblCellMar>
            <w:left w:w="70" w:type="dxa"/>
          </w:tblCellMar>
          <w:tblLook w:val="0000" w:firstRow="0" w:lastRow="0" w:firstColumn="0" w:lastColumn="0" w:noHBand="0" w:noVBand="0"/>
        </w:tblPrEx>
        <w:trPr>
          <w:trHeight w:val="393"/>
        </w:trPr>
        <w:tc>
          <w:tcPr>
            <w:tcW w:w="10289" w:type="dxa"/>
            <w:gridSpan w:val="22"/>
            <w:tcBorders>
              <w:top w:val="single" w:sz="4" w:space="0" w:color="auto"/>
              <w:left w:val="single" w:sz="4" w:space="0" w:color="auto"/>
              <w:bottom w:val="nil"/>
              <w:right w:val="single" w:sz="4" w:space="0" w:color="auto"/>
            </w:tcBorders>
            <w:vAlign w:val="center"/>
          </w:tcPr>
          <w:p w:rsidR="00454227" w:rsidRPr="00DF4C16" w:rsidRDefault="00454227" w:rsidP="001858FA">
            <w:pPr>
              <w:rPr>
                <w:rFonts w:ascii="Arial" w:hAnsi="Arial" w:cs="Arial"/>
                <w:b/>
                <w:sz w:val="18"/>
                <w:szCs w:val="18"/>
              </w:rPr>
            </w:pPr>
            <w:r>
              <w:rPr>
                <w:rFonts w:ascii="Arial" w:hAnsi="Arial" w:cs="Arial"/>
                <w:b/>
              </w:rPr>
              <w:t xml:space="preserve">COORDINADOR DE SEGURETAT I SALUT  </w:t>
            </w:r>
            <w:r w:rsidRPr="00C80479">
              <w:rPr>
                <w:rFonts w:ascii="Arial" w:hAnsi="Arial" w:cs="Arial"/>
                <w:i/>
                <w:sz w:val="20"/>
              </w:rPr>
              <w:t>a partir d’ara CSO</w:t>
            </w:r>
          </w:p>
        </w:tc>
      </w:tr>
      <w:tr w:rsidR="00454227" w:rsidTr="001858FA">
        <w:tblPrEx>
          <w:tblCellMar>
            <w:left w:w="70" w:type="dxa"/>
          </w:tblCellMar>
          <w:tblLook w:val="0000" w:firstRow="0" w:lastRow="0" w:firstColumn="0" w:lastColumn="0" w:noHBand="0" w:noVBand="0"/>
        </w:tblPrEx>
        <w:trPr>
          <w:trHeight w:val="393"/>
        </w:trPr>
        <w:tc>
          <w:tcPr>
            <w:tcW w:w="1666" w:type="dxa"/>
            <w:gridSpan w:val="8"/>
            <w:tcBorders>
              <w:top w:val="nil"/>
              <w:left w:val="single" w:sz="4" w:space="0" w:color="auto"/>
              <w:bottom w:val="nil"/>
              <w:right w:val="nil"/>
            </w:tcBorders>
            <w:vAlign w:val="center"/>
          </w:tcPr>
          <w:p w:rsidR="00454227" w:rsidRPr="00DF4C16" w:rsidRDefault="00454227" w:rsidP="001858FA">
            <w:pPr>
              <w:rPr>
                <w:rFonts w:ascii="Arial" w:hAnsi="Arial" w:cs="Arial"/>
                <w:b/>
                <w:sz w:val="18"/>
                <w:szCs w:val="18"/>
              </w:rPr>
            </w:pPr>
            <w:r w:rsidRPr="00DF4C16">
              <w:rPr>
                <w:rFonts w:ascii="Arial" w:hAnsi="Arial" w:cs="Arial"/>
                <w:b/>
                <w:sz w:val="18"/>
                <w:szCs w:val="18"/>
              </w:rPr>
              <w:t>NOM</w:t>
            </w:r>
            <w:r>
              <w:rPr>
                <w:rFonts w:ascii="Arial" w:hAnsi="Arial" w:cs="Arial"/>
                <w:b/>
                <w:sz w:val="18"/>
                <w:szCs w:val="18"/>
              </w:rPr>
              <w:t xml:space="preserve"> i</w:t>
            </w:r>
            <w:r w:rsidRPr="00DF4C16">
              <w:rPr>
                <w:rFonts w:ascii="Arial" w:hAnsi="Arial" w:cs="Arial"/>
                <w:b/>
                <w:sz w:val="18"/>
                <w:szCs w:val="18"/>
              </w:rPr>
              <w:t xml:space="preserve"> COGNOMS:</w:t>
            </w:r>
          </w:p>
        </w:tc>
        <w:sdt>
          <w:sdtPr>
            <w:rPr>
              <w:rStyle w:val="Ttulo1Car"/>
            </w:rPr>
            <w:id w:val="887611352"/>
            <w:placeholder>
              <w:docPart w:val="2341A01115D44345B667B4D1D3110401"/>
            </w:placeholder>
            <w:showingPlcHdr/>
          </w:sdtPr>
          <w:sdtEndPr>
            <w:rPr>
              <w:rStyle w:val="Fuentedeprrafopredeter"/>
              <w:rFonts w:asciiTheme="minorHAnsi" w:eastAsiaTheme="minorHAnsi" w:hAnsiTheme="minorHAnsi" w:cs="Arial"/>
              <w:b/>
              <w:bCs w:val="0"/>
              <w:caps w:val="0"/>
              <w:sz w:val="22"/>
              <w:szCs w:val="18"/>
            </w:rPr>
          </w:sdtEndPr>
          <w:sdtContent>
            <w:tc>
              <w:tcPr>
                <w:tcW w:w="6664" w:type="dxa"/>
                <w:gridSpan w:val="10"/>
                <w:tcBorders>
                  <w:top w:val="nil"/>
                  <w:left w:val="nil"/>
                  <w:bottom w:val="nil"/>
                  <w:right w:val="nil"/>
                </w:tcBorders>
                <w:vAlign w:val="center"/>
              </w:tcPr>
              <w:p w:rsidR="00454227" w:rsidRPr="00DF4C16" w:rsidRDefault="00E6391A"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c>
          <w:tcPr>
            <w:tcW w:w="425" w:type="dxa"/>
            <w:tcBorders>
              <w:top w:val="nil"/>
              <w:left w:val="nil"/>
              <w:bottom w:val="nil"/>
              <w:right w:val="nil"/>
            </w:tcBorders>
            <w:vAlign w:val="center"/>
          </w:tcPr>
          <w:p w:rsidR="00454227" w:rsidRPr="00DF4C16" w:rsidRDefault="00454227" w:rsidP="001858FA">
            <w:pPr>
              <w:rPr>
                <w:rFonts w:ascii="Arial" w:hAnsi="Arial" w:cs="Arial"/>
                <w:b/>
                <w:sz w:val="18"/>
                <w:szCs w:val="18"/>
              </w:rPr>
            </w:pPr>
            <w:r>
              <w:rPr>
                <w:rFonts w:ascii="Arial" w:hAnsi="Arial" w:cs="Arial"/>
                <w:b/>
                <w:sz w:val="18"/>
                <w:szCs w:val="18"/>
              </w:rPr>
              <w:t>NIF:</w:t>
            </w:r>
          </w:p>
        </w:tc>
        <w:sdt>
          <w:sdtPr>
            <w:rPr>
              <w:rStyle w:val="Ttulo1Car"/>
            </w:rPr>
            <w:id w:val="811910472"/>
            <w:placeholder>
              <w:docPart w:val="F69ABE4CB3A24F4682573C003A9DAE2F"/>
            </w:placeholder>
            <w:showingPlcHdr/>
          </w:sdtPr>
          <w:sdtEndPr>
            <w:rPr>
              <w:rStyle w:val="Fuentedeprrafopredeter"/>
              <w:rFonts w:asciiTheme="minorHAnsi" w:eastAsiaTheme="minorHAnsi" w:hAnsiTheme="minorHAnsi" w:cs="Arial"/>
              <w:b/>
              <w:bCs w:val="0"/>
              <w:caps w:val="0"/>
              <w:sz w:val="22"/>
              <w:szCs w:val="18"/>
            </w:rPr>
          </w:sdtEndPr>
          <w:sdtContent>
            <w:tc>
              <w:tcPr>
                <w:tcW w:w="1534" w:type="dxa"/>
                <w:gridSpan w:val="3"/>
                <w:tcBorders>
                  <w:top w:val="nil"/>
                  <w:left w:val="nil"/>
                  <w:bottom w:val="nil"/>
                  <w:right w:val="single" w:sz="4" w:space="0" w:color="auto"/>
                </w:tcBorders>
                <w:vAlign w:val="center"/>
              </w:tcPr>
              <w:p w:rsidR="00454227" w:rsidRPr="00DF4C16" w:rsidRDefault="006C68DB"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r>
      <w:tr w:rsidR="00454227" w:rsidTr="001858FA">
        <w:tblPrEx>
          <w:tblCellMar>
            <w:left w:w="70" w:type="dxa"/>
          </w:tblCellMar>
          <w:tblLook w:val="0000" w:firstRow="0" w:lastRow="0" w:firstColumn="0" w:lastColumn="0" w:noHBand="0" w:noVBand="0"/>
        </w:tblPrEx>
        <w:trPr>
          <w:trHeight w:val="393"/>
        </w:trPr>
        <w:tc>
          <w:tcPr>
            <w:tcW w:w="2369" w:type="dxa"/>
            <w:gridSpan w:val="11"/>
            <w:tcBorders>
              <w:top w:val="nil"/>
              <w:left w:val="single" w:sz="4" w:space="0" w:color="auto"/>
              <w:bottom w:val="single" w:sz="4" w:space="0" w:color="auto"/>
              <w:right w:val="nil"/>
            </w:tcBorders>
            <w:vAlign w:val="center"/>
          </w:tcPr>
          <w:p w:rsidR="00454227" w:rsidRPr="00DF4C16" w:rsidRDefault="00454227" w:rsidP="001858FA">
            <w:pPr>
              <w:rPr>
                <w:rFonts w:ascii="Arial" w:hAnsi="Arial" w:cs="Arial"/>
                <w:b/>
                <w:sz w:val="18"/>
                <w:szCs w:val="18"/>
              </w:rPr>
            </w:pPr>
            <w:r w:rsidRPr="00DF4C16">
              <w:rPr>
                <w:rFonts w:ascii="Arial" w:hAnsi="Arial" w:cs="Arial"/>
                <w:b/>
                <w:sz w:val="18"/>
                <w:szCs w:val="18"/>
              </w:rPr>
              <w:t>Núm. Col·legiat</w:t>
            </w:r>
            <w:r>
              <w:rPr>
                <w:rFonts w:ascii="Arial" w:hAnsi="Arial" w:cs="Arial"/>
                <w:b/>
                <w:sz w:val="18"/>
                <w:szCs w:val="18"/>
              </w:rPr>
              <w:t>/Associat</w:t>
            </w:r>
            <w:r w:rsidRPr="00DF4C16">
              <w:rPr>
                <w:rFonts w:ascii="Arial" w:hAnsi="Arial" w:cs="Arial"/>
                <w:b/>
                <w:sz w:val="18"/>
                <w:szCs w:val="18"/>
              </w:rPr>
              <w:t>:</w:t>
            </w:r>
          </w:p>
        </w:tc>
        <w:sdt>
          <w:sdtPr>
            <w:rPr>
              <w:rStyle w:val="Ttulo1Car"/>
            </w:rPr>
            <w:id w:val="511805013"/>
            <w:placeholder>
              <w:docPart w:val="A10EA9ABA38B403793FF68771EA924AB"/>
            </w:placeholder>
            <w:showingPlcHdr/>
          </w:sdtPr>
          <w:sdtEndPr>
            <w:rPr>
              <w:rStyle w:val="Fuentedeprrafopredeter"/>
              <w:rFonts w:asciiTheme="minorHAnsi" w:eastAsiaTheme="minorHAnsi" w:hAnsiTheme="minorHAnsi" w:cs="Arial"/>
              <w:b/>
              <w:bCs w:val="0"/>
              <w:caps w:val="0"/>
              <w:sz w:val="22"/>
              <w:szCs w:val="18"/>
            </w:rPr>
          </w:sdtEndPr>
          <w:sdtContent>
            <w:tc>
              <w:tcPr>
                <w:tcW w:w="2135" w:type="dxa"/>
                <w:tcBorders>
                  <w:top w:val="nil"/>
                  <w:left w:val="nil"/>
                  <w:bottom w:val="single" w:sz="4" w:space="0" w:color="auto"/>
                  <w:right w:val="nil"/>
                </w:tcBorders>
                <w:vAlign w:val="center"/>
              </w:tcPr>
              <w:p w:rsidR="00454227" w:rsidRPr="00DF4C16" w:rsidRDefault="006C68DB" w:rsidP="001858FA">
                <w:pPr>
                  <w:rPr>
                    <w:rFonts w:ascii="Arial" w:hAnsi="Arial" w:cs="Arial"/>
                    <w:b/>
                    <w:sz w:val="18"/>
                    <w:szCs w:val="18"/>
                  </w:rPr>
                </w:pPr>
                <w:r w:rsidRPr="00C02A3E">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tc>
          </w:sdtContent>
        </w:sdt>
        <w:tc>
          <w:tcPr>
            <w:tcW w:w="5785" w:type="dxa"/>
            <w:gridSpan w:val="10"/>
            <w:tcBorders>
              <w:top w:val="nil"/>
              <w:left w:val="nil"/>
              <w:bottom w:val="single" w:sz="4" w:space="0" w:color="auto"/>
              <w:right w:val="single" w:sz="4" w:space="0" w:color="auto"/>
            </w:tcBorders>
            <w:vAlign w:val="center"/>
          </w:tcPr>
          <w:p w:rsidR="00454227" w:rsidRPr="00DF4C16" w:rsidRDefault="00454227" w:rsidP="001858FA">
            <w:pPr>
              <w:rPr>
                <w:rFonts w:ascii="Arial" w:hAnsi="Arial" w:cs="Arial"/>
                <w:b/>
                <w:sz w:val="18"/>
                <w:szCs w:val="18"/>
              </w:rPr>
            </w:pPr>
            <w:r w:rsidRPr="00DF4C16">
              <w:rPr>
                <w:rFonts w:ascii="Arial" w:hAnsi="Arial" w:cs="Arial"/>
                <w:b/>
                <w:sz w:val="18"/>
                <w:szCs w:val="18"/>
              </w:rPr>
              <w:t>Associació/Col·legi Oficial d’Enginyers Industrials de Catalunya</w:t>
            </w:r>
          </w:p>
        </w:tc>
      </w:tr>
      <w:tr w:rsidR="00A82444" w:rsidTr="001858FA">
        <w:tblPrEx>
          <w:tblCellMar>
            <w:left w:w="70" w:type="dxa"/>
          </w:tblCellMar>
          <w:tblLook w:val="0000" w:firstRow="0" w:lastRow="0" w:firstColumn="0" w:lastColumn="0" w:noHBand="0" w:noVBand="0"/>
        </w:tblPrEx>
        <w:trPr>
          <w:trHeight w:val="393"/>
        </w:trPr>
        <w:tc>
          <w:tcPr>
            <w:tcW w:w="2369" w:type="dxa"/>
            <w:gridSpan w:val="11"/>
            <w:tcBorders>
              <w:top w:val="single" w:sz="4" w:space="0" w:color="auto"/>
              <w:left w:val="nil"/>
              <w:bottom w:val="nil"/>
              <w:right w:val="nil"/>
            </w:tcBorders>
            <w:vAlign w:val="center"/>
          </w:tcPr>
          <w:p w:rsidR="00A82444" w:rsidRPr="00DF4C16" w:rsidRDefault="00A82444" w:rsidP="001858FA">
            <w:pPr>
              <w:rPr>
                <w:rFonts w:ascii="Arial" w:hAnsi="Arial" w:cs="Arial"/>
                <w:b/>
                <w:sz w:val="18"/>
                <w:szCs w:val="18"/>
              </w:rPr>
            </w:pPr>
          </w:p>
        </w:tc>
        <w:tc>
          <w:tcPr>
            <w:tcW w:w="2135" w:type="dxa"/>
            <w:tcBorders>
              <w:top w:val="single" w:sz="4" w:space="0" w:color="auto"/>
              <w:left w:val="nil"/>
              <w:bottom w:val="nil"/>
              <w:right w:val="nil"/>
            </w:tcBorders>
            <w:vAlign w:val="center"/>
          </w:tcPr>
          <w:p w:rsidR="00A82444" w:rsidRDefault="00A82444" w:rsidP="001858FA">
            <w:pPr>
              <w:rPr>
                <w:rStyle w:val="Ttulo1Car"/>
              </w:rPr>
            </w:pPr>
          </w:p>
        </w:tc>
        <w:tc>
          <w:tcPr>
            <w:tcW w:w="5785" w:type="dxa"/>
            <w:gridSpan w:val="10"/>
            <w:tcBorders>
              <w:top w:val="single" w:sz="4" w:space="0" w:color="auto"/>
              <w:left w:val="nil"/>
              <w:bottom w:val="nil"/>
              <w:right w:val="nil"/>
            </w:tcBorders>
            <w:vAlign w:val="center"/>
          </w:tcPr>
          <w:p w:rsidR="00A82444" w:rsidRPr="00DF4C16" w:rsidRDefault="00A82444" w:rsidP="001858FA">
            <w:pPr>
              <w:rPr>
                <w:rFonts w:ascii="Arial" w:hAnsi="Arial" w:cs="Arial"/>
                <w:b/>
                <w:sz w:val="18"/>
                <w:szCs w:val="18"/>
              </w:rPr>
            </w:pPr>
          </w:p>
        </w:tc>
      </w:tr>
      <w:tr w:rsidR="00454227" w:rsidTr="001858FA">
        <w:tblPrEx>
          <w:tblCellMar>
            <w:left w:w="70" w:type="dxa"/>
          </w:tblCellMar>
          <w:tblLook w:val="0000" w:firstRow="0" w:lastRow="0" w:firstColumn="0" w:lastColumn="0" w:noHBand="0" w:noVBand="0"/>
        </w:tblPrEx>
        <w:trPr>
          <w:trHeight w:val="709"/>
        </w:trPr>
        <w:tc>
          <w:tcPr>
            <w:tcW w:w="10289" w:type="dxa"/>
            <w:gridSpan w:val="22"/>
            <w:tcBorders>
              <w:top w:val="nil"/>
              <w:left w:val="nil"/>
              <w:bottom w:val="nil"/>
              <w:right w:val="nil"/>
            </w:tcBorders>
            <w:vAlign w:val="center"/>
          </w:tcPr>
          <w:p w:rsidR="00454227" w:rsidRDefault="00454227" w:rsidP="001858FA">
            <w:pPr>
              <w:rPr>
                <w:rFonts w:ascii="Arial" w:hAnsi="Arial" w:cs="Arial"/>
              </w:rPr>
            </w:pPr>
            <w:r>
              <w:rPr>
                <w:rFonts w:ascii="Arial" w:hAnsi="Arial" w:cs="Arial"/>
                <w:b/>
              </w:rPr>
              <w:t>MANIFESTEN I FAN CONSTAR:</w:t>
            </w:r>
          </w:p>
        </w:tc>
      </w:tr>
      <w:tr w:rsidR="00454227" w:rsidTr="001858FA">
        <w:tblPrEx>
          <w:tblCellMar>
            <w:left w:w="70" w:type="dxa"/>
          </w:tblCellMar>
          <w:tblLook w:val="0000" w:firstRow="0" w:lastRow="0" w:firstColumn="0" w:lastColumn="0" w:noHBand="0" w:noVBand="0"/>
        </w:tblPrEx>
        <w:trPr>
          <w:trHeight w:val="397"/>
        </w:trPr>
        <w:tc>
          <w:tcPr>
            <w:tcW w:w="392" w:type="dxa"/>
            <w:tcBorders>
              <w:top w:val="nil"/>
              <w:left w:val="nil"/>
              <w:bottom w:val="single" w:sz="4" w:space="0" w:color="auto"/>
              <w:right w:val="nil"/>
            </w:tcBorders>
            <w:vAlign w:val="center"/>
          </w:tcPr>
          <w:p w:rsidR="00454227" w:rsidRPr="00C80479" w:rsidRDefault="00454227" w:rsidP="001858FA">
            <w:pPr>
              <w:rPr>
                <w:rFonts w:ascii="Arial" w:hAnsi="Arial" w:cs="Arial"/>
                <w:b/>
                <w:sz w:val="32"/>
              </w:rPr>
            </w:pPr>
            <w:r w:rsidRPr="00C80479">
              <w:rPr>
                <w:rFonts w:ascii="Arial" w:hAnsi="Arial" w:cs="Arial"/>
                <w:b/>
                <w:sz w:val="24"/>
              </w:rPr>
              <w:t>1</w:t>
            </w:r>
          </w:p>
        </w:tc>
        <w:tc>
          <w:tcPr>
            <w:tcW w:w="9897" w:type="dxa"/>
            <w:gridSpan w:val="21"/>
            <w:tcBorders>
              <w:top w:val="nil"/>
              <w:left w:val="nil"/>
              <w:bottom w:val="single" w:sz="4" w:space="0" w:color="auto"/>
              <w:right w:val="nil"/>
            </w:tcBorders>
            <w:vAlign w:val="center"/>
          </w:tcPr>
          <w:p w:rsidR="00454227" w:rsidRPr="00AD281B" w:rsidRDefault="00454227" w:rsidP="001858FA">
            <w:pPr>
              <w:rPr>
                <w:rFonts w:ascii="Arial" w:hAnsi="Arial" w:cs="Arial"/>
                <w:b/>
              </w:rPr>
            </w:pPr>
            <w:r w:rsidRPr="00C80479">
              <w:rPr>
                <w:rFonts w:ascii="Arial" w:hAnsi="Arial" w:cs="Arial"/>
                <w:bCs/>
                <w:sz w:val="24"/>
                <w:szCs w:val="20"/>
              </w:rPr>
              <w:t>Objecte</w:t>
            </w:r>
          </w:p>
        </w:tc>
      </w:tr>
      <w:tr w:rsidR="00454227" w:rsidTr="001858FA">
        <w:tblPrEx>
          <w:tblCellMar>
            <w:left w:w="70" w:type="dxa"/>
          </w:tblCellMar>
          <w:tblLook w:val="0000" w:firstRow="0" w:lastRow="0" w:firstColumn="0" w:lastColumn="0" w:noHBand="0" w:noVBand="0"/>
        </w:tblPrEx>
        <w:trPr>
          <w:trHeight w:val="850"/>
        </w:trPr>
        <w:tc>
          <w:tcPr>
            <w:tcW w:w="10289" w:type="dxa"/>
            <w:gridSpan w:val="22"/>
            <w:tcBorders>
              <w:top w:val="single" w:sz="4" w:space="0" w:color="auto"/>
              <w:left w:val="nil"/>
              <w:bottom w:val="nil"/>
              <w:right w:val="nil"/>
            </w:tcBorders>
            <w:vAlign w:val="bottom"/>
          </w:tcPr>
          <w:p w:rsidR="00454227" w:rsidRPr="00C80479" w:rsidRDefault="00454227" w:rsidP="001858FA">
            <w:pPr>
              <w:jc w:val="both"/>
              <w:rPr>
                <w:rFonts w:ascii="Arial" w:hAnsi="Arial" w:cs="Arial"/>
                <w:bCs/>
                <w:i/>
                <w:szCs w:val="20"/>
              </w:rPr>
            </w:pPr>
            <w:r w:rsidRPr="006C68DB">
              <w:rPr>
                <w:rFonts w:ascii="Arial" w:hAnsi="Arial" w:cs="Arial"/>
                <w:bCs/>
                <w:i/>
                <w:sz w:val="18"/>
                <w:szCs w:val="20"/>
              </w:rPr>
              <w:t xml:space="preserve">El promotor manifesta en aquest acte, que ha decidit la PARALITZACIÓ TEMPORAL de l’obra identificada a l’encapçalament, la qual pren vigència amb la signatura d’aquest document. S’estipula segons la DF i el constructor que, en aquest moment, l’obra està executada en un </w:t>
            </w:r>
            <w:r w:rsidR="00793749" w:rsidRPr="006C68DB">
              <w:rPr>
                <w:rStyle w:val="Ttulo1Car"/>
                <w:sz w:val="16"/>
              </w:rPr>
              <w:t xml:space="preserve"> </w:t>
            </w:r>
            <w:sdt>
              <w:sdtPr>
                <w:rPr>
                  <w:rStyle w:val="Ttulo1Car"/>
                  <w:sz w:val="16"/>
                </w:rPr>
                <w:id w:val="613105435"/>
                <w:placeholder>
                  <w:docPart w:val="7FDF961386F24AE492D8209181773C62"/>
                </w:placeholder>
                <w:showingPlcHdr/>
              </w:sdtPr>
              <w:sdtEndPr>
                <w:rPr>
                  <w:rStyle w:val="Fuentedeprrafopredeter"/>
                  <w:rFonts w:asciiTheme="minorHAnsi" w:eastAsiaTheme="minorHAnsi" w:hAnsiTheme="minorHAnsi" w:cs="Arial"/>
                  <w:b/>
                  <w:bCs w:val="0"/>
                  <w:caps w:val="0"/>
                  <w:sz w:val="20"/>
                  <w:szCs w:val="18"/>
                </w:rPr>
              </w:sdtEndPr>
              <w:sdtContent>
                <w:r w:rsidR="00793749" w:rsidRPr="00C02A3E">
                  <w:rPr>
                    <w:rStyle w:val="Textodelmarcadordeposicin"/>
                    <w:shd w:val="clear" w:color="auto" w:fill="D9D9D9" w:themeFill="background1" w:themeFillShade="D9"/>
                  </w:rPr>
                  <w:t xml:space="preserve">      </w:t>
                </w:r>
                <w:r w:rsidR="00793749">
                  <w:rPr>
                    <w:rStyle w:val="Textodelmarcadordeposicin"/>
                    <w:shd w:val="clear" w:color="auto" w:fill="D9D9D9" w:themeFill="background1" w:themeFillShade="D9"/>
                  </w:rPr>
                  <w:t xml:space="preserve">               </w:t>
                </w:r>
                <w:r w:rsidR="00793749" w:rsidRPr="00C02A3E">
                  <w:rPr>
                    <w:rStyle w:val="Textodelmarcadordeposicin"/>
                    <w:shd w:val="clear" w:color="auto" w:fill="D9D9D9" w:themeFill="background1" w:themeFillShade="D9"/>
                  </w:rPr>
                  <w:t xml:space="preserve">   </w:t>
                </w:r>
                <w:r w:rsidR="00793749">
                  <w:rPr>
                    <w:rStyle w:val="Textodelmarcadordeposicin"/>
                    <w:shd w:val="clear" w:color="auto" w:fill="D9D9D9" w:themeFill="background1" w:themeFillShade="D9"/>
                  </w:rPr>
                  <w:t xml:space="preserve">   </w:t>
                </w:r>
                <w:r w:rsidR="00793749" w:rsidRPr="009A3E3D">
                  <w:rPr>
                    <w:rStyle w:val="Textodelmarcadordeposicin"/>
                    <w:color w:val="D9D9D9" w:themeColor="background1" w:themeShade="D9"/>
                    <w:shd w:val="clear" w:color="auto" w:fill="D9D9D9" w:themeFill="background1" w:themeFillShade="D9"/>
                  </w:rPr>
                  <w:t>.</w:t>
                </w:r>
              </w:sdtContent>
            </w:sdt>
            <w:r w:rsidRPr="006C68DB">
              <w:rPr>
                <w:rFonts w:ascii="Arial" w:hAnsi="Arial" w:cs="Arial"/>
                <w:bCs/>
                <w:i/>
                <w:sz w:val="18"/>
                <w:szCs w:val="20"/>
              </w:rPr>
              <w:t xml:space="preserve">%, amb un cost d’execució material fins aquest moment de </w:t>
            </w:r>
            <w:r w:rsidR="00793749" w:rsidRPr="006C68DB">
              <w:rPr>
                <w:rStyle w:val="Ttulo1Car"/>
                <w:sz w:val="16"/>
              </w:rPr>
              <w:t xml:space="preserve"> </w:t>
            </w:r>
            <w:sdt>
              <w:sdtPr>
                <w:rPr>
                  <w:rStyle w:val="Ttulo1Car"/>
                  <w:sz w:val="16"/>
                </w:rPr>
                <w:id w:val="-388880459"/>
                <w:placeholder>
                  <w:docPart w:val="B57FA1FE8088400D8A60A0EFD7114F63"/>
                </w:placeholder>
                <w:showingPlcHdr/>
              </w:sdtPr>
              <w:sdtEndPr>
                <w:rPr>
                  <w:rStyle w:val="Fuentedeprrafopredeter"/>
                  <w:rFonts w:asciiTheme="minorHAnsi" w:eastAsiaTheme="minorHAnsi" w:hAnsiTheme="minorHAnsi" w:cs="Arial"/>
                  <w:b/>
                  <w:bCs w:val="0"/>
                  <w:caps w:val="0"/>
                  <w:sz w:val="22"/>
                  <w:szCs w:val="18"/>
                </w:rPr>
              </w:sdtEndPr>
              <w:sdtContent>
                <w:r w:rsidR="00A82444" w:rsidRPr="00C02A3E">
                  <w:rPr>
                    <w:rStyle w:val="Textodelmarcadordeposicin"/>
                    <w:shd w:val="clear" w:color="auto" w:fill="D9D9D9" w:themeFill="background1" w:themeFillShade="D9"/>
                  </w:rPr>
                  <w:t xml:space="preserve">      </w:t>
                </w:r>
                <w:r w:rsidR="00A82444">
                  <w:rPr>
                    <w:rStyle w:val="Textodelmarcadordeposicin"/>
                    <w:shd w:val="clear" w:color="auto" w:fill="D9D9D9" w:themeFill="background1" w:themeFillShade="D9"/>
                  </w:rPr>
                  <w:t xml:space="preserve">               </w:t>
                </w:r>
                <w:r w:rsidR="00A82444" w:rsidRPr="00C02A3E">
                  <w:rPr>
                    <w:rStyle w:val="Textodelmarcadordeposicin"/>
                    <w:shd w:val="clear" w:color="auto" w:fill="D9D9D9" w:themeFill="background1" w:themeFillShade="D9"/>
                  </w:rPr>
                  <w:t xml:space="preserve">   </w:t>
                </w:r>
                <w:r w:rsidR="00A82444">
                  <w:rPr>
                    <w:rStyle w:val="Textodelmarcadordeposicin"/>
                    <w:shd w:val="clear" w:color="auto" w:fill="D9D9D9" w:themeFill="background1" w:themeFillShade="D9"/>
                  </w:rPr>
                  <w:t xml:space="preserve">   </w:t>
                </w:r>
                <w:r w:rsidR="00A82444" w:rsidRPr="009A3E3D">
                  <w:rPr>
                    <w:rStyle w:val="Textodelmarcadordeposicin"/>
                    <w:color w:val="D9D9D9" w:themeColor="background1" w:themeShade="D9"/>
                    <w:shd w:val="clear" w:color="auto" w:fill="D9D9D9" w:themeFill="background1" w:themeFillShade="D9"/>
                  </w:rPr>
                  <w:t>.</w:t>
                </w:r>
              </w:sdtContent>
            </w:sdt>
          </w:p>
        </w:tc>
      </w:tr>
      <w:tr w:rsidR="00454227" w:rsidTr="001858FA">
        <w:tblPrEx>
          <w:tblCellMar>
            <w:left w:w="70" w:type="dxa"/>
          </w:tblCellMar>
          <w:tblLook w:val="0000" w:firstRow="0" w:lastRow="0" w:firstColumn="0" w:lastColumn="0" w:noHBand="0" w:noVBand="0"/>
        </w:tblPrEx>
        <w:trPr>
          <w:trHeight w:val="510"/>
        </w:trPr>
        <w:tc>
          <w:tcPr>
            <w:tcW w:w="392" w:type="dxa"/>
            <w:tcBorders>
              <w:top w:val="nil"/>
              <w:left w:val="nil"/>
              <w:bottom w:val="single" w:sz="4" w:space="0" w:color="auto"/>
              <w:right w:val="nil"/>
            </w:tcBorders>
            <w:vAlign w:val="center"/>
          </w:tcPr>
          <w:p w:rsidR="00454227" w:rsidRPr="00C80479" w:rsidRDefault="00454227" w:rsidP="001858FA">
            <w:pPr>
              <w:jc w:val="center"/>
              <w:rPr>
                <w:rFonts w:ascii="Arial" w:hAnsi="Arial" w:cs="Arial"/>
                <w:b/>
                <w:bCs/>
                <w:sz w:val="20"/>
                <w:szCs w:val="20"/>
              </w:rPr>
            </w:pPr>
            <w:r w:rsidRPr="00C80479">
              <w:rPr>
                <w:rFonts w:ascii="Arial" w:hAnsi="Arial" w:cs="Arial"/>
                <w:b/>
                <w:bCs/>
                <w:sz w:val="24"/>
                <w:szCs w:val="20"/>
              </w:rPr>
              <w:t>2</w:t>
            </w:r>
          </w:p>
        </w:tc>
        <w:tc>
          <w:tcPr>
            <w:tcW w:w="9897" w:type="dxa"/>
            <w:gridSpan w:val="21"/>
            <w:tcBorders>
              <w:top w:val="nil"/>
              <w:left w:val="nil"/>
              <w:bottom w:val="single" w:sz="4" w:space="0" w:color="auto"/>
              <w:right w:val="nil"/>
            </w:tcBorders>
            <w:vAlign w:val="center"/>
          </w:tcPr>
          <w:p w:rsidR="00454227" w:rsidRPr="00AD281B" w:rsidRDefault="00454227" w:rsidP="001858FA">
            <w:pPr>
              <w:rPr>
                <w:rFonts w:ascii="Arial" w:hAnsi="Arial" w:cs="Arial"/>
                <w:bCs/>
                <w:szCs w:val="20"/>
              </w:rPr>
            </w:pPr>
            <w:r w:rsidRPr="00C80479">
              <w:rPr>
                <w:rFonts w:ascii="Arial" w:hAnsi="Arial" w:cs="Arial"/>
                <w:bCs/>
                <w:sz w:val="24"/>
                <w:szCs w:val="20"/>
              </w:rPr>
              <w:t>Instruccions tècniques relatives a la paralització de l’obra dirigides al Promotor i Constructor</w:t>
            </w:r>
          </w:p>
        </w:tc>
      </w:tr>
      <w:tr w:rsidR="00454227" w:rsidTr="001858FA">
        <w:tblPrEx>
          <w:tblCellMar>
            <w:left w:w="70" w:type="dxa"/>
          </w:tblCellMar>
          <w:tblLook w:val="0000" w:firstRow="0" w:lastRow="0" w:firstColumn="0" w:lastColumn="0" w:noHBand="0" w:noVBand="0"/>
        </w:tblPrEx>
        <w:trPr>
          <w:trHeight w:val="1012"/>
        </w:trPr>
        <w:tc>
          <w:tcPr>
            <w:tcW w:w="10289" w:type="dxa"/>
            <w:gridSpan w:val="22"/>
            <w:tcBorders>
              <w:top w:val="single" w:sz="4" w:space="0" w:color="auto"/>
              <w:left w:val="nil"/>
              <w:bottom w:val="nil"/>
              <w:right w:val="nil"/>
            </w:tcBorders>
            <w:vAlign w:val="center"/>
          </w:tcPr>
          <w:p w:rsidR="00454227" w:rsidRPr="006C68DB" w:rsidRDefault="00454227" w:rsidP="001858FA">
            <w:pPr>
              <w:jc w:val="both"/>
              <w:rPr>
                <w:rFonts w:ascii="Arial" w:hAnsi="Arial" w:cs="Arial"/>
                <w:bCs/>
                <w:i/>
                <w:sz w:val="18"/>
                <w:szCs w:val="20"/>
              </w:rPr>
            </w:pPr>
            <w:r w:rsidRPr="006C68DB">
              <w:rPr>
                <w:rFonts w:ascii="Arial" w:hAnsi="Arial" w:cs="Arial"/>
                <w:bCs/>
                <w:i/>
                <w:sz w:val="18"/>
                <w:szCs w:val="20"/>
              </w:rPr>
              <w:t>El DO, el DEO i el CSO d’acord amb les seves respectives competències han facilitat al promotor i constructor, amb anterioritat a aquest acte, les Ordres i Instruccions Tècniques necessàries per a la paralització dels treballs i per establir les mesures de seguretat a adoptar perquè impedeixin l’accés a l’obra a personal no autoritzat així com per evitar qualsevol risc i possible accident (en especial amb els elements auxiliars com ara grues, bastides, etc.).</w:t>
            </w:r>
          </w:p>
        </w:tc>
      </w:tr>
      <w:tr w:rsidR="00454227" w:rsidTr="001858FA">
        <w:tblPrEx>
          <w:tblCellMar>
            <w:left w:w="70" w:type="dxa"/>
          </w:tblCellMar>
          <w:tblLook w:val="0000" w:firstRow="0" w:lastRow="0" w:firstColumn="0" w:lastColumn="0" w:noHBand="0" w:noVBand="0"/>
        </w:tblPrEx>
        <w:trPr>
          <w:trHeight w:val="680"/>
        </w:trPr>
        <w:tc>
          <w:tcPr>
            <w:tcW w:w="10289" w:type="dxa"/>
            <w:gridSpan w:val="22"/>
            <w:tcBorders>
              <w:top w:val="nil"/>
              <w:left w:val="nil"/>
              <w:bottom w:val="nil"/>
              <w:right w:val="nil"/>
            </w:tcBorders>
            <w:vAlign w:val="center"/>
          </w:tcPr>
          <w:p w:rsidR="00454227" w:rsidRPr="006C68DB" w:rsidRDefault="00454227" w:rsidP="001858FA">
            <w:pPr>
              <w:jc w:val="both"/>
              <w:rPr>
                <w:rFonts w:ascii="Arial" w:hAnsi="Arial" w:cs="Arial"/>
                <w:bCs/>
                <w:i/>
                <w:sz w:val="18"/>
                <w:szCs w:val="20"/>
              </w:rPr>
            </w:pPr>
            <w:r w:rsidRPr="006C68DB">
              <w:rPr>
                <w:rFonts w:ascii="Arial" w:hAnsi="Arial" w:cs="Arial"/>
                <w:bCs/>
                <w:i/>
                <w:sz w:val="18"/>
                <w:szCs w:val="20"/>
              </w:rPr>
              <w:t>Així mateix, el DO, el DEO i el CSO d’acord amb les seves respectives competències han revisat l’obra en la seva totalitat, notificant al promotor i constructor totes les ordres necessàries per a la finalització dels treballs iniciats o aquells que segons el seu criteri són obligatoris per procedir a l’aturada de l’activitat a la obra.</w:t>
            </w:r>
          </w:p>
        </w:tc>
      </w:tr>
      <w:tr w:rsidR="00454227" w:rsidTr="001858FA">
        <w:tblPrEx>
          <w:tblCellMar>
            <w:left w:w="70" w:type="dxa"/>
          </w:tblCellMar>
          <w:tblLook w:val="0000" w:firstRow="0" w:lastRow="0" w:firstColumn="0" w:lastColumn="0" w:noHBand="0" w:noVBand="0"/>
        </w:tblPrEx>
        <w:trPr>
          <w:trHeight w:val="510"/>
        </w:trPr>
        <w:tc>
          <w:tcPr>
            <w:tcW w:w="10289" w:type="dxa"/>
            <w:gridSpan w:val="22"/>
            <w:tcBorders>
              <w:top w:val="nil"/>
              <w:left w:val="nil"/>
              <w:bottom w:val="nil"/>
              <w:right w:val="nil"/>
            </w:tcBorders>
            <w:vAlign w:val="center"/>
          </w:tcPr>
          <w:p w:rsidR="00454227" w:rsidRPr="006C68DB" w:rsidRDefault="00454227" w:rsidP="001858FA">
            <w:pPr>
              <w:jc w:val="both"/>
              <w:rPr>
                <w:rFonts w:ascii="Arial" w:hAnsi="Arial" w:cs="Arial"/>
                <w:bCs/>
                <w:i/>
                <w:sz w:val="18"/>
                <w:szCs w:val="20"/>
              </w:rPr>
            </w:pPr>
            <w:r w:rsidRPr="006C68DB">
              <w:rPr>
                <w:rFonts w:ascii="Arial" w:hAnsi="Arial" w:cs="Arial"/>
                <w:bCs/>
                <w:i/>
                <w:sz w:val="18"/>
                <w:szCs w:val="20"/>
              </w:rPr>
              <w:t>Totes les instruccions han estat conegudes i revisades per les persones que compareixen, i implantades pel promotor amb anterioritat a aquest acte.</w:t>
            </w:r>
          </w:p>
        </w:tc>
      </w:tr>
      <w:tr w:rsidR="00454227" w:rsidTr="001858FA">
        <w:tblPrEx>
          <w:tblCellMar>
            <w:left w:w="70" w:type="dxa"/>
          </w:tblCellMar>
          <w:tblLook w:val="0000" w:firstRow="0" w:lastRow="0" w:firstColumn="0" w:lastColumn="0" w:noHBand="0" w:noVBand="0"/>
        </w:tblPrEx>
        <w:trPr>
          <w:trHeight w:val="510"/>
        </w:trPr>
        <w:tc>
          <w:tcPr>
            <w:tcW w:w="10289" w:type="dxa"/>
            <w:gridSpan w:val="22"/>
            <w:tcBorders>
              <w:top w:val="nil"/>
              <w:left w:val="nil"/>
              <w:bottom w:val="nil"/>
              <w:right w:val="nil"/>
            </w:tcBorders>
            <w:vAlign w:val="center"/>
          </w:tcPr>
          <w:p w:rsidR="00454227" w:rsidRPr="006C68DB" w:rsidRDefault="00454227" w:rsidP="001858FA">
            <w:pPr>
              <w:jc w:val="both"/>
              <w:rPr>
                <w:rFonts w:ascii="Arial" w:hAnsi="Arial" w:cs="Arial"/>
                <w:bCs/>
                <w:i/>
                <w:sz w:val="18"/>
                <w:szCs w:val="20"/>
              </w:rPr>
            </w:pPr>
            <w:r w:rsidRPr="006C68DB">
              <w:rPr>
                <w:rFonts w:ascii="Arial" w:hAnsi="Arial" w:cs="Arial"/>
                <w:bCs/>
                <w:i/>
                <w:sz w:val="18"/>
                <w:szCs w:val="20"/>
              </w:rPr>
              <w:t>Les obligacions de custodia documental establertes a l’annex 2 de la part I del CTE (documentació del seguiment de l’obra) segueixen vigents per all DO, el DEO i el CSO durant la vigència del present document.</w:t>
            </w:r>
          </w:p>
        </w:tc>
      </w:tr>
      <w:tr w:rsidR="00454227" w:rsidTr="001858FA">
        <w:tblPrEx>
          <w:tblCellMar>
            <w:left w:w="70" w:type="dxa"/>
          </w:tblCellMar>
          <w:tblLook w:val="0000" w:firstRow="0" w:lastRow="0" w:firstColumn="0" w:lastColumn="0" w:noHBand="0" w:noVBand="0"/>
        </w:tblPrEx>
        <w:trPr>
          <w:trHeight w:val="510"/>
        </w:trPr>
        <w:tc>
          <w:tcPr>
            <w:tcW w:w="392" w:type="dxa"/>
            <w:tcBorders>
              <w:top w:val="nil"/>
              <w:left w:val="nil"/>
              <w:bottom w:val="single" w:sz="4" w:space="0" w:color="auto"/>
              <w:right w:val="nil"/>
            </w:tcBorders>
            <w:vAlign w:val="center"/>
          </w:tcPr>
          <w:p w:rsidR="00454227" w:rsidRPr="00C80479" w:rsidRDefault="00454227" w:rsidP="001858FA">
            <w:pPr>
              <w:rPr>
                <w:rFonts w:ascii="Arial" w:hAnsi="Arial" w:cs="Arial"/>
                <w:b/>
                <w:bCs/>
                <w:sz w:val="24"/>
                <w:szCs w:val="20"/>
              </w:rPr>
            </w:pPr>
            <w:r w:rsidRPr="00C80479">
              <w:rPr>
                <w:rFonts w:ascii="Arial" w:hAnsi="Arial" w:cs="Arial"/>
                <w:b/>
                <w:bCs/>
                <w:sz w:val="24"/>
                <w:szCs w:val="20"/>
              </w:rPr>
              <w:t>3</w:t>
            </w:r>
          </w:p>
        </w:tc>
        <w:tc>
          <w:tcPr>
            <w:tcW w:w="9897" w:type="dxa"/>
            <w:gridSpan w:val="21"/>
            <w:tcBorders>
              <w:top w:val="nil"/>
              <w:left w:val="nil"/>
              <w:bottom w:val="single" w:sz="4" w:space="0" w:color="auto"/>
              <w:right w:val="nil"/>
            </w:tcBorders>
            <w:vAlign w:val="center"/>
          </w:tcPr>
          <w:p w:rsidR="00454227" w:rsidRPr="00C80479" w:rsidRDefault="00454227" w:rsidP="001858FA">
            <w:pPr>
              <w:rPr>
                <w:rFonts w:ascii="Arial" w:hAnsi="Arial" w:cs="Arial"/>
                <w:bCs/>
                <w:sz w:val="24"/>
                <w:szCs w:val="20"/>
              </w:rPr>
            </w:pPr>
            <w:r w:rsidRPr="00C80479">
              <w:rPr>
                <w:rFonts w:ascii="Arial" w:hAnsi="Arial" w:cs="Arial"/>
                <w:bCs/>
                <w:sz w:val="24"/>
                <w:szCs w:val="20"/>
              </w:rPr>
              <w:t>Anotacions i comunicacions</w:t>
            </w:r>
          </w:p>
        </w:tc>
      </w:tr>
      <w:tr w:rsidR="00454227" w:rsidTr="001858FA">
        <w:tblPrEx>
          <w:tblCellMar>
            <w:left w:w="70" w:type="dxa"/>
          </w:tblCellMar>
          <w:tblLook w:val="0000" w:firstRow="0" w:lastRow="0" w:firstColumn="0" w:lastColumn="0" w:noHBand="0" w:noVBand="0"/>
        </w:tblPrEx>
        <w:trPr>
          <w:trHeight w:val="510"/>
        </w:trPr>
        <w:tc>
          <w:tcPr>
            <w:tcW w:w="10289" w:type="dxa"/>
            <w:gridSpan w:val="22"/>
            <w:tcBorders>
              <w:top w:val="single" w:sz="4" w:space="0" w:color="auto"/>
              <w:left w:val="nil"/>
              <w:bottom w:val="nil"/>
              <w:right w:val="nil"/>
            </w:tcBorders>
            <w:vAlign w:val="center"/>
          </w:tcPr>
          <w:p w:rsidR="00454227" w:rsidRPr="006C68DB" w:rsidRDefault="00454227" w:rsidP="001858FA">
            <w:pPr>
              <w:jc w:val="both"/>
              <w:rPr>
                <w:rFonts w:ascii="Arial" w:hAnsi="Arial" w:cs="Arial"/>
                <w:bCs/>
                <w:i/>
                <w:sz w:val="18"/>
                <w:szCs w:val="20"/>
              </w:rPr>
            </w:pPr>
            <w:r w:rsidRPr="006C68DB">
              <w:rPr>
                <w:rFonts w:ascii="Arial" w:hAnsi="Arial" w:cs="Arial"/>
                <w:bCs/>
                <w:i/>
                <w:sz w:val="18"/>
                <w:szCs w:val="20"/>
              </w:rPr>
              <w:t>El DO i el DEO, conjuntament, deixen constància de la paralització al Llibre d’Ordres de l’obra, i el CSO ho fa al Llibre d’Incidències.</w:t>
            </w:r>
          </w:p>
        </w:tc>
      </w:tr>
      <w:tr w:rsidR="00454227" w:rsidTr="001858FA">
        <w:tblPrEx>
          <w:tblCellMar>
            <w:left w:w="70" w:type="dxa"/>
          </w:tblCellMar>
          <w:tblLook w:val="0000" w:firstRow="0" w:lastRow="0" w:firstColumn="0" w:lastColumn="0" w:noHBand="0" w:noVBand="0"/>
        </w:tblPrEx>
        <w:trPr>
          <w:trHeight w:val="510"/>
        </w:trPr>
        <w:tc>
          <w:tcPr>
            <w:tcW w:w="10289" w:type="dxa"/>
            <w:gridSpan w:val="22"/>
            <w:tcBorders>
              <w:top w:val="nil"/>
              <w:left w:val="nil"/>
              <w:bottom w:val="nil"/>
              <w:right w:val="nil"/>
            </w:tcBorders>
            <w:vAlign w:val="center"/>
          </w:tcPr>
          <w:p w:rsidR="00454227" w:rsidRPr="006C68DB" w:rsidRDefault="00454227" w:rsidP="001858FA">
            <w:pPr>
              <w:jc w:val="both"/>
              <w:rPr>
                <w:rFonts w:ascii="Arial" w:hAnsi="Arial" w:cs="Arial"/>
                <w:bCs/>
                <w:i/>
                <w:sz w:val="18"/>
                <w:szCs w:val="20"/>
              </w:rPr>
            </w:pPr>
            <w:r w:rsidRPr="006C68DB">
              <w:rPr>
                <w:rFonts w:ascii="Arial" w:hAnsi="Arial" w:cs="Arial"/>
                <w:bCs/>
                <w:i/>
                <w:sz w:val="18"/>
                <w:szCs w:val="20"/>
              </w:rPr>
              <w:t>El promotor comunica a les Autoritats Competents, en especial a l’Autoritat Laboral, la paralització de les obres, aportant a les persones que signen dins de les properes 48 hores la documentació acreditativa del tancament del centre de treball.</w:t>
            </w:r>
          </w:p>
        </w:tc>
      </w:tr>
      <w:tr w:rsidR="00454227" w:rsidTr="001858FA">
        <w:tblPrEx>
          <w:tblCellMar>
            <w:left w:w="70" w:type="dxa"/>
          </w:tblCellMar>
          <w:tblLook w:val="0000" w:firstRow="0" w:lastRow="0" w:firstColumn="0" w:lastColumn="0" w:noHBand="0" w:noVBand="0"/>
        </w:tblPrEx>
        <w:trPr>
          <w:trHeight w:val="510"/>
        </w:trPr>
        <w:tc>
          <w:tcPr>
            <w:tcW w:w="10289" w:type="dxa"/>
            <w:gridSpan w:val="22"/>
            <w:tcBorders>
              <w:top w:val="nil"/>
              <w:left w:val="nil"/>
              <w:bottom w:val="nil"/>
              <w:right w:val="nil"/>
            </w:tcBorders>
            <w:vAlign w:val="center"/>
          </w:tcPr>
          <w:p w:rsidR="00454227" w:rsidRPr="006C68DB" w:rsidRDefault="00454227" w:rsidP="001858FA">
            <w:pPr>
              <w:jc w:val="both"/>
              <w:rPr>
                <w:rFonts w:ascii="Arial" w:hAnsi="Arial" w:cs="Arial"/>
                <w:bCs/>
                <w:i/>
                <w:sz w:val="18"/>
                <w:szCs w:val="20"/>
              </w:rPr>
            </w:pPr>
            <w:r w:rsidRPr="006C68DB">
              <w:rPr>
                <w:rFonts w:ascii="Arial" w:hAnsi="Arial" w:cs="Arial"/>
                <w:bCs/>
                <w:i/>
                <w:sz w:val="18"/>
                <w:szCs w:val="20"/>
              </w:rPr>
              <w:t>El DO, el DEO i el CSO comunicaran als Col·legis professionals respectius la paralització de les obres aportant còpia d’aquesta acta.</w:t>
            </w:r>
          </w:p>
        </w:tc>
      </w:tr>
      <w:tr w:rsidR="00454227" w:rsidTr="001858FA">
        <w:tblPrEx>
          <w:tblCellMar>
            <w:left w:w="70" w:type="dxa"/>
          </w:tblCellMar>
          <w:tblLook w:val="0000" w:firstRow="0" w:lastRow="0" w:firstColumn="0" w:lastColumn="0" w:noHBand="0" w:noVBand="0"/>
        </w:tblPrEx>
        <w:trPr>
          <w:trHeight w:val="510"/>
        </w:trPr>
        <w:tc>
          <w:tcPr>
            <w:tcW w:w="392" w:type="dxa"/>
            <w:tcBorders>
              <w:top w:val="nil"/>
              <w:left w:val="nil"/>
              <w:bottom w:val="single" w:sz="4" w:space="0" w:color="auto"/>
              <w:right w:val="nil"/>
            </w:tcBorders>
            <w:vAlign w:val="center"/>
          </w:tcPr>
          <w:p w:rsidR="00454227" w:rsidRPr="00C80479" w:rsidRDefault="00454227" w:rsidP="001858FA">
            <w:pPr>
              <w:rPr>
                <w:rFonts w:ascii="Arial" w:hAnsi="Arial" w:cs="Arial"/>
                <w:b/>
                <w:bCs/>
                <w:sz w:val="24"/>
                <w:szCs w:val="20"/>
              </w:rPr>
            </w:pPr>
            <w:r w:rsidRPr="00C80479">
              <w:rPr>
                <w:rFonts w:ascii="Arial" w:hAnsi="Arial" w:cs="Arial"/>
                <w:b/>
                <w:bCs/>
                <w:sz w:val="24"/>
                <w:szCs w:val="20"/>
              </w:rPr>
              <w:t>4</w:t>
            </w:r>
          </w:p>
        </w:tc>
        <w:tc>
          <w:tcPr>
            <w:tcW w:w="9897" w:type="dxa"/>
            <w:gridSpan w:val="21"/>
            <w:tcBorders>
              <w:top w:val="nil"/>
              <w:left w:val="nil"/>
              <w:bottom w:val="single" w:sz="4" w:space="0" w:color="auto"/>
              <w:right w:val="nil"/>
            </w:tcBorders>
            <w:vAlign w:val="center"/>
          </w:tcPr>
          <w:p w:rsidR="00454227" w:rsidRPr="00C80479" w:rsidRDefault="00454227" w:rsidP="001858FA">
            <w:pPr>
              <w:rPr>
                <w:rFonts w:ascii="Arial" w:hAnsi="Arial" w:cs="Arial"/>
                <w:bCs/>
                <w:sz w:val="24"/>
                <w:szCs w:val="20"/>
              </w:rPr>
            </w:pPr>
            <w:r w:rsidRPr="00C80479">
              <w:rPr>
                <w:rFonts w:ascii="Arial" w:hAnsi="Arial" w:cs="Arial"/>
                <w:bCs/>
                <w:sz w:val="24"/>
                <w:szCs w:val="20"/>
              </w:rPr>
              <w:t>Represa dels treballs</w:t>
            </w:r>
          </w:p>
        </w:tc>
      </w:tr>
      <w:tr w:rsidR="00454227" w:rsidTr="001858FA">
        <w:tblPrEx>
          <w:tblCellMar>
            <w:left w:w="70" w:type="dxa"/>
          </w:tblCellMar>
          <w:tblLook w:val="0000" w:firstRow="0" w:lastRow="0" w:firstColumn="0" w:lastColumn="0" w:noHBand="0" w:noVBand="0"/>
        </w:tblPrEx>
        <w:trPr>
          <w:trHeight w:val="510"/>
        </w:trPr>
        <w:tc>
          <w:tcPr>
            <w:tcW w:w="10289" w:type="dxa"/>
            <w:gridSpan w:val="22"/>
            <w:tcBorders>
              <w:top w:val="single" w:sz="4" w:space="0" w:color="auto"/>
              <w:left w:val="nil"/>
              <w:bottom w:val="nil"/>
              <w:right w:val="nil"/>
            </w:tcBorders>
            <w:vAlign w:val="center"/>
          </w:tcPr>
          <w:p w:rsidR="00454227" w:rsidRPr="006C68DB" w:rsidRDefault="00454227" w:rsidP="001858FA">
            <w:pPr>
              <w:jc w:val="both"/>
              <w:rPr>
                <w:rFonts w:ascii="Arial" w:hAnsi="Arial" w:cs="Arial"/>
                <w:bCs/>
                <w:i/>
                <w:sz w:val="18"/>
                <w:szCs w:val="20"/>
              </w:rPr>
            </w:pPr>
            <w:r w:rsidRPr="006C68DB">
              <w:rPr>
                <w:rFonts w:ascii="Arial" w:hAnsi="Arial" w:cs="Arial"/>
                <w:bCs/>
                <w:i/>
                <w:sz w:val="18"/>
                <w:szCs w:val="20"/>
              </w:rPr>
              <w:t>El promotor notif</w:t>
            </w:r>
            <w:r w:rsidR="0042624A">
              <w:rPr>
                <w:rFonts w:ascii="Arial" w:hAnsi="Arial" w:cs="Arial"/>
                <w:bCs/>
                <w:i/>
                <w:sz w:val="18"/>
                <w:szCs w:val="20"/>
              </w:rPr>
              <w:t>icarà al DO, al DEO i al CSO, pe</w:t>
            </w:r>
            <w:r w:rsidRPr="006C68DB">
              <w:rPr>
                <w:rFonts w:ascii="Arial" w:hAnsi="Arial" w:cs="Arial"/>
                <w:bCs/>
                <w:i/>
                <w:sz w:val="18"/>
                <w:szCs w:val="20"/>
              </w:rPr>
              <w:t>r escrit indubitable i amb una antelació mínima de TRENTA dies naturals, la represa dels treballs.</w:t>
            </w:r>
          </w:p>
        </w:tc>
      </w:tr>
      <w:tr w:rsidR="00454227" w:rsidTr="001858FA">
        <w:tblPrEx>
          <w:tblCellMar>
            <w:left w:w="70" w:type="dxa"/>
          </w:tblCellMar>
          <w:tblLook w:val="0000" w:firstRow="0" w:lastRow="0" w:firstColumn="0" w:lastColumn="0" w:noHBand="0" w:noVBand="0"/>
        </w:tblPrEx>
        <w:trPr>
          <w:trHeight w:val="510"/>
        </w:trPr>
        <w:tc>
          <w:tcPr>
            <w:tcW w:w="10289" w:type="dxa"/>
            <w:gridSpan w:val="22"/>
            <w:tcBorders>
              <w:top w:val="nil"/>
              <w:left w:val="nil"/>
              <w:bottom w:val="nil"/>
              <w:right w:val="nil"/>
            </w:tcBorders>
            <w:vAlign w:val="center"/>
          </w:tcPr>
          <w:p w:rsidR="00454227" w:rsidRPr="006C68DB" w:rsidRDefault="00454227" w:rsidP="001858FA">
            <w:pPr>
              <w:jc w:val="both"/>
              <w:rPr>
                <w:rFonts w:ascii="Arial" w:hAnsi="Arial" w:cs="Arial"/>
                <w:bCs/>
                <w:i/>
                <w:sz w:val="18"/>
                <w:szCs w:val="20"/>
              </w:rPr>
            </w:pPr>
            <w:r w:rsidRPr="006C68DB">
              <w:rPr>
                <w:rFonts w:ascii="Arial" w:hAnsi="Arial" w:cs="Arial"/>
                <w:bCs/>
                <w:i/>
                <w:sz w:val="18"/>
                <w:szCs w:val="20"/>
              </w:rPr>
              <w:t>El promotor, en el supòsit de causes extraordinàries i imprevistes, les notificaria per escrit indubitable al DO, el DEO i el CSO als efectes de procedir a la realització de les accions oportunes.</w:t>
            </w:r>
          </w:p>
        </w:tc>
      </w:tr>
      <w:tr w:rsidR="00454227" w:rsidTr="001858FA">
        <w:tblPrEx>
          <w:tblCellMar>
            <w:left w:w="70" w:type="dxa"/>
          </w:tblCellMar>
          <w:tblLook w:val="0000" w:firstRow="0" w:lastRow="0" w:firstColumn="0" w:lastColumn="0" w:noHBand="0" w:noVBand="0"/>
        </w:tblPrEx>
        <w:trPr>
          <w:trHeight w:val="680"/>
        </w:trPr>
        <w:tc>
          <w:tcPr>
            <w:tcW w:w="10289" w:type="dxa"/>
            <w:gridSpan w:val="22"/>
            <w:tcBorders>
              <w:top w:val="nil"/>
              <w:left w:val="nil"/>
              <w:bottom w:val="nil"/>
              <w:right w:val="nil"/>
            </w:tcBorders>
            <w:vAlign w:val="center"/>
          </w:tcPr>
          <w:p w:rsidR="00454227" w:rsidRPr="006C68DB" w:rsidRDefault="00454227" w:rsidP="001858FA">
            <w:pPr>
              <w:jc w:val="both"/>
              <w:rPr>
                <w:rFonts w:ascii="Arial" w:hAnsi="Arial" w:cs="Arial"/>
                <w:bCs/>
                <w:i/>
                <w:sz w:val="18"/>
                <w:szCs w:val="20"/>
              </w:rPr>
            </w:pPr>
            <w:r w:rsidRPr="006C68DB">
              <w:rPr>
                <w:rFonts w:ascii="Arial" w:hAnsi="Arial" w:cs="Arial"/>
                <w:bCs/>
                <w:i/>
                <w:sz w:val="18"/>
                <w:szCs w:val="20"/>
              </w:rPr>
              <w:t>De forma prèvia a la represa dels treballs a l’obra, el DO, el DEO i el CSO realitzaran una diagnosi per establir tant les condicions de reobertura del centre de treball, com la comprovació de l’estat de conservació de les obres paralitzades, determinant les accions de reparació prèvies necessàries per a la represa dels treballs.</w:t>
            </w:r>
          </w:p>
        </w:tc>
      </w:tr>
      <w:tr w:rsidR="00454227" w:rsidTr="001858FA">
        <w:tblPrEx>
          <w:tblCellMar>
            <w:left w:w="70" w:type="dxa"/>
          </w:tblCellMar>
          <w:tblLook w:val="0000" w:firstRow="0" w:lastRow="0" w:firstColumn="0" w:lastColumn="0" w:noHBand="0" w:noVBand="0"/>
        </w:tblPrEx>
        <w:trPr>
          <w:trHeight w:val="640"/>
        </w:trPr>
        <w:tc>
          <w:tcPr>
            <w:tcW w:w="10289" w:type="dxa"/>
            <w:gridSpan w:val="22"/>
            <w:tcBorders>
              <w:top w:val="nil"/>
              <w:left w:val="nil"/>
              <w:bottom w:val="nil"/>
              <w:right w:val="nil"/>
            </w:tcBorders>
            <w:vAlign w:val="center"/>
          </w:tcPr>
          <w:p w:rsidR="00454227" w:rsidRPr="00CF6F01" w:rsidRDefault="00454227" w:rsidP="001858FA">
            <w:pPr>
              <w:rPr>
                <w:rFonts w:ascii="Arial" w:hAnsi="Arial" w:cs="Arial"/>
                <w:bCs/>
                <w:szCs w:val="20"/>
              </w:rPr>
            </w:pPr>
          </w:p>
        </w:tc>
      </w:tr>
      <w:tr w:rsidR="00454227" w:rsidTr="001858FA">
        <w:tblPrEx>
          <w:tblCellMar>
            <w:left w:w="70" w:type="dxa"/>
          </w:tblCellMar>
          <w:tblLook w:val="0000" w:firstRow="0" w:lastRow="0" w:firstColumn="0" w:lastColumn="0" w:noHBand="0" w:noVBand="0"/>
        </w:tblPrEx>
        <w:trPr>
          <w:trHeight w:val="80"/>
        </w:trPr>
        <w:tc>
          <w:tcPr>
            <w:tcW w:w="10289" w:type="dxa"/>
            <w:gridSpan w:val="22"/>
            <w:tcBorders>
              <w:top w:val="nil"/>
              <w:left w:val="single" w:sz="4" w:space="0" w:color="FFFFFF" w:themeColor="background1"/>
              <w:bottom w:val="single" w:sz="4" w:space="0" w:color="FFFFFF" w:themeColor="background1"/>
              <w:right w:val="single" w:sz="4" w:space="0" w:color="FFFFFF" w:themeColor="background1"/>
            </w:tcBorders>
            <w:vAlign w:val="center"/>
          </w:tcPr>
          <w:p w:rsidR="00454227" w:rsidRPr="00CB6AF5" w:rsidRDefault="00454227" w:rsidP="001858FA">
            <w:pPr>
              <w:rPr>
                <w:rFonts w:ascii="Arial" w:hAnsi="Arial" w:cs="Arial"/>
                <w:b/>
              </w:rPr>
            </w:pPr>
            <w:r w:rsidRPr="00CB6AF5">
              <w:rPr>
                <w:rFonts w:ascii="Arial" w:hAnsi="Arial" w:cs="Arial"/>
                <w:b/>
              </w:rPr>
              <w:t>LLOC i DATA:</w:t>
            </w:r>
            <w:r>
              <w:rPr>
                <w:rFonts w:ascii="Arial" w:hAnsi="Arial" w:cs="Arial"/>
                <w:b/>
              </w:rPr>
              <w:t xml:space="preserve"> </w:t>
            </w:r>
            <w:sdt>
              <w:sdtPr>
                <w:rPr>
                  <w:rStyle w:val="Ttulo3Car"/>
                </w:rPr>
                <w:id w:val="1565681100"/>
                <w:placeholder>
                  <w:docPart w:val="384874382C0540A79E72E1ED5C282ED5"/>
                </w:placeholder>
                <w:showingPlcHdr/>
              </w:sdtPr>
              <w:sdtEndPr>
                <w:rPr>
                  <w:rStyle w:val="Fuentedeprrafopredeter"/>
                  <w:rFonts w:asciiTheme="minorHAnsi" w:eastAsiaTheme="minorHAnsi" w:hAnsiTheme="minorHAnsi" w:cs="Arial"/>
                  <w:b w:val="0"/>
                  <w:bCs w:val="0"/>
                  <w:color w:val="auto"/>
                </w:rPr>
              </w:sdtEndPr>
              <w:sdtContent>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sdtContent>
            </w:sdt>
            <w:r w:rsidRPr="006808DF">
              <w:rPr>
                <w:rFonts w:ascii="Arial" w:hAnsi="Arial" w:cs="Arial"/>
              </w:rPr>
              <w:t>,</w:t>
            </w:r>
            <w:r>
              <w:rPr>
                <w:rFonts w:ascii="Arial" w:hAnsi="Arial" w:cs="Arial"/>
              </w:rPr>
              <w:t xml:space="preserve"> </w:t>
            </w:r>
            <w:sdt>
              <w:sdtPr>
                <w:rPr>
                  <w:rStyle w:val="Ttulo3Car"/>
                </w:rPr>
                <w:id w:val="1565681105"/>
                <w:placeholder>
                  <w:docPart w:val="9CD5E458C8C94525B145F8A26ACA595E"/>
                </w:placeholder>
                <w:showingPlcHdr/>
              </w:sdtPr>
              <w:sdtEndPr>
                <w:rPr>
                  <w:rStyle w:val="Fuentedeprrafopredeter"/>
                  <w:rFonts w:asciiTheme="minorHAnsi" w:eastAsiaTheme="minorHAnsi" w:hAnsiTheme="minorHAnsi" w:cs="Arial"/>
                  <w:b w:val="0"/>
                  <w:bCs w:val="0"/>
                  <w:color w:val="auto"/>
                </w:rPr>
              </w:sdtEndPr>
              <w:sdtContent>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sdtContent>
            </w:sdt>
            <w:r>
              <w:rPr>
                <w:rFonts w:ascii="Arial" w:hAnsi="Arial" w:cs="Arial"/>
                <w:b/>
              </w:rPr>
              <w:t xml:space="preserve"> </w:t>
            </w:r>
            <w:r w:rsidRPr="00CB6AF5">
              <w:rPr>
                <w:rFonts w:ascii="Arial" w:hAnsi="Arial" w:cs="Arial"/>
                <w:b/>
              </w:rPr>
              <w:t xml:space="preserve"> </w:t>
            </w:r>
          </w:p>
        </w:tc>
      </w:tr>
    </w:tbl>
    <w:p w:rsidR="007B030B" w:rsidRPr="00780CEC" w:rsidRDefault="007B030B" w:rsidP="00A82444">
      <w:pPr>
        <w:tabs>
          <w:tab w:val="left" w:pos="4140"/>
        </w:tabs>
        <w:rPr>
          <w:rFonts w:ascii="Arial" w:hAnsi="Arial" w:cs="Arial"/>
          <w:sz w:val="18"/>
        </w:rPr>
      </w:pPr>
    </w:p>
    <w:sectPr w:rsidR="007B030B" w:rsidRPr="00780CEC" w:rsidSect="00793749">
      <w:headerReference w:type="even" r:id="rId8"/>
      <w:headerReference w:type="default" r:id="rId9"/>
      <w:footerReference w:type="default" r:id="rId10"/>
      <w:headerReference w:type="first" r:id="rId11"/>
      <w:footerReference w:type="first" r:id="rId12"/>
      <w:pgSz w:w="11906" w:h="16838"/>
      <w:pgMar w:top="1588" w:right="1077" w:bottom="2098" w:left="1077" w:header="454" w:footer="1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4A" w:rsidRDefault="0042624A" w:rsidP="00747022">
      <w:pPr>
        <w:spacing w:after="0" w:line="240" w:lineRule="auto"/>
      </w:pPr>
      <w:r>
        <w:separator/>
      </w:r>
    </w:p>
  </w:endnote>
  <w:endnote w:type="continuationSeparator" w:id="0">
    <w:p w:rsidR="0042624A" w:rsidRDefault="0042624A" w:rsidP="0074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altName w:val="Times New Roman"/>
    <w:panose1 w:val="00000000000000000000"/>
    <w:charset w:val="00"/>
    <w:family w:val="roman"/>
    <w:notTrueType/>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921" w:type="dxa"/>
      <w:tblInd w:w="-176" w:type="dxa"/>
      <w:tblLook w:val="04A0" w:firstRow="1" w:lastRow="0" w:firstColumn="1" w:lastColumn="0" w:noHBand="0" w:noVBand="1"/>
    </w:tblPr>
    <w:tblGrid>
      <w:gridCol w:w="1984"/>
      <w:gridCol w:w="1984"/>
      <w:gridCol w:w="1984"/>
      <w:gridCol w:w="1984"/>
      <w:gridCol w:w="1985"/>
    </w:tblGrid>
    <w:tr w:rsidR="0042624A" w:rsidTr="00793749">
      <w:trPr>
        <w:trHeight w:val="963"/>
      </w:trPr>
      <w:tc>
        <w:tcPr>
          <w:tcW w:w="1984"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42624A" w:rsidRPr="00421203" w:rsidRDefault="0042624A" w:rsidP="00793749">
          <w:pPr>
            <w:pStyle w:val="Piedepgina"/>
            <w:jc w:val="center"/>
            <w:rPr>
              <w:rFonts w:ascii="Arial" w:hAnsi="Arial" w:cs="Arial"/>
              <w:sz w:val="20"/>
              <w:szCs w:val="20"/>
            </w:rPr>
          </w:pPr>
          <w:r>
            <w:rPr>
              <w:rFonts w:ascii="Arial" w:hAnsi="Arial" w:cs="Arial"/>
              <w:sz w:val="20"/>
              <w:szCs w:val="20"/>
            </w:rPr>
            <w:t>Signatura del promotor</w:t>
          </w:r>
        </w:p>
      </w:tc>
      <w:tc>
        <w:tcPr>
          <w:tcW w:w="1984"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42624A" w:rsidRPr="00421203" w:rsidRDefault="0042624A" w:rsidP="00793749">
          <w:pPr>
            <w:pStyle w:val="Piedepgina"/>
            <w:jc w:val="center"/>
            <w:rPr>
              <w:rFonts w:ascii="Arial" w:hAnsi="Arial" w:cs="Arial"/>
              <w:sz w:val="20"/>
              <w:szCs w:val="20"/>
            </w:rPr>
          </w:pPr>
          <w:r>
            <w:rPr>
              <w:rFonts w:ascii="Arial" w:hAnsi="Arial" w:cs="Arial"/>
              <w:sz w:val="20"/>
              <w:szCs w:val="20"/>
            </w:rPr>
            <w:t>Signatura del constructor</w:t>
          </w:r>
        </w:p>
      </w:tc>
      <w:tc>
        <w:tcPr>
          <w:tcW w:w="1984"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42624A" w:rsidRDefault="0042624A" w:rsidP="00793749">
          <w:pPr>
            <w:pStyle w:val="Piedepgina"/>
            <w:jc w:val="center"/>
            <w:rPr>
              <w:rFonts w:ascii="Arial" w:hAnsi="Arial" w:cs="Arial"/>
              <w:sz w:val="20"/>
              <w:szCs w:val="20"/>
            </w:rPr>
          </w:pPr>
          <w:r>
            <w:rPr>
              <w:rFonts w:ascii="Arial" w:hAnsi="Arial" w:cs="Arial"/>
              <w:sz w:val="20"/>
              <w:szCs w:val="20"/>
            </w:rPr>
            <w:t xml:space="preserve">Signatura del </w:t>
          </w:r>
        </w:p>
        <w:p w:rsidR="0042624A" w:rsidRPr="00421203" w:rsidRDefault="0042624A" w:rsidP="00793749">
          <w:pPr>
            <w:pStyle w:val="Piedepgina"/>
            <w:jc w:val="center"/>
            <w:rPr>
              <w:rFonts w:ascii="Arial" w:hAnsi="Arial" w:cs="Arial"/>
              <w:sz w:val="20"/>
              <w:szCs w:val="20"/>
            </w:rPr>
          </w:pPr>
          <w:r>
            <w:rPr>
              <w:rFonts w:ascii="Arial" w:hAnsi="Arial" w:cs="Arial"/>
              <w:sz w:val="20"/>
              <w:szCs w:val="20"/>
            </w:rPr>
            <w:t>DO</w:t>
          </w:r>
        </w:p>
      </w:tc>
      <w:tc>
        <w:tcPr>
          <w:tcW w:w="1984"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42624A" w:rsidRDefault="0042624A" w:rsidP="00793749">
          <w:pPr>
            <w:pStyle w:val="Piedepgina"/>
            <w:jc w:val="center"/>
            <w:rPr>
              <w:rFonts w:ascii="Arial" w:hAnsi="Arial" w:cs="Arial"/>
              <w:sz w:val="20"/>
              <w:szCs w:val="20"/>
            </w:rPr>
          </w:pPr>
          <w:r>
            <w:rPr>
              <w:rFonts w:ascii="Arial" w:hAnsi="Arial" w:cs="Arial"/>
              <w:sz w:val="20"/>
              <w:szCs w:val="20"/>
            </w:rPr>
            <w:t xml:space="preserve">Signatura del </w:t>
          </w:r>
        </w:p>
        <w:p w:rsidR="0042624A" w:rsidRPr="00421203" w:rsidRDefault="0042624A" w:rsidP="00793749">
          <w:pPr>
            <w:pStyle w:val="Piedepgina"/>
            <w:jc w:val="center"/>
            <w:rPr>
              <w:rFonts w:ascii="Arial" w:hAnsi="Arial" w:cs="Arial"/>
              <w:sz w:val="20"/>
              <w:szCs w:val="20"/>
            </w:rPr>
          </w:pPr>
          <w:r>
            <w:rPr>
              <w:rFonts w:ascii="Arial" w:hAnsi="Arial" w:cs="Arial"/>
              <w:sz w:val="20"/>
              <w:szCs w:val="20"/>
            </w:rPr>
            <w:t>DEO</w:t>
          </w:r>
        </w:p>
      </w:tc>
      <w:tc>
        <w:tcPr>
          <w:tcW w:w="1985"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42624A" w:rsidRDefault="0042624A" w:rsidP="00793749">
          <w:pPr>
            <w:pStyle w:val="Piedepgina"/>
            <w:jc w:val="center"/>
            <w:rPr>
              <w:rFonts w:ascii="Arial" w:hAnsi="Arial" w:cs="Arial"/>
              <w:sz w:val="20"/>
              <w:szCs w:val="20"/>
            </w:rPr>
          </w:pPr>
          <w:r>
            <w:rPr>
              <w:rFonts w:ascii="Arial" w:hAnsi="Arial" w:cs="Arial"/>
              <w:sz w:val="20"/>
              <w:szCs w:val="20"/>
            </w:rPr>
            <w:t xml:space="preserve">Signatura del </w:t>
          </w:r>
        </w:p>
        <w:p w:rsidR="0042624A" w:rsidRPr="00421203" w:rsidRDefault="0042624A" w:rsidP="00793749">
          <w:pPr>
            <w:pStyle w:val="Piedepgina"/>
            <w:jc w:val="center"/>
            <w:rPr>
              <w:rFonts w:ascii="Arial" w:hAnsi="Arial" w:cs="Arial"/>
              <w:sz w:val="20"/>
              <w:szCs w:val="20"/>
            </w:rPr>
          </w:pPr>
          <w:r>
            <w:rPr>
              <w:rFonts w:ascii="Arial" w:hAnsi="Arial" w:cs="Arial"/>
              <w:sz w:val="20"/>
              <w:szCs w:val="20"/>
            </w:rPr>
            <w:t>CSO</w:t>
          </w:r>
        </w:p>
      </w:tc>
    </w:tr>
  </w:tbl>
  <w:p w:rsidR="0042624A" w:rsidRDefault="00426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76" w:type="dxa"/>
      <w:tblLayout w:type="fixed"/>
      <w:tblLook w:val="04A0" w:firstRow="1" w:lastRow="0" w:firstColumn="1" w:lastColumn="0" w:noHBand="0" w:noVBand="1"/>
    </w:tblPr>
    <w:tblGrid>
      <w:gridCol w:w="1531"/>
      <w:gridCol w:w="1531"/>
      <w:gridCol w:w="1531"/>
      <w:gridCol w:w="1531"/>
      <w:gridCol w:w="1531"/>
      <w:gridCol w:w="2551"/>
    </w:tblGrid>
    <w:tr w:rsidR="0042624A" w:rsidTr="00793749">
      <w:trPr>
        <w:cantSplit/>
        <w:trHeight w:val="1134"/>
      </w:trPr>
      <w:tc>
        <w:tcPr>
          <w:tcW w:w="1531" w:type="dxa"/>
          <w:tcBorders>
            <w:top w:val="single" w:sz="12" w:space="0" w:color="auto"/>
            <w:left w:val="single" w:sz="4" w:space="0" w:color="FFFFFF" w:themeColor="background1"/>
            <w:bottom w:val="nil"/>
            <w:right w:val="single" w:sz="4" w:space="0" w:color="FFFFFF" w:themeColor="background1"/>
          </w:tcBorders>
          <w:vAlign w:val="center"/>
        </w:tcPr>
        <w:p w:rsidR="0042624A" w:rsidRPr="00421203" w:rsidRDefault="0042624A" w:rsidP="00793749">
          <w:pPr>
            <w:pStyle w:val="Piedepgina"/>
            <w:jc w:val="center"/>
            <w:rPr>
              <w:rFonts w:ascii="Arial" w:hAnsi="Arial" w:cs="Arial"/>
              <w:sz w:val="20"/>
              <w:szCs w:val="20"/>
            </w:rPr>
          </w:pPr>
          <w:r w:rsidRPr="00421203">
            <w:rPr>
              <w:rFonts w:ascii="Arial" w:hAnsi="Arial" w:cs="Arial"/>
              <w:sz w:val="20"/>
              <w:szCs w:val="20"/>
            </w:rPr>
            <w:t xml:space="preserve">Signatura del </w:t>
          </w:r>
          <w:r>
            <w:rPr>
              <w:rFonts w:ascii="Arial" w:hAnsi="Arial" w:cs="Arial"/>
              <w:sz w:val="20"/>
              <w:szCs w:val="20"/>
            </w:rPr>
            <w:t>promotor</w:t>
          </w:r>
        </w:p>
      </w:tc>
      <w:tc>
        <w:tcPr>
          <w:tcW w:w="1531" w:type="dxa"/>
          <w:tcBorders>
            <w:top w:val="single" w:sz="12" w:space="0" w:color="auto"/>
            <w:left w:val="single" w:sz="4" w:space="0" w:color="FFFFFF" w:themeColor="background1"/>
            <w:bottom w:val="nil"/>
            <w:right w:val="single" w:sz="4" w:space="0" w:color="FFFFFF" w:themeColor="background1"/>
          </w:tcBorders>
          <w:vAlign w:val="center"/>
        </w:tcPr>
        <w:p w:rsidR="0042624A" w:rsidRPr="00421203" w:rsidRDefault="0042624A" w:rsidP="00793749">
          <w:pPr>
            <w:pStyle w:val="Piedepgina"/>
            <w:jc w:val="center"/>
            <w:rPr>
              <w:rFonts w:ascii="Arial" w:hAnsi="Arial" w:cs="Arial"/>
              <w:sz w:val="20"/>
              <w:szCs w:val="20"/>
            </w:rPr>
          </w:pPr>
          <w:r w:rsidRPr="00421203">
            <w:rPr>
              <w:rFonts w:ascii="Arial" w:hAnsi="Arial" w:cs="Arial"/>
              <w:sz w:val="20"/>
              <w:szCs w:val="20"/>
            </w:rPr>
            <w:t xml:space="preserve">Signatura del </w:t>
          </w:r>
          <w:r>
            <w:rPr>
              <w:rFonts w:ascii="Arial" w:hAnsi="Arial" w:cs="Arial"/>
              <w:sz w:val="20"/>
              <w:szCs w:val="20"/>
            </w:rPr>
            <w:t>constructor</w:t>
          </w:r>
        </w:p>
      </w:tc>
      <w:tc>
        <w:tcPr>
          <w:tcW w:w="1531" w:type="dxa"/>
          <w:tcBorders>
            <w:top w:val="single" w:sz="12" w:space="0" w:color="auto"/>
            <w:left w:val="single" w:sz="4" w:space="0" w:color="FFFFFF" w:themeColor="background1"/>
            <w:bottom w:val="nil"/>
            <w:right w:val="single" w:sz="4" w:space="0" w:color="FFFFFF" w:themeColor="background1"/>
          </w:tcBorders>
          <w:vAlign w:val="center"/>
        </w:tcPr>
        <w:p w:rsidR="0042624A" w:rsidRDefault="0042624A" w:rsidP="00793749">
          <w:pPr>
            <w:pStyle w:val="Piedepgina"/>
            <w:jc w:val="center"/>
            <w:rPr>
              <w:rFonts w:ascii="Arial" w:hAnsi="Arial" w:cs="Arial"/>
              <w:sz w:val="20"/>
              <w:szCs w:val="20"/>
            </w:rPr>
          </w:pPr>
          <w:r>
            <w:rPr>
              <w:rFonts w:ascii="Arial" w:hAnsi="Arial" w:cs="Arial"/>
              <w:sz w:val="20"/>
              <w:szCs w:val="20"/>
            </w:rPr>
            <w:t xml:space="preserve">Signatura del </w:t>
          </w:r>
        </w:p>
        <w:p w:rsidR="0042624A" w:rsidRPr="00421203" w:rsidRDefault="0042624A" w:rsidP="00793749">
          <w:pPr>
            <w:pStyle w:val="Piedepgina"/>
            <w:jc w:val="center"/>
            <w:rPr>
              <w:rFonts w:ascii="Arial" w:hAnsi="Arial" w:cs="Arial"/>
              <w:sz w:val="20"/>
              <w:szCs w:val="20"/>
            </w:rPr>
          </w:pPr>
          <w:r>
            <w:rPr>
              <w:rFonts w:ascii="Arial" w:hAnsi="Arial" w:cs="Arial"/>
              <w:sz w:val="20"/>
              <w:szCs w:val="20"/>
            </w:rPr>
            <w:t>DO</w:t>
          </w:r>
        </w:p>
      </w:tc>
      <w:tc>
        <w:tcPr>
          <w:tcW w:w="1531" w:type="dxa"/>
          <w:tcBorders>
            <w:top w:val="single" w:sz="12" w:space="0" w:color="auto"/>
            <w:left w:val="single" w:sz="4" w:space="0" w:color="FFFFFF" w:themeColor="background1"/>
            <w:bottom w:val="nil"/>
            <w:right w:val="single" w:sz="4" w:space="0" w:color="FFFFFF" w:themeColor="background1"/>
          </w:tcBorders>
          <w:vAlign w:val="center"/>
        </w:tcPr>
        <w:p w:rsidR="0042624A" w:rsidRDefault="0042624A" w:rsidP="00793749">
          <w:pPr>
            <w:pStyle w:val="Piedepgina"/>
            <w:jc w:val="center"/>
            <w:rPr>
              <w:rFonts w:ascii="Arial" w:hAnsi="Arial" w:cs="Arial"/>
              <w:sz w:val="20"/>
              <w:szCs w:val="20"/>
            </w:rPr>
          </w:pPr>
          <w:r>
            <w:rPr>
              <w:rFonts w:ascii="Arial" w:hAnsi="Arial" w:cs="Arial"/>
              <w:sz w:val="20"/>
              <w:szCs w:val="20"/>
            </w:rPr>
            <w:t>Signatura del</w:t>
          </w:r>
        </w:p>
        <w:p w:rsidR="0042624A" w:rsidRPr="00421203" w:rsidRDefault="0042624A" w:rsidP="00793749">
          <w:pPr>
            <w:pStyle w:val="Piedepgina"/>
            <w:jc w:val="center"/>
            <w:rPr>
              <w:rFonts w:ascii="Arial" w:hAnsi="Arial" w:cs="Arial"/>
              <w:sz w:val="20"/>
              <w:szCs w:val="20"/>
            </w:rPr>
          </w:pPr>
          <w:r>
            <w:rPr>
              <w:rFonts w:ascii="Arial" w:hAnsi="Arial" w:cs="Arial"/>
              <w:sz w:val="20"/>
              <w:szCs w:val="20"/>
            </w:rPr>
            <w:t>DEO</w:t>
          </w:r>
        </w:p>
      </w:tc>
      <w:tc>
        <w:tcPr>
          <w:tcW w:w="1531" w:type="dxa"/>
          <w:tcBorders>
            <w:top w:val="single" w:sz="12" w:space="0" w:color="auto"/>
            <w:left w:val="single" w:sz="4" w:space="0" w:color="FFFFFF" w:themeColor="background1"/>
            <w:bottom w:val="nil"/>
            <w:right w:val="single" w:sz="4" w:space="0" w:color="FFFFFF" w:themeColor="background1"/>
          </w:tcBorders>
          <w:vAlign w:val="center"/>
        </w:tcPr>
        <w:p w:rsidR="0042624A" w:rsidRPr="00421203" w:rsidRDefault="0042624A" w:rsidP="00793749">
          <w:pPr>
            <w:pStyle w:val="Piedepgina"/>
            <w:jc w:val="center"/>
            <w:rPr>
              <w:rFonts w:ascii="Arial" w:hAnsi="Arial" w:cs="Arial"/>
              <w:sz w:val="20"/>
              <w:szCs w:val="20"/>
            </w:rPr>
          </w:pPr>
          <w:r>
            <w:rPr>
              <w:rFonts w:ascii="Arial" w:hAnsi="Arial" w:cs="Arial"/>
              <w:sz w:val="20"/>
              <w:szCs w:val="20"/>
            </w:rPr>
            <w:t>Signatura del CSO</w:t>
          </w:r>
        </w:p>
      </w:tc>
      <w:tc>
        <w:tcPr>
          <w:tcW w:w="2551" w:type="dxa"/>
          <w:tcBorders>
            <w:top w:val="single" w:sz="12" w:space="0" w:color="auto"/>
            <w:left w:val="single" w:sz="4" w:space="0" w:color="FFFFFF" w:themeColor="background1"/>
            <w:bottom w:val="nil"/>
            <w:right w:val="single" w:sz="4" w:space="0" w:color="FFFFFF" w:themeColor="background1"/>
          </w:tcBorders>
          <w:vAlign w:val="center"/>
        </w:tcPr>
        <w:p w:rsidR="0042624A" w:rsidRPr="00421203" w:rsidRDefault="0042624A" w:rsidP="00793749">
          <w:pPr>
            <w:pStyle w:val="Piedepgina"/>
            <w:jc w:val="center"/>
            <w:rPr>
              <w:rFonts w:ascii="Arial" w:hAnsi="Arial" w:cs="Arial"/>
              <w:sz w:val="20"/>
              <w:szCs w:val="20"/>
            </w:rPr>
          </w:pPr>
          <w:r>
            <w:rPr>
              <w:rFonts w:ascii="Arial" w:hAnsi="Arial" w:cs="Arial"/>
              <w:sz w:val="20"/>
              <w:szCs w:val="20"/>
            </w:rPr>
            <w:t>Visat/CAP</w:t>
          </w:r>
        </w:p>
      </w:tc>
    </w:tr>
  </w:tbl>
  <w:p w:rsidR="0042624A" w:rsidRDefault="004262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4A" w:rsidRDefault="0042624A" w:rsidP="00747022">
      <w:pPr>
        <w:spacing w:after="0" w:line="240" w:lineRule="auto"/>
      </w:pPr>
      <w:r>
        <w:separator/>
      </w:r>
    </w:p>
  </w:footnote>
  <w:footnote w:type="continuationSeparator" w:id="0">
    <w:p w:rsidR="0042624A" w:rsidRDefault="0042624A" w:rsidP="00747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4A" w:rsidRDefault="0042624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4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5282"/>
      <w:gridCol w:w="1705"/>
      <w:gridCol w:w="2220"/>
    </w:tblGrid>
    <w:tr w:rsidR="0042624A" w:rsidRPr="0040705F" w:rsidTr="0042624A">
      <w:trPr>
        <w:trHeight w:val="685"/>
      </w:trPr>
      <w:tc>
        <w:tcPr>
          <w:tcW w:w="1135" w:type="dxa"/>
          <w:vMerge w:val="restart"/>
          <w:shd w:val="clear" w:color="auto" w:fill="auto"/>
          <w:vAlign w:val="center"/>
        </w:tcPr>
        <w:p w:rsidR="0042624A" w:rsidRPr="0040705F" w:rsidRDefault="0042624A" w:rsidP="0042624A">
          <w:pPr>
            <w:pStyle w:val="Encabezado"/>
            <w:rPr>
              <w:color w:val="365F91" w:themeColor="accent1" w:themeShade="BF"/>
            </w:rPr>
          </w:pPr>
          <w:r w:rsidRPr="0040705F">
            <w:rPr>
              <w:noProof/>
              <w:color w:val="365F91" w:themeColor="accent1" w:themeShade="BF"/>
              <w:lang w:val="es-ES" w:eastAsia="es-ES"/>
            </w:rPr>
            <w:drawing>
              <wp:anchor distT="0" distB="0" distL="114300" distR="114300" simplePos="0" relativeHeight="251752448" behindDoc="0" locked="0" layoutInCell="1" allowOverlap="1">
                <wp:simplePos x="0" y="0"/>
                <wp:positionH relativeFrom="column">
                  <wp:posOffset>-55245</wp:posOffset>
                </wp:positionH>
                <wp:positionV relativeFrom="paragraph">
                  <wp:posOffset>-28575</wp:posOffset>
                </wp:positionV>
                <wp:extent cx="670560" cy="662940"/>
                <wp:effectExtent l="19050" t="0" r="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a:blip>
                        <a:srcRect r="61118"/>
                        <a:stretch>
                          <a:fillRect/>
                        </a:stretch>
                      </pic:blipFill>
                      <pic:spPr bwMode="auto">
                        <a:xfrm>
                          <a:off x="0" y="0"/>
                          <a:ext cx="670560" cy="662940"/>
                        </a:xfrm>
                        <a:prstGeom prst="rect">
                          <a:avLst/>
                        </a:prstGeom>
                        <a:solidFill>
                          <a:schemeClr val="tx2">
                            <a:lumMod val="75000"/>
                          </a:schemeClr>
                        </a:solidFill>
                        <a:ln w="9525">
                          <a:noFill/>
                          <a:miter lim="800000"/>
                          <a:headEnd/>
                          <a:tailEnd/>
                        </a:ln>
                      </pic:spPr>
                    </pic:pic>
                  </a:graphicData>
                </a:graphic>
              </wp:anchor>
            </w:drawing>
          </w:r>
        </w:p>
      </w:tc>
      <w:tc>
        <w:tcPr>
          <w:tcW w:w="5282" w:type="dxa"/>
          <w:shd w:val="clear" w:color="auto" w:fill="auto"/>
          <w:vAlign w:val="center"/>
        </w:tcPr>
        <w:p w:rsidR="0042624A" w:rsidRPr="00F31D48" w:rsidRDefault="0042624A" w:rsidP="0042624A">
          <w:pPr>
            <w:spacing w:line="276" w:lineRule="auto"/>
            <w:rPr>
              <w:rFonts w:ascii="Arial Black" w:hAnsi="Arial Black" w:cs="Arial"/>
              <w:b/>
              <w:color w:val="365F91" w:themeColor="accent1" w:themeShade="BF"/>
              <w:sz w:val="20"/>
              <w:szCs w:val="20"/>
              <w:lang w:val="es-ES"/>
            </w:rPr>
          </w:pPr>
          <w:r w:rsidRPr="00F31D48">
            <w:rPr>
              <w:rFonts w:ascii="Arial Black" w:hAnsi="Arial Black" w:cs="Arial"/>
              <w:b/>
              <w:color w:val="365F91" w:themeColor="accent1" w:themeShade="BF"/>
              <w:sz w:val="20"/>
              <w:szCs w:val="20"/>
              <w:lang w:val="es-ES"/>
            </w:rPr>
            <w:t xml:space="preserve">Associació/Col·legi </w:t>
          </w:r>
        </w:p>
        <w:p w:rsidR="0042624A" w:rsidRPr="00BE219F" w:rsidRDefault="0042624A" w:rsidP="0042624A">
          <w:pPr>
            <w:spacing w:line="276" w:lineRule="auto"/>
            <w:rPr>
              <w:rFonts w:ascii="Arial Black" w:hAnsi="Arial Black" w:cs="Arial"/>
              <w:b/>
              <w:color w:val="365F91" w:themeColor="accent1" w:themeShade="BF"/>
              <w:szCs w:val="24"/>
              <w:lang w:val="es-ES"/>
            </w:rPr>
          </w:pPr>
          <w:r w:rsidRPr="00F31D48">
            <w:rPr>
              <w:rFonts w:ascii="Arial Black" w:hAnsi="Arial Black" w:cs="Arial"/>
              <w:b/>
              <w:color w:val="365F91" w:themeColor="accent1" w:themeShade="BF"/>
              <w:sz w:val="20"/>
              <w:szCs w:val="20"/>
              <w:lang w:val="es-ES"/>
            </w:rPr>
            <w:t>d’Enginyers Industrials de Catalunya</w:t>
          </w:r>
        </w:p>
      </w:tc>
      <w:tc>
        <w:tcPr>
          <w:tcW w:w="1705" w:type="dxa"/>
          <w:shd w:val="clear" w:color="auto" w:fill="auto"/>
        </w:tcPr>
        <w:p w:rsidR="0042624A" w:rsidRPr="0040705F" w:rsidRDefault="0042624A" w:rsidP="0042624A">
          <w:pPr>
            <w:spacing w:line="276" w:lineRule="auto"/>
            <w:jc w:val="center"/>
            <w:rPr>
              <w:rFonts w:ascii="Arial" w:hAnsi="Arial" w:cs="Arial"/>
              <w:color w:val="7FA3CF"/>
              <w:sz w:val="20"/>
              <w:szCs w:val="20"/>
            </w:rPr>
          </w:pPr>
        </w:p>
      </w:tc>
      <w:tc>
        <w:tcPr>
          <w:tcW w:w="2220" w:type="dxa"/>
          <w:shd w:val="clear" w:color="auto" w:fill="auto"/>
          <w:vAlign w:val="center"/>
        </w:tcPr>
        <w:p w:rsidR="0042624A" w:rsidRPr="00F31D48" w:rsidRDefault="0042624A" w:rsidP="00454227">
          <w:pPr>
            <w:spacing w:line="276" w:lineRule="auto"/>
            <w:jc w:val="center"/>
            <w:rPr>
              <w:rFonts w:ascii="Arial" w:hAnsi="Arial" w:cs="Arial"/>
              <w:b/>
              <w:color w:val="808080" w:themeColor="background1" w:themeShade="80"/>
              <w:sz w:val="20"/>
              <w:szCs w:val="20"/>
            </w:rPr>
          </w:pPr>
          <w:r w:rsidRPr="00F31D48">
            <w:rPr>
              <w:rFonts w:ascii="Arial" w:hAnsi="Arial" w:cs="Arial"/>
              <w:b/>
              <w:color w:val="808080" w:themeColor="background1" w:themeShade="80"/>
              <w:sz w:val="20"/>
              <w:szCs w:val="20"/>
            </w:rPr>
            <w:t xml:space="preserve">Model </w:t>
          </w:r>
          <w:r>
            <w:rPr>
              <w:rFonts w:ascii="Arial" w:hAnsi="Arial" w:cs="Arial"/>
              <w:b/>
              <w:color w:val="808080" w:themeColor="background1" w:themeShade="80"/>
              <w:sz w:val="20"/>
              <w:szCs w:val="20"/>
            </w:rPr>
            <w:t>APTO</w:t>
          </w:r>
        </w:p>
      </w:tc>
    </w:tr>
    <w:tr w:rsidR="0042624A" w:rsidRPr="0040705F" w:rsidTr="0042624A">
      <w:trPr>
        <w:trHeight w:val="382"/>
      </w:trPr>
      <w:tc>
        <w:tcPr>
          <w:tcW w:w="1135" w:type="dxa"/>
          <w:vMerge/>
          <w:shd w:val="clear" w:color="auto" w:fill="auto"/>
        </w:tcPr>
        <w:p w:rsidR="0042624A" w:rsidRPr="0040705F" w:rsidRDefault="0042624A" w:rsidP="0042624A">
          <w:pPr>
            <w:pStyle w:val="Encabezado"/>
            <w:rPr>
              <w:color w:val="365F91" w:themeColor="accent1" w:themeShade="BF"/>
            </w:rPr>
          </w:pPr>
        </w:p>
      </w:tc>
      <w:tc>
        <w:tcPr>
          <w:tcW w:w="5282" w:type="dxa"/>
          <w:shd w:val="clear" w:color="auto" w:fill="auto"/>
          <w:vAlign w:val="center"/>
        </w:tcPr>
        <w:p w:rsidR="0042624A" w:rsidRPr="00ED4DD5" w:rsidRDefault="0042624A" w:rsidP="0042624A">
          <w:pPr>
            <w:spacing w:line="276" w:lineRule="auto"/>
            <w:rPr>
              <w:rFonts w:ascii="Arial Black" w:hAnsi="Arial Black" w:cs="Arial"/>
              <w:b/>
              <w:color w:val="365F91" w:themeColor="accent1" w:themeShade="BF"/>
              <w:sz w:val="28"/>
              <w:szCs w:val="24"/>
              <w:lang w:val="pt-PT"/>
            </w:rPr>
          </w:pPr>
          <w:r w:rsidRPr="00ED4DD5">
            <w:rPr>
              <w:rFonts w:ascii="Arial" w:hAnsi="Arial" w:cs="Arial"/>
              <w:color w:val="365F91" w:themeColor="accent1" w:themeShade="BF"/>
              <w:sz w:val="18"/>
              <w:szCs w:val="24"/>
              <w:lang w:val="pt-PT"/>
            </w:rPr>
            <w:t xml:space="preserve">Núm: </w:t>
          </w:r>
          <w:sdt>
            <w:sdtPr>
              <w:rPr>
                <w:rStyle w:val="Estilo1"/>
              </w:rPr>
              <w:id w:val="-1047061327"/>
              <w:placeholder>
                <w:docPart w:val="70D5EB84602F469CA1610E91EC35C63D"/>
              </w:placeholder>
            </w:sdtPr>
            <w:sdtEndPr>
              <w:rPr>
                <w:rStyle w:val="Fuentedeprrafopredeter"/>
                <w:rFonts w:asciiTheme="minorHAnsi" w:hAnsiTheme="minorHAnsi" w:cs="Arial"/>
                <w:color w:val="auto"/>
                <w:sz w:val="22"/>
                <w:szCs w:val="24"/>
                <w:lang w:val="es-ES"/>
              </w:rPr>
            </w:sdtEndPr>
            <w:sdtContent>
              <w:r>
                <w:rPr>
                  <w:rStyle w:val="Estilo1"/>
                </w:rPr>
                <w:fldChar w:fldCharType="begin"/>
              </w:r>
              <w:r>
                <w:rPr>
                  <w:rStyle w:val="Estilo1"/>
                </w:rPr>
                <w:instrText xml:space="preserve"> =NUM </w:instrText>
              </w:r>
              <w:r>
                <w:rPr>
                  <w:rStyle w:val="Estilo1"/>
                </w:rPr>
                <w:fldChar w:fldCharType="separate"/>
              </w:r>
              <w:r w:rsidR="00186820">
                <w:rPr>
                  <w:rStyle w:val="Estilo1"/>
                  <w:noProof/>
                </w:rPr>
                <w:t>0</w:t>
              </w:r>
              <w:r>
                <w:rPr>
                  <w:rStyle w:val="Estilo1"/>
                </w:rPr>
                <w:fldChar w:fldCharType="end"/>
              </w:r>
            </w:sdtContent>
          </w:sdt>
        </w:p>
      </w:tc>
      <w:tc>
        <w:tcPr>
          <w:tcW w:w="1705" w:type="dxa"/>
          <w:shd w:val="clear" w:color="auto" w:fill="auto"/>
        </w:tcPr>
        <w:p w:rsidR="0042624A" w:rsidRPr="0040705F" w:rsidRDefault="0042624A" w:rsidP="0042624A">
          <w:pPr>
            <w:spacing w:line="276" w:lineRule="auto"/>
            <w:jc w:val="center"/>
            <w:rPr>
              <w:rFonts w:ascii="Arial" w:hAnsi="Arial" w:cs="Arial"/>
              <w:i/>
              <w:color w:val="7FA3CF"/>
              <w:sz w:val="18"/>
              <w:szCs w:val="20"/>
            </w:rPr>
          </w:pPr>
        </w:p>
      </w:tc>
      <w:tc>
        <w:tcPr>
          <w:tcW w:w="2220" w:type="dxa"/>
          <w:shd w:val="clear" w:color="auto" w:fill="auto"/>
          <w:vAlign w:val="center"/>
        </w:tcPr>
        <w:p w:rsidR="0042624A" w:rsidRPr="00243B8F" w:rsidRDefault="0042624A" w:rsidP="0042624A">
          <w:pPr>
            <w:spacing w:line="276" w:lineRule="auto"/>
            <w:jc w:val="center"/>
            <w:rPr>
              <w:rFonts w:ascii="Arial" w:hAnsi="Arial" w:cs="Arial"/>
              <w:i/>
              <w:color w:val="808080" w:themeColor="background1" w:themeShade="80"/>
              <w:sz w:val="18"/>
              <w:szCs w:val="20"/>
            </w:rPr>
          </w:pPr>
          <w:r>
            <w:rPr>
              <w:rFonts w:ascii="Arial" w:hAnsi="Arial" w:cs="Arial"/>
              <w:i/>
              <w:color w:val="808080" w:themeColor="background1" w:themeShade="80"/>
              <w:sz w:val="18"/>
              <w:szCs w:val="20"/>
            </w:rPr>
            <w:t>Versió 03-2020</w:t>
          </w:r>
        </w:p>
      </w:tc>
    </w:tr>
  </w:tbl>
  <w:p w:rsidR="0042624A" w:rsidRDefault="0042624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4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5282"/>
      <w:gridCol w:w="1705"/>
      <w:gridCol w:w="2220"/>
    </w:tblGrid>
    <w:tr w:rsidR="0042624A" w:rsidRPr="0040705F" w:rsidTr="0042624A">
      <w:trPr>
        <w:trHeight w:val="685"/>
      </w:trPr>
      <w:tc>
        <w:tcPr>
          <w:tcW w:w="1135" w:type="dxa"/>
          <w:vMerge w:val="restart"/>
          <w:shd w:val="clear" w:color="auto" w:fill="auto"/>
          <w:vAlign w:val="center"/>
        </w:tcPr>
        <w:p w:rsidR="0042624A" w:rsidRPr="0040705F" w:rsidRDefault="0042624A" w:rsidP="0042624A">
          <w:pPr>
            <w:pStyle w:val="Encabezado"/>
            <w:rPr>
              <w:color w:val="365F91" w:themeColor="accent1" w:themeShade="BF"/>
            </w:rPr>
          </w:pPr>
          <w:r w:rsidRPr="0040705F">
            <w:rPr>
              <w:noProof/>
              <w:color w:val="365F91" w:themeColor="accent1" w:themeShade="BF"/>
              <w:lang w:val="es-ES" w:eastAsia="es-ES"/>
            </w:rPr>
            <w:drawing>
              <wp:anchor distT="0" distB="0" distL="114300" distR="114300" simplePos="0" relativeHeight="251656192" behindDoc="0" locked="0" layoutInCell="1" allowOverlap="1">
                <wp:simplePos x="0" y="0"/>
                <wp:positionH relativeFrom="column">
                  <wp:posOffset>-55245</wp:posOffset>
                </wp:positionH>
                <wp:positionV relativeFrom="paragraph">
                  <wp:posOffset>-28575</wp:posOffset>
                </wp:positionV>
                <wp:extent cx="670560" cy="662940"/>
                <wp:effectExtent l="1905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a:blip>
                        <a:srcRect r="61118"/>
                        <a:stretch>
                          <a:fillRect/>
                        </a:stretch>
                      </pic:blipFill>
                      <pic:spPr bwMode="auto">
                        <a:xfrm>
                          <a:off x="0" y="0"/>
                          <a:ext cx="670560" cy="662940"/>
                        </a:xfrm>
                        <a:prstGeom prst="rect">
                          <a:avLst/>
                        </a:prstGeom>
                        <a:solidFill>
                          <a:schemeClr val="tx2">
                            <a:lumMod val="75000"/>
                          </a:schemeClr>
                        </a:solidFill>
                        <a:ln w="9525">
                          <a:noFill/>
                          <a:miter lim="800000"/>
                          <a:headEnd/>
                          <a:tailEnd/>
                        </a:ln>
                      </pic:spPr>
                    </pic:pic>
                  </a:graphicData>
                </a:graphic>
              </wp:anchor>
            </w:drawing>
          </w:r>
        </w:p>
      </w:tc>
      <w:tc>
        <w:tcPr>
          <w:tcW w:w="5282" w:type="dxa"/>
          <w:shd w:val="clear" w:color="auto" w:fill="auto"/>
          <w:vAlign w:val="center"/>
        </w:tcPr>
        <w:p w:rsidR="0042624A" w:rsidRPr="00F31D48" w:rsidRDefault="0042624A" w:rsidP="0042624A">
          <w:pPr>
            <w:spacing w:line="276" w:lineRule="auto"/>
            <w:rPr>
              <w:rFonts w:ascii="Arial Black" w:hAnsi="Arial Black" w:cs="Arial"/>
              <w:b/>
              <w:color w:val="365F91" w:themeColor="accent1" w:themeShade="BF"/>
              <w:sz w:val="20"/>
              <w:szCs w:val="20"/>
              <w:lang w:val="es-ES"/>
            </w:rPr>
          </w:pPr>
          <w:r w:rsidRPr="00F31D48">
            <w:rPr>
              <w:rFonts w:ascii="Arial Black" w:hAnsi="Arial Black" w:cs="Arial"/>
              <w:b/>
              <w:color w:val="365F91" w:themeColor="accent1" w:themeShade="BF"/>
              <w:sz w:val="20"/>
              <w:szCs w:val="20"/>
              <w:lang w:val="es-ES"/>
            </w:rPr>
            <w:t xml:space="preserve">Associació/Col·legi </w:t>
          </w:r>
        </w:p>
        <w:p w:rsidR="0042624A" w:rsidRPr="00BE219F" w:rsidRDefault="0042624A" w:rsidP="0042624A">
          <w:pPr>
            <w:spacing w:line="276" w:lineRule="auto"/>
            <w:rPr>
              <w:rFonts w:ascii="Arial Black" w:hAnsi="Arial Black" w:cs="Arial"/>
              <w:b/>
              <w:color w:val="365F91" w:themeColor="accent1" w:themeShade="BF"/>
              <w:szCs w:val="24"/>
              <w:lang w:val="es-ES"/>
            </w:rPr>
          </w:pPr>
          <w:r w:rsidRPr="00F31D48">
            <w:rPr>
              <w:rFonts w:ascii="Arial Black" w:hAnsi="Arial Black" w:cs="Arial"/>
              <w:b/>
              <w:color w:val="365F91" w:themeColor="accent1" w:themeShade="BF"/>
              <w:sz w:val="20"/>
              <w:szCs w:val="20"/>
              <w:lang w:val="es-ES"/>
            </w:rPr>
            <w:t>d’Enginyers Industrials de Catalunya</w:t>
          </w:r>
        </w:p>
      </w:tc>
      <w:tc>
        <w:tcPr>
          <w:tcW w:w="1705" w:type="dxa"/>
          <w:shd w:val="clear" w:color="auto" w:fill="auto"/>
        </w:tcPr>
        <w:p w:rsidR="0042624A" w:rsidRPr="0040705F" w:rsidRDefault="0042624A" w:rsidP="0042624A">
          <w:pPr>
            <w:spacing w:line="276" w:lineRule="auto"/>
            <w:jc w:val="center"/>
            <w:rPr>
              <w:rFonts w:ascii="Arial" w:hAnsi="Arial" w:cs="Arial"/>
              <w:color w:val="7FA3CF"/>
              <w:sz w:val="20"/>
              <w:szCs w:val="20"/>
            </w:rPr>
          </w:pPr>
        </w:p>
      </w:tc>
      <w:tc>
        <w:tcPr>
          <w:tcW w:w="2220" w:type="dxa"/>
          <w:shd w:val="clear" w:color="auto" w:fill="auto"/>
          <w:vAlign w:val="center"/>
        </w:tcPr>
        <w:p w:rsidR="0042624A" w:rsidRPr="00F31D48" w:rsidRDefault="0042624A" w:rsidP="00ED4DD5">
          <w:pPr>
            <w:spacing w:line="276" w:lineRule="auto"/>
            <w:jc w:val="center"/>
            <w:rPr>
              <w:rFonts w:ascii="Arial" w:hAnsi="Arial" w:cs="Arial"/>
              <w:b/>
              <w:color w:val="808080" w:themeColor="background1" w:themeShade="80"/>
              <w:sz w:val="20"/>
              <w:szCs w:val="20"/>
            </w:rPr>
          </w:pPr>
          <w:r w:rsidRPr="00F31D48">
            <w:rPr>
              <w:rFonts w:ascii="Arial" w:hAnsi="Arial" w:cs="Arial"/>
              <w:b/>
              <w:color w:val="808080" w:themeColor="background1" w:themeShade="80"/>
              <w:sz w:val="20"/>
              <w:szCs w:val="20"/>
            </w:rPr>
            <w:t xml:space="preserve">Model </w:t>
          </w:r>
          <w:r>
            <w:rPr>
              <w:rFonts w:ascii="Arial" w:hAnsi="Arial" w:cs="Arial"/>
              <w:b/>
              <w:color w:val="808080" w:themeColor="background1" w:themeShade="80"/>
              <w:sz w:val="20"/>
              <w:szCs w:val="20"/>
            </w:rPr>
            <w:t>APTO</w:t>
          </w:r>
        </w:p>
      </w:tc>
    </w:tr>
    <w:tr w:rsidR="0042624A" w:rsidRPr="0040705F" w:rsidTr="0042624A">
      <w:trPr>
        <w:trHeight w:val="382"/>
      </w:trPr>
      <w:tc>
        <w:tcPr>
          <w:tcW w:w="1135" w:type="dxa"/>
          <w:vMerge/>
          <w:shd w:val="clear" w:color="auto" w:fill="auto"/>
        </w:tcPr>
        <w:p w:rsidR="0042624A" w:rsidRPr="0040705F" w:rsidRDefault="0042624A" w:rsidP="0042624A">
          <w:pPr>
            <w:pStyle w:val="Encabezado"/>
            <w:rPr>
              <w:color w:val="365F91" w:themeColor="accent1" w:themeShade="BF"/>
            </w:rPr>
          </w:pPr>
        </w:p>
      </w:tc>
      <w:tc>
        <w:tcPr>
          <w:tcW w:w="5282" w:type="dxa"/>
          <w:shd w:val="clear" w:color="auto" w:fill="auto"/>
          <w:vAlign w:val="center"/>
        </w:tcPr>
        <w:p w:rsidR="0042624A" w:rsidRPr="00243B8F" w:rsidRDefault="0042624A" w:rsidP="0042624A">
          <w:pPr>
            <w:spacing w:line="276" w:lineRule="auto"/>
            <w:rPr>
              <w:rFonts w:ascii="Arial Black" w:hAnsi="Arial Black" w:cs="Arial"/>
              <w:b/>
              <w:color w:val="365F91" w:themeColor="accent1" w:themeShade="BF"/>
              <w:sz w:val="28"/>
              <w:szCs w:val="24"/>
              <w:lang w:val="es-ES"/>
            </w:rPr>
          </w:pPr>
          <w:r w:rsidRPr="0089382C">
            <w:rPr>
              <w:rFonts w:ascii="Arial" w:hAnsi="Arial" w:cs="Arial"/>
              <w:color w:val="365F91" w:themeColor="accent1" w:themeShade="BF"/>
              <w:sz w:val="18"/>
              <w:szCs w:val="24"/>
              <w:lang w:val="es-ES"/>
            </w:rPr>
            <w:t>Núm</w:t>
          </w:r>
          <w:r>
            <w:rPr>
              <w:rFonts w:ascii="Arial" w:hAnsi="Arial" w:cs="Arial"/>
              <w:color w:val="365F91" w:themeColor="accent1" w:themeShade="BF"/>
              <w:sz w:val="18"/>
              <w:szCs w:val="24"/>
              <w:lang w:val="es-ES"/>
            </w:rPr>
            <w:t xml:space="preserve">: </w:t>
          </w:r>
          <w:sdt>
            <w:sdtPr>
              <w:rPr>
                <w:rStyle w:val="Estilo1"/>
              </w:rPr>
              <w:id w:val="-28488819"/>
              <w:placeholder>
                <w:docPart w:val="F1F29852D53F430BBE524E118E260FCF"/>
              </w:placeholder>
            </w:sdtPr>
            <w:sdtEndPr>
              <w:rPr>
                <w:rStyle w:val="Fuentedeprrafopredeter"/>
                <w:rFonts w:asciiTheme="minorHAnsi" w:hAnsiTheme="minorHAnsi" w:cs="Arial"/>
                <w:color w:val="auto"/>
                <w:sz w:val="22"/>
                <w:szCs w:val="24"/>
                <w:lang w:val="es-ES"/>
              </w:rPr>
            </w:sdtEndPr>
            <w:sdtContent>
              <w:r>
                <w:rPr>
                  <w:rStyle w:val="Estilo1"/>
                </w:rPr>
                <w:fldChar w:fldCharType="begin"/>
              </w:r>
              <w:r>
                <w:rPr>
                  <w:rStyle w:val="Estilo1"/>
                </w:rPr>
                <w:instrText xml:space="preserve"> =NUM </w:instrText>
              </w:r>
              <w:r>
                <w:rPr>
                  <w:rStyle w:val="Estilo1"/>
                </w:rPr>
                <w:fldChar w:fldCharType="separate"/>
              </w:r>
              <w:r w:rsidR="00186820">
                <w:rPr>
                  <w:rStyle w:val="Estilo1"/>
                  <w:noProof/>
                </w:rPr>
                <w:t>0</w:t>
              </w:r>
              <w:r>
                <w:rPr>
                  <w:rStyle w:val="Estilo1"/>
                </w:rPr>
                <w:fldChar w:fldCharType="end"/>
              </w:r>
            </w:sdtContent>
          </w:sdt>
        </w:p>
      </w:tc>
      <w:tc>
        <w:tcPr>
          <w:tcW w:w="1705" w:type="dxa"/>
          <w:shd w:val="clear" w:color="auto" w:fill="auto"/>
        </w:tcPr>
        <w:p w:rsidR="0042624A" w:rsidRPr="0040705F" w:rsidRDefault="0042624A" w:rsidP="0042624A">
          <w:pPr>
            <w:spacing w:line="276" w:lineRule="auto"/>
            <w:jc w:val="center"/>
            <w:rPr>
              <w:rFonts w:ascii="Arial" w:hAnsi="Arial" w:cs="Arial"/>
              <w:i/>
              <w:color w:val="7FA3CF"/>
              <w:sz w:val="18"/>
              <w:szCs w:val="20"/>
            </w:rPr>
          </w:pPr>
        </w:p>
      </w:tc>
      <w:tc>
        <w:tcPr>
          <w:tcW w:w="2220" w:type="dxa"/>
          <w:shd w:val="clear" w:color="auto" w:fill="auto"/>
          <w:vAlign w:val="center"/>
        </w:tcPr>
        <w:p w:rsidR="0042624A" w:rsidRPr="00243B8F" w:rsidRDefault="0042624A" w:rsidP="00ED4DD5">
          <w:pPr>
            <w:spacing w:line="276" w:lineRule="auto"/>
            <w:jc w:val="center"/>
            <w:rPr>
              <w:rFonts w:ascii="Arial" w:hAnsi="Arial" w:cs="Arial"/>
              <w:i/>
              <w:color w:val="808080" w:themeColor="background1" w:themeShade="80"/>
              <w:sz w:val="18"/>
              <w:szCs w:val="20"/>
            </w:rPr>
          </w:pPr>
          <w:r>
            <w:rPr>
              <w:rFonts w:ascii="Arial" w:hAnsi="Arial" w:cs="Arial"/>
              <w:i/>
              <w:color w:val="808080" w:themeColor="background1" w:themeShade="80"/>
              <w:sz w:val="18"/>
              <w:szCs w:val="20"/>
            </w:rPr>
            <w:t>Versió 03</w:t>
          </w:r>
          <w:r w:rsidRPr="00243B8F">
            <w:rPr>
              <w:rFonts w:ascii="Arial" w:hAnsi="Arial" w:cs="Arial"/>
              <w:i/>
              <w:color w:val="808080" w:themeColor="background1" w:themeShade="80"/>
              <w:sz w:val="18"/>
              <w:szCs w:val="20"/>
            </w:rPr>
            <w:t>-20</w:t>
          </w:r>
          <w:r>
            <w:rPr>
              <w:rFonts w:ascii="Arial" w:hAnsi="Arial" w:cs="Arial"/>
              <w:i/>
              <w:color w:val="808080" w:themeColor="background1" w:themeShade="80"/>
              <w:sz w:val="18"/>
              <w:szCs w:val="20"/>
            </w:rPr>
            <w:t>20</w:t>
          </w:r>
        </w:p>
      </w:tc>
    </w:tr>
  </w:tbl>
  <w:p w:rsidR="0042624A" w:rsidRDefault="004262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6CAA"/>
    <w:multiLevelType w:val="hybridMultilevel"/>
    <w:tmpl w:val="DA629424"/>
    <w:lvl w:ilvl="0" w:tplc="9C4C7E96">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46D65FE"/>
    <w:multiLevelType w:val="hybridMultilevel"/>
    <w:tmpl w:val="A98294B8"/>
    <w:lvl w:ilvl="0" w:tplc="E2D0EFB6">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3FB42B66"/>
    <w:multiLevelType w:val="hybridMultilevel"/>
    <w:tmpl w:val="4D120C72"/>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9jItsLGjlUQOTE68epeRFAANWOyYXtsQnsAG9gR4jBKPI8nIwvtDl1gE34OOfWR+XpRkY15LULWDDK4LcTQ8uw==" w:salt="b8WY/C+wXVYnWbptE6X6YQ=="/>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D2BCE"/>
    <w:rsid w:val="0000157D"/>
    <w:rsid w:val="000173A7"/>
    <w:rsid w:val="00047363"/>
    <w:rsid w:val="0008648E"/>
    <w:rsid w:val="00091668"/>
    <w:rsid w:val="00096FE6"/>
    <w:rsid w:val="000A44A4"/>
    <w:rsid w:val="001243CF"/>
    <w:rsid w:val="00167EFA"/>
    <w:rsid w:val="001858FA"/>
    <w:rsid w:val="00186820"/>
    <w:rsid w:val="001C0BED"/>
    <w:rsid w:val="001F69B0"/>
    <w:rsid w:val="0021161F"/>
    <w:rsid w:val="00212949"/>
    <w:rsid w:val="00240FB4"/>
    <w:rsid w:val="00241917"/>
    <w:rsid w:val="00251D2E"/>
    <w:rsid w:val="00255DA0"/>
    <w:rsid w:val="00260846"/>
    <w:rsid w:val="002657C8"/>
    <w:rsid w:val="00281C2B"/>
    <w:rsid w:val="002905A1"/>
    <w:rsid w:val="00290C6A"/>
    <w:rsid w:val="0029764F"/>
    <w:rsid w:val="002D59B5"/>
    <w:rsid w:val="002E2F81"/>
    <w:rsid w:val="002E5F3F"/>
    <w:rsid w:val="002F089A"/>
    <w:rsid w:val="00312D12"/>
    <w:rsid w:val="00316420"/>
    <w:rsid w:val="00316C90"/>
    <w:rsid w:val="00326D50"/>
    <w:rsid w:val="00363DF5"/>
    <w:rsid w:val="00375D56"/>
    <w:rsid w:val="00402EC9"/>
    <w:rsid w:val="00421203"/>
    <w:rsid w:val="0042624A"/>
    <w:rsid w:val="0043365E"/>
    <w:rsid w:val="00454227"/>
    <w:rsid w:val="004600A2"/>
    <w:rsid w:val="00547583"/>
    <w:rsid w:val="00553E75"/>
    <w:rsid w:val="005C2674"/>
    <w:rsid w:val="005C4246"/>
    <w:rsid w:val="005D3031"/>
    <w:rsid w:val="005E6D00"/>
    <w:rsid w:val="005E7F60"/>
    <w:rsid w:val="005F283A"/>
    <w:rsid w:val="005F5CB5"/>
    <w:rsid w:val="00606809"/>
    <w:rsid w:val="006071FE"/>
    <w:rsid w:val="00662990"/>
    <w:rsid w:val="0066398E"/>
    <w:rsid w:val="006808DF"/>
    <w:rsid w:val="006A0E00"/>
    <w:rsid w:val="006A34AB"/>
    <w:rsid w:val="006C2CF9"/>
    <w:rsid w:val="006C66AE"/>
    <w:rsid w:val="006C68DB"/>
    <w:rsid w:val="006D0DB0"/>
    <w:rsid w:val="006F243D"/>
    <w:rsid w:val="00714C59"/>
    <w:rsid w:val="00747022"/>
    <w:rsid w:val="00751104"/>
    <w:rsid w:val="007755B8"/>
    <w:rsid w:val="00780CEC"/>
    <w:rsid w:val="00790F9C"/>
    <w:rsid w:val="00793749"/>
    <w:rsid w:val="007B030B"/>
    <w:rsid w:val="007B1E6C"/>
    <w:rsid w:val="007B440A"/>
    <w:rsid w:val="007D2CA6"/>
    <w:rsid w:val="00802475"/>
    <w:rsid w:val="00811757"/>
    <w:rsid w:val="00827AED"/>
    <w:rsid w:val="008C32DE"/>
    <w:rsid w:val="00935B03"/>
    <w:rsid w:val="0094706F"/>
    <w:rsid w:val="00951FEE"/>
    <w:rsid w:val="00963624"/>
    <w:rsid w:val="0098126F"/>
    <w:rsid w:val="009A1D69"/>
    <w:rsid w:val="00A00DE4"/>
    <w:rsid w:val="00A35881"/>
    <w:rsid w:val="00A46A7A"/>
    <w:rsid w:val="00A82444"/>
    <w:rsid w:val="00A90E05"/>
    <w:rsid w:val="00A94A9F"/>
    <w:rsid w:val="00AD281B"/>
    <w:rsid w:val="00AD41FE"/>
    <w:rsid w:val="00B03210"/>
    <w:rsid w:val="00B15F2C"/>
    <w:rsid w:val="00B353A4"/>
    <w:rsid w:val="00B4401A"/>
    <w:rsid w:val="00B4673C"/>
    <w:rsid w:val="00B60638"/>
    <w:rsid w:val="00B76E5E"/>
    <w:rsid w:val="00B81488"/>
    <w:rsid w:val="00B96040"/>
    <w:rsid w:val="00B961B5"/>
    <w:rsid w:val="00BC5FBA"/>
    <w:rsid w:val="00BD4773"/>
    <w:rsid w:val="00C06465"/>
    <w:rsid w:val="00C27DC5"/>
    <w:rsid w:val="00C3348B"/>
    <w:rsid w:val="00C540FB"/>
    <w:rsid w:val="00C80479"/>
    <w:rsid w:val="00CA5C89"/>
    <w:rsid w:val="00CB6AF5"/>
    <w:rsid w:val="00CC6B71"/>
    <w:rsid w:val="00CC789E"/>
    <w:rsid w:val="00CD3714"/>
    <w:rsid w:val="00CF6F01"/>
    <w:rsid w:val="00D211B6"/>
    <w:rsid w:val="00D35A52"/>
    <w:rsid w:val="00D47139"/>
    <w:rsid w:val="00D54B5F"/>
    <w:rsid w:val="00DA29A6"/>
    <w:rsid w:val="00DE3BEF"/>
    <w:rsid w:val="00DF4C16"/>
    <w:rsid w:val="00E3623D"/>
    <w:rsid w:val="00E51D80"/>
    <w:rsid w:val="00E6391A"/>
    <w:rsid w:val="00E91816"/>
    <w:rsid w:val="00E973DD"/>
    <w:rsid w:val="00EB130F"/>
    <w:rsid w:val="00EB6EDD"/>
    <w:rsid w:val="00ED4DD5"/>
    <w:rsid w:val="00ED62EC"/>
    <w:rsid w:val="00EE1052"/>
    <w:rsid w:val="00EF0F46"/>
    <w:rsid w:val="00F34714"/>
    <w:rsid w:val="00F41D8D"/>
    <w:rsid w:val="00F540DE"/>
    <w:rsid w:val="00F746B0"/>
    <w:rsid w:val="00FA46D4"/>
    <w:rsid w:val="00FD2BCE"/>
    <w:rsid w:val="00FD698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5F630C-02D2-4502-8BB8-4F1823EF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56"/>
  </w:style>
  <w:style w:type="paragraph" w:styleId="Ttulo1">
    <w:name w:val="heading 1"/>
    <w:basedOn w:val="Normal"/>
    <w:next w:val="Normal"/>
    <w:link w:val="Ttulo1Car"/>
    <w:uiPriority w:val="9"/>
    <w:qFormat/>
    <w:rsid w:val="00241917"/>
    <w:pPr>
      <w:keepNext/>
      <w:keepLines/>
      <w:spacing w:before="480" w:after="0"/>
      <w:outlineLvl w:val="0"/>
    </w:pPr>
    <w:rPr>
      <w:rFonts w:ascii="Arial" w:eastAsiaTheme="majorEastAsia" w:hAnsi="Arial" w:cstheme="majorBidi"/>
      <w:bCs/>
      <w:caps/>
      <w:sz w:val="18"/>
      <w:szCs w:val="28"/>
    </w:rPr>
  </w:style>
  <w:style w:type="paragraph" w:styleId="Ttulo2">
    <w:name w:val="heading 2"/>
    <w:basedOn w:val="Normal"/>
    <w:next w:val="Normal"/>
    <w:link w:val="Ttulo2Car"/>
    <w:uiPriority w:val="9"/>
    <w:unhideWhenUsed/>
    <w:qFormat/>
    <w:rsid w:val="00FD2BCE"/>
    <w:pPr>
      <w:keepNext/>
      <w:keepLines/>
      <w:spacing w:before="200" w:after="0"/>
      <w:outlineLvl w:val="1"/>
    </w:pPr>
    <w:rPr>
      <w:rFonts w:ascii="Arial" w:eastAsiaTheme="majorEastAsia" w:hAnsi="Arial" w:cstheme="majorBidi"/>
      <w:bCs/>
      <w:sz w:val="20"/>
      <w:szCs w:val="26"/>
    </w:rPr>
  </w:style>
  <w:style w:type="paragraph" w:styleId="Ttulo3">
    <w:name w:val="heading 3"/>
    <w:basedOn w:val="Normal"/>
    <w:next w:val="Normal"/>
    <w:link w:val="Ttulo3Car"/>
    <w:uiPriority w:val="9"/>
    <w:semiHidden/>
    <w:unhideWhenUsed/>
    <w:qFormat/>
    <w:rsid w:val="00F41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470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47022"/>
  </w:style>
  <w:style w:type="paragraph" w:styleId="Piedepgina">
    <w:name w:val="footer"/>
    <w:basedOn w:val="Normal"/>
    <w:link w:val="PiedepginaCar"/>
    <w:uiPriority w:val="99"/>
    <w:unhideWhenUsed/>
    <w:rsid w:val="007470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022"/>
  </w:style>
  <w:style w:type="paragraph" w:styleId="Textodeglobo">
    <w:name w:val="Balloon Text"/>
    <w:basedOn w:val="Normal"/>
    <w:link w:val="TextodegloboCar"/>
    <w:uiPriority w:val="99"/>
    <w:semiHidden/>
    <w:unhideWhenUsed/>
    <w:rsid w:val="007470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022"/>
    <w:rPr>
      <w:rFonts w:ascii="Tahoma" w:hAnsi="Tahoma" w:cs="Tahoma"/>
      <w:sz w:val="16"/>
      <w:szCs w:val="16"/>
    </w:rPr>
  </w:style>
  <w:style w:type="table" w:styleId="Tablaconcuadrcula">
    <w:name w:val="Table Grid"/>
    <w:basedOn w:val="Tablanormal"/>
    <w:uiPriority w:val="59"/>
    <w:rsid w:val="0060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714"/>
    <w:pPr>
      <w:ind w:left="720"/>
      <w:contextualSpacing/>
    </w:pPr>
  </w:style>
  <w:style w:type="paragraph" w:styleId="Descripcin">
    <w:name w:val="caption"/>
    <w:basedOn w:val="Normal"/>
    <w:next w:val="Normal"/>
    <w:uiPriority w:val="35"/>
    <w:unhideWhenUsed/>
    <w:qFormat/>
    <w:rsid w:val="00251D2E"/>
    <w:pPr>
      <w:spacing w:line="240" w:lineRule="auto"/>
    </w:pPr>
    <w:rPr>
      <w:b/>
      <w:bCs/>
      <w:color w:val="4F81BD" w:themeColor="accent1"/>
      <w:sz w:val="18"/>
      <w:szCs w:val="18"/>
    </w:rPr>
  </w:style>
  <w:style w:type="paragraph" w:styleId="Textoindependiente">
    <w:name w:val="Body Text"/>
    <w:basedOn w:val="Normal"/>
    <w:link w:val="TextoindependienteCar"/>
    <w:rsid w:val="0000157D"/>
    <w:pPr>
      <w:spacing w:after="0" w:line="240" w:lineRule="auto"/>
      <w:jc w:val="both"/>
    </w:pPr>
    <w:rPr>
      <w:rFonts w:ascii="HelveticaNeue-Roman" w:eastAsia="Times New Roman" w:hAnsi="HelveticaNeue-Roman" w:cs="Arial"/>
      <w:sz w:val="16"/>
      <w:szCs w:val="16"/>
      <w:lang w:val="es-ES" w:eastAsia="es-ES"/>
    </w:rPr>
  </w:style>
  <w:style w:type="character" w:customStyle="1" w:styleId="TextoindependienteCar">
    <w:name w:val="Texto independiente Car"/>
    <w:basedOn w:val="Fuentedeprrafopredeter"/>
    <w:link w:val="Textoindependiente"/>
    <w:rsid w:val="0000157D"/>
    <w:rPr>
      <w:rFonts w:ascii="HelveticaNeue-Roman" w:eastAsia="Times New Roman" w:hAnsi="HelveticaNeue-Roman" w:cs="Arial"/>
      <w:sz w:val="16"/>
      <w:szCs w:val="16"/>
      <w:lang w:val="es-ES" w:eastAsia="es-ES"/>
    </w:rPr>
  </w:style>
  <w:style w:type="character" w:styleId="Textodelmarcadordeposicin">
    <w:name w:val="Placeholder Text"/>
    <w:basedOn w:val="Fuentedeprrafopredeter"/>
    <w:uiPriority w:val="99"/>
    <w:semiHidden/>
    <w:rsid w:val="00241917"/>
    <w:rPr>
      <w:color w:val="808080"/>
    </w:rPr>
  </w:style>
  <w:style w:type="character" w:customStyle="1" w:styleId="Ttulo1Car">
    <w:name w:val="Título 1 Car"/>
    <w:basedOn w:val="Fuentedeprrafopredeter"/>
    <w:link w:val="Ttulo1"/>
    <w:uiPriority w:val="9"/>
    <w:rsid w:val="00241917"/>
    <w:rPr>
      <w:rFonts w:ascii="Arial" w:eastAsiaTheme="majorEastAsia" w:hAnsi="Arial" w:cstheme="majorBidi"/>
      <w:bCs/>
      <w:caps/>
      <w:sz w:val="18"/>
      <w:szCs w:val="28"/>
    </w:rPr>
  </w:style>
  <w:style w:type="character" w:customStyle="1" w:styleId="Ttulo2Car">
    <w:name w:val="Título 2 Car"/>
    <w:basedOn w:val="Fuentedeprrafopredeter"/>
    <w:link w:val="Ttulo2"/>
    <w:uiPriority w:val="9"/>
    <w:rsid w:val="00FD2BCE"/>
    <w:rPr>
      <w:rFonts w:ascii="Arial" w:eastAsiaTheme="majorEastAsia" w:hAnsi="Arial" w:cstheme="majorBidi"/>
      <w:bCs/>
      <w:sz w:val="20"/>
      <w:szCs w:val="26"/>
    </w:rPr>
  </w:style>
  <w:style w:type="character" w:customStyle="1" w:styleId="Ttulo3Car">
    <w:name w:val="Título 3 Car"/>
    <w:basedOn w:val="Fuentedeprrafopredeter"/>
    <w:link w:val="Ttulo3"/>
    <w:uiPriority w:val="9"/>
    <w:rsid w:val="00F41D8D"/>
    <w:rPr>
      <w:rFonts w:asciiTheme="majorHAnsi" w:eastAsiaTheme="majorEastAsia" w:hAnsiTheme="majorHAnsi" w:cstheme="majorBidi"/>
      <w:b/>
      <w:bCs/>
      <w:color w:val="4F81BD" w:themeColor="accent1"/>
    </w:rPr>
  </w:style>
  <w:style w:type="character" w:customStyle="1" w:styleId="Estilo1">
    <w:name w:val="Estilo1"/>
    <w:basedOn w:val="Fuentedeprrafopredeter"/>
    <w:uiPriority w:val="1"/>
    <w:rsid w:val="00290C6A"/>
    <w:rPr>
      <w:rFonts w:ascii="Arial" w:hAnsi="Arial"/>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nicvisats01\Desktop\DOC\CERTIFICATS\OBRES\Plantilla%20ASSUMEIX%20DIRECCI&#2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858DC60CC94428A2F3C26972A147D7"/>
        <w:category>
          <w:name w:val="General"/>
          <w:gallery w:val="placeholder"/>
        </w:category>
        <w:types>
          <w:type w:val="bbPlcHdr"/>
        </w:types>
        <w:behaviors>
          <w:behavior w:val="content"/>
        </w:behaviors>
        <w:guid w:val="{61057824-F664-47C8-A36B-6FFBFEF56B0A}"/>
      </w:docPartPr>
      <w:docPartBody>
        <w:p w:rsidR="00910EB5" w:rsidRDefault="00CC6026" w:rsidP="00CC6026">
          <w:pPr>
            <w:pStyle w:val="1E858DC60CC94428A2F3C26972A147D721"/>
          </w:pP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564DF44C64354E86A2CF54B8D9D97C16"/>
        <w:category>
          <w:name w:val="General"/>
          <w:gallery w:val="placeholder"/>
        </w:category>
        <w:types>
          <w:type w:val="bbPlcHdr"/>
        </w:types>
        <w:behaviors>
          <w:behavior w:val="content"/>
        </w:behaviors>
        <w:guid w:val="{6039E6FC-313B-4537-BA8F-77AE471AA3B7}"/>
      </w:docPartPr>
      <w:docPartBody>
        <w:p w:rsidR="00910EB5" w:rsidRDefault="00CC6026" w:rsidP="00CC6026">
          <w:pPr>
            <w:pStyle w:val="564DF44C64354E86A2CF54B8D9D97C1621"/>
          </w:pP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8C1E923894F64EFEB0D16914B2E9A284"/>
        <w:category>
          <w:name w:val="General"/>
          <w:gallery w:val="placeholder"/>
        </w:category>
        <w:types>
          <w:type w:val="bbPlcHdr"/>
        </w:types>
        <w:behaviors>
          <w:behavior w:val="content"/>
        </w:behaviors>
        <w:guid w:val="{F4DA3991-1091-4C08-8D9C-2337B5D37783}"/>
      </w:docPartPr>
      <w:docPartBody>
        <w:p w:rsidR="00910EB5" w:rsidRDefault="00CC6026" w:rsidP="00CC6026">
          <w:pPr>
            <w:pStyle w:val="8C1E923894F64EFEB0D16914B2E9A28421"/>
          </w:pP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58E329F84D0C4D62967AA02582B88203"/>
        <w:category>
          <w:name w:val="General"/>
          <w:gallery w:val="placeholder"/>
        </w:category>
        <w:types>
          <w:type w:val="bbPlcHdr"/>
        </w:types>
        <w:behaviors>
          <w:behavior w:val="content"/>
        </w:behaviors>
        <w:guid w:val="{7EAC1EC6-DA1C-484E-895C-202B44FD457C}"/>
      </w:docPartPr>
      <w:docPartBody>
        <w:p w:rsidR="00910EB5" w:rsidRDefault="00CC6026" w:rsidP="00CC6026">
          <w:pPr>
            <w:pStyle w:val="58E329F84D0C4D62967AA02582B8820321"/>
          </w:pP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9541A933F4F34F53AB92ADC2CA036EE1"/>
        <w:category>
          <w:name w:val="General"/>
          <w:gallery w:val="placeholder"/>
        </w:category>
        <w:types>
          <w:type w:val="bbPlcHdr"/>
        </w:types>
        <w:behaviors>
          <w:behavior w:val="content"/>
        </w:behaviors>
        <w:guid w:val="{F97E759B-48E9-4E04-85E9-406FD4BAF02C}"/>
      </w:docPartPr>
      <w:docPartBody>
        <w:p w:rsidR="00910EB5" w:rsidRDefault="00CC6026" w:rsidP="00CC6026">
          <w:pPr>
            <w:pStyle w:val="9541A933F4F34F53AB92ADC2CA036EE121"/>
          </w:pPr>
          <w:r>
            <w:rPr>
              <w:rFonts w:cs="Arial"/>
              <w:b/>
              <w:szCs w:val="18"/>
              <w:shd w:val="clear" w:color="auto" w:fill="D9D9D9" w:themeFill="background1" w:themeFillShade="D9"/>
            </w:rPr>
            <w:t xml:space="preserve">                    </w:t>
          </w:r>
          <w:r w:rsidRPr="009A3E3D">
            <w:rPr>
              <w:rFonts w:cs="Arial"/>
              <w:b/>
              <w:color w:val="D9D9D9" w:themeColor="background1" w:themeShade="D9"/>
              <w:szCs w:val="18"/>
              <w:shd w:val="clear" w:color="auto" w:fill="D9D9D9" w:themeFill="background1" w:themeFillShade="D9"/>
            </w:rPr>
            <w:t>.</w:t>
          </w:r>
        </w:p>
      </w:docPartBody>
    </w:docPart>
    <w:docPart>
      <w:docPartPr>
        <w:name w:val="9DAFC5D3853F41E6A767EB2EB068831A"/>
        <w:category>
          <w:name w:val="General"/>
          <w:gallery w:val="placeholder"/>
        </w:category>
        <w:types>
          <w:type w:val="bbPlcHdr"/>
        </w:types>
        <w:behaviors>
          <w:behavior w:val="content"/>
        </w:behaviors>
        <w:guid w:val="{17383AA4-3B87-424D-802C-9FD665B2FADA}"/>
      </w:docPartPr>
      <w:docPartBody>
        <w:p w:rsidR="00910EB5" w:rsidRDefault="00CC6026" w:rsidP="00CC6026">
          <w:pPr>
            <w:pStyle w:val="9DAFC5D3853F41E6A767EB2EB068831A21"/>
          </w:pP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AB065E59DAEA41998DF63F73CB456290"/>
        <w:category>
          <w:name w:val="General"/>
          <w:gallery w:val="placeholder"/>
        </w:category>
        <w:types>
          <w:type w:val="bbPlcHdr"/>
        </w:types>
        <w:behaviors>
          <w:behavior w:val="content"/>
        </w:behaviors>
        <w:guid w:val="{40A697D4-C368-43F0-9CD3-3389381D4F92}"/>
      </w:docPartPr>
      <w:docPartBody>
        <w:p w:rsidR="00910EB5" w:rsidRDefault="00CC6026" w:rsidP="00CC6026">
          <w:pPr>
            <w:pStyle w:val="AB065E59DAEA41998DF63F73CB45629021"/>
          </w:pP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B27E19">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892DFB147F384B41B2F6F9EF77E0D954"/>
        <w:category>
          <w:name w:val="General"/>
          <w:gallery w:val="placeholder"/>
        </w:category>
        <w:types>
          <w:type w:val="bbPlcHdr"/>
        </w:types>
        <w:behaviors>
          <w:behavior w:val="content"/>
        </w:behaviors>
        <w:guid w:val="{F2E728F0-FAF3-44C4-BBCB-77FE787ECC9F}"/>
      </w:docPartPr>
      <w:docPartBody>
        <w:p w:rsidR="00910EB5" w:rsidRDefault="00CC6026" w:rsidP="00CC6026">
          <w:pPr>
            <w:pStyle w:val="892DFB147F384B41B2F6F9EF77E0D95421"/>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F1F29852D53F430BBE524E118E260FCF"/>
        <w:category>
          <w:name w:val="General"/>
          <w:gallery w:val="placeholder"/>
        </w:category>
        <w:types>
          <w:type w:val="bbPlcHdr"/>
        </w:types>
        <w:behaviors>
          <w:behavior w:val="content"/>
        </w:behaviors>
        <w:guid w:val="{9A170E16-D449-474D-9F40-9B503B14072E}"/>
      </w:docPartPr>
      <w:docPartBody>
        <w:p w:rsidR="007C2A85" w:rsidRDefault="00910EB5" w:rsidP="00910EB5">
          <w:pPr>
            <w:pStyle w:val="F1F29852D53F430BBE524E118E260FCF"/>
          </w:pPr>
          <w:r w:rsidRPr="005E4380">
            <w:rPr>
              <w:rFonts w:ascii="Arial" w:hAnsi="Arial" w:cs="Arial"/>
              <w:color w:val="2E74B5" w:themeColor="accent1" w:themeShade="BF"/>
              <w:sz w:val="18"/>
              <w:szCs w:val="24"/>
              <w:shd w:val="clear" w:color="auto" w:fill="D9D9D9" w:themeFill="background1" w:themeFillShade="D9"/>
              <w:lang w:val="es-ES"/>
            </w:rPr>
            <w:t xml:space="preserve">              </w:t>
          </w:r>
        </w:p>
      </w:docPartBody>
    </w:docPart>
    <w:docPart>
      <w:docPartPr>
        <w:name w:val="70D5EB84602F469CA1610E91EC35C63D"/>
        <w:category>
          <w:name w:val="General"/>
          <w:gallery w:val="placeholder"/>
        </w:category>
        <w:types>
          <w:type w:val="bbPlcHdr"/>
        </w:types>
        <w:behaviors>
          <w:behavior w:val="content"/>
        </w:behaviors>
        <w:guid w:val="{719CD827-68E0-4AA6-9278-2C8FB8A32B9E}"/>
      </w:docPartPr>
      <w:docPartBody>
        <w:p w:rsidR="007C2A85" w:rsidRDefault="00910EB5" w:rsidP="00910EB5">
          <w:pPr>
            <w:pStyle w:val="70D5EB84602F469CA1610E91EC35C63D"/>
          </w:pPr>
          <w:r w:rsidRPr="005E4380">
            <w:rPr>
              <w:rFonts w:ascii="Arial" w:hAnsi="Arial" w:cs="Arial"/>
              <w:color w:val="2E74B5" w:themeColor="accent1" w:themeShade="BF"/>
              <w:sz w:val="18"/>
              <w:szCs w:val="24"/>
              <w:shd w:val="clear" w:color="auto" w:fill="D9D9D9" w:themeFill="background1" w:themeFillShade="D9"/>
              <w:lang w:val="es-ES"/>
            </w:rPr>
            <w:t xml:space="preserve">              </w:t>
          </w:r>
        </w:p>
      </w:docPartBody>
    </w:docPart>
    <w:docPart>
      <w:docPartPr>
        <w:name w:val="00A9AC898EDA4651A80D4B96C6B3C4C0"/>
        <w:category>
          <w:name w:val="General"/>
          <w:gallery w:val="placeholder"/>
        </w:category>
        <w:types>
          <w:type w:val="bbPlcHdr"/>
        </w:types>
        <w:behaviors>
          <w:behavior w:val="content"/>
        </w:behaviors>
        <w:guid w:val="{797B13EC-4C93-4136-B57E-B87FFDD89D37}"/>
      </w:docPartPr>
      <w:docPartBody>
        <w:p w:rsidR="00CC6026" w:rsidRDefault="00CC6026" w:rsidP="00CC6026">
          <w:pPr>
            <w:pStyle w:val="00A9AC898EDA4651A80D4B96C6B3C4C0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BC6F0E05592F4721A113EFE866F54B27"/>
        <w:category>
          <w:name w:val="General"/>
          <w:gallery w:val="placeholder"/>
        </w:category>
        <w:types>
          <w:type w:val="bbPlcHdr"/>
        </w:types>
        <w:behaviors>
          <w:behavior w:val="content"/>
        </w:behaviors>
        <w:guid w:val="{E95A18FC-4DC1-46EB-A475-F3A65BD2D98E}"/>
      </w:docPartPr>
      <w:docPartBody>
        <w:p w:rsidR="00CC6026" w:rsidRDefault="00CC6026" w:rsidP="00CC6026">
          <w:pPr>
            <w:pStyle w:val="BC6F0E05592F4721A113EFE866F54B27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AA547208B12A48AA9859E99C054C29FB"/>
        <w:category>
          <w:name w:val="General"/>
          <w:gallery w:val="placeholder"/>
        </w:category>
        <w:types>
          <w:type w:val="bbPlcHdr"/>
        </w:types>
        <w:behaviors>
          <w:behavior w:val="content"/>
        </w:behaviors>
        <w:guid w:val="{8CC888AA-F6AC-4E06-857B-83C6450DDAB3}"/>
      </w:docPartPr>
      <w:docPartBody>
        <w:p w:rsidR="00CC6026" w:rsidRDefault="00CC6026" w:rsidP="00CC6026">
          <w:pPr>
            <w:pStyle w:val="AA547208B12A48AA9859E99C054C29FB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3FF4C405997A484DA379DCC031378508"/>
        <w:category>
          <w:name w:val="General"/>
          <w:gallery w:val="placeholder"/>
        </w:category>
        <w:types>
          <w:type w:val="bbPlcHdr"/>
        </w:types>
        <w:behaviors>
          <w:behavior w:val="content"/>
        </w:behaviors>
        <w:guid w:val="{E71CE987-5DC4-4A7C-B818-61E5EE0B8B24}"/>
      </w:docPartPr>
      <w:docPartBody>
        <w:p w:rsidR="00CC6026" w:rsidRDefault="00CC6026" w:rsidP="00CC6026">
          <w:pPr>
            <w:pStyle w:val="3FF4C405997A484DA379DCC031378508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12394CCD4BCA4C119D0D09BC087C6C21"/>
        <w:category>
          <w:name w:val="General"/>
          <w:gallery w:val="placeholder"/>
        </w:category>
        <w:types>
          <w:type w:val="bbPlcHdr"/>
        </w:types>
        <w:behaviors>
          <w:behavior w:val="content"/>
        </w:behaviors>
        <w:guid w:val="{3B365F90-C156-4505-8AA4-A00183782B26}"/>
      </w:docPartPr>
      <w:docPartBody>
        <w:p w:rsidR="00CC6026" w:rsidRDefault="00CC6026" w:rsidP="00CC6026">
          <w:pPr>
            <w:pStyle w:val="12394CCD4BCA4C119D0D09BC087C6C2117"/>
          </w:pPr>
          <w:r w:rsidRPr="00C02A3E">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B0907C17BE1845CAAA4E9774C1A71E58"/>
        <w:category>
          <w:name w:val="General"/>
          <w:gallery w:val="placeholder"/>
        </w:category>
        <w:types>
          <w:type w:val="bbPlcHdr"/>
        </w:types>
        <w:behaviors>
          <w:behavior w:val="content"/>
        </w:behaviors>
        <w:guid w:val="{B4486876-488D-4FDB-8C75-C1B4A9256962}"/>
      </w:docPartPr>
      <w:docPartBody>
        <w:p w:rsidR="00CC6026" w:rsidRDefault="00CC6026" w:rsidP="00CC6026">
          <w:pPr>
            <w:pStyle w:val="B0907C17BE1845CAAA4E9774C1A71E5817"/>
          </w:pPr>
          <w:r w:rsidRPr="00C02A3E">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A10EA9ABA38B403793FF68771EA924AB"/>
        <w:category>
          <w:name w:val="General"/>
          <w:gallery w:val="placeholder"/>
        </w:category>
        <w:types>
          <w:type w:val="bbPlcHdr"/>
        </w:types>
        <w:behaviors>
          <w:behavior w:val="content"/>
        </w:behaviors>
        <w:guid w:val="{E7E72D75-F2BB-4274-A0B6-53CA6C69E0C0}"/>
      </w:docPartPr>
      <w:docPartBody>
        <w:p w:rsidR="00CC6026" w:rsidRDefault="00CC6026" w:rsidP="00CC6026">
          <w:pPr>
            <w:pStyle w:val="A10EA9ABA38B403793FF68771EA924AB17"/>
          </w:pPr>
          <w:r w:rsidRPr="00C02A3E">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384874382C0540A79E72E1ED5C282ED5"/>
        <w:category>
          <w:name w:val="General"/>
          <w:gallery w:val="placeholder"/>
        </w:category>
        <w:types>
          <w:type w:val="bbPlcHdr"/>
        </w:types>
        <w:behaviors>
          <w:behavior w:val="content"/>
        </w:behaviors>
        <w:guid w:val="{6EA44D84-FDE1-466B-B3F1-3B3221E1FB2F}"/>
      </w:docPartPr>
      <w:docPartBody>
        <w:p w:rsidR="00CC6026" w:rsidRDefault="00CC6026" w:rsidP="00CC6026">
          <w:pPr>
            <w:pStyle w:val="384874382C0540A79E72E1ED5C282ED5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9CD5E458C8C94525B145F8A26ACA595E"/>
        <w:category>
          <w:name w:val="General"/>
          <w:gallery w:val="placeholder"/>
        </w:category>
        <w:types>
          <w:type w:val="bbPlcHdr"/>
        </w:types>
        <w:behaviors>
          <w:behavior w:val="content"/>
        </w:behaviors>
        <w:guid w:val="{5452F3CF-C05D-46EC-AF1E-18A525D00B16}"/>
      </w:docPartPr>
      <w:docPartBody>
        <w:p w:rsidR="00CC6026" w:rsidRDefault="00CC6026" w:rsidP="00CC6026">
          <w:pPr>
            <w:pStyle w:val="9CD5E458C8C94525B145F8A26ACA595E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7F9E968818C54AAFAC7C64816A6B2F30"/>
        <w:category>
          <w:name w:val="General"/>
          <w:gallery w:val="placeholder"/>
        </w:category>
        <w:types>
          <w:type w:val="bbPlcHdr"/>
        </w:types>
        <w:behaviors>
          <w:behavior w:val="content"/>
        </w:behaviors>
        <w:guid w:val="{5A9B68EE-34AE-4442-9E42-8300F6B02A40}"/>
      </w:docPartPr>
      <w:docPartBody>
        <w:p w:rsidR="00CC6026" w:rsidRDefault="00CC6026" w:rsidP="00CC6026">
          <w:pPr>
            <w:pStyle w:val="7F9E968818C54AAFAC7C64816A6B2F30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A964F3AC92A54B0B8694A9021B3BD11F"/>
        <w:category>
          <w:name w:val="General"/>
          <w:gallery w:val="placeholder"/>
        </w:category>
        <w:types>
          <w:type w:val="bbPlcHdr"/>
        </w:types>
        <w:behaviors>
          <w:behavior w:val="content"/>
        </w:behaviors>
        <w:guid w:val="{A988C204-98E7-4C34-A481-11483FBB19AB}"/>
      </w:docPartPr>
      <w:docPartBody>
        <w:p w:rsidR="00CC6026" w:rsidRDefault="00CC6026" w:rsidP="00CC6026">
          <w:pPr>
            <w:pStyle w:val="A964F3AC92A54B0B8694A9021B3BD11F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52DE0C677C164E6587C2C9858116A18B"/>
        <w:category>
          <w:name w:val="General"/>
          <w:gallery w:val="placeholder"/>
        </w:category>
        <w:types>
          <w:type w:val="bbPlcHdr"/>
        </w:types>
        <w:behaviors>
          <w:behavior w:val="content"/>
        </w:behaviors>
        <w:guid w:val="{0D3E257B-2769-440A-8880-7EE48DD748E8}"/>
      </w:docPartPr>
      <w:docPartBody>
        <w:p w:rsidR="00CC6026" w:rsidRDefault="00CC6026" w:rsidP="00CC6026">
          <w:pPr>
            <w:pStyle w:val="52DE0C677C164E6587C2C9858116A18B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94EA49B6B2204C9D9C6ACDAEADAE0A59"/>
        <w:category>
          <w:name w:val="General"/>
          <w:gallery w:val="placeholder"/>
        </w:category>
        <w:types>
          <w:type w:val="bbPlcHdr"/>
        </w:types>
        <w:behaviors>
          <w:behavior w:val="content"/>
        </w:behaviors>
        <w:guid w:val="{9E191C48-B1CC-4127-BBAF-5004A0BD1C23}"/>
      </w:docPartPr>
      <w:docPartBody>
        <w:p w:rsidR="00CC6026" w:rsidRDefault="00CC6026" w:rsidP="00CC6026">
          <w:pPr>
            <w:pStyle w:val="94EA49B6B2204C9D9C6ACDAEADAE0A59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A06AC96ECC9148C5ADD3E90BB669BB7E"/>
        <w:category>
          <w:name w:val="General"/>
          <w:gallery w:val="placeholder"/>
        </w:category>
        <w:types>
          <w:type w:val="bbPlcHdr"/>
        </w:types>
        <w:behaviors>
          <w:behavior w:val="content"/>
        </w:behaviors>
        <w:guid w:val="{CCAC2693-90CF-4DD3-823E-7FE7E82C37EA}"/>
      </w:docPartPr>
      <w:docPartBody>
        <w:p w:rsidR="00CC6026" w:rsidRDefault="00CC6026" w:rsidP="00CC6026">
          <w:pPr>
            <w:pStyle w:val="A06AC96ECC9148C5ADD3E90BB669BB7E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33F31BFF65F1457896DDE6D81F76B878"/>
        <w:category>
          <w:name w:val="General"/>
          <w:gallery w:val="placeholder"/>
        </w:category>
        <w:types>
          <w:type w:val="bbPlcHdr"/>
        </w:types>
        <w:behaviors>
          <w:behavior w:val="content"/>
        </w:behaviors>
        <w:guid w:val="{6B338A33-51D3-4510-B0EF-EBCEB85C0141}"/>
      </w:docPartPr>
      <w:docPartBody>
        <w:p w:rsidR="00CC6026" w:rsidRDefault="00CC6026" w:rsidP="00CC6026">
          <w:pPr>
            <w:pStyle w:val="33F31BFF65F1457896DDE6D81F76B878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F69ABE4CB3A24F4682573C003A9DAE2F"/>
        <w:category>
          <w:name w:val="General"/>
          <w:gallery w:val="placeholder"/>
        </w:category>
        <w:types>
          <w:type w:val="bbPlcHdr"/>
        </w:types>
        <w:behaviors>
          <w:behavior w:val="content"/>
        </w:behaviors>
        <w:guid w:val="{D16EB562-CCB4-48AD-8C7F-95A216CAC671}"/>
      </w:docPartPr>
      <w:docPartBody>
        <w:p w:rsidR="00CC6026" w:rsidRDefault="00CC6026" w:rsidP="00CC6026">
          <w:pPr>
            <w:pStyle w:val="F69ABE4CB3A24F4682573C003A9DAE2F17"/>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E96AF409C7514A82A92B9308BE74F954"/>
        <w:category>
          <w:name w:val="General"/>
          <w:gallery w:val="placeholder"/>
        </w:category>
        <w:types>
          <w:type w:val="bbPlcHdr"/>
        </w:types>
        <w:behaviors>
          <w:behavior w:val="content"/>
        </w:behaviors>
        <w:guid w:val="{4554D5B5-C9DB-4D53-9671-007D9A6C30E4}"/>
      </w:docPartPr>
      <w:docPartBody>
        <w:p w:rsidR="00CC6026" w:rsidRDefault="00CC6026" w:rsidP="00CC6026">
          <w:pPr>
            <w:pStyle w:val="E96AF409C7514A82A92B9308BE74F95416"/>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20DE03F8DA734E2DA9D081AAD6C17FD0"/>
        <w:category>
          <w:name w:val="General"/>
          <w:gallery w:val="placeholder"/>
        </w:category>
        <w:types>
          <w:type w:val="bbPlcHdr"/>
        </w:types>
        <w:behaviors>
          <w:behavior w:val="content"/>
        </w:behaviors>
        <w:guid w:val="{60C3BD2E-B1E2-4451-AA48-27743EE1B398}"/>
      </w:docPartPr>
      <w:docPartBody>
        <w:p w:rsidR="00CC6026" w:rsidRDefault="00CC6026" w:rsidP="00CC6026">
          <w:pPr>
            <w:pStyle w:val="20DE03F8DA734E2DA9D081AAD6C17FD012"/>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82F28686B2C64FD7A69015FB4BBC9CF5"/>
        <w:category>
          <w:name w:val="General"/>
          <w:gallery w:val="placeholder"/>
        </w:category>
        <w:types>
          <w:type w:val="bbPlcHdr"/>
        </w:types>
        <w:behaviors>
          <w:behavior w:val="content"/>
        </w:behaviors>
        <w:guid w:val="{B18ECB6A-4096-4A95-BDCA-EABA2329F62E}"/>
      </w:docPartPr>
      <w:docPartBody>
        <w:p w:rsidR="00CC6026" w:rsidRDefault="00CC6026" w:rsidP="00CC6026">
          <w:pPr>
            <w:pStyle w:val="82F28686B2C64FD7A69015FB4BBC9CF512"/>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DBB1A152B0704F919BB6F137EE89C440"/>
        <w:category>
          <w:name w:val="General"/>
          <w:gallery w:val="placeholder"/>
        </w:category>
        <w:types>
          <w:type w:val="bbPlcHdr"/>
        </w:types>
        <w:behaviors>
          <w:behavior w:val="content"/>
        </w:behaviors>
        <w:guid w:val="{73A1FF8C-7891-4F2B-A966-17CEF1B0C455}"/>
      </w:docPartPr>
      <w:docPartBody>
        <w:p w:rsidR="00CC6026" w:rsidRDefault="00CC6026" w:rsidP="00CC6026">
          <w:pPr>
            <w:pStyle w:val="DBB1A152B0704F919BB6F137EE89C44012"/>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EBA38E5BA103408BB66CB8F3794C059B"/>
        <w:category>
          <w:name w:val="General"/>
          <w:gallery w:val="placeholder"/>
        </w:category>
        <w:types>
          <w:type w:val="bbPlcHdr"/>
        </w:types>
        <w:behaviors>
          <w:behavior w:val="content"/>
        </w:behaviors>
        <w:guid w:val="{53D383F2-0B0A-4EF7-A8F4-E9B2AB362F42}"/>
      </w:docPartPr>
      <w:docPartBody>
        <w:p w:rsidR="00CC6026" w:rsidRDefault="00CC6026" w:rsidP="00CC6026">
          <w:pPr>
            <w:pStyle w:val="EBA38E5BA103408BB66CB8F3794C059B12"/>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2341A01115D44345B667B4D1D3110401"/>
        <w:category>
          <w:name w:val="General"/>
          <w:gallery w:val="placeholder"/>
        </w:category>
        <w:types>
          <w:type w:val="bbPlcHdr"/>
        </w:types>
        <w:behaviors>
          <w:behavior w:val="content"/>
        </w:behaviors>
        <w:guid w:val="{EAB0F8E8-4B34-45E6-B6FC-F9002E3746E4}"/>
      </w:docPartPr>
      <w:docPartBody>
        <w:p w:rsidR="00CC6026" w:rsidRDefault="00CC6026" w:rsidP="00CC6026">
          <w:pPr>
            <w:pStyle w:val="2341A01115D44345B667B4D1D311040112"/>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B57FA1FE8088400D8A60A0EFD7114F63"/>
        <w:category>
          <w:name w:val="General"/>
          <w:gallery w:val="placeholder"/>
        </w:category>
        <w:types>
          <w:type w:val="bbPlcHdr"/>
        </w:types>
        <w:behaviors>
          <w:behavior w:val="content"/>
        </w:behaviors>
        <w:guid w:val="{1F6F8BD0-E793-46B5-AF70-0FCF5D7CE5F5}"/>
      </w:docPartPr>
      <w:docPartBody>
        <w:p w:rsidR="00CC6026" w:rsidRDefault="00CC6026" w:rsidP="00CC6026">
          <w:pPr>
            <w:pStyle w:val="B57FA1FE8088400D8A60A0EFD7114F634"/>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
      <w:docPartPr>
        <w:name w:val="7FDF961386F24AE492D8209181773C62"/>
        <w:category>
          <w:name w:val="General"/>
          <w:gallery w:val="placeholder"/>
        </w:category>
        <w:types>
          <w:type w:val="bbPlcHdr"/>
        </w:types>
        <w:behaviors>
          <w:behavior w:val="content"/>
        </w:behaviors>
        <w:guid w:val="{56C71B47-711F-4C2A-B884-D7E5C2B659BF}"/>
      </w:docPartPr>
      <w:docPartBody>
        <w:p w:rsidR="00CC6026" w:rsidRDefault="00CC6026" w:rsidP="00CC6026">
          <w:pPr>
            <w:pStyle w:val="7FDF961386F24AE492D8209181773C624"/>
          </w:pP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C02A3E">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9A3E3D">
            <w:rPr>
              <w:rStyle w:val="Textodelmarcadordeposicin"/>
              <w:color w:val="D9D9D9" w:themeColor="background1" w:themeShade="D9"/>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altName w:val="Times New Roman"/>
    <w:panose1 w:val="00000000000000000000"/>
    <w:charset w:val="00"/>
    <w:family w:val="roman"/>
    <w:notTrueType/>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CD01FA"/>
    <w:rsid w:val="00111E6A"/>
    <w:rsid w:val="0077342C"/>
    <w:rsid w:val="00781D9A"/>
    <w:rsid w:val="007C2A85"/>
    <w:rsid w:val="00910EB5"/>
    <w:rsid w:val="00953753"/>
    <w:rsid w:val="00982612"/>
    <w:rsid w:val="00A6346E"/>
    <w:rsid w:val="00C413C5"/>
    <w:rsid w:val="00CC6026"/>
    <w:rsid w:val="00CD01FA"/>
    <w:rsid w:val="00D349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7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6026"/>
    <w:rPr>
      <w:color w:val="808080"/>
    </w:rPr>
  </w:style>
  <w:style w:type="paragraph" w:customStyle="1" w:styleId="040A36FBB1F846F7B0BB94B813636D73">
    <w:name w:val="040A36FBB1F846F7B0BB94B813636D73"/>
    <w:rsid w:val="00CD01FA"/>
    <w:rPr>
      <w:rFonts w:eastAsiaTheme="minorHAnsi"/>
      <w:lang w:eastAsia="en-US"/>
    </w:rPr>
  </w:style>
  <w:style w:type="paragraph" w:customStyle="1" w:styleId="C2E4B8BDD4934F0495DBDF6BD8DBD4D2">
    <w:name w:val="C2E4B8BDD4934F0495DBDF6BD8DBD4D2"/>
    <w:rsid w:val="00CD01FA"/>
    <w:rPr>
      <w:rFonts w:eastAsiaTheme="minorHAnsi"/>
      <w:lang w:eastAsia="en-US"/>
    </w:rPr>
  </w:style>
  <w:style w:type="paragraph" w:customStyle="1" w:styleId="4AB302229500429990AB081C7B35E9EF">
    <w:name w:val="4AB302229500429990AB081C7B35E9EF"/>
    <w:rsid w:val="00CD01FA"/>
    <w:rPr>
      <w:rFonts w:eastAsiaTheme="minorHAnsi"/>
      <w:lang w:eastAsia="en-US"/>
    </w:rPr>
  </w:style>
  <w:style w:type="paragraph" w:customStyle="1" w:styleId="401538055A2343B89C4C2670B54658F9">
    <w:name w:val="401538055A2343B89C4C2670B54658F9"/>
    <w:rsid w:val="00CD01FA"/>
    <w:rPr>
      <w:rFonts w:eastAsiaTheme="minorHAnsi"/>
      <w:lang w:eastAsia="en-US"/>
    </w:rPr>
  </w:style>
  <w:style w:type="paragraph" w:customStyle="1" w:styleId="84FA35FD830D40688A0F085566C4D503">
    <w:name w:val="84FA35FD830D40688A0F085566C4D503"/>
    <w:rsid w:val="00CD01FA"/>
    <w:rPr>
      <w:rFonts w:eastAsiaTheme="minorHAnsi"/>
      <w:lang w:eastAsia="en-US"/>
    </w:rPr>
  </w:style>
  <w:style w:type="paragraph" w:customStyle="1" w:styleId="1FE924BC3BFF4F6D801CB41F850A729A">
    <w:name w:val="1FE924BC3BFF4F6D801CB41F850A729A"/>
    <w:rsid w:val="00CD01FA"/>
    <w:rPr>
      <w:rFonts w:eastAsiaTheme="minorHAnsi"/>
      <w:lang w:eastAsia="en-US"/>
    </w:rPr>
  </w:style>
  <w:style w:type="paragraph" w:customStyle="1" w:styleId="040A36FBB1F846F7B0BB94B813636D731">
    <w:name w:val="040A36FBB1F846F7B0BB94B813636D731"/>
    <w:rsid w:val="00CD01FA"/>
    <w:rPr>
      <w:rFonts w:eastAsiaTheme="minorHAnsi"/>
      <w:lang w:eastAsia="en-US"/>
    </w:rPr>
  </w:style>
  <w:style w:type="paragraph" w:customStyle="1" w:styleId="C2E4B8BDD4934F0495DBDF6BD8DBD4D21">
    <w:name w:val="C2E4B8BDD4934F0495DBDF6BD8DBD4D21"/>
    <w:rsid w:val="00CD01FA"/>
    <w:rPr>
      <w:rFonts w:eastAsiaTheme="minorHAnsi"/>
      <w:lang w:eastAsia="en-US"/>
    </w:rPr>
  </w:style>
  <w:style w:type="paragraph" w:customStyle="1" w:styleId="4AB302229500429990AB081C7B35E9EF1">
    <w:name w:val="4AB302229500429990AB081C7B35E9EF1"/>
    <w:rsid w:val="00CD01FA"/>
    <w:rPr>
      <w:rFonts w:eastAsiaTheme="minorHAnsi"/>
      <w:lang w:eastAsia="en-US"/>
    </w:rPr>
  </w:style>
  <w:style w:type="paragraph" w:customStyle="1" w:styleId="401538055A2343B89C4C2670B54658F91">
    <w:name w:val="401538055A2343B89C4C2670B54658F91"/>
    <w:rsid w:val="00CD01FA"/>
    <w:rPr>
      <w:rFonts w:eastAsiaTheme="minorHAnsi"/>
      <w:lang w:eastAsia="en-US"/>
    </w:rPr>
  </w:style>
  <w:style w:type="paragraph" w:customStyle="1" w:styleId="84FA35FD830D40688A0F085566C4D5031">
    <w:name w:val="84FA35FD830D40688A0F085566C4D5031"/>
    <w:rsid w:val="00CD01FA"/>
    <w:rPr>
      <w:rFonts w:eastAsiaTheme="minorHAnsi"/>
      <w:lang w:eastAsia="en-US"/>
    </w:rPr>
  </w:style>
  <w:style w:type="paragraph" w:customStyle="1" w:styleId="1FE924BC3BFF4F6D801CB41F850A729A1">
    <w:name w:val="1FE924BC3BFF4F6D801CB41F850A729A1"/>
    <w:rsid w:val="00CD01FA"/>
    <w:rPr>
      <w:rFonts w:eastAsiaTheme="minorHAnsi"/>
      <w:lang w:eastAsia="en-US"/>
    </w:rPr>
  </w:style>
  <w:style w:type="paragraph" w:customStyle="1" w:styleId="040A36FBB1F846F7B0BB94B813636D732">
    <w:name w:val="040A36FBB1F846F7B0BB94B813636D732"/>
    <w:rsid w:val="00CD01FA"/>
    <w:rPr>
      <w:rFonts w:eastAsiaTheme="minorHAnsi"/>
      <w:lang w:eastAsia="en-US"/>
    </w:rPr>
  </w:style>
  <w:style w:type="paragraph" w:customStyle="1" w:styleId="C2E4B8BDD4934F0495DBDF6BD8DBD4D22">
    <w:name w:val="C2E4B8BDD4934F0495DBDF6BD8DBD4D22"/>
    <w:rsid w:val="00CD01FA"/>
    <w:rPr>
      <w:rFonts w:eastAsiaTheme="minorHAnsi"/>
      <w:lang w:eastAsia="en-US"/>
    </w:rPr>
  </w:style>
  <w:style w:type="paragraph" w:customStyle="1" w:styleId="4AB302229500429990AB081C7B35E9EF2">
    <w:name w:val="4AB302229500429990AB081C7B35E9EF2"/>
    <w:rsid w:val="00CD01FA"/>
    <w:rPr>
      <w:rFonts w:eastAsiaTheme="minorHAnsi"/>
      <w:lang w:eastAsia="en-US"/>
    </w:rPr>
  </w:style>
  <w:style w:type="paragraph" w:customStyle="1" w:styleId="401538055A2343B89C4C2670B54658F92">
    <w:name w:val="401538055A2343B89C4C2670B54658F92"/>
    <w:rsid w:val="00CD01FA"/>
    <w:rPr>
      <w:rFonts w:eastAsiaTheme="minorHAnsi"/>
      <w:lang w:eastAsia="en-US"/>
    </w:rPr>
  </w:style>
  <w:style w:type="paragraph" w:customStyle="1" w:styleId="84FA35FD830D40688A0F085566C4D5032">
    <w:name w:val="84FA35FD830D40688A0F085566C4D5032"/>
    <w:rsid w:val="00CD01FA"/>
    <w:rPr>
      <w:rFonts w:eastAsiaTheme="minorHAnsi"/>
      <w:lang w:eastAsia="en-US"/>
    </w:rPr>
  </w:style>
  <w:style w:type="paragraph" w:customStyle="1" w:styleId="1FE924BC3BFF4F6D801CB41F850A729A2">
    <w:name w:val="1FE924BC3BFF4F6D801CB41F850A729A2"/>
    <w:rsid w:val="00CD01FA"/>
    <w:rPr>
      <w:rFonts w:eastAsiaTheme="minorHAnsi"/>
      <w:lang w:eastAsia="en-US"/>
    </w:rPr>
  </w:style>
  <w:style w:type="paragraph" w:customStyle="1" w:styleId="03D4E1C7F9B0446BA7C9A9EDD3BA1B53">
    <w:name w:val="03D4E1C7F9B0446BA7C9A9EDD3BA1B53"/>
    <w:rsid w:val="00CD01FA"/>
    <w:rPr>
      <w:rFonts w:eastAsiaTheme="minorHAnsi"/>
      <w:lang w:eastAsia="en-US"/>
    </w:rPr>
  </w:style>
  <w:style w:type="paragraph" w:customStyle="1" w:styleId="200379A2FBEC4DF88CF6910CFC84728A">
    <w:name w:val="200379A2FBEC4DF88CF6910CFC84728A"/>
    <w:rsid w:val="00CD01FA"/>
    <w:rPr>
      <w:rFonts w:eastAsiaTheme="minorHAnsi"/>
      <w:lang w:eastAsia="en-US"/>
    </w:rPr>
  </w:style>
  <w:style w:type="paragraph" w:customStyle="1" w:styleId="96F7801F711846A886B18E71E8F6F7C0">
    <w:name w:val="96F7801F711846A886B18E71E8F6F7C0"/>
    <w:rsid w:val="00CD01FA"/>
    <w:rPr>
      <w:rFonts w:eastAsiaTheme="minorHAnsi"/>
      <w:lang w:eastAsia="en-US"/>
    </w:rPr>
  </w:style>
  <w:style w:type="paragraph" w:customStyle="1" w:styleId="973B164BA2C4451A8C8D40A1068A5918">
    <w:name w:val="973B164BA2C4451A8C8D40A1068A5918"/>
    <w:rsid w:val="00CD01FA"/>
    <w:rPr>
      <w:rFonts w:eastAsiaTheme="minorHAnsi"/>
      <w:lang w:eastAsia="en-US"/>
    </w:rPr>
  </w:style>
  <w:style w:type="paragraph" w:customStyle="1" w:styleId="C6F3ED7E34854E2BBBD995AA6B3A3F43">
    <w:name w:val="C6F3ED7E34854E2BBBD995AA6B3A3F43"/>
    <w:rsid w:val="00CD01FA"/>
    <w:rPr>
      <w:rFonts w:eastAsiaTheme="minorHAnsi"/>
      <w:lang w:eastAsia="en-US"/>
    </w:rPr>
  </w:style>
  <w:style w:type="paragraph" w:customStyle="1" w:styleId="0F325A1AE4EB458EA993ECA18EF8B373">
    <w:name w:val="0F325A1AE4EB458EA993ECA18EF8B373"/>
    <w:rsid w:val="00CD01FA"/>
    <w:rPr>
      <w:rFonts w:eastAsiaTheme="minorHAnsi"/>
      <w:lang w:eastAsia="en-US"/>
    </w:rPr>
  </w:style>
  <w:style w:type="paragraph" w:customStyle="1" w:styleId="BBBC0C01116942BD8A9A69E034BF39A7">
    <w:name w:val="BBBC0C01116942BD8A9A69E034BF39A7"/>
    <w:rsid w:val="00CD01FA"/>
    <w:rPr>
      <w:rFonts w:eastAsiaTheme="minorHAnsi"/>
      <w:lang w:eastAsia="en-US"/>
    </w:rPr>
  </w:style>
  <w:style w:type="paragraph" w:customStyle="1" w:styleId="6E67B6A10CDA41348F8C0E845418F4F7">
    <w:name w:val="6E67B6A10CDA41348F8C0E845418F4F7"/>
    <w:rsid w:val="00CD01FA"/>
    <w:rPr>
      <w:rFonts w:eastAsiaTheme="minorHAnsi"/>
      <w:lang w:eastAsia="en-US"/>
    </w:rPr>
  </w:style>
  <w:style w:type="paragraph" w:customStyle="1" w:styleId="42FB96D6D6B048A7BCDD5BCECFA9072A">
    <w:name w:val="42FB96D6D6B048A7BCDD5BCECFA9072A"/>
    <w:rsid w:val="00CD01FA"/>
    <w:rPr>
      <w:rFonts w:eastAsiaTheme="minorHAnsi"/>
      <w:lang w:eastAsia="en-US"/>
    </w:rPr>
  </w:style>
  <w:style w:type="paragraph" w:customStyle="1" w:styleId="E17A0D5346E648F4812BA3365D362752">
    <w:name w:val="E17A0D5346E648F4812BA3365D362752"/>
    <w:rsid w:val="00CD01FA"/>
    <w:rPr>
      <w:rFonts w:eastAsiaTheme="minorHAnsi"/>
      <w:lang w:eastAsia="en-US"/>
    </w:rPr>
  </w:style>
  <w:style w:type="paragraph" w:customStyle="1" w:styleId="040A36FBB1F846F7B0BB94B813636D733">
    <w:name w:val="040A36FBB1F846F7B0BB94B813636D733"/>
    <w:rsid w:val="00CD01FA"/>
    <w:rPr>
      <w:rFonts w:eastAsiaTheme="minorHAnsi"/>
      <w:lang w:eastAsia="en-US"/>
    </w:rPr>
  </w:style>
  <w:style w:type="paragraph" w:customStyle="1" w:styleId="C2E4B8BDD4934F0495DBDF6BD8DBD4D23">
    <w:name w:val="C2E4B8BDD4934F0495DBDF6BD8DBD4D23"/>
    <w:rsid w:val="00CD01FA"/>
    <w:rPr>
      <w:rFonts w:eastAsiaTheme="minorHAnsi"/>
      <w:lang w:eastAsia="en-US"/>
    </w:rPr>
  </w:style>
  <w:style w:type="paragraph" w:customStyle="1" w:styleId="4AB302229500429990AB081C7B35E9EF3">
    <w:name w:val="4AB302229500429990AB081C7B35E9EF3"/>
    <w:rsid w:val="00CD01FA"/>
    <w:rPr>
      <w:rFonts w:eastAsiaTheme="minorHAnsi"/>
      <w:lang w:eastAsia="en-US"/>
    </w:rPr>
  </w:style>
  <w:style w:type="paragraph" w:customStyle="1" w:styleId="401538055A2343B89C4C2670B54658F93">
    <w:name w:val="401538055A2343B89C4C2670B54658F93"/>
    <w:rsid w:val="00CD01FA"/>
    <w:rPr>
      <w:rFonts w:eastAsiaTheme="minorHAnsi"/>
      <w:lang w:eastAsia="en-US"/>
    </w:rPr>
  </w:style>
  <w:style w:type="paragraph" w:customStyle="1" w:styleId="84FA35FD830D40688A0F085566C4D5033">
    <w:name w:val="84FA35FD830D40688A0F085566C4D5033"/>
    <w:rsid w:val="00CD01FA"/>
    <w:rPr>
      <w:rFonts w:eastAsiaTheme="minorHAnsi"/>
      <w:lang w:eastAsia="en-US"/>
    </w:rPr>
  </w:style>
  <w:style w:type="paragraph" w:customStyle="1" w:styleId="1FE924BC3BFF4F6D801CB41F850A729A3">
    <w:name w:val="1FE924BC3BFF4F6D801CB41F850A729A3"/>
    <w:rsid w:val="00CD01FA"/>
    <w:rPr>
      <w:rFonts w:eastAsiaTheme="minorHAnsi"/>
      <w:lang w:eastAsia="en-US"/>
    </w:rPr>
  </w:style>
  <w:style w:type="paragraph" w:customStyle="1" w:styleId="03D4E1C7F9B0446BA7C9A9EDD3BA1B531">
    <w:name w:val="03D4E1C7F9B0446BA7C9A9EDD3BA1B531"/>
    <w:rsid w:val="00CD01FA"/>
    <w:rPr>
      <w:rFonts w:eastAsiaTheme="minorHAnsi"/>
      <w:lang w:eastAsia="en-US"/>
    </w:rPr>
  </w:style>
  <w:style w:type="paragraph" w:customStyle="1" w:styleId="200379A2FBEC4DF88CF6910CFC84728A1">
    <w:name w:val="200379A2FBEC4DF88CF6910CFC84728A1"/>
    <w:rsid w:val="00CD01FA"/>
    <w:rPr>
      <w:rFonts w:eastAsiaTheme="minorHAnsi"/>
      <w:lang w:eastAsia="en-US"/>
    </w:rPr>
  </w:style>
  <w:style w:type="paragraph" w:customStyle="1" w:styleId="96F7801F711846A886B18E71E8F6F7C01">
    <w:name w:val="96F7801F711846A886B18E71E8F6F7C01"/>
    <w:rsid w:val="00CD01FA"/>
    <w:rPr>
      <w:rFonts w:eastAsiaTheme="minorHAnsi"/>
      <w:lang w:eastAsia="en-US"/>
    </w:rPr>
  </w:style>
  <w:style w:type="paragraph" w:customStyle="1" w:styleId="973B164BA2C4451A8C8D40A1068A59181">
    <w:name w:val="973B164BA2C4451A8C8D40A1068A59181"/>
    <w:rsid w:val="00CD01FA"/>
    <w:rPr>
      <w:rFonts w:eastAsiaTheme="minorHAnsi"/>
      <w:lang w:eastAsia="en-US"/>
    </w:rPr>
  </w:style>
  <w:style w:type="paragraph" w:customStyle="1" w:styleId="C6F3ED7E34854E2BBBD995AA6B3A3F431">
    <w:name w:val="C6F3ED7E34854E2BBBD995AA6B3A3F431"/>
    <w:rsid w:val="00CD01FA"/>
    <w:rPr>
      <w:rFonts w:eastAsiaTheme="minorHAnsi"/>
      <w:lang w:eastAsia="en-US"/>
    </w:rPr>
  </w:style>
  <w:style w:type="paragraph" w:customStyle="1" w:styleId="0F325A1AE4EB458EA993ECA18EF8B3731">
    <w:name w:val="0F325A1AE4EB458EA993ECA18EF8B3731"/>
    <w:rsid w:val="00CD01FA"/>
    <w:rPr>
      <w:rFonts w:eastAsiaTheme="minorHAnsi"/>
      <w:lang w:eastAsia="en-US"/>
    </w:rPr>
  </w:style>
  <w:style w:type="paragraph" w:customStyle="1" w:styleId="BBBC0C01116942BD8A9A69E034BF39A71">
    <w:name w:val="BBBC0C01116942BD8A9A69E034BF39A71"/>
    <w:rsid w:val="00CD01FA"/>
    <w:rPr>
      <w:rFonts w:eastAsiaTheme="minorHAnsi"/>
      <w:lang w:eastAsia="en-US"/>
    </w:rPr>
  </w:style>
  <w:style w:type="paragraph" w:customStyle="1" w:styleId="6E67B6A10CDA41348F8C0E845418F4F71">
    <w:name w:val="6E67B6A10CDA41348F8C0E845418F4F71"/>
    <w:rsid w:val="00CD01FA"/>
    <w:rPr>
      <w:rFonts w:eastAsiaTheme="minorHAnsi"/>
      <w:lang w:eastAsia="en-US"/>
    </w:rPr>
  </w:style>
  <w:style w:type="paragraph" w:customStyle="1" w:styleId="42FB96D6D6B048A7BCDD5BCECFA9072A1">
    <w:name w:val="42FB96D6D6B048A7BCDD5BCECFA9072A1"/>
    <w:rsid w:val="00CD01FA"/>
    <w:rPr>
      <w:rFonts w:eastAsiaTheme="minorHAnsi"/>
      <w:lang w:eastAsia="en-US"/>
    </w:rPr>
  </w:style>
  <w:style w:type="paragraph" w:customStyle="1" w:styleId="E17A0D5346E648F4812BA3365D3627521">
    <w:name w:val="E17A0D5346E648F4812BA3365D3627521"/>
    <w:rsid w:val="00CD01FA"/>
    <w:rPr>
      <w:rFonts w:eastAsiaTheme="minorHAnsi"/>
      <w:lang w:eastAsia="en-US"/>
    </w:rPr>
  </w:style>
  <w:style w:type="paragraph" w:customStyle="1" w:styleId="040A36FBB1F846F7B0BB94B813636D734">
    <w:name w:val="040A36FBB1F846F7B0BB94B813636D734"/>
    <w:rsid w:val="00CD01FA"/>
    <w:rPr>
      <w:rFonts w:eastAsiaTheme="minorHAnsi"/>
      <w:lang w:eastAsia="en-US"/>
    </w:rPr>
  </w:style>
  <w:style w:type="paragraph" w:customStyle="1" w:styleId="C2E4B8BDD4934F0495DBDF6BD8DBD4D24">
    <w:name w:val="C2E4B8BDD4934F0495DBDF6BD8DBD4D24"/>
    <w:rsid w:val="00CD01FA"/>
    <w:rPr>
      <w:rFonts w:eastAsiaTheme="minorHAnsi"/>
      <w:lang w:eastAsia="en-US"/>
    </w:rPr>
  </w:style>
  <w:style w:type="paragraph" w:customStyle="1" w:styleId="4AB302229500429990AB081C7B35E9EF4">
    <w:name w:val="4AB302229500429990AB081C7B35E9EF4"/>
    <w:rsid w:val="00CD01FA"/>
    <w:rPr>
      <w:rFonts w:eastAsiaTheme="minorHAnsi"/>
      <w:lang w:eastAsia="en-US"/>
    </w:rPr>
  </w:style>
  <w:style w:type="paragraph" w:customStyle="1" w:styleId="401538055A2343B89C4C2670B54658F94">
    <w:name w:val="401538055A2343B89C4C2670B54658F94"/>
    <w:rsid w:val="00CD01FA"/>
    <w:rPr>
      <w:rFonts w:eastAsiaTheme="minorHAnsi"/>
      <w:lang w:eastAsia="en-US"/>
    </w:rPr>
  </w:style>
  <w:style w:type="paragraph" w:customStyle="1" w:styleId="84FA35FD830D40688A0F085566C4D5034">
    <w:name w:val="84FA35FD830D40688A0F085566C4D5034"/>
    <w:rsid w:val="00CD01FA"/>
    <w:rPr>
      <w:rFonts w:eastAsiaTheme="minorHAnsi"/>
      <w:lang w:eastAsia="en-US"/>
    </w:rPr>
  </w:style>
  <w:style w:type="paragraph" w:customStyle="1" w:styleId="1FE924BC3BFF4F6D801CB41F850A729A4">
    <w:name w:val="1FE924BC3BFF4F6D801CB41F850A729A4"/>
    <w:rsid w:val="00CD01FA"/>
    <w:rPr>
      <w:rFonts w:eastAsiaTheme="minorHAnsi"/>
      <w:lang w:eastAsia="en-US"/>
    </w:rPr>
  </w:style>
  <w:style w:type="paragraph" w:customStyle="1" w:styleId="03D4E1C7F9B0446BA7C9A9EDD3BA1B532">
    <w:name w:val="03D4E1C7F9B0446BA7C9A9EDD3BA1B532"/>
    <w:rsid w:val="00CD01FA"/>
    <w:rPr>
      <w:rFonts w:eastAsiaTheme="minorHAnsi"/>
      <w:lang w:eastAsia="en-US"/>
    </w:rPr>
  </w:style>
  <w:style w:type="paragraph" w:customStyle="1" w:styleId="200379A2FBEC4DF88CF6910CFC84728A2">
    <w:name w:val="200379A2FBEC4DF88CF6910CFC84728A2"/>
    <w:rsid w:val="00CD01FA"/>
    <w:rPr>
      <w:rFonts w:eastAsiaTheme="minorHAnsi"/>
      <w:lang w:eastAsia="en-US"/>
    </w:rPr>
  </w:style>
  <w:style w:type="paragraph" w:customStyle="1" w:styleId="96F7801F711846A886B18E71E8F6F7C02">
    <w:name w:val="96F7801F711846A886B18E71E8F6F7C02"/>
    <w:rsid w:val="00CD01FA"/>
    <w:rPr>
      <w:rFonts w:eastAsiaTheme="minorHAnsi"/>
      <w:lang w:eastAsia="en-US"/>
    </w:rPr>
  </w:style>
  <w:style w:type="paragraph" w:customStyle="1" w:styleId="973B164BA2C4451A8C8D40A1068A59182">
    <w:name w:val="973B164BA2C4451A8C8D40A1068A59182"/>
    <w:rsid w:val="00CD01FA"/>
    <w:rPr>
      <w:rFonts w:eastAsiaTheme="minorHAnsi"/>
      <w:lang w:eastAsia="en-US"/>
    </w:rPr>
  </w:style>
  <w:style w:type="paragraph" w:customStyle="1" w:styleId="C6F3ED7E34854E2BBBD995AA6B3A3F432">
    <w:name w:val="C6F3ED7E34854E2BBBD995AA6B3A3F432"/>
    <w:rsid w:val="00CD01FA"/>
    <w:rPr>
      <w:rFonts w:eastAsiaTheme="minorHAnsi"/>
      <w:lang w:eastAsia="en-US"/>
    </w:rPr>
  </w:style>
  <w:style w:type="paragraph" w:customStyle="1" w:styleId="0F325A1AE4EB458EA993ECA18EF8B3732">
    <w:name w:val="0F325A1AE4EB458EA993ECA18EF8B3732"/>
    <w:rsid w:val="00CD01FA"/>
    <w:rPr>
      <w:rFonts w:eastAsiaTheme="minorHAnsi"/>
      <w:lang w:eastAsia="en-US"/>
    </w:rPr>
  </w:style>
  <w:style w:type="paragraph" w:customStyle="1" w:styleId="BBBC0C01116942BD8A9A69E034BF39A72">
    <w:name w:val="BBBC0C01116942BD8A9A69E034BF39A72"/>
    <w:rsid w:val="00CD01FA"/>
    <w:rPr>
      <w:rFonts w:eastAsiaTheme="minorHAnsi"/>
      <w:lang w:eastAsia="en-US"/>
    </w:rPr>
  </w:style>
  <w:style w:type="paragraph" w:customStyle="1" w:styleId="6E67B6A10CDA41348F8C0E845418F4F72">
    <w:name w:val="6E67B6A10CDA41348F8C0E845418F4F72"/>
    <w:rsid w:val="00CD01FA"/>
    <w:rPr>
      <w:rFonts w:eastAsiaTheme="minorHAnsi"/>
      <w:lang w:eastAsia="en-US"/>
    </w:rPr>
  </w:style>
  <w:style w:type="paragraph" w:customStyle="1" w:styleId="42FB96D6D6B048A7BCDD5BCECFA9072A2">
    <w:name w:val="42FB96D6D6B048A7BCDD5BCECFA9072A2"/>
    <w:rsid w:val="00CD01FA"/>
    <w:rPr>
      <w:rFonts w:eastAsiaTheme="minorHAnsi"/>
      <w:lang w:eastAsia="en-US"/>
    </w:rPr>
  </w:style>
  <w:style w:type="paragraph" w:customStyle="1" w:styleId="E17A0D5346E648F4812BA3365D3627522">
    <w:name w:val="E17A0D5346E648F4812BA3365D3627522"/>
    <w:rsid w:val="00CD01FA"/>
    <w:rPr>
      <w:rFonts w:eastAsiaTheme="minorHAnsi"/>
      <w:lang w:eastAsia="en-US"/>
    </w:rPr>
  </w:style>
  <w:style w:type="paragraph" w:customStyle="1" w:styleId="7CB8D4BE037D41E5A3B0AF16F2C116B2">
    <w:name w:val="7CB8D4BE037D41E5A3B0AF16F2C116B2"/>
    <w:rsid w:val="00CD01FA"/>
    <w:rPr>
      <w:rFonts w:eastAsiaTheme="minorHAnsi"/>
      <w:lang w:eastAsia="en-US"/>
    </w:rPr>
  </w:style>
  <w:style w:type="paragraph" w:customStyle="1" w:styleId="BD331E2AB80F453195A6D2BA2F1F0B5D">
    <w:name w:val="BD331E2AB80F453195A6D2BA2F1F0B5D"/>
    <w:rsid w:val="00CD01FA"/>
    <w:rPr>
      <w:rFonts w:eastAsiaTheme="minorHAnsi"/>
      <w:lang w:eastAsia="en-US"/>
    </w:rPr>
  </w:style>
  <w:style w:type="paragraph" w:customStyle="1" w:styleId="040A36FBB1F846F7B0BB94B813636D735">
    <w:name w:val="040A36FBB1F846F7B0BB94B813636D735"/>
    <w:rsid w:val="00CD01FA"/>
    <w:rPr>
      <w:rFonts w:eastAsiaTheme="minorHAnsi"/>
      <w:lang w:eastAsia="en-US"/>
    </w:rPr>
  </w:style>
  <w:style w:type="paragraph" w:customStyle="1" w:styleId="C2E4B8BDD4934F0495DBDF6BD8DBD4D25">
    <w:name w:val="C2E4B8BDD4934F0495DBDF6BD8DBD4D25"/>
    <w:rsid w:val="00CD01FA"/>
    <w:rPr>
      <w:rFonts w:eastAsiaTheme="minorHAnsi"/>
      <w:lang w:eastAsia="en-US"/>
    </w:rPr>
  </w:style>
  <w:style w:type="paragraph" w:customStyle="1" w:styleId="4AB302229500429990AB081C7B35E9EF5">
    <w:name w:val="4AB302229500429990AB081C7B35E9EF5"/>
    <w:rsid w:val="00CD01FA"/>
    <w:rPr>
      <w:rFonts w:eastAsiaTheme="minorHAnsi"/>
      <w:lang w:eastAsia="en-US"/>
    </w:rPr>
  </w:style>
  <w:style w:type="paragraph" w:customStyle="1" w:styleId="401538055A2343B89C4C2670B54658F95">
    <w:name w:val="401538055A2343B89C4C2670B54658F95"/>
    <w:rsid w:val="00CD01FA"/>
    <w:rPr>
      <w:rFonts w:eastAsiaTheme="minorHAnsi"/>
      <w:lang w:eastAsia="en-US"/>
    </w:rPr>
  </w:style>
  <w:style w:type="paragraph" w:customStyle="1" w:styleId="84FA35FD830D40688A0F085566C4D5035">
    <w:name w:val="84FA35FD830D40688A0F085566C4D5035"/>
    <w:rsid w:val="00CD01FA"/>
    <w:rPr>
      <w:rFonts w:eastAsiaTheme="minorHAnsi"/>
      <w:lang w:eastAsia="en-US"/>
    </w:rPr>
  </w:style>
  <w:style w:type="paragraph" w:customStyle="1" w:styleId="1FE924BC3BFF4F6D801CB41F850A729A5">
    <w:name w:val="1FE924BC3BFF4F6D801CB41F850A729A5"/>
    <w:rsid w:val="00CD01FA"/>
    <w:rPr>
      <w:rFonts w:eastAsiaTheme="minorHAnsi"/>
      <w:lang w:eastAsia="en-US"/>
    </w:rPr>
  </w:style>
  <w:style w:type="paragraph" w:customStyle="1" w:styleId="03D4E1C7F9B0446BA7C9A9EDD3BA1B533">
    <w:name w:val="03D4E1C7F9B0446BA7C9A9EDD3BA1B533"/>
    <w:rsid w:val="00CD01FA"/>
    <w:rPr>
      <w:rFonts w:eastAsiaTheme="minorHAnsi"/>
      <w:lang w:eastAsia="en-US"/>
    </w:rPr>
  </w:style>
  <w:style w:type="paragraph" w:customStyle="1" w:styleId="200379A2FBEC4DF88CF6910CFC84728A3">
    <w:name w:val="200379A2FBEC4DF88CF6910CFC84728A3"/>
    <w:rsid w:val="00CD01FA"/>
    <w:rPr>
      <w:rFonts w:eastAsiaTheme="minorHAnsi"/>
      <w:lang w:eastAsia="en-US"/>
    </w:rPr>
  </w:style>
  <w:style w:type="paragraph" w:customStyle="1" w:styleId="96F7801F711846A886B18E71E8F6F7C03">
    <w:name w:val="96F7801F711846A886B18E71E8F6F7C03"/>
    <w:rsid w:val="00CD01FA"/>
    <w:rPr>
      <w:rFonts w:eastAsiaTheme="minorHAnsi"/>
      <w:lang w:eastAsia="en-US"/>
    </w:rPr>
  </w:style>
  <w:style w:type="paragraph" w:customStyle="1" w:styleId="973B164BA2C4451A8C8D40A1068A59183">
    <w:name w:val="973B164BA2C4451A8C8D40A1068A59183"/>
    <w:rsid w:val="00CD01FA"/>
    <w:rPr>
      <w:rFonts w:eastAsiaTheme="minorHAnsi"/>
      <w:lang w:eastAsia="en-US"/>
    </w:rPr>
  </w:style>
  <w:style w:type="paragraph" w:customStyle="1" w:styleId="C6F3ED7E34854E2BBBD995AA6B3A3F433">
    <w:name w:val="C6F3ED7E34854E2BBBD995AA6B3A3F433"/>
    <w:rsid w:val="00CD01FA"/>
    <w:rPr>
      <w:rFonts w:eastAsiaTheme="minorHAnsi"/>
      <w:lang w:eastAsia="en-US"/>
    </w:rPr>
  </w:style>
  <w:style w:type="paragraph" w:customStyle="1" w:styleId="0F325A1AE4EB458EA993ECA18EF8B3733">
    <w:name w:val="0F325A1AE4EB458EA993ECA18EF8B3733"/>
    <w:rsid w:val="00CD01FA"/>
    <w:rPr>
      <w:rFonts w:eastAsiaTheme="minorHAnsi"/>
      <w:lang w:eastAsia="en-US"/>
    </w:rPr>
  </w:style>
  <w:style w:type="paragraph" w:customStyle="1" w:styleId="BBBC0C01116942BD8A9A69E034BF39A73">
    <w:name w:val="BBBC0C01116942BD8A9A69E034BF39A73"/>
    <w:rsid w:val="00CD01FA"/>
    <w:rPr>
      <w:rFonts w:eastAsiaTheme="minorHAnsi"/>
      <w:lang w:eastAsia="en-US"/>
    </w:rPr>
  </w:style>
  <w:style w:type="paragraph" w:customStyle="1" w:styleId="6E67B6A10CDA41348F8C0E845418F4F73">
    <w:name w:val="6E67B6A10CDA41348F8C0E845418F4F73"/>
    <w:rsid w:val="00CD01FA"/>
    <w:rPr>
      <w:rFonts w:eastAsiaTheme="minorHAnsi"/>
      <w:lang w:eastAsia="en-US"/>
    </w:rPr>
  </w:style>
  <w:style w:type="paragraph" w:customStyle="1" w:styleId="42FB96D6D6B048A7BCDD5BCECFA9072A3">
    <w:name w:val="42FB96D6D6B048A7BCDD5BCECFA9072A3"/>
    <w:rsid w:val="00CD01FA"/>
    <w:rPr>
      <w:rFonts w:eastAsiaTheme="minorHAnsi"/>
      <w:lang w:eastAsia="en-US"/>
    </w:rPr>
  </w:style>
  <w:style w:type="paragraph" w:customStyle="1" w:styleId="E17A0D5346E648F4812BA3365D3627523">
    <w:name w:val="E17A0D5346E648F4812BA3365D3627523"/>
    <w:rsid w:val="00CD01FA"/>
    <w:rPr>
      <w:rFonts w:eastAsiaTheme="minorHAnsi"/>
      <w:lang w:eastAsia="en-US"/>
    </w:rPr>
  </w:style>
  <w:style w:type="paragraph" w:customStyle="1" w:styleId="7CB8D4BE037D41E5A3B0AF16F2C116B21">
    <w:name w:val="7CB8D4BE037D41E5A3B0AF16F2C116B21"/>
    <w:rsid w:val="00CD01FA"/>
    <w:rPr>
      <w:rFonts w:eastAsiaTheme="minorHAnsi"/>
      <w:lang w:eastAsia="en-US"/>
    </w:rPr>
  </w:style>
  <w:style w:type="paragraph" w:customStyle="1" w:styleId="BD331E2AB80F453195A6D2BA2F1F0B5D1">
    <w:name w:val="BD331E2AB80F453195A6D2BA2F1F0B5D1"/>
    <w:rsid w:val="00CD01FA"/>
    <w:rPr>
      <w:rFonts w:eastAsiaTheme="minorHAnsi"/>
      <w:lang w:eastAsia="en-US"/>
    </w:rPr>
  </w:style>
  <w:style w:type="paragraph" w:customStyle="1" w:styleId="040A36FBB1F846F7B0BB94B813636D736">
    <w:name w:val="040A36FBB1F846F7B0BB94B813636D736"/>
    <w:rsid w:val="00CD01FA"/>
    <w:rPr>
      <w:rFonts w:eastAsiaTheme="minorHAnsi"/>
      <w:lang w:eastAsia="en-US"/>
    </w:rPr>
  </w:style>
  <w:style w:type="paragraph" w:customStyle="1" w:styleId="C2E4B8BDD4934F0495DBDF6BD8DBD4D26">
    <w:name w:val="C2E4B8BDD4934F0495DBDF6BD8DBD4D26"/>
    <w:rsid w:val="00CD01FA"/>
    <w:rPr>
      <w:rFonts w:eastAsiaTheme="minorHAnsi"/>
      <w:lang w:eastAsia="en-US"/>
    </w:rPr>
  </w:style>
  <w:style w:type="paragraph" w:customStyle="1" w:styleId="4AB302229500429990AB081C7B35E9EF6">
    <w:name w:val="4AB302229500429990AB081C7B35E9EF6"/>
    <w:rsid w:val="00CD01FA"/>
    <w:rPr>
      <w:rFonts w:eastAsiaTheme="minorHAnsi"/>
      <w:lang w:eastAsia="en-US"/>
    </w:rPr>
  </w:style>
  <w:style w:type="paragraph" w:customStyle="1" w:styleId="401538055A2343B89C4C2670B54658F96">
    <w:name w:val="401538055A2343B89C4C2670B54658F96"/>
    <w:rsid w:val="00CD01FA"/>
    <w:rPr>
      <w:rFonts w:eastAsiaTheme="minorHAnsi"/>
      <w:lang w:eastAsia="en-US"/>
    </w:rPr>
  </w:style>
  <w:style w:type="paragraph" w:customStyle="1" w:styleId="84FA35FD830D40688A0F085566C4D5036">
    <w:name w:val="84FA35FD830D40688A0F085566C4D5036"/>
    <w:rsid w:val="00CD01FA"/>
    <w:rPr>
      <w:rFonts w:eastAsiaTheme="minorHAnsi"/>
      <w:lang w:eastAsia="en-US"/>
    </w:rPr>
  </w:style>
  <w:style w:type="paragraph" w:customStyle="1" w:styleId="1FE924BC3BFF4F6D801CB41F850A729A6">
    <w:name w:val="1FE924BC3BFF4F6D801CB41F850A729A6"/>
    <w:rsid w:val="00CD01FA"/>
    <w:rPr>
      <w:rFonts w:eastAsiaTheme="minorHAnsi"/>
      <w:lang w:eastAsia="en-US"/>
    </w:rPr>
  </w:style>
  <w:style w:type="paragraph" w:customStyle="1" w:styleId="03D4E1C7F9B0446BA7C9A9EDD3BA1B534">
    <w:name w:val="03D4E1C7F9B0446BA7C9A9EDD3BA1B534"/>
    <w:rsid w:val="00CD01FA"/>
    <w:rPr>
      <w:rFonts w:eastAsiaTheme="minorHAnsi"/>
      <w:lang w:eastAsia="en-US"/>
    </w:rPr>
  </w:style>
  <w:style w:type="paragraph" w:customStyle="1" w:styleId="200379A2FBEC4DF88CF6910CFC84728A4">
    <w:name w:val="200379A2FBEC4DF88CF6910CFC84728A4"/>
    <w:rsid w:val="00CD01FA"/>
    <w:rPr>
      <w:rFonts w:eastAsiaTheme="minorHAnsi"/>
      <w:lang w:eastAsia="en-US"/>
    </w:rPr>
  </w:style>
  <w:style w:type="paragraph" w:customStyle="1" w:styleId="96F7801F711846A886B18E71E8F6F7C04">
    <w:name w:val="96F7801F711846A886B18E71E8F6F7C04"/>
    <w:rsid w:val="00CD01FA"/>
    <w:rPr>
      <w:rFonts w:eastAsiaTheme="minorHAnsi"/>
      <w:lang w:eastAsia="en-US"/>
    </w:rPr>
  </w:style>
  <w:style w:type="paragraph" w:customStyle="1" w:styleId="973B164BA2C4451A8C8D40A1068A59184">
    <w:name w:val="973B164BA2C4451A8C8D40A1068A59184"/>
    <w:rsid w:val="00CD01FA"/>
    <w:rPr>
      <w:rFonts w:eastAsiaTheme="minorHAnsi"/>
      <w:lang w:eastAsia="en-US"/>
    </w:rPr>
  </w:style>
  <w:style w:type="paragraph" w:customStyle="1" w:styleId="C6F3ED7E34854E2BBBD995AA6B3A3F434">
    <w:name w:val="C6F3ED7E34854E2BBBD995AA6B3A3F434"/>
    <w:rsid w:val="00CD01FA"/>
    <w:rPr>
      <w:rFonts w:eastAsiaTheme="minorHAnsi"/>
      <w:lang w:eastAsia="en-US"/>
    </w:rPr>
  </w:style>
  <w:style w:type="paragraph" w:customStyle="1" w:styleId="0F325A1AE4EB458EA993ECA18EF8B3734">
    <w:name w:val="0F325A1AE4EB458EA993ECA18EF8B3734"/>
    <w:rsid w:val="00CD01FA"/>
    <w:rPr>
      <w:rFonts w:eastAsiaTheme="minorHAnsi"/>
      <w:lang w:eastAsia="en-US"/>
    </w:rPr>
  </w:style>
  <w:style w:type="paragraph" w:customStyle="1" w:styleId="BBBC0C01116942BD8A9A69E034BF39A74">
    <w:name w:val="BBBC0C01116942BD8A9A69E034BF39A74"/>
    <w:rsid w:val="00CD01FA"/>
    <w:rPr>
      <w:rFonts w:eastAsiaTheme="minorHAnsi"/>
      <w:lang w:eastAsia="en-US"/>
    </w:rPr>
  </w:style>
  <w:style w:type="paragraph" w:customStyle="1" w:styleId="6E67B6A10CDA41348F8C0E845418F4F74">
    <w:name w:val="6E67B6A10CDA41348F8C0E845418F4F74"/>
    <w:rsid w:val="00CD01FA"/>
    <w:rPr>
      <w:rFonts w:eastAsiaTheme="minorHAnsi"/>
      <w:lang w:eastAsia="en-US"/>
    </w:rPr>
  </w:style>
  <w:style w:type="paragraph" w:customStyle="1" w:styleId="42FB96D6D6B048A7BCDD5BCECFA9072A4">
    <w:name w:val="42FB96D6D6B048A7BCDD5BCECFA9072A4"/>
    <w:rsid w:val="00CD01FA"/>
    <w:rPr>
      <w:rFonts w:eastAsiaTheme="minorHAnsi"/>
      <w:lang w:eastAsia="en-US"/>
    </w:rPr>
  </w:style>
  <w:style w:type="paragraph" w:customStyle="1" w:styleId="E17A0D5346E648F4812BA3365D3627524">
    <w:name w:val="E17A0D5346E648F4812BA3365D3627524"/>
    <w:rsid w:val="00CD01FA"/>
    <w:rPr>
      <w:rFonts w:eastAsiaTheme="minorHAnsi"/>
      <w:lang w:eastAsia="en-US"/>
    </w:rPr>
  </w:style>
  <w:style w:type="paragraph" w:customStyle="1" w:styleId="7CB8D4BE037D41E5A3B0AF16F2C116B22">
    <w:name w:val="7CB8D4BE037D41E5A3B0AF16F2C116B22"/>
    <w:rsid w:val="00CD01FA"/>
    <w:rPr>
      <w:rFonts w:eastAsiaTheme="minorHAnsi"/>
      <w:lang w:eastAsia="en-US"/>
    </w:rPr>
  </w:style>
  <w:style w:type="paragraph" w:customStyle="1" w:styleId="BD331E2AB80F453195A6D2BA2F1F0B5D2">
    <w:name w:val="BD331E2AB80F453195A6D2BA2F1F0B5D2"/>
    <w:rsid w:val="00CD01FA"/>
    <w:rPr>
      <w:rFonts w:eastAsiaTheme="minorHAnsi"/>
      <w:lang w:eastAsia="en-US"/>
    </w:rPr>
  </w:style>
  <w:style w:type="paragraph" w:customStyle="1" w:styleId="040A36FBB1F846F7B0BB94B813636D737">
    <w:name w:val="040A36FBB1F846F7B0BB94B813636D737"/>
    <w:rsid w:val="00982612"/>
    <w:rPr>
      <w:rFonts w:eastAsiaTheme="minorHAnsi"/>
      <w:lang w:eastAsia="en-US"/>
    </w:rPr>
  </w:style>
  <w:style w:type="paragraph" w:customStyle="1" w:styleId="C2E4B8BDD4934F0495DBDF6BD8DBD4D27">
    <w:name w:val="C2E4B8BDD4934F0495DBDF6BD8DBD4D27"/>
    <w:rsid w:val="00982612"/>
    <w:rPr>
      <w:rFonts w:eastAsiaTheme="minorHAnsi"/>
      <w:lang w:eastAsia="en-US"/>
    </w:rPr>
  </w:style>
  <w:style w:type="paragraph" w:customStyle="1" w:styleId="4AB302229500429990AB081C7B35E9EF7">
    <w:name w:val="4AB302229500429990AB081C7B35E9EF7"/>
    <w:rsid w:val="00982612"/>
    <w:rPr>
      <w:rFonts w:eastAsiaTheme="minorHAnsi"/>
      <w:lang w:eastAsia="en-US"/>
    </w:rPr>
  </w:style>
  <w:style w:type="paragraph" w:customStyle="1" w:styleId="401538055A2343B89C4C2670B54658F97">
    <w:name w:val="401538055A2343B89C4C2670B54658F97"/>
    <w:rsid w:val="00982612"/>
    <w:rPr>
      <w:rFonts w:eastAsiaTheme="minorHAnsi"/>
      <w:lang w:eastAsia="en-US"/>
    </w:rPr>
  </w:style>
  <w:style w:type="paragraph" w:customStyle="1" w:styleId="84FA35FD830D40688A0F085566C4D5037">
    <w:name w:val="84FA35FD830D40688A0F085566C4D5037"/>
    <w:rsid w:val="00982612"/>
    <w:rPr>
      <w:rFonts w:eastAsiaTheme="minorHAnsi"/>
      <w:lang w:eastAsia="en-US"/>
    </w:rPr>
  </w:style>
  <w:style w:type="paragraph" w:customStyle="1" w:styleId="1FE924BC3BFF4F6D801CB41F850A729A7">
    <w:name w:val="1FE924BC3BFF4F6D801CB41F850A729A7"/>
    <w:rsid w:val="00982612"/>
    <w:rPr>
      <w:rFonts w:eastAsiaTheme="minorHAnsi"/>
      <w:lang w:eastAsia="en-US"/>
    </w:rPr>
  </w:style>
  <w:style w:type="paragraph" w:customStyle="1" w:styleId="03D4E1C7F9B0446BA7C9A9EDD3BA1B535">
    <w:name w:val="03D4E1C7F9B0446BA7C9A9EDD3BA1B535"/>
    <w:rsid w:val="00982612"/>
    <w:rPr>
      <w:rFonts w:eastAsiaTheme="minorHAnsi"/>
      <w:lang w:eastAsia="en-US"/>
    </w:rPr>
  </w:style>
  <w:style w:type="paragraph" w:customStyle="1" w:styleId="200379A2FBEC4DF88CF6910CFC84728A5">
    <w:name w:val="200379A2FBEC4DF88CF6910CFC84728A5"/>
    <w:rsid w:val="00982612"/>
    <w:rPr>
      <w:rFonts w:eastAsiaTheme="minorHAnsi"/>
      <w:lang w:eastAsia="en-US"/>
    </w:rPr>
  </w:style>
  <w:style w:type="paragraph" w:customStyle="1" w:styleId="96F7801F711846A886B18E71E8F6F7C05">
    <w:name w:val="96F7801F711846A886B18E71E8F6F7C05"/>
    <w:rsid w:val="00982612"/>
    <w:rPr>
      <w:rFonts w:eastAsiaTheme="minorHAnsi"/>
      <w:lang w:eastAsia="en-US"/>
    </w:rPr>
  </w:style>
  <w:style w:type="paragraph" w:customStyle="1" w:styleId="973B164BA2C4451A8C8D40A1068A59185">
    <w:name w:val="973B164BA2C4451A8C8D40A1068A59185"/>
    <w:rsid w:val="00982612"/>
    <w:rPr>
      <w:rFonts w:eastAsiaTheme="minorHAnsi"/>
      <w:lang w:eastAsia="en-US"/>
    </w:rPr>
  </w:style>
  <w:style w:type="paragraph" w:customStyle="1" w:styleId="C6F3ED7E34854E2BBBD995AA6B3A3F435">
    <w:name w:val="C6F3ED7E34854E2BBBD995AA6B3A3F435"/>
    <w:rsid w:val="00982612"/>
    <w:rPr>
      <w:rFonts w:eastAsiaTheme="minorHAnsi"/>
      <w:lang w:eastAsia="en-US"/>
    </w:rPr>
  </w:style>
  <w:style w:type="paragraph" w:customStyle="1" w:styleId="0F325A1AE4EB458EA993ECA18EF8B3735">
    <w:name w:val="0F325A1AE4EB458EA993ECA18EF8B3735"/>
    <w:rsid w:val="00982612"/>
    <w:rPr>
      <w:rFonts w:eastAsiaTheme="minorHAnsi"/>
      <w:lang w:eastAsia="en-US"/>
    </w:rPr>
  </w:style>
  <w:style w:type="paragraph" w:customStyle="1" w:styleId="BBBC0C01116942BD8A9A69E034BF39A75">
    <w:name w:val="BBBC0C01116942BD8A9A69E034BF39A75"/>
    <w:rsid w:val="00982612"/>
    <w:rPr>
      <w:rFonts w:eastAsiaTheme="minorHAnsi"/>
      <w:lang w:eastAsia="en-US"/>
    </w:rPr>
  </w:style>
  <w:style w:type="paragraph" w:customStyle="1" w:styleId="6E67B6A10CDA41348F8C0E845418F4F75">
    <w:name w:val="6E67B6A10CDA41348F8C0E845418F4F75"/>
    <w:rsid w:val="00982612"/>
    <w:rPr>
      <w:rFonts w:eastAsiaTheme="minorHAnsi"/>
      <w:lang w:eastAsia="en-US"/>
    </w:rPr>
  </w:style>
  <w:style w:type="paragraph" w:customStyle="1" w:styleId="42FB96D6D6B048A7BCDD5BCECFA9072A5">
    <w:name w:val="42FB96D6D6B048A7BCDD5BCECFA9072A5"/>
    <w:rsid w:val="00982612"/>
    <w:rPr>
      <w:rFonts w:eastAsiaTheme="minorHAnsi"/>
      <w:lang w:eastAsia="en-US"/>
    </w:rPr>
  </w:style>
  <w:style w:type="paragraph" w:customStyle="1" w:styleId="E17A0D5346E648F4812BA3365D3627525">
    <w:name w:val="E17A0D5346E648F4812BA3365D3627525"/>
    <w:rsid w:val="00982612"/>
    <w:rPr>
      <w:rFonts w:eastAsiaTheme="minorHAnsi"/>
      <w:lang w:eastAsia="en-US"/>
    </w:rPr>
  </w:style>
  <w:style w:type="paragraph" w:customStyle="1" w:styleId="7CB8D4BE037D41E5A3B0AF16F2C116B23">
    <w:name w:val="7CB8D4BE037D41E5A3B0AF16F2C116B23"/>
    <w:rsid w:val="00982612"/>
    <w:rPr>
      <w:rFonts w:eastAsiaTheme="minorHAnsi"/>
      <w:lang w:eastAsia="en-US"/>
    </w:rPr>
  </w:style>
  <w:style w:type="paragraph" w:customStyle="1" w:styleId="BD331E2AB80F453195A6D2BA2F1F0B5D3">
    <w:name w:val="BD331E2AB80F453195A6D2BA2F1F0B5D3"/>
    <w:rsid w:val="00982612"/>
    <w:rPr>
      <w:rFonts w:eastAsiaTheme="minorHAnsi"/>
      <w:lang w:eastAsia="en-US"/>
    </w:rPr>
  </w:style>
  <w:style w:type="paragraph" w:customStyle="1" w:styleId="C549C66490A341679F2B84C96BCFB51A">
    <w:name w:val="C549C66490A341679F2B84C96BCFB51A"/>
    <w:rsid w:val="0077342C"/>
  </w:style>
  <w:style w:type="paragraph" w:customStyle="1" w:styleId="517812FD5B15413A93BF9D3573A2F479">
    <w:name w:val="517812FD5B15413A93BF9D3573A2F479"/>
    <w:rsid w:val="0077342C"/>
  </w:style>
  <w:style w:type="paragraph" w:customStyle="1" w:styleId="119B61A5E2E546DE91CEBD7F752C09A0">
    <w:name w:val="119B61A5E2E546DE91CEBD7F752C09A0"/>
    <w:rsid w:val="0077342C"/>
  </w:style>
  <w:style w:type="paragraph" w:customStyle="1" w:styleId="3D464BAD02C5400F8FF93C6430A9B900">
    <w:name w:val="3D464BAD02C5400F8FF93C6430A9B900"/>
    <w:rsid w:val="0077342C"/>
  </w:style>
  <w:style w:type="paragraph" w:customStyle="1" w:styleId="040A36FBB1F846F7B0BB94B813636D738">
    <w:name w:val="040A36FBB1F846F7B0BB94B813636D738"/>
    <w:rsid w:val="0077342C"/>
    <w:rPr>
      <w:rFonts w:eastAsiaTheme="minorHAnsi"/>
      <w:lang w:eastAsia="en-US"/>
    </w:rPr>
  </w:style>
  <w:style w:type="paragraph" w:customStyle="1" w:styleId="C2E4B8BDD4934F0495DBDF6BD8DBD4D28">
    <w:name w:val="C2E4B8BDD4934F0495DBDF6BD8DBD4D28"/>
    <w:rsid w:val="0077342C"/>
    <w:rPr>
      <w:rFonts w:eastAsiaTheme="minorHAnsi"/>
      <w:lang w:eastAsia="en-US"/>
    </w:rPr>
  </w:style>
  <w:style w:type="paragraph" w:customStyle="1" w:styleId="4AB302229500429990AB081C7B35E9EF8">
    <w:name w:val="4AB302229500429990AB081C7B35E9EF8"/>
    <w:rsid w:val="0077342C"/>
    <w:rPr>
      <w:rFonts w:eastAsiaTheme="minorHAnsi"/>
      <w:lang w:eastAsia="en-US"/>
    </w:rPr>
  </w:style>
  <w:style w:type="paragraph" w:customStyle="1" w:styleId="401538055A2343B89C4C2670B54658F98">
    <w:name w:val="401538055A2343B89C4C2670B54658F98"/>
    <w:rsid w:val="0077342C"/>
    <w:rPr>
      <w:rFonts w:eastAsiaTheme="minorHAnsi"/>
      <w:lang w:eastAsia="en-US"/>
    </w:rPr>
  </w:style>
  <w:style w:type="paragraph" w:customStyle="1" w:styleId="84FA35FD830D40688A0F085566C4D5038">
    <w:name w:val="84FA35FD830D40688A0F085566C4D5038"/>
    <w:rsid w:val="0077342C"/>
    <w:rPr>
      <w:rFonts w:eastAsiaTheme="minorHAnsi"/>
      <w:lang w:eastAsia="en-US"/>
    </w:rPr>
  </w:style>
  <w:style w:type="paragraph" w:customStyle="1" w:styleId="1FE924BC3BFF4F6D801CB41F850A729A8">
    <w:name w:val="1FE924BC3BFF4F6D801CB41F850A729A8"/>
    <w:rsid w:val="0077342C"/>
    <w:rPr>
      <w:rFonts w:eastAsiaTheme="minorHAnsi"/>
      <w:lang w:eastAsia="en-US"/>
    </w:rPr>
  </w:style>
  <w:style w:type="paragraph" w:customStyle="1" w:styleId="03D4E1C7F9B0446BA7C9A9EDD3BA1B536">
    <w:name w:val="03D4E1C7F9B0446BA7C9A9EDD3BA1B536"/>
    <w:rsid w:val="0077342C"/>
    <w:rPr>
      <w:rFonts w:eastAsiaTheme="minorHAnsi"/>
      <w:lang w:eastAsia="en-US"/>
    </w:rPr>
  </w:style>
  <w:style w:type="paragraph" w:customStyle="1" w:styleId="517812FD5B15413A93BF9D3573A2F4791">
    <w:name w:val="517812FD5B15413A93BF9D3573A2F4791"/>
    <w:rsid w:val="0077342C"/>
    <w:rPr>
      <w:rFonts w:eastAsiaTheme="minorHAnsi"/>
      <w:lang w:eastAsia="en-US"/>
    </w:rPr>
  </w:style>
  <w:style w:type="paragraph" w:customStyle="1" w:styleId="119B61A5E2E546DE91CEBD7F752C09A01">
    <w:name w:val="119B61A5E2E546DE91CEBD7F752C09A01"/>
    <w:rsid w:val="0077342C"/>
    <w:rPr>
      <w:rFonts w:eastAsiaTheme="minorHAnsi"/>
      <w:lang w:eastAsia="en-US"/>
    </w:rPr>
  </w:style>
  <w:style w:type="paragraph" w:customStyle="1" w:styleId="3D464BAD02C5400F8FF93C6430A9B9001">
    <w:name w:val="3D464BAD02C5400F8FF93C6430A9B9001"/>
    <w:rsid w:val="0077342C"/>
    <w:rPr>
      <w:rFonts w:eastAsiaTheme="minorHAnsi"/>
      <w:lang w:eastAsia="en-US"/>
    </w:rPr>
  </w:style>
  <w:style w:type="paragraph" w:customStyle="1" w:styleId="C6F3ED7E34854E2BBBD995AA6B3A3F436">
    <w:name w:val="C6F3ED7E34854E2BBBD995AA6B3A3F436"/>
    <w:rsid w:val="0077342C"/>
    <w:rPr>
      <w:rFonts w:eastAsiaTheme="minorHAnsi"/>
      <w:lang w:eastAsia="en-US"/>
    </w:rPr>
  </w:style>
  <w:style w:type="paragraph" w:customStyle="1" w:styleId="0F325A1AE4EB458EA993ECA18EF8B3736">
    <w:name w:val="0F325A1AE4EB458EA993ECA18EF8B3736"/>
    <w:rsid w:val="0077342C"/>
    <w:rPr>
      <w:rFonts w:eastAsiaTheme="minorHAnsi"/>
      <w:lang w:eastAsia="en-US"/>
    </w:rPr>
  </w:style>
  <w:style w:type="paragraph" w:customStyle="1" w:styleId="BBBC0C01116942BD8A9A69E034BF39A76">
    <w:name w:val="BBBC0C01116942BD8A9A69E034BF39A76"/>
    <w:rsid w:val="0077342C"/>
    <w:rPr>
      <w:rFonts w:eastAsiaTheme="minorHAnsi"/>
      <w:lang w:eastAsia="en-US"/>
    </w:rPr>
  </w:style>
  <w:style w:type="paragraph" w:customStyle="1" w:styleId="6E67B6A10CDA41348F8C0E845418F4F76">
    <w:name w:val="6E67B6A10CDA41348F8C0E845418F4F76"/>
    <w:rsid w:val="0077342C"/>
    <w:rPr>
      <w:rFonts w:eastAsiaTheme="minorHAnsi"/>
      <w:lang w:eastAsia="en-US"/>
    </w:rPr>
  </w:style>
  <w:style w:type="paragraph" w:customStyle="1" w:styleId="42FB96D6D6B048A7BCDD5BCECFA9072A6">
    <w:name w:val="42FB96D6D6B048A7BCDD5BCECFA9072A6"/>
    <w:rsid w:val="0077342C"/>
    <w:rPr>
      <w:rFonts w:eastAsiaTheme="minorHAnsi"/>
      <w:lang w:eastAsia="en-US"/>
    </w:rPr>
  </w:style>
  <w:style w:type="paragraph" w:customStyle="1" w:styleId="E17A0D5346E648F4812BA3365D3627526">
    <w:name w:val="E17A0D5346E648F4812BA3365D3627526"/>
    <w:rsid w:val="0077342C"/>
    <w:rPr>
      <w:rFonts w:eastAsiaTheme="minorHAnsi"/>
      <w:lang w:eastAsia="en-US"/>
    </w:rPr>
  </w:style>
  <w:style w:type="paragraph" w:customStyle="1" w:styleId="7CB8D4BE037D41E5A3B0AF16F2C116B24">
    <w:name w:val="7CB8D4BE037D41E5A3B0AF16F2C116B24"/>
    <w:rsid w:val="0077342C"/>
    <w:rPr>
      <w:rFonts w:eastAsiaTheme="minorHAnsi"/>
      <w:lang w:eastAsia="en-US"/>
    </w:rPr>
  </w:style>
  <w:style w:type="paragraph" w:customStyle="1" w:styleId="BD331E2AB80F453195A6D2BA2F1F0B5D4">
    <w:name w:val="BD331E2AB80F453195A6D2BA2F1F0B5D4"/>
    <w:rsid w:val="0077342C"/>
    <w:rPr>
      <w:rFonts w:eastAsiaTheme="minorHAnsi"/>
      <w:lang w:eastAsia="en-US"/>
    </w:rPr>
  </w:style>
  <w:style w:type="paragraph" w:customStyle="1" w:styleId="219B7FBC8CA442708D5F39A433B61EDD">
    <w:name w:val="219B7FBC8CA442708D5F39A433B61EDD"/>
    <w:rsid w:val="00781D9A"/>
  </w:style>
  <w:style w:type="paragraph" w:customStyle="1" w:styleId="76582F01F8E547A78D81A4ADA0087A44">
    <w:name w:val="76582F01F8E547A78D81A4ADA0087A44"/>
    <w:rsid w:val="00781D9A"/>
  </w:style>
  <w:style w:type="paragraph" w:customStyle="1" w:styleId="13004B9484524CB0B7CC2A2129382C6F">
    <w:name w:val="13004B9484524CB0B7CC2A2129382C6F"/>
    <w:rsid w:val="00781D9A"/>
  </w:style>
  <w:style w:type="paragraph" w:customStyle="1" w:styleId="1E858DC60CC94428A2F3C26972A147D7">
    <w:name w:val="1E858DC60CC94428A2F3C26972A147D7"/>
    <w:rsid w:val="00781D9A"/>
  </w:style>
  <w:style w:type="paragraph" w:customStyle="1" w:styleId="564DF44C64354E86A2CF54B8D9D97C16">
    <w:name w:val="564DF44C64354E86A2CF54B8D9D97C16"/>
    <w:rsid w:val="00781D9A"/>
  </w:style>
  <w:style w:type="paragraph" w:customStyle="1" w:styleId="8C1E923894F64EFEB0D16914B2E9A284">
    <w:name w:val="8C1E923894F64EFEB0D16914B2E9A284"/>
    <w:rsid w:val="00781D9A"/>
  </w:style>
  <w:style w:type="paragraph" w:customStyle="1" w:styleId="58E329F84D0C4D62967AA02582B88203">
    <w:name w:val="58E329F84D0C4D62967AA02582B88203"/>
    <w:rsid w:val="00781D9A"/>
  </w:style>
  <w:style w:type="paragraph" w:customStyle="1" w:styleId="9541A933F4F34F53AB92ADC2CA036EE1">
    <w:name w:val="9541A933F4F34F53AB92ADC2CA036EE1"/>
    <w:rsid w:val="00781D9A"/>
  </w:style>
  <w:style w:type="paragraph" w:customStyle="1" w:styleId="CEF97BD4CDA040928700161BF32D1E6D">
    <w:name w:val="CEF97BD4CDA040928700161BF32D1E6D"/>
    <w:rsid w:val="00781D9A"/>
  </w:style>
  <w:style w:type="paragraph" w:customStyle="1" w:styleId="9DAFC5D3853F41E6A767EB2EB068831A">
    <w:name w:val="9DAFC5D3853F41E6A767EB2EB068831A"/>
    <w:rsid w:val="00781D9A"/>
  </w:style>
  <w:style w:type="paragraph" w:customStyle="1" w:styleId="AB065E59DAEA41998DF63F73CB456290">
    <w:name w:val="AB065E59DAEA41998DF63F73CB456290"/>
    <w:rsid w:val="00781D9A"/>
  </w:style>
  <w:style w:type="paragraph" w:customStyle="1" w:styleId="892DFB147F384B41B2F6F9EF77E0D954">
    <w:name w:val="892DFB147F384B41B2F6F9EF77E0D954"/>
    <w:rsid w:val="00781D9A"/>
  </w:style>
  <w:style w:type="paragraph" w:customStyle="1" w:styleId="B42BDBCA69FD4971ACC3B72FB3F5D7EB">
    <w:name w:val="B42BDBCA69FD4971ACC3B72FB3F5D7EB"/>
    <w:rsid w:val="00781D9A"/>
  </w:style>
  <w:style w:type="paragraph" w:customStyle="1" w:styleId="B28746B37D3345BCB9BA6D141F171C2D">
    <w:name w:val="B28746B37D3345BCB9BA6D141F171C2D"/>
    <w:rsid w:val="00781D9A"/>
  </w:style>
  <w:style w:type="paragraph" w:customStyle="1" w:styleId="01806E2A4E80497BA666C3A131EF53AB">
    <w:name w:val="01806E2A4E80497BA666C3A131EF53AB"/>
    <w:rsid w:val="00781D9A"/>
  </w:style>
  <w:style w:type="paragraph" w:customStyle="1" w:styleId="4EFB89D983ED4BD3AFC1E0552008D3E3">
    <w:name w:val="4EFB89D983ED4BD3AFC1E0552008D3E3"/>
    <w:rsid w:val="00781D9A"/>
  </w:style>
  <w:style w:type="paragraph" w:customStyle="1" w:styleId="C22FA2FF7D9549A1A1D32B7BCE8BA9AD">
    <w:name w:val="C22FA2FF7D9549A1A1D32B7BCE8BA9AD"/>
    <w:rsid w:val="00781D9A"/>
  </w:style>
  <w:style w:type="paragraph" w:customStyle="1" w:styleId="8D4D009133EC40FDB58398FA2449E6F9">
    <w:name w:val="8D4D009133EC40FDB58398FA2449E6F9"/>
    <w:rsid w:val="00781D9A"/>
  </w:style>
  <w:style w:type="paragraph" w:customStyle="1" w:styleId="13004B9484524CB0B7CC2A2129382C6F1">
    <w:name w:val="13004B9484524CB0B7CC2A2129382C6F1"/>
    <w:rsid w:val="00781D9A"/>
    <w:rPr>
      <w:rFonts w:eastAsiaTheme="minorHAnsi"/>
      <w:lang w:eastAsia="en-US"/>
    </w:rPr>
  </w:style>
  <w:style w:type="paragraph" w:customStyle="1" w:styleId="1E858DC60CC94428A2F3C26972A147D71">
    <w:name w:val="1E858DC60CC94428A2F3C26972A147D71"/>
    <w:rsid w:val="00781D9A"/>
    <w:rPr>
      <w:rFonts w:eastAsiaTheme="minorHAnsi"/>
      <w:lang w:eastAsia="en-US"/>
    </w:rPr>
  </w:style>
  <w:style w:type="paragraph" w:customStyle="1" w:styleId="564DF44C64354E86A2CF54B8D9D97C161">
    <w:name w:val="564DF44C64354E86A2CF54B8D9D97C161"/>
    <w:rsid w:val="00781D9A"/>
    <w:rPr>
      <w:rFonts w:eastAsiaTheme="minorHAnsi"/>
      <w:lang w:eastAsia="en-US"/>
    </w:rPr>
  </w:style>
  <w:style w:type="paragraph" w:customStyle="1" w:styleId="8C1E923894F64EFEB0D16914B2E9A2841">
    <w:name w:val="8C1E923894F64EFEB0D16914B2E9A2841"/>
    <w:rsid w:val="00781D9A"/>
    <w:rPr>
      <w:rFonts w:eastAsiaTheme="minorHAnsi"/>
      <w:lang w:eastAsia="en-US"/>
    </w:rPr>
  </w:style>
  <w:style w:type="paragraph" w:customStyle="1" w:styleId="58E329F84D0C4D62967AA02582B882031">
    <w:name w:val="58E329F84D0C4D62967AA02582B882031"/>
    <w:rsid w:val="00781D9A"/>
    <w:rPr>
      <w:rFonts w:eastAsiaTheme="minorHAnsi"/>
      <w:lang w:eastAsia="en-US"/>
    </w:rPr>
  </w:style>
  <w:style w:type="paragraph" w:customStyle="1" w:styleId="9541A933F4F34F53AB92ADC2CA036EE11">
    <w:name w:val="9541A933F4F34F53AB92ADC2CA036EE11"/>
    <w:rsid w:val="00781D9A"/>
    <w:rPr>
      <w:rFonts w:eastAsiaTheme="minorHAnsi"/>
      <w:lang w:eastAsia="en-US"/>
    </w:rPr>
  </w:style>
  <w:style w:type="paragraph" w:customStyle="1" w:styleId="CEF97BD4CDA040928700161BF32D1E6D1">
    <w:name w:val="CEF97BD4CDA040928700161BF32D1E6D1"/>
    <w:rsid w:val="00781D9A"/>
    <w:rPr>
      <w:rFonts w:eastAsiaTheme="minorHAnsi"/>
      <w:lang w:eastAsia="en-US"/>
    </w:rPr>
  </w:style>
  <w:style w:type="paragraph" w:customStyle="1" w:styleId="9DAFC5D3853F41E6A767EB2EB068831A1">
    <w:name w:val="9DAFC5D3853F41E6A767EB2EB068831A1"/>
    <w:rsid w:val="00781D9A"/>
    <w:rPr>
      <w:rFonts w:eastAsiaTheme="minorHAnsi"/>
      <w:lang w:eastAsia="en-US"/>
    </w:rPr>
  </w:style>
  <w:style w:type="paragraph" w:customStyle="1" w:styleId="892DFB147F384B41B2F6F9EF77E0D9541">
    <w:name w:val="892DFB147F384B41B2F6F9EF77E0D9541"/>
    <w:rsid w:val="00781D9A"/>
    <w:rPr>
      <w:rFonts w:eastAsiaTheme="minorHAnsi"/>
      <w:lang w:eastAsia="en-US"/>
    </w:rPr>
  </w:style>
  <w:style w:type="paragraph" w:customStyle="1" w:styleId="AB065E59DAEA41998DF63F73CB4562901">
    <w:name w:val="AB065E59DAEA41998DF63F73CB4562901"/>
    <w:rsid w:val="00781D9A"/>
    <w:rPr>
      <w:rFonts w:eastAsiaTheme="minorHAnsi"/>
      <w:lang w:eastAsia="en-US"/>
    </w:rPr>
  </w:style>
  <w:style w:type="paragraph" w:customStyle="1" w:styleId="B42BDBCA69FD4971ACC3B72FB3F5D7EB1">
    <w:name w:val="B42BDBCA69FD4971ACC3B72FB3F5D7EB1"/>
    <w:rsid w:val="00781D9A"/>
    <w:rPr>
      <w:rFonts w:eastAsiaTheme="minorHAnsi"/>
      <w:lang w:eastAsia="en-US"/>
    </w:rPr>
  </w:style>
  <w:style w:type="paragraph" w:customStyle="1" w:styleId="B28746B37D3345BCB9BA6D141F171C2D1">
    <w:name w:val="B28746B37D3345BCB9BA6D141F171C2D1"/>
    <w:rsid w:val="00781D9A"/>
    <w:rPr>
      <w:rFonts w:eastAsiaTheme="minorHAnsi"/>
      <w:lang w:eastAsia="en-US"/>
    </w:rPr>
  </w:style>
  <w:style w:type="paragraph" w:customStyle="1" w:styleId="01806E2A4E80497BA666C3A131EF53AB1">
    <w:name w:val="01806E2A4E80497BA666C3A131EF53AB1"/>
    <w:rsid w:val="00781D9A"/>
    <w:rPr>
      <w:rFonts w:eastAsiaTheme="minorHAnsi"/>
      <w:lang w:eastAsia="en-US"/>
    </w:rPr>
  </w:style>
  <w:style w:type="paragraph" w:customStyle="1" w:styleId="4EFB89D983ED4BD3AFC1E0552008D3E31">
    <w:name w:val="4EFB89D983ED4BD3AFC1E0552008D3E31"/>
    <w:rsid w:val="00781D9A"/>
    <w:rPr>
      <w:rFonts w:eastAsiaTheme="minorHAnsi"/>
      <w:lang w:eastAsia="en-US"/>
    </w:rPr>
  </w:style>
  <w:style w:type="paragraph" w:customStyle="1" w:styleId="C22FA2FF7D9549A1A1D32B7BCE8BA9AD1">
    <w:name w:val="C22FA2FF7D9549A1A1D32B7BCE8BA9AD1"/>
    <w:rsid w:val="00781D9A"/>
    <w:rPr>
      <w:rFonts w:eastAsiaTheme="minorHAnsi"/>
      <w:lang w:eastAsia="en-US"/>
    </w:rPr>
  </w:style>
  <w:style w:type="paragraph" w:customStyle="1" w:styleId="8D4D009133EC40FDB58398FA2449E6F91">
    <w:name w:val="8D4D009133EC40FDB58398FA2449E6F91"/>
    <w:rsid w:val="00781D9A"/>
    <w:rPr>
      <w:rFonts w:eastAsiaTheme="minorHAnsi"/>
      <w:lang w:eastAsia="en-US"/>
    </w:rPr>
  </w:style>
  <w:style w:type="paragraph" w:customStyle="1" w:styleId="219B7FBC8CA442708D5F39A433B61EDD1">
    <w:name w:val="219B7FBC8CA442708D5F39A433B61EDD1"/>
    <w:rsid w:val="00781D9A"/>
    <w:rPr>
      <w:rFonts w:eastAsiaTheme="minorHAnsi"/>
      <w:lang w:eastAsia="en-US"/>
    </w:rPr>
  </w:style>
  <w:style w:type="paragraph" w:customStyle="1" w:styleId="76582F01F8E547A78D81A4ADA0087A441">
    <w:name w:val="76582F01F8E547A78D81A4ADA0087A441"/>
    <w:rsid w:val="00781D9A"/>
    <w:rPr>
      <w:rFonts w:eastAsiaTheme="minorHAnsi"/>
      <w:lang w:eastAsia="en-US"/>
    </w:rPr>
  </w:style>
  <w:style w:type="paragraph" w:customStyle="1" w:styleId="13004B9484524CB0B7CC2A2129382C6F2">
    <w:name w:val="13004B9484524CB0B7CC2A2129382C6F2"/>
    <w:rsid w:val="00781D9A"/>
    <w:rPr>
      <w:rFonts w:eastAsiaTheme="minorHAnsi"/>
      <w:lang w:eastAsia="en-US"/>
    </w:rPr>
  </w:style>
  <w:style w:type="paragraph" w:customStyle="1" w:styleId="1E858DC60CC94428A2F3C26972A147D72">
    <w:name w:val="1E858DC60CC94428A2F3C26972A147D72"/>
    <w:rsid w:val="00781D9A"/>
    <w:rPr>
      <w:rFonts w:eastAsiaTheme="minorHAnsi"/>
      <w:lang w:eastAsia="en-US"/>
    </w:rPr>
  </w:style>
  <w:style w:type="paragraph" w:customStyle="1" w:styleId="564DF44C64354E86A2CF54B8D9D97C162">
    <w:name w:val="564DF44C64354E86A2CF54B8D9D97C162"/>
    <w:rsid w:val="00781D9A"/>
    <w:rPr>
      <w:rFonts w:eastAsiaTheme="minorHAnsi"/>
      <w:lang w:eastAsia="en-US"/>
    </w:rPr>
  </w:style>
  <w:style w:type="paragraph" w:customStyle="1" w:styleId="8C1E923894F64EFEB0D16914B2E9A2842">
    <w:name w:val="8C1E923894F64EFEB0D16914B2E9A2842"/>
    <w:rsid w:val="00781D9A"/>
    <w:rPr>
      <w:rFonts w:eastAsiaTheme="minorHAnsi"/>
      <w:lang w:eastAsia="en-US"/>
    </w:rPr>
  </w:style>
  <w:style w:type="paragraph" w:customStyle="1" w:styleId="58E329F84D0C4D62967AA02582B882032">
    <w:name w:val="58E329F84D0C4D62967AA02582B882032"/>
    <w:rsid w:val="00781D9A"/>
    <w:rPr>
      <w:rFonts w:eastAsiaTheme="minorHAnsi"/>
      <w:lang w:eastAsia="en-US"/>
    </w:rPr>
  </w:style>
  <w:style w:type="paragraph" w:customStyle="1" w:styleId="9541A933F4F34F53AB92ADC2CA036EE12">
    <w:name w:val="9541A933F4F34F53AB92ADC2CA036EE12"/>
    <w:rsid w:val="00781D9A"/>
    <w:rPr>
      <w:rFonts w:eastAsiaTheme="minorHAnsi"/>
      <w:lang w:eastAsia="en-US"/>
    </w:rPr>
  </w:style>
  <w:style w:type="paragraph" w:customStyle="1" w:styleId="CEF97BD4CDA040928700161BF32D1E6D2">
    <w:name w:val="CEF97BD4CDA040928700161BF32D1E6D2"/>
    <w:rsid w:val="00781D9A"/>
    <w:rPr>
      <w:rFonts w:eastAsiaTheme="minorHAnsi"/>
      <w:lang w:eastAsia="en-US"/>
    </w:rPr>
  </w:style>
  <w:style w:type="paragraph" w:customStyle="1" w:styleId="9DAFC5D3853F41E6A767EB2EB068831A2">
    <w:name w:val="9DAFC5D3853F41E6A767EB2EB068831A2"/>
    <w:rsid w:val="00781D9A"/>
    <w:rPr>
      <w:rFonts w:eastAsiaTheme="minorHAnsi"/>
      <w:lang w:eastAsia="en-US"/>
    </w:rPr>
  </w:style>
  <w:style w:type="paragraph" w:customStyle="1" w:styleId="892DFB147F384B41B2F6F9EF77E0D9542">
    <w:name w:val="892DFB147F384B41B2F6F9EF77E0D9542"/>
    <w:rsid w:val="00781D9A"/>
    <w:rPr>
      <w:rFonts w:eastAsiaTheme="minorHAnsi"/>
      <w:lang w:eastAsia="en-US"/>
    </w:rPr>
  </w:style>
  <w:style w:type="paragraph" w:customStyle="1" w:styleId="AB065E59DAEA41998DF63F73CB4562902">
    <w:name w:val="AB065E59DAEA41998DF63F73CB4562902"/>
    <w:rsid w:val="00781D9A"/>
    <w:rPr>
      <w:rFonts w:eastAsiaTheme="minorHAnsi"/>
      <w:lang w:eastAsia="en-US"/>
    </w:rPr>
  </w:style>
  <w:style w:type="paragraph" w:customStyle="1" w:styleId="B42BDBCA69FD4971ACC3B72FB3F5D7EB2">
    <w:name w:val="B42BDBCA69FD4971ACC3B72FB3F5D7EB2"/>
    <w:rsid w:val="00781D9A"/>
    <w:rPr>
      <w:rFonts w:eastAsiaTheme="minorHAnsi"/>
      <w:lang w:eastAsia="en-US"/>
    </w:rPr>
  </w:style>
  <w:style w:type="paragraph" w:customStyle="1" w:styleId="B28746B37D3345BCB9BA6D141F171C2D2">
    <w:name w:val="B28746B37D3345BCB9BA6D141F171C2D2"/>
    <w:rsid w:val="00781D9A"/>
    <w:rPr>
      <w:rFonts w:eastAsiaTheme="minorHAnsi"/>
      <w:lang w:eastAsia="en-US"/>
    </w:rPr>
  </w:style>
  <w:style w:type="paragraph" w:customStyle="1" w:styleId="01806E2A4E80497BA666C3A131EF53AB2">
    <w:name w:val="01806E2A4E80497BA666C3A131EF53AB2"/>
    <w:rsid w:val="00781D9A"/>
    <w:rPr>
      <w:rFonts w:eastAsiaTheme="minorHAnsi"/>
      <w:lang w:eastAsia="en-US"/>
    </w:rPr>
  </w:style>
  <w:style w:type="paragraph" w:customStyle="1" w:styleId="4EFB89D983ED4BD3AFC1E0552008D3E32">
    <w:name w:val="4EFB89D983ED4BD3AFC1E0552008D3E32"/>
    <w:rsid w:val="00781D9A"/>
    <w:rPr>
      <w:rFonts w:eastAsiaTheme="minorHAnsi"/>
      <w:lang w:eastAsia="en-US"/>
    </w:rPr>
  </w:style>
  <w:style w:type="paragraph" w:customStyle="1" w:styleId="C22FA2FF7D9549A1A1D32B7BCE8BA9AD2">
    <w:name w:val="C22FA2FF7D9549A1A1D32B7BCE8BA9AD2"/>
    <w:rsid w:val="00781D9A"/>
    <w:rPr>
      <w:rFonts w:eastAsiaTheme="minorHAnsi"/>
      <w:lang w:eastAsia="en-US"/>
    </w:rPr>
  </w:style>
  <w:style w:type="paragraph" w:customStyle="1" w:styleId="8D4D009133EC40FDB58398FA2449E6F92">
    <w:name w:val="8D4D009133EC40FDB58398FA2449E6F92"/>
    <w:rsid w:val="00781D9A"/>
    <w:rPr>
      <w:rFonts w:eastAsiaTheme="minorHAnsi"/>
      <w:lang w:eastAsia="en-US"/>
    </w:rPr>
  </w:style>
  <w:style w:type="paragraph" w:customStyle="1" w:styleId="219B7FBC8CA442708D5F39A433B61EDD2">
    <w:name w:val="219B7FBC8CA442708D5F39A433B61EDD2"/>
    <w:rsid w:val="00781D9A"/>
    <w:rPr>
      <w:rFonts w:eastAsiaTheme="minorHAnsi"/>
      <w:lang w:eastAsia="en-US"/>
    </w:rPr>
  </w:style>
  <w:style w:type="paragraph" w:customStyle="1" w:styleId="76582F01F8E547A78D81A4ADA0087A442">
    <w:name w:val="76582F01F8E547A78D81A4ADA0087A442"/>
    <w:rsid w:val="00781D9A"/>
    <w:rPr>
      <w:rFonts w:eastAsiaTheme="minorHAnsi"/>
      <w:lang w:eastAsia="en-US"/>
    </w:rPr>
  </w:style>
  <w:style w:type="paragraph" w:customStyle="1" w:styleId="13004B9484524CB0B7CC2A2129382C6F3">
    <w:name w:val="13004B9484524CB0B7CC2A2129382C6F3"/>
    <w:rsid w:val="00781D9A"/>
    <w:rPr>
      <w:rFonts w:eastAsiaTheme="minorHAnsi"/>
      <w:lang w:eastAsia="en-US"/>
    </w:rPr>
  </w:style>
  <w:style w:type="paragraph" w:customStyle="1" w:styleId="1E858DC60CC94428A2F3C26972A147D73">
    <w:name w:val="1E858DC60CC94428A2F3C26972A147D73"/>
    <w:rsid w:val="00781D9A"/>
    <w:rPr>
      <w:rFonts w:eastAsiaTheme="minorHAnsi"/>
      <w:lang w:eastAsia="en-US"/>
    </w:rPr>
  </w:style>
  <w:style w:type="paragraph" w:customStyle="1" w:styleId="564DF44C64354E86A2CF54B8D9D97C163">
    <w:name w:val="564DF44C64354E86A2CF54B8D9D97C163"/>
    <w:rsid w:val="00781D9A"/>
    <w:rPr>
      <w:rFonts w:eastAsiaTheme="minorHAnsi"/>
      <w:lang w:eastAsia="en-US"/>
    </w:rPr>
  </w:style>
  <w:style w:type="paragraph" w:customStyle="1" w:styleId="8C1E923894F64EFEB0D16914B2E9A2843">
    <w:name w:val="8C1E923894F64EFEB0D16914B2E9A2843"/>
    <w:rsid w:val="00781D9A"/>
    <w:rPr>
      <w:rFonts w:eastAsiaTheme="minorHAnsi"/>
      <w:lang w:eastAsia="en-US"/>
    </w:rPr>
  </w:style>
  <w:style w:type="paragraph" w:customStyle="1" w:styleId="58E329F84D0C4D62967AA02582B882033">
    <w:name w:val="58E329F84D0C4D62967AA02582B882033"/>
    <w:rsid w:val="00781D9A"/>
    <w:rPr>
      <w:rFonts w:eastAsiaTheme="minorHAnsi"/>
      <w:lang w:eastAsia="en-US"/>
    </w:rPr>
  </w:style>
  <w:style w:type="paragraph" w:customStyle="1" w:styleId="9541A933F4F34F53AB92ADC2CA036EE13">
    <w:name w:val="9541A933F4F34F53AB92ADC2CA036EE13"/>
    <w:rsid w:val="00781D9A"/>
    <w:rPr>
      <w:rFonts w:eastAsiaTheme="minorHAnsi"/>
      <w:lang w:eastAsia="en-US"/>
    </w:rPr>
  </w:style>
  <w:style w:type="paragraph" w:customStyle="1" w:styleId="CEF97BD4CDA040928700161BF32D1E6D3">
    <w:name w:val="CEF97BD4CDA040928700161BF32D1E6D3"/>
    <w:rsid w:val="00781D9A"/>
    <w:rPr>
      <w:rFonts w:eastAsiaTheme="minorHAnsi"/>
      <w:lang w:eastAsia="en-US"/>
    </w:rPr>
  </w:style>
  <w:style w:type="paragraph" w:customStyle="1" w:styleId="9DAFC5D3853F41E6A767EB2EB068831A3">
    <w:name w:val="9DAFC5D3853F41E6A767EB2EB068831A3"/>
    <w:rsid w:val="00781D9A"/>
    <w:rPr>
      <w:rFonts w:eastAsiaTheme="minorHAnsi"/>
      <w:lang w:eastAsia="en-US"/>
    </w:rPr>
  </w:style>
  <w:style w:type="paragraph" w:customStyle="1" w:styleId="892DFB147F384B41B2F6F9EF77E0D9543">
    <w:name w:val="892DFB147F384B41B2F6F9EF77E0D9543"/>
    <w:rsid w:val="00781D9A"/>
    <w:rPr>
      <w:rFonts w:eastAsiaTheme="minorHAnsi"/>
      <w:lang w:eastAsia="en-US"/>
    </w:rPr>
  </w:style>
  <w:style w:type="paragraph" w:customStyle="1" w:styleId="AB065E59DAEA41998DF63F73CB4562903">
    <w:name w:val="AB065E59DAEA41998DF63F73CB4562903"/>
    <w:rsid w:val="00781D9A"/>
    <w:rPr>
      <w:rFonts w:eastAsiaTheme="minorHAnsi"/>
      <w:lang w:eastAsia="en-US"/>
    </w:rPr>
  </w:style>
  <w:style w:type="paragraph" w:customStyle="1" w:styleId="B42BDBCA69FD4971ACC3B72FB3F5D7EB3">
    <w:name w:val="B42BDBCA69FD4971ACC3B72FB3F5D7EB3"/>
    <w:rsid w:val="00781D9A"/>
    <w:rPr>
      <w:rFonts w:eastAsiaTheme="minorHAnsi"/>
      <w:lang w:eastAsia="en-US"/>
    </w:rPr>
  </w:style>
  <w:style w:type="paragraph" w:customStyle="1" w:styleId="B28746B37D3345BCB9BA6D141F171C2D3">
    <w:name w:val="B28746B37D3345BCB9BA6D141F171C2D3"/>
    <w:rsid w:val="00781D9A"/>
    <w:rPr>
      <w:rFonts w:eastAsiaTheme="minorHAnsi"/>
      <w:lang w:eastAsia="en-US"/>
    </w:rPr>
  </w:style>
  <w:style w:type="paragraph" w:customStyle="1" w:styleId="01806E2A4E80497BA666C3A131EF53AB3">
    <w:name w:val="01806E2A4E80497BA666C3A131EF53AB3"/>
    <w:rsid w:val="00781D9A"/>
    <w:rPr>
      <w:rFonts w:eastAsiaTheme="minorHAnsi"/>
      <w:lang w:eastAsia="en-US"/>
    </w:rPr>
  </w:style>
  <w:style w:type="paragraph" w:customStyle="1" w:styleId="4EFB89D983ED4BD3AFC1E0552008D3E33">
    <w:name w:val="4EFB89D983ED4BD3AFC1E0552008D3E33"/>
    <w:rsid w:val="00781D9A"/>
    <w:rPr>
      <w:rFonts w:eastAsiaTheme="minorHAnsi"/>
      <w:lang w:eastAsia="en-US"/>
    </w:rPr>
  </w:style>
  <w:style w:type="paragraph" w:customStyle="1" w:styleId="C22FA2FF7D9549A1A1D32B7BCE8BA9AD3">
    <w:name w:val="C22FA2FF7D9549A1A1D32B7BCE8BA9AD3"/>
    <w:rsid w:val="00781D9A"/>
    <w:rPr>
      <w:rFonts w:eastAsiaTheme="minorHAnsi"/>
      <w:lang w:eastAsia="en-US"/>
    </w:rPr>
  </w:style>
  <w:style w:type="paragraph" w:customStyle="1" w:styleId="8D4D009133EC40FDB58398FA2449E6F93">
    <w:name w:val="8D4D009133EC40FDB58398FA2449E6F93"/>
    <w:rsid w:val="00781D9A"/>
    <w:rPr>
      <w:rFonts w:eastAsiaTheme="minorHAnsi"/>
      <w:lang w:eastAsia="en-US"/>
    </w:rPr>
  </w:style>
  <w:style w:type="paragraph" w:customStyle="1" w:styleId="219B7FBC8CA442708D5F39A433B61EDD3">
    <w:name w:val="219B7FBC8CA442708D5F39A433B61EDD3"/>
    <w:rsid w:val="00781D9A"/>
    <w:rPr>
      <w:rFonts w:eastAsiaTheme="minorHAnsi"/>
      <w:lang w:eastAsia="en-US"/>
    </w:rPr>
  </w:style>
  <w:style w:type="paragraph" w:customStyle="1" w:styleId="76582F01F8E547A78D81A4ADA0087A443">
    <w:name w:val="76582F01F8E547A78D81A4ADA0087A443"/>
    <w:rsid w:val="00781D9A"/>
    <w:rPr>
      <w:rFonts w:eastAsiaTheme="minorHAnsi"/>
      <w:lang w:eastAsia="en-US"/>
    </w:rPr>
  </w:style>
  <w:style w:type="paragraph" w:customStyle="1" w:styleId="F1F29852D53F430BBE524E118E260FCF">
    <w:name w:val="F1F29852D53F430BBE524E118E260FCF"/>
    <w:rsid w:val="00910EB5"/>
  </w:style>
  <w:style w:type="paragraph" w:customStyle="1" w:styleId="70D5EB84602F469CA1610E91EC35C63D">
    <w:name w:val="70D5EB84602F469CA1610E91EC35C63D"/>
    <w:rsid w:val="00910EB5"/>
  </w:style>
  <w:style w:type="paragraph" w:customStyle="1" w:styleId="13004B9484524CB0B7CC2A2129382C6F4">
    <w:name w:val="13004B9484524CB0B7CC2A2129382C6F4"/>
    <w:rsid w:val="00910EB5"/>
    <w:rPr>
      <w:rFonts w:eastAsiaTheme="minorHAnsi"/>
      <w:lang w:eastAsia="en-US"/>
    </w:rPr>
  </w:style>
  <w:style w:type="paragraph" w:customStyle="1" w:styleId="1E858DC60CC94428A2F3C26972A147D74">
    <w:name w:val="1E858DC60CC94428A2F3C26972A147D74"/>
    <w:rsid w:val="00910EB5"/>
    <w:rPr>
      <w:rFonts w:eastAsiaTheme="minorHAnsi"/>
      <w:lang w:eastAsia="en-US"/>
    </w:rPr>
  </w:style>
  <w:style w:type="paragraph" w:customStyle="1" w:styleId="564DF44C64354E86A2CF54B8D9D97C164">
    <w:name w:val="564DF44C64354E86A2CF54B8D9D97C164"/>
    <w:rsid w:val="00910EB5"/>
    <w:rPr>
      <w:rFonts w:eastAsiaTheme="minorHAnsi"/>
      <w:lang w:eastAsia="en-US"/>
    </w:rPr>
  </w:style>
  <w:style w:type="paragraph" w:customStyle="1" w:styleId="8C1E923894F64EFEB0D16914B2E9A2844">
    <w:name w:val="8C1E923894F64EFEB0D16914B2E9A2844"/>
    <w:rsid w:val="00910EB5"/>
    <w:rPr>
      <w:rFonts w:eastAsiaTheme="minorHAnsi"/>
      <w:lang w:eastAsia="en-US"/>
    </w:rPr>
  </w:style>
  <w:style w:type="paragraph" w:customStyle="1" w:styleId="58E329F84D0C4D62967AA02582B882034">
    <w:name w:val="58E329F84D0C4D62967AA02582B882034"/>
    <w:rsid w:val="00910EB5"/>
    <w:rPr>
      <w:rFonts w:eastAsiaTheme="minorHAnsi"/>
      <w:lang w:eastAsia="en-US"/>
    </w:rPr>
  </w:style>
  <w:style w:type="paragraph" w:customStyle="1" w:styleId="9541A933F4F34F53AB92ADC2CA036EE14">
    <w:name w:val="9541A933F4F34F53AB92ADC2CA036EE14"/>
    <w:rsid w:val="00910EB5"/>
    <w:rPr>
      <w:rFonts w:eastAsiaTheme="minorHAnsi"/>
      <w:lang w:eastAsia="en-US"/>
    </w:rPr>
  </w:style>
  <w:style w:type="paragraph" w:customStyle="1" w:styleId="CEF97BD4CDA040928700161BF32D1E6D4">
    <w:name w:val="CEF97BD4CDA040928700161BF32D1E6D4"/>
    <w:rsid w:val="00910EB5"/>
    <w:rPr>
      <w:rFonts w:eastAsiaTheme="minorHAnsi"/>
      <w:lang w:eastAsia="en-US"/>
    </w:rPr>
  </w:style>
  <w:style w:type="paragraph" w:customStyle="1" w:styleId="9DAFC5D3853F41E6A767EB2EB068831A4">
    <w:name w:val="9DAFC5D3853F41E6A767EB2EB068831A4"/>
    <w:rsid w:val="00910EB5"/>
    <w:rPr>
      <w:rFonts w:eastAsiaTheme="minorHAnsi"/>
      <w:lang w:eastAsia="en-US"/>
    </w:rPr>
  </w:style>
  <w:style w:type="paragraph" w:customStyle="1" w:styleId="892DFB147F384B41B2F6F9EF77E0D9544">
    <w:name w:val="892DFB147F384B41B2F6F9EF77E0D9544"/>
    <w:rsid w:val="00910EB5"/>
    <w:rPr>
      <w:rFonts w:eastAsiaTheme="minorHAnsi"/>
      <w:lang w:eastAsia="en-US"/>
    </w:rPr>
  </w:style>
  <w:style w:type="paragraph" w:customStyle="1" w:styleId="AB065E59DAEA41998DF63F73CB4562904">
    <w:name w:val="AB065E59DAEA41998DF63F73CB4562904"/>
    <w:rsid w:val="00910EB5"/>
    <w:rPr>
      <w:rFonts w:eastAsiaTheme="minorHAnsi"/>
      <w:lang w:eastAsia="en-US"/>
    </w:rPr>
  </w:style>
  <w:style w:type="paragraph" w:customStyle="1" w:styleId="B42BDBCA69FD4971ACC3B72FB3F5D7EB4">
    <w:name w:val="B42BDBCA69FD4971ACC3B72FB3F5D7EB4"/>
    <w:rsid w:val="00910EB5"/>
    <w:rPr>
      <w:rFonts w:eastAsiaTheme="minorHAnsi"/>
      <w:lang w:eastAsia="en-US"/>
    </w:rPr>
  </w:style>
  <w:style w:type="paragraph" w:customStyle="1" w:styleId="B28746B37D3345BCB9BA6D141F171C2D4">
    <w:name w:val="B28746B37D3345BCB9BA6D141F171C2D4"/>
    <w:rsid w:val="00910EB5"/>
    <w:rPr>
      <w:rFonts w:eastAsiaTheme="minorHAnsi"/>
      <w:lang w:eastAsia="en-US"/>
    </w:rPr>
  </w:style>
  <w:style w:type="paragraph" w:customStyle="1" w:styleId="01806E2A4E80497BA666C3A131EF53AB4">
    <w:name w:val="01806E2A4E80497BA666C3A131EF53AB4"/>
    <w:rsid w:val="00910EB5"/>
    <w:rPr>
      <w:rFonts w:eastAsiaTheme="minorHAnsi"/>
      <w:lang w:eastAsia="en-US"/>
    </w:rPr>
  </w:style>
  <w:style w:type="paragraph" w:customStyle="1" w:styleId="4EFB89D983ED4BD3AFC1E0552008D3E34">
    <w:name w:val="4EFB89D983ED4BD3AFC1E0552008D3E34"/>
    <w:rsid w:val="00910EB5"/>
    <w:rPr>
      <w:rFonts w:eastAsiaTheme="minorHAnsi"/>
      <w:lang w:eastAsia="en-US"/>
    </w:rPr>
  </w:style>
  <w:style w:type="paragraph" w:customStyle="1" w:styleId="C22FA2FF7D9549A1A1D32B7BCE8BA9AD4">
    <w:name w:val="C22FA2FF7D9549A1A1D32B7BCE8BA9AD4"/>
    <w:rsid w:val="00910EB5"/>
    <w:rPr>
      <w:rFonts w:eastAsiaTheme="minorHAnsi"/>
      <w:lang w:eastAsia="en-US"/>
    </w:rPr>
  </w:style>
  <w:style w:type="paragraph" w:customStyle="1" w:styleId="8D4D009133EC40FDB58398FA2449E6F94">
    <w:name w:val="8D4D009133EC40FDB58398FA2449E6F94"/>
    <w:rsid w:val="00910EB5"/>
    <w:rPr>
      <w:rFonts w:eastAsiaTheme="minorHAnsi"/>
      <w:lang w:eastAsia="en-US"/>
    </w:rPr>
  </w:style>
  <w:style w:type="paragraph" w:customStyle="1" w:styleId="219B7FBC8CA442708D5F39A433B61EDD4">
    <w:name w:val="219B7FBC8CA442708D5F39A433B61EDD4"/>
    <w:rsid w:val="00910EB5"/>
    <w:rPr>
      <w:rFonts w:eastAsiaTheme="minorHAnsi"/>
      <w:lang w:eastAsia="en-US"/>
    </w:rPr>
  </w:style>
  <w:style w:type="paragraph" w:customStyle="1" w:styleId="76582F01F8E547A78D81A4ADA0087A444">
    <w:name w:val="76582F01F8E547A78D81A4ADA0087A444"/>
    <w:rsid w:val="00910EB5"/>
    <w:rPr>
      <w:rFonts w:eastAsiaTheme="minorHAnsi"/>
      <w:lang w:eastAsia="en-US"/>
    </w:rPr>
  </w:style>
  <w:style w:type="paragraph" w:customStyle="1" w:styleId="0A4C8D60EAFC42198A79B66EFD5720CA">
    <w:name w:val="0A4C8D60EAFC42198A79B66EFD5720CA"/>
    <w:rsid w:val="007C2A85"/>
    <w:pPr>
      <w:spacing w:after="160" w:line="259" w:lineRule="auto"/>
    </w:pPr>
    <w:rPr>
      <w:lang w:val="es-ES" w:eastAsia="es-ES"/>
    </w:rPr>
  </w:style>
  <w:style w:type="paragraph" w:customStyle="1" w:styleId="7B8FA12D3B4949D39BE4CD8B2A6699E2">
    <w:name w:val="7B8FA12D3B4949D39BE4CD8B2A6699E2"/>
    <w:rsid w:val="007C2A85"/>
    <w:pPr>
      <w:spacing w:after="160" w:line="259" w:lineRule="auto"/>
    </w:pPr>
    <w:rPr>
      <w:lang w:val="es-ES" w:eastAsia="es-ES"/>
    </w:rPr>
  </w:style>
  <w:style w:type="paragraph" w:customStyle="1" w:styleId="C8AE70CF9DBF4A629A34E6D98C975DBF">
    <w:name w:val="C8AE70CF9DBF4A629A34E6D98C975DBF"/>
    <w:rsid w:val="007C2A85"/>
    <w:pPr>
      <w:spacing w:after="160" w:line="259" w:lineRule="auto"/>
    </w:pPr>
    <w:rPr>
      <w:lang w:val="es-ES" w:eastAsia="es-ES"/>
    </w:rPr>
  </w:style>
  <w:style w:type="paragraph" w:customStyle="1" w:styleId="E79C7434010345A683873D29DB30DED9">
    <w:name w:val="E79C7434010345A683873D29DB30DED9"/>
    <w:rsid w:val="007C2A85"/>
    <w:pPr>
      <w:spacing w:after="160" w:line="259" w:lineRule="auto"/>
    </w:pPr>
    <w:rPr>
      <w:lang w:val="es-ES" w:eastAsia="es-ES"/>
    </w:rPr>
  </w:style>
  <w:style w:type="paragraph" w:customStyle="1" w:styleId="E930AE5608CD4B9CBC4A68F206A04E66">
    <w:name w:val="E930AE5608CD4B9CBC4A68F206A04E66"/>
    <w:rsid w:val="007C2A85"/>
    <w:pPr>
      <w:spacing w:after="160" w:line="259" w:lineRule="auto"/>
    </w:pPr>
    <w:rPr>
      <w:lang w:val="es-ES" w:eastAsia="es-ES"/>
    </w:rPr>
  </w:style>
  <w:style w:type="paragraph" w:customStyle="1" w:styleId="9342CF378A1C4B9BA99B203EB993A81D">
    <w:name w:val="9342CF378A1C4B9BA99B203EB993A81D"/>
    <w:rsid w:val="007C2A85"/>
    <w:pPr>
      <w:spacing w:after="160" w:line="259" w:lineRule="auto"/>
    </w:pPr>
    <w:rPr>
      <w:lang w:val="es-ES" w:eastAsia="es-ES"/>
    </w:rPr>
  </w:style>
  <w:style w:type="paragraph" w:customStyle="1" w:styleId="DFB8FF65B9FB48B69F19B7F4E3DBBDF0">
    <w:name w:val="DFB8FF65B9FB48B69F19B7F4E3DBBDF0"/>
    <w:rsid w:val="007C2A85"/>
    <w:pPr>
      <w:spacing w:after="160" w:line="259" w:lineRule="auto"/>
    </w:pPr>
    <w:rPr>
      <w:lang w:val="es-ES" w:eastAsia="es-ES"/>
    </w:rPr>
  </w:style>
  <w:style w:type="paragraph" w:customStyle="1" w:styleId="8540B8B2A56143CFB8007072A779B605">
    <w:name w:val="8540B8B2A56143CFB8007072A779B605"/>
    <w:rsid w:val="007C2A85"/>
    <w:pPr>
      <w:spacing w:after="160" w:line="259" w:lineRule="auto"/>
    </w:pPr>
    <w:rPr>
      <w:lang w:val="es-ES" w:eastAsia="es-ES"/>
    </w:rPr>
  </w:style>
  <w:style w:type="paragraph" w:customStyle="1" w:styleId="DD65E2FEDF93445596542266F240AD25">
    <w:name w:val="DD65E2FEDF93445596542266F240AD25"/>
    <w:rsid w:val="007C2A85"/>
    <w:pPr>
      <w:spacing w:after="160" w:line="259" w:lineRule="auto"/>
    </w:pPr>
    <w:rPr>
      <w:lang w:val="es-ES" w:eastAsia="es-ES"/>
    </w:rPr>
  </w:style>
  <w:style w:type="paragraph" w:customStyle="1" w:styleId="DAD344A2D5BA490586E3FFAAEA309F27">
    <w:name w:val="DAD344A2D5BA490586E3FFAAEA309F27"/>
    <w:rsid w:val="007C2A85"/>
    <w:pPr>
      <w:spacing w:after="160" w:line="259" w:lineRule="auto"/>
    </w:pPr>
    <w:rPr>
      <w:lang w:val="es-ES" w:eastAsia="es-ES"/>
    </w:rPr>
  </w:style>
  <w:style w:type="paragraph" w:customStyle="1" w:styleId="6351DE2D73CA4F2883562CD3DBFAC002">
    <w:name w:val="6351DE2D73CA4F2883562CD3DBFAC002"/>
    <w:rsid w:val="007C2A85"/>
    <w:pPr>
      <w:spacing w:after="160" w:line="259" w:lineRule="auto"/>
    </w:pPr>
    <w:rPr>
      <w:lang w:val="es-ES" w:eastAsia="es-ES"/>
    </w:rPr>
  </w:style>
  <w:style w:type="paragraph" w:customStyle="1" w:styleId="3D3BA7E83E234702A380F6FEEADF4887">
    <w:name w:val="3D3BA7E83E234702A380F6FEEADF4887"/>
    <w:rsid w:val="007C2A85"/>
    <w:pPr>
      <w:spacing w:after="160" w:line="259" w:lineRule="auto"/>
    </w:pPr>
    <w:rPr>
      <w:lang w:val="es-ES" w:eastAsia="es-ES"/>
    </w:rPr>
  </w:style>
  <w:style w:type="paragraph" w:customStyle="1" w:styleId="00A9AC898EDA4651A80D4B96C6B3C4C0">
    <w:name w:val="00A9AC898EDA4651A80D4B96C6B3C4C0"/>
    <w:rsid w:val="007C2A85"/>
    <w:pPr>
      <w:spacing w:after="160" w:line="259" w:lineRule="auto"/>
    </w:pPr>
    <w:rPr>
      <w:lang w:val="es-ES" w:eastAsia="es-ES"/>
    </w:rPr>
  </w:style>
  <w:style w:type="paragraph" w:customStyle="1" w:styleId="BC6F0E05592F4721A113EFE866F54B27">
    <w:name w:val="BC6F0E05592F4721A113EFE866F54B27"/>
    <w:rsid w:val="007C2A85"/>
    <w:pPr>
      <w:spacing w:after="160" w:line="259" w:lineRule="auto"/>
    </w:pPr>
    <w:rPr>
      <w:lang w:val="es-ES" w:eastAsia="es-ES"/>
    </w:rPr>
  </w:style>
  <w:style w:type="paragraph" w:customStyle="1" w:styleId="AA547208B12A48AA9859E99C054C29FB">
    <w:name w:val="AA547208B12A48AA9859E99C054C29FB"/>
    <w:rsid w:val="007C2A85"/>
    <w:pPr>
      <w:spacing w:after="160" w:line="259" w:lineRule="auto"/>
    </w:pPr>
    <w:rPr>
      <w:lang w:val="es-ES" w:eastAsia="es-ES"/>
    </w:rPr>
  </w:style>
  <w:style w:type="paragraph" w:customStyle="1" w:styleId="2AC202B6BD774BDCA3D9D448A7B13F6E">
    <w:name w:val="2AC202B6BD774BDCA3D9D448A7B13F6E"/>
    <w:rsid w:val="007C2A85"/>
    <w:pPr>
      <w:spacing w:after="160" w:line="259" w:lineRule="auto"/>
    </w:pPr>
    <w:rPr>
      <w:lang w:val="es-ES" w:eastAsia="es-ES"/>
    </w:rPr>
  </w:style>
  <w:style w:type="paragraph" w:customStyle="1" w:styleId="0B6CD7B275354ED39AF027EBE861274D">
    <w:name w:val="0B6CD7B275354ED39AF027EBE861274D"/>
    <w:rsid w:val="007C2A85"/>
    <w:pPr>
      <w:spacing w:after="160" w:line="259" w:lineRule="auto"/>
    </w:pPr>
    <w:rPr>
      <w:lang w:val="es-ES" w:eastAsia="es-ES"/>
    </w:rPr>
  </w:style>
  <w:style w:type="paragraph" w:customStyle="1" w:styleId="1BE5A8AB2A43438BBEC9D58ACBC7FA3D">
    <w:name w:val="1BE5A8AB2A43438BBEC9D58ACBC7FA3D"/>
    <w:rsid w:val="007C2A85"/>
    <w:pPr>
      <w:spacing w:after="160" w:line="259" w:lineRule="auto"/>
    </w:pPr>
    <w:rPr>
      <w:lang w:val="es-ES" w:eastAsia="es-ES"/>
    </w:rPr>
  </w:style>
  <w:style w:type="paragraph" w:customStyle="1" w:styleId="4E90DE9508234DB6A558AFC6794D642B">
    <w:name w:val="4E90DE9508234DB6A558AFC6794D642B"/>
    <w:rsid w:val="007C2A85"/>
    <w:pPr>
      <w:spacing w:after="160" w:line="259" w:lineRule="auto"/>
    </w:pPr>
    <w:rPr>
      <w:lang w:val="es-ES" w:eastAsia="es-ES"/>
    </w:rPr>
  </w:style>
  <w:style w:type="paragraph" w:customStyle="1" w:styleId="ACDF9811856F4158BA05258D2798BB2D">
    <w:name w:val="ACDF9811856F4158BA05258D2798BB2D"/>
    <w:rsid w:val="007C2A85"/>
    <w:pPr>
      <w:spacing w:after="160" w:line="259" w:lineRule="auto"/>
    </w:pPr>
    <w:rPr>
      <w:lang w:val="es-ES" w:eastAsia="es-ES"/>
    </w:rPr>
  </w:style>
  <w:style w:type="paragraph" w:customStyle="1" w:styleId="4C4722E409B444C0A411DB18D53ABB59">
    <w:name w:val="4C4722E409B444C0A411DB18D53ABB59"/>
    <w:rsid w:val="007C2A85"/>
    <w:pPr>
      <w:spacing w:after="160" w:line="259" w:lineRule="auto"/>
    </w:pPr>
    <w:rPr>
      <w:lang w:val="es-ES" w:eastAsia="es-ES"/>
    </w:rPr>
  </w:style>
  <w:style w:type="paragraph" w:customStyle="1" w:styleId="3FF4C405997A484DA379DCC031378508">
    <w:name w:val="3FF4C405997A484DA379DCC031378508"/>
    <w:rsid w:val="007C2A85"/>
    <w:pPr>
      <w:spacing w:after="160" w:line="259" w:lineRule="auto"/>
    </w:pPr>
    <w:rPr>
      <w:lang w:val="es-ES" w:eastAsia="es-ES"/>
    </w:rPr>
  </w:style>
  <w:style w:type="paragraph" w:customStyle="1" w:styleId="73D17E5C60A24D9D9F9A3D3EA72FD736">
    <w:name w:val="73D17E5C60A24D9D9F9A3D3EA72FD736"/>
    <w:rsid w:val="007C2A85"/>
    <w:pPr>
      <w:spacing w:after="160" w:line="259" w:lineRule="auto"/>
    </w:pPr>
    <w:rPr>
      <w:lang w:val="es-ES" w:eastAsia="es-ES"/>
    </w:rPr>
  </w:style>
  <w:style w:type="paragraph" w:customStyle="1" w:styleId="F3E30E2FE9614B16A5701B77EB281F60">
    <w:name w:val="F3E30E2FE9614B16A5701B77EB281F60"/>
    <w:rsid w:val="007C2A85"/>
    <w:pPr>
      <w:spacing w:after="160" w:line="259" w:lineRule="auto"/>
    </w:pPr>
    <w:rPr>
      <w:lang w:val="es-ES" w:eastAsia="es-ES"/>
    </w:rPr>
  </w:style>
  <w:style w:type="paragraph" w:customStyle="1" w:styleId="019419A3684B4F1E83164937FA04BC46">
    <w:name w:val="019419A3684B4F1E83164937FA04BC46"/>
    <w:rsid w:val="007C2A85"/>
    <w:pPr>
      <w:spacing w:after="160" w:line="259" w:lineRule="auto"/>
    </w:pPr>
    <w:rPr>
      <w:lang w:val="es-ES" w:eastAsia="es-ES"/>
    </w:rPr>
  </w:style>
  <w:style w:type="paragraph" w:customStyle="1" w:styleId="21E50E50487C45398D3ABECEC2AAA71F">
    <w:name w:val="21E50E50487C45398D3ABECEC2AAA71F"/>
    <w:rsid w:val="007C2A85"/>
    <w:pPr>
      <w:spacing w:after="160" w:line="259" w:lineRule="auto"/>
    </w:pPr>
    <w:rPr>
      <w:lang w:val="es-ES" w:eastAsia="es-ES"/>
    </w:rPr>
  </w:style>
  <w:style w:type="paragraph" w:customStyle="1" w:styleId="84D91280BA624D1E8CFE6D9653F22A06">
    <w:name w:val="84D91280BA624D1E8CFE6D9653F22A06"/>
    <w:rsid w:val="007C2A85"/>
    <w:pPr>
      <w:spacing w:after="160" w:line="259" w:lineRule="auto"/>
    </w:pPr>
    <w:rPr>
      <w:lang w:val="es-ES" w:eastAsia="es-ES"/>
    </w:rPr>
  </w:style>
  <w:style w:type="paragraph" w:customStyle="1" w:styleId="12394CCD4BCA4C119D0D09BC087C6C21">
    <w:name w:val="12394CCD4BCA4C119D0D09BC087C6C21"/>
    <w:rsid w:val="007C2A85"/>
    <w:pPr>
      <w:spacing w:after="160" w:line="259" w:lineRule="auto"/>
    </w:pPr>
    <w:rPr>
      <w:lang w:val="es-ES" w:eastAsia="es-ES"/>
    </w:rPr>
  </w:style>
  <w:style w:type="paragraph" w:customStyle="1" w:styleId="A7211CB636824F22B82ECE16603AB045">
    <w:name w:val="A7211CB636824F22B82ECE16603AB045"/>
    <w:rsid w:val="007C2A85"/>
    <w:pPr>
      <w:spacing w:after="160" w:line="259" w:lineRule="auto"/>
    </w:pPr>
    <w:rPr>
      <w:lang w:val="es-ES" w:eastAsia="es-ES"/>
    </w:rPr>
  </w:style>
  <w:style w:type="paragraph" w:customStyle="1" w:styleId="E17DD38E59FA48EA9D8DFCE1E4AA6951">
    <w:name w:val="E17DD38E59FA48EA9D8DFCE1E4AA6951"/>
    <w:rsid w:val="007C2A85"/>
    <w:pPr>
      <w:spacing w:after="160" w:line="259" w:lineRule="auto"/>
    </w:pPr>
    <w:rPr>
      <w:lang w:val="es-ES" w:eastAsia="es-ES"/>
    </w:rPr>
  </w:style>
  <w:style w:type="paragraph" w:customStyle="1" w:styleId="DDB11D4445D6416685415942B0E5A39E">
    <w:name w:val="DDB11D4445D6416685415942B0E5A39E"/>
    <w:rsid w:val="007C2A85"/>
    <w:pPr>
      <w:spacing w:after="160" w:line="259" w:lineRule="auto"/>
    </w:pPr>
    <w:rPr>
      <w:lang w:val="es-ES" w:eastAsia="es-ES"/>
    </w:rPr>
  </w:style>
  <w:style w:type="paragraph" w:customStyle="1" w:styleId="6CF60055228145B2959280B16A3E109F">
    <w:name w:val="6CF60055228145B2959280B16A3E109F"/>
    <w:rsid w:val="007C2A85"/>
    <w:pPr>
      <w:spacing w:after="160" w:line="259" w:lineRule="auto"/>
    </w:pPr>
    <w:rPr>
      <w:lang w:val="es-ES" w:eastAsia="es-ES"/>
    </w:rPr>
  </w:style>
  <w:style w:type="paragraph" w:customStyle="1" w:styleId="A48DC191898144DA82EE1FD07B94903C">
    <w:name w:val="A48DC191898144DA82EE1FD07B94903C"/>
    <w:rsid w:val="007C2A85"/>
    <w:pPr>
      <w:spacing w:after="160" w:line="259" w:lineRule="auto"/>
    </w:pPr>
    <w:rPr>
      <w:lang w:val="es-ES" w:eastAsia="es-ES"/>
    </w:rPr>
  </w:style>
  <w:style w:type="paragraph" w:customStyle="1" w:styleId="06C78D3092244DF4823E7B894D81A8CF">
    <w:name w:val="06C78D3092244DF4823E7B894D81A8CF"/>
    <w:rsid w:val="007C2A85"/>
    <w:pPr>
      <w:spacing w:after="160" w:line="259" w:lineRule="auto"/>
    </w:pPr>
    <w:rPr>
      <w:lang w:val="es-ES" w:eastAsia="es-ES"/>
    </w:rPr>
  </w:style>
  <w:style w:type="paragraph" w:customStyle="1" w:styleId="26579CAA24B54C358FAA0DA05EA1D276">
    <w:name w:val="26579CAA24B54C358FAA0DA05EA1D276"/>
    <w:rsid w:val="007C2A85"/>
    <w:pPr>
      <w:spacing w:after="160" w:line="259" w:lineRule="auto"/>
    </w:pPr>
    <w:rPr>
      <w:lang w:val="es-ES" w:eastAsia="es-ES"/>
    </w:rPr>
  </w:style>
  <w:style w:type="paragraph" w:customStyle="1" w:styleId="F76A336B17564A33BF6A72B97022D844">
    <w:name w:val="F76A336B17564A33BF6A72B97022D844"/>
    <w:rsid w:val="007C2A85"/>
    <w:pPr>
      <w:spacing w:after="160" w:line="259" w:lineRule="auto"/>
    </w:pPr>
    <w:rPr>
      <w:lang w:val="es-ES" w:eastAsia="es-ES"/>
    </w:rPr>
  </w:style>
  <w:style w:type="paragraph" w:customStyle="1" w:styleId="E2D3CAA78CC243C4897A5F18654E9C69">
    <w:name w:val="E2D3CAA78CC243C4897A5F18654E9C69"/>
    <w:rsid w:val="007C2A85"/>
    <w:pPr>
      <w:spacing w:after="160" w:line="259" w:lineRule="auto"/>
    </w:pPr>
    <w:rPr>
      <w:lang w:val="es-ES" w:eastAsia="es-ES"/>
    </w:rPr>
  </w:style>
  <w:style w:type="paragraph" w:customStyle="1" w:styleId="7B738AB102F34268AA89BD4E7B0329F9">
    <w:name w:val="7B738AB102F34268AA89BD4E7B0329F9"/>
    <w:rsid w:val="007C2A85"/>
    <w:pPr>
      <w:spacing w:after="160" w:line="259" w:lineRule="auto"/>
    </w:pPr>
    <w:rPr>
      <w:lang w:val="es-ES" w:eastAsia="es-ES"/>
    </w:rPr>
  </w:style>
  <w:style w:type="paragraph" w:customStyle="1" w:styleId="BD6CB314CFDF4A868317AEE1CD26D68E">
    <w:name w:val="BD6CB314CFDF4A868317AEE1CD26D68E"/>
    <w:rsid w:val="007C2A85"/>
    <w:pPr>
      <w:spacing w:after="160" w:line="259" w:lineRule="auto"/>
    </w:pPr>
    <w:rPr>
      <w:lang w:val="es-ES" w:eastAsia="es-ES"/>
    </w:rPr>
  </w:style>
  <w:style w:type="paragraph" w:customStyle="1" w:styleId="975F0CA7D7E8402DA84E3D41944B34F8">
    <w:name w:val="975F0CA7D7E8402DA84E3D41944B34F8"/>
    <w:rsid w:val="007C2A85"/>
    <w:pPr>
      <w:spacing w:after="160" w:line="259" w:lineRule="auto"/>
    </w:pPr>
    <w:rPr>
      <w:lang w:val="es-ES" w:eastAsia="es-ES"/>
    </w:rPr>
  </w:style>
  <w:style w:type="paragraph" w:customStyle="1" w:styleId="40824F5E1883435B8C29BAF0A8F6C896">
    <w:name w:val="40824F5E1883435B8C29BAF0A8F6C896"/>
    <w:rsid w:val="007C2A85"/>
    <w:pPr>
      <w:spacing w:after="160" w:line="259" w:lineRule="auto"/>
    </w:pPr>
    <w:rPr>
      <w:lang w:val="es-ES" w:eastAsia="es-ES"/>
    </w:rPr>
  </w:style>
  <w:style w:type="paragraph" w:customStyle="1" w:styleId="5A9EDB71189D421CAF527B6060923C46">
    <w:name w:val="5A9EDB71189D421CAF527B6060923C46"/>
    <w:rsid w:val="007C2A85"/>
    <w:pPr>
      <w:spacing w:after="160" w:line="259" w:lineRule="auto"/>
    </w:pPr>
    <w:rPr>
      <w:lang w:val="es-ES" w:eastAsia="es-ES"/>
    </w:rPr>
  </w:style>
  <w:style w:type="paragraph" w:customStyle="1" w:styleId="3D568E07BB3448498805D4746DA0133B">
    <w:name w:val="3D568E07BB3448498805D4746DA0133B"/>
    <w:rsid w:val="007C2A85"/>
    <w:pPr>
      <w:spacing w:after="160" w:line="259" w:lineRule="auto"/>
    </w:pPr>
    <w:rPr>
      <w:lang w:val="es-ES" w:eastAsia="es-ES"/>
    </w:rPr>
  </w:style>
  <w:style w:type="paragraph" w:customStyle="1" w:styleId="D4EA62BBAF2F4C5293767AD23F795052">
    <w:name w:val="D4EA62BBAF2F4C5293767AD23F795052"/>
    <w:rsid w:val="007C2A85"/>
    <w:pPr>
      <w:spacing w:after="160" w:line="259" w:lineRule="auto"/>
    </w:pPr>
    <w:rPr>
      <w:lang w:val="es-ES" w:eastAsia="es-ES"/>
    </w:rPr>
  </w:style>
  <w:style w:type="paragraph" w:customStyle="1" w:styleId="B9B5CB34E8BF4F69B5CBCA8DBE9E2FE5">
    <w:name w:val="B9B5CB34E8BF4F69B5CBCA8DBE9E2FE5"/>
    <w:rsid w:val="007C2A85"/>
    <w:pPr>
      <w:spacing w:after="160" w:line="259" w:lineRule="auto"/>
    </w:pPr>
    <w:rPr>
      <w:lang w:val="es-ES" w:eastAsia="es-ES"/>
    </w:rPr>
  </w:style>
  <w:style w:type="paragraph" w:customStyle="1" w:styleId="DC62E13B44F14281A538C3493B6677F8">
    <w:name w:val="DC62E13B44F14281A538C3493B6677F8"/>
    <w:rsid w:val="007C2A85"/>
    <w:pPr>
      <w:spacing w:after="160" w:line="259" w:lineRule="auto"/>
    </w:pPr>
    <w:rPr>
      <w:lang w:val="es-ES" w:eastAsia="es-ES"/>
    </w:rPr>
  </w:style>
  <w:style w:type="paragraph" w:customStyle="1" w:styleId="B0907C17BE1845CAAA4E9774C1A71E58">
    <w:name w:val="B0907C17BE1845CAAA4E9774C1A71E58"/>
    <w:rsid w:val="007C2A85"/>
    <w:pPr>
      <w:spacing w:after="160" w:line="259" w:lineRule="auto"/>
    </w:pPr>
    <w:rPr>
      <w:lang w:val="es-ES" w:eastAsia="es-ES"/>
    </w:rPr>
  </w:style>
  <w:style w:type="paragraph" w:customStyle="1" w:styleId="6061DCC70553425E9FD0BD5DDAC83BA5">
    <w:name w:val="6061DCC70553425E9FD0BD5DDAC83BA5"/>
    <w:rsid w:val="007C2A85"/>
    <w:pPr>
      <w:spacing w:after="160" w:line="259" w:lineRule="auto"/>
    </w:pPr>
    <w:rPr>
      <w:lang w:val="es-ES" w:eastAsia="es-ES"/>
    </w:rPr>
  </w:style>
  <w:style w:type="paragraph" w:customStyle="1" w:styleId="B4E0529DC18E41729F1DED387FFBF2E2">
    <w:name w:val="B4E0529DC18E41729F1DED387FFBF2E2"/>
    <w:rsid w:val="007C2A85"/>
    <w:pPr>
      <w:spacing w:after="160" w:line="259" w:lineRule="auto"/>
    </w:pPr>
    <w:rPr>
      <w:lang w:val="es-ES" w:eastAsia="es-ES"/>
    </w:rPr>
  </w:style>
  <w:style w:type="paragraph" w:customStyle="1" w:styleId="333FA3191C1A48C591D8BB2CDBBC3CF1">
    <w:name w:val="333FA3191C1A48C591D8BB2CDBBC3CF1"/>
    <w:rsid w:val="007C2A85"/>
    <w:pPr>
      <w:spacing w:after="160" w:line="259" w:lineRule="auto"/>
    </w:pPr>
    <w:rPr>
      <w:lang w:val="es-ES" w:eastAsia="es-ES"/>
    </w:rPr>
  </w:style>
  <w:style w:type="paragraph" w:customStyle="1" w:styleId="DA8082F30743463ABF4A103D36F55F5D">
    <w:name w:val="DA8082F30743463ABF4A103D36F55F5D"/>
    <w:rsid w:val="007C2A85"/>
    <w:pPr>
      <w:spacing w:after="160" w:line="259" w:lineRule="auto"/>
    </w:pPr>
    <w:rPr>
      <w:lang w:val="es-ES" w:eastAsia="es-ES"/>
    </w:rPr>
  </w:style>
  <w:style w:type="paragraph" w:customStyle="1" w:styleId="50EBD4AD5D444271B113EBD9C42062A5">
    <w:name w:val="50EBD4AD5D444271B113EBD9C42062A5"/>
    <w:rsid w:val="007C2A85"/>
    <w:pPr>
      <w:spacing w:after="160" w:line="259" w:lineRule="auto"/>
    </w:pPr>
    <w:rPr>
      <w:lang w:val="es-ES" w:eastAsia="es-ES"/>
    </w:rPr>
  </w:style>
  <w:style w:type="paragraph" w:customStyle="1" w:styleId="A10EA9ABA38B403793FF68771EA924AB">
    <w:name w:val="A10EA9ABA38B403793FF68771EA924AB"/>
    <w:rsid w:val="007C2A85"/>
    <w:pPr>
      <w:spacing w:after="160" w:line="259" w:lineRule="auto"/>
    </w:pPr>
    <w:rPr>
      <w:lang w:val="es-ES" w:eastAsia="es-ES"/>
    </w:rPr>
  </w:style>
  <w:style w:type="paragraph" w:customStyle="1" w:styleId="384874382C0540A79E72E1ED5C282ED5">
    <w:name w:val="384874382C0540A79E72E1ED5C282ED5"/>
    <w:rsid w:val="007C2A85"/>
    <w:pPr>
      <w:spacing w:after="160" w:line="259" w:lineRule="auto"/>
    </w:pPr>
    <w:rPr>
      <w:lang w:val="es-ES" w:eastAsia="es-ES"/>
    </w:rPr>
  </w:style>
  <w:style w:type="paragraph" w:customStyle="1" w:styleId="9CD5E458C8C94525B145F8A26ACA595E">
    <w:name w:val="9CD5E458C8C94525B145F8A26ACA595E"/>
    <w:rsid w:val="007C2A85"/>
    <w:pPr>
      <w:spacing w:after="160" w:line="259" w:lineRule="auto"/>
    </w:pPr>
    <w:rPr>
      <w:lang w:val="es-ES" w:eastAsia="es-ES"/>
    </w:rPr>
  </w:style>
  <w:style w:type="paragraph" w:customStyle="1" w:styleId="7F9E968818C54AAFAC7C64816A6B2F30">
    <w:name w:val="7F9E968818C54AAFAC7C64816A6B2F30"/>
    <w:rsid w:val="007C2A85"/>
    <w:pPr>
      <w:spacing w:after="160" w:line="259" w:lineRule="auto"/>
    </w:pPr>
    <w:rPr>
      <w:lang w:val="es-ES" w:eastAsia="es-ES"/>
    </w:rPr>
  </w:style>
  <w:style w:type="paragraph" w:customStyle="1" w:styleId="A964F3AC92A54B0B8694A9021B3BD11F">
    <w:name w:val="A964F3AC92A54B0B8694A9021B3BD11F"/>
    <w:rsid w:val="007C2A85"/>
    <w:pPr>
      <w:spacing w:after="160" w:line="259" w:lineRule="auto"/>
    </w:pPr>
    <w:rPr>
      <w:lang w:val="es-ES" w:eastAsia="es-ES"/>
    </w:rPr>
  </w:style>
  <w:style w:type="paragraph" w:customStyle="1" w:styleId="52DE0C677C164E6587C2C9858116A18B">
    <w:name w:val="52DE0C677C164E6587C2C9858116A18B"/>
    <w:rsid w:val="007C2A85"/>
    <w:pPr>
      <w:spacing w:after="160" w:line="259" w:lineRule="auto"/>
    </w:pPr>
    <w:rPr>
      <w:lang w:val="es-ES" w:eastAsia="es-ES"/>
    </w:rPr>
  </w:style>
  <w:style w:type="paragraph" w:customStyle="1" w:styleId="94EA49B6B2204C9D9C6ACDAEADAE0A59">
    <w:name w:val="94EA49B6B2204C9D9C6ACDAEADAE0A59"/>
    <w:rsid w:val="007C2A85"/>
    <w:pPr>
      <w:spacing w:after="160" w:line="259" w:lineRule="auto"/>
    </w:pPr>
    <w:rPr>
      <w:lang w:val="es-ES" w:eastAsia="es-ES"/>
    </w:rPr>
  </w:style>
  <w:style w:type="paragraph" w:customStyle="1" w:styleId="A06AC96ECC9148C5ADD3E90BB669BB7E">
    <w:name w:val="A06AC96ECC9148C5ADD3E90BB669BB7E"/>
    <w:rsid w:val="007C2A85"/>
    <w:pPr>
      <w:spacing w:after="160" w:line="259" w:lineRule="auto"/>
    </w:pPr>
    <w:rPr>
      <w:lang w:val="es-ES" w:eastAsia="es-ES"/>
    </w:rPr>
  </w:style>
  <w:style w:type="paragraph" w:customStyle="1" w:styleId="33F31BFF65F1457896DDE6D81F76B878">
    <w:name w:val="33F31BFF65F1457896DDE6D81F76B878"/>
    <w:rsid w:val="007C2A85"/>
    <w:pPr>
      <w:spacing w:after="160" w:line="259" w:lineRule="auto"/>
    </w:pPr>
    <w:rPr>
      <w:lang w:val="es-ES" w:eastAsia="es-ES"/>
    </w:rPr>
  </w:style>
  <w:style w:type="paragraph" w:customStyle="1" w:styleId="F69ABE4CB3A24F4682573C003A9DAE2F">
    <w:name w:val="F69ABE4CB3A24F4682573C003A9DAE2F"/>
    <w:rsid w:val="007C2A85"/>
    <w:pPr>
      <w:spacing w:after="160" w:line="259" w:lineRule="auto"/>
    </w:pPr>
    <w:rPr>
      <w:lang w:val="es-ES" w:eastAsia="es-ES"/>
    </w:rPr>
  </w:style>
  <w:style w:type="paragraph" w:customStyle="1" w:styleId="1E858DC60CC94428A2F3C26972A147D75">
    <w:name w:val="1E858DC60CC94428A2F3C26972A147D75"/>
    <w:rsid w:val="007C2A85"/>
    <w:rPr>
      <w:rFonts w:eastAsiaTheme="minorHAnsi"/>
      <w:lang w:eastAsia="en-US"/>
    </w:rPr>
  </w:style>
  <w:style w:type="paragraph" w:customStyle="1" w:styleId="564DF44C64354E86A2CF54B8D9D97C165">
    <w:name w:val="564DF44C64354E86A2CF54B8D9D97C165"/>
    <w:rsid w:val="007C2A85"/>
    <w:rPr>
      <w:rFonts w:eastAsiaTheme="minorHAnsi"/>
      <w:lang w:eastAsia="en-US"/>
    </w:rPr>
  </w:style>
  <w:style w:type="paragraph" w:customStyle="1" w:styleId="8C1E923894F64EFEB0D16914B2E9A2845">
    <w:name w:val="8C1E923894F64EFEB0D16914B2E9A2845"/>
    <w:rsid w:val="007C2A85"/>
    <w:rPr>
      <w:rFonts w:eastAsiaTheme="minorHAnsi"/>
      <w:lang w:eastAsia="en-US"/>
    </w:rPr>
  </w:style>
  <w:style w:type="paragraph" w:customStyle="1" w:styleId="58E329F84D0C4D62967AA02582B882035">
    <w:name w:val="58E329F84D0C4D62967AA02582B882035"/>
    <w:rsid w:val="007C2A85"/>
    <w:rPr>
      <w:rFonts w:eastAsiaTheme="minorHAnsi"/>
      <w:lang w:eastAsia="en-US"/>
    </w:rPr>
  </w:style>
  <w:style w:type="paragraph" w:customStyle="1" w:styleId="9541A933F4F34F53AB92ADC2CA036EE15">
    <w:name w:val="9541A933F4F34F53AB92ADC2CA036EE15"/>
    <w:rsid w:val="007C2A85"/>
    <w:rPr>
      <w:rFonts w:eastAsiaTheme="minorHAnsi"/>
      <w:lang w:eastAsia="en-US"/>
    </w:rPr>
  </w:style>
  <w:style w:type="paragraph" w:customStyle="1" w:styleId="AA547208B12A48AA9859E99C054C29FB1">
    <w:name w:val="AA547208B12A48AA9859E99C054C29FB1"/>
    <w:rsid w:val="007C2A85"/>
    <w:rPr>
      <w:rFonts w:eastAsiaTheme="minorHAnsi"/>
      <w:lang w:eastAsia="en-US"/>
    </w:rPr>
  </w:style>
  <w:style w:type="paragraph" w:customStyle="1" w:styleId="00A9AC898EDA4651A80D4B96C6B3C4C01">
    <w:name w:val="00A9AC898EDA4651A80D4B96C6B3C4C01"/>
    <w:rsid w:val="007C2A85"/>
    <w:rPr>
      <w:rFonts w:eastAsiaTheme="minorHAnsi"/>
      <w:lang w:eastAsia="en-US"/>
    </w:rPr>
  </w:style>
  <w:style w:type="paragraph" w:customStyle="1" w:styleId="BC6F0E05592F4721A113EFE866F54B271">
    <w:name w:val="BC6F0E05592F4721A113EFE866F54B271"/>
    <w:rsid w:val="007C2A85"/>
    <w:rPr>
      <w:rFonts w:eastAsiaTheme="minorHAnsi"/>
      <w:lang w:eastAsia="en-US"/>
    </w:rPr>
  </w:style>
  <w:style w:type="paragraph" w:customStyle="1" w:styleId="9DAFC5D3853F41E6A767EB2EB068831A5">
    <w:name w:val="9DAFC5D3853F41E6A767EB2EB068831A5"/>
    <w:rsid w:val="007C2A85"/>
    <w:rPr>
      <w:rFonts w:eastAsiaTheme="minorHAnsi"/>
      <w:lang w:eastAsia="en-US"/>
    </w:rPr>
  </w:style>
  <w:style w:type="paragraph" w:customStyle="1" w:styleId="892DFB147F384B41B2F6F9EF77E0D9545">
    <w:name w:val="892DFB147F384B41B2F6F9EF77E0D9545"/>
    <w:rsid w:val="007C2A85"/>
    <w:rPr>
      <w:rFonts w:eastAsiaTheme="minorHAnsi"/>
      <w:lang w:eastAsia="en-US"/>
    </w:rPr>
  </w:style>
  <w:style w:type="paragraph" w:customStyle="1" w:styleId="AB065E59DAEA41998DF63F73CB4562905">
    <w:name w:val="AB065E59DAEA41998DF63F73CB4562905"/>
    <w:rsid w:val="007C2A85"/>
    <w:rPr>
      <w:rFonts w:eastAsiaTheme="minorHAnsi"/>
      <w:lang w:eastAsia="en-US"/>
    </w:rPr>
  </w:style>
  <w:style w:type="paragraph" w:customStyle="1" w:styleId="3FF4C405997A484DA379DCC0313785081">
    <w:name w:val="3FF4C405997A484DA379DCC0313785081"/>
    <w:rsid w:val="007C2A85"/>
    <w:rPr>
      <w:rFonts w:eastAsiaTheme="minorHAnsi"/>
      <w:lang w:eastAsia="en-US"/>
    </w:rPr>
  </w:style>
  <w:style w:type="paragraph" w:customStyle="1" w:styleId="7F9E968818C54AAFAC7C64816A6B2F301">
    <w:name w:val="7F9E968818C54AAFAC7C64816A6B2F301"/>
    <w:rsid w:val="007C2A85"/>
    <w:rPr>
      <w:rFonts w:eastAsiaTheme="minorHAnsi"/>
      <w:lang w:eastAsia="en-US"/>
    </w:rPr>
  </w:style>
  <w:style w:type="paragraph" w:customStyle="1" w:styleId="A964F3AC92A54B0B8694A9021B3BD11F1">
    <w:name w:val="A964F3AC92A54B0B8694A9021B3BD11F1"/>
    <w:rsid w:val="007C2A85"/>
    <w:rPr>
      <w:rFonts w:eastAsiaTheme="minorHAnsi"/>
      <w:lang w:eastAsia="en-US"/>
    </w:rPr>
  </w:style>
  <w:style w:type="paragraph" w:customStyle="1" w:styleId="73D17E5C60A24D9D9F9A3D3EA72FD7361">
    <w:name w:val="73D17E5C60A24D9D9F9A3D3EA72FD7361"/>
    <w:rsid w:val="007C2A85"/>
    <w:rPr>
      <w:rFonts w:eastAsiaTheme="minorHAnsi"/>
      <w:lang w:eastAsia="en-US"/>
    </w:rPr>
  </w:style>
  <w:style w:type="paragraph" w:customStyle="1" w:styleId="52DE0C677C164E6587C2C9858116A18B1">
    <w:name w:val="52DE0C677C164E6587C2C9858116A18B1"/>
    <w:rsid w:val="007C2A85"/>
    <w:rPr>
      <w:rFonts w:eastAsiaTheme="minorHAnsi"/>
      <w:lang w:eastAsia="en-US"/>
    </w:rPr>
  </w:style>
  <w:style w:type="paragraph" w:customStyle="1" w:styleId="94EA49B6B2204C9D9C6ACDAEADAE0A591">
    <w:name w:val="94EA49B6B2204C9D9C6ACDAEADAE0A591"/>
    <w:rsid w:val="007C2A85"/>
    <w:rPr>
      <w:rFonts w:eastAsiaTheme="minorHAnsi"/>
      <w:lang w:eastAsia="en-US"/>
    </w:rPr>
  </w:style>
  <w:style w:type="paragraph" w:customStyle="1" w:styleId="84D91280BA624D1E8CFE6D9653F22A061">
    <w:name w:val="84D91280BA624D1E8CFE6D9653F22A061"/>
    <w:rsid w:val="007C2A85"/>
    <w:rPr>
      <w:rFonts w:eastAsiaTheme="minorHAnsi"/>
      <w:lang w:eastAsia="en-US"/>
    </w:rPr>
  </w:style>
  <w:style w:type="paragraph" w:customStyle="1" w:styleId="A06AC96ECC9148C5ADD3E90BB669BB7E1">
    <w:name w:val="A06AC96ECC9148C5ADD3E90BB669BB7E1"/>
    <w:rsid w:val="007C2A85"/>
    <w:rPr>
      <w:rFonts w:eastAsiaTheme="minorHAnsi"/>
      <w:lang w:eastAsia="en-US"/>
    </w:rPr>
  </w:style>
  <w:style w:type="paragraph" w:customStyle="1" w:styleId="12394CCD4BCA4C119D0D09BC087C6C211">
    <w:name w:val="12394CCD4BCA4C119D0D09BC087C6C211"/>
    <w:rsid w:val="007C2A85"/>
    <w:rPr>
      <w:rFonts w:eastAsiaTheme="minorHAnsi"/>
      <w:lang w:eastAsia="en-US"/>
    </w:rPr>
  </w:style>
  <w:style w:type="paragraph" w:customStyle="1" w:styleId="DC62E13B44F14281A538C3493B6677F81">
    <w:name w:val="DC62E13B44F14281A538C3493B6677F81"/>
    <w:rsid w:val="007C2A85"/>
    <w:rPr>
      <w:rFonts w:eastAsiaTheme="minorHAnsi"/>
      <w:lang w:eastAsia="en-US"/>
    </w:rPr>
  </w:style>
  <w:style w:type="paragraph" w:customStyle="1" w:styleId="33F31BFF65F1457896DDE6D81F76B8781">
    <w:name w:val="33F31BFF65F1457896DDE6D81F76B8781"/>
    <w:rsid w:val="007C2A85"/>
    <w:rPr>
      <w:rFonts w:eastAsiaTheme="minorHAnsi"/>
      <w:lang w:eastAsia="en-US"/>
    </w:rPr>
  </w:style>
  <w:style w:type="paragraph" w:customStyle="1" w:styleId="B0907C17BE1845CAAA4E9774C1A71E581">
    <w:name w:val="B0907C17BE1845CAAA4E9774C1A71E581"/>
    <w:rsid w:val="007C2A85"/>
    <w:rPr>
      <w:rFonts w:eastAsiaTheme="minorHAnsi"/>
      <w:lang w:eastAsia="en-US"/>
    </w:rPr>
  </w:style>
  <w:style w:type="paragraph" w:customStyle="1" w:styleId="333FA3191C1A48C591D8BB2CDBBC3CF11">
    <w:name w:val="333FA3191C1A48C591D8BB2CDBBC3CF11"/>
    <w:rsid w:val="007C2A85"/>
    <w:rPr>
      <w:rFonts w:eastAsiaTheme="minorHAnsi"/>
      <w:lang w:eastAsia="en-US"/>
    </w:rPr>
  </w:style>
  <w:style w:type="paragraph" w:customStyle="1" w:styleId="F69ABE4CB3A24F4682573C003A9DAE2F1">
    <w:name w:val="F69ABE4CB3A24F4682573C003A9DAE2F1"/>
    <w:rsid w:val="007C2A85"/>
    <w:rPr>
      <w:rFonts w:eastAsiaTheme="minorHAnsi"/>
      <w:lang w:eastAsia="en-US"/>
    </w:rPr>
  </w:style>
  <w:style w:type="paragraph" w:customStyle="1" w:styleId="A10EA9ABA38B403793FF68771EA924AB1">
    <w:name w:val="A10EA9ABA38B403793FF68771EA924AB1"/>
    <w:rsid w:val="007C2A85"/>
    <w:rPr>
      <w:rFonts w:eastAsiaTheme="minorHAnsi"/>
      <w:lang w:eastAsia="en-US"/>
    </w:rPr>
  </w:style>
  <w:style w:type="paragraph" w:customStyle="1" w:styleId="384874382C0540A79E72E1ED5C282ED51">
    <w:name w:val="384874382C0540A79E72E1ED5C282ED51"/>
    <w:rsid w:val="007C2A85"/>
    <w:rPr>
      <w:rFonts w:eastAsiaTheme="minorHAnsi"/>
      <w:lang w:eastAsia="en-US"/>
    </w:rPr>
  </w:style>
  <w:style w:type="paragraph" w:customStyle="1" w:styleId="9CD5E458C8C94525B145F8A26ACA595E1">
    <w:name w:val="9CD5E458C8C94525B145F8A26ACA595E1"/>
    <w:rsid w:val="007C2A85"/>
    <w:rPr>
      <w:rFonts w:eastAsiaTheme="minorHAnsi"/>
      <w:lang w:eastAsia="en-US"/>
    </w:rPr>
  </w:style>
  <w:style w:type="paragraph" w:customStyle="1" w:styleId="E96AF409C7514A82A92B9308BE74F954">
    <w:name w:val="E96AF409C7514A82A92B9308BE74F954"/>
    <w:rsid w:val="007C2A85"/>
    <w:pPr>
      <w:spacing w:after="160" w:line="259" w:lineRule="auto"/>
    </w:pPr>
    <w:rPr>
      <w:lang w:val="es-ES" w:eastAsia="es-ES"/>
    </w:rPr>
  </w:style>
  <w:style w:type="paragraph" w:customStyle="1" w:styleId="1E858DC60CC94428A2F3C26972A147D76">
    <w:name w:val="1E858DC60CC94428A2F3C26972A147D76"/>
    <w:rsid w:val="007C2A85"/>
    <w:rPr>
      <w:rFonts w:eastAsiaTheme="minorHAnsi"/>
      <w:lang w:eastAsia="en-US"/>
    </w:rPr>
  </w:style>
  <w:style w:type="paragraph" w:customStyle="1" w:styleId="564DF44C64354E86A2CF54B8D9D97C166">
    <w:name w:val="564DF44C64354E86A2CF54B8D9D97C166"/>
    <w:rsid w:val="007C2A85"/>
    <w:rPr>
      <w:rFonts w:eastAsiaTheme="minorHAnsi"/>
      <w:lang w:eastAsia="en-US"/>
    </w:rPr>
  </w:style>
  <w:style w:type="paragraph" w:customStyle="1" w:styleId="8C1E923894F64EFEB0D16914B2E9A2846">
    <w:name w:val="8C1E923894F64EFEB0D16914B2E9A2846"/>
    <w:rsid w:val="007C2A85"/>
    <w:rPr>
      <w:rFonts w:eastAsiaTheme="minorHAnsi"/>
      <w:lang w:eastAsia="en-US"/>
    </w:rPr>
  </w:style>
  <w:style w:type="paragraph" w:customStyle="1" w:styleId="58E329F84D0C4D62967AA02582B882036">
    <w:name w:val="58E329F84D0C4D62967AA02582B882036"/>
    <w:rsid w:val="007C2A85"/>
    <w:rPr>
      <w:rFonts w:eastAsiaTheme="minorHAnsi"/>
      <w:lang w:eastAsia="en-US"/>
    </w:rPr>
  </w:style>
  <w:style w:type="paragraph" w:customStyle="1" w:styleId="9541A933F4F34F53AB92ADC2CA036EE16">
    <w:name w:val="9541A933F4F34F53AB92ADC2CA036EE16"/>
    <w:rsid w:val="007C2A85"/>
    <w:rPr>
      <w:rFonts w:eastAsiaTheme="minorHAnsi"/>
      <w:lang w:eastAsia="en-US"/>
    </w:rPr>
  </w:style>
  <w:style w:type="paragraph" w:customStyle="1" w:styleId="AA547208B12A48AA9859E99C054C29FB2">
    <w:name w:val="AA547208B12A48AA9859E99C054C29FB2"/>
    <w:rsid w:val="007C2A85"/>
    <w:rPr>
      <w:rFonts w:eastAsiaTheme="minorHAnsi"/>
      <w:lang w:eastAsia="en-US"/>
    </w:rPr>
  </w:style>
  <w:style w:type="paragraph" w:customStyle="1" w:styleId="00A9AC898EDA4651A80D4B96C6B3C4C02">
    <w:name w:val="00A9AC898EDA4651A80D4B96C6B3C4C02"/>
    <w:rsid w:val="007C2A85"/>
    <w:rPr>
      <w:rFonts w:eastAsiaTheme="minorHAnsi"/>
      <w:lang w:eastAsia="en-US"/>
    </w:rPr>
  </w:style>
  <w:style w:type="paragraph" w:customStyle="1" w:styleId="BC6F0E05592F4721A113EFE866F54B272">
    <w:name w:val="BC6F0E05592F4721A113EFE866F54B272"/>
    <w:rsid w:val="007C2A85"/>
    <w:rPr>
      <w:rFonts w:eastAsiaTheme="minorHAnsi"/>
      <w:lang w:eastAsia="en-US"/>
    </w:rPr>
  </w:style>
  <w:style w:type="paragraph" w:customStyle="1" w:styleId="9DAFC5D3853F41E6A767EB2EB068831A6">
    <w:name w:val="9DAFC5D3853F41E6A767EB2EB068831A6"/>
    <w:rsid w:val="007C2A85"/>
    <w:rPr>
      <w:rFonts w:eastAsiaTheme="minorHAnsi"/>
      <w:lang w:eastAsia="en-US"/>
    </w:rPr>
  </w:style>
  <w:style w:type="paragraph" w:customStyle="1" w:styleId="892DFB147F384B41B2F6F9EF77E0D9546">
    <w:name w:val="892DFB147F384B41B2F6F9EF77E0D9546"/>
    <w:rsid w:val="007C2A85"/>
    <w:rPr>
      <w:rFonts w:eastAsiaTheme="minorHAnsi"/>
      <w:lang w:eastAsia="en-US"/>
    </w:rPr>
  </w:style>
  <w:style w:type="paragraph" w:customStyle="1" w:styleId="AB065E59DAEA41998DF63F73CB4562906">
    <w:name w:val="AB065E59DAEA41998DF63F73CB4562906"/>
    <w:rsid w:val="007C2A85"/>
    <w:rPr>
      <w:rFonts w:eastAsiaTheme="minorHAnsi"/>
      <w:lang w:eastAsia="en-US"/>
    </w:rPr>
  </w:style>
  <w:style w:type="paragraph" w:customStyle="1" w:styleId="3FF4C405997A484DA379DCC0313785082">
    <w:name w:val="3FF4C405997A484DA379DCC0313785082"/>
    <w:rsid w:val="007C2A85"/>
    <w:rPr>
      <w:rFonts w:eastAsiaTheme="minorHAnsi"/>
      <w:lang w:eastAsia="en-US"/>
    </w:rPr>
  </w:style>
  <w:style w:type="paragraph" w:customStyle="1" w:styleId="7F9E968818C54AAFAC7C64816A6B2F302">
    <w:name w:val="7F9E968818C54AAFAC7C64816A6B2F302"/>
    <w:rsid w:val="007C2A85"/>
    <w:rPr>
      <w:rFonts w:eastAsiaTheme="minorHAnsi"/>
      <w:lang w:eastAsia="en-US"/>
    </w:rPr>
  </w:style>
  <w:style w:type="paragraph" w:customStyle="1" w:styleId="E96AF409C7514A82A92B9308BE74F9541">
    <w:name w:val="E96AF409C7514A82A92B9308BE74F9541"/>
    <w:rsid w:val="007C2A85"/>
    <w:rPr>
      <w:rFonts w:eastAsiaTheme="minorHAnsi"/>
      <w:lang w:eastAsia="en-US"/>
    </w:rPr>
  </w:style>
  <w:style w:type="paragraph" w:customStyle="1" w:styleId="A964F3AC92A54B0B8694A9021B3BD11F2">
    <w:name w:val="A964F3AC92A54B0B8694A9021B3BD11F2"/>
    <w:rsid w:val="007C2A85"/>
    <w:rPr>
      <w:rFonts w:eastAsiaTheme="minorHAnsi"/>
      <w:lang w:eastAsia="en-US"/>
    </w:rPr>
  </w:style>
  <w:style w:type="paragraph" w:customStyle="1" w:styleId="73D17E5C60A24D9D9F9A3D3EA72FD7362">
    <w:name w:val="73D17E5C60A24D9D9F9A3D3EA72FD7362"/>
    <w:rsid w:val="007C2A85"/>
    <w:rPr>
      <w:rFonts w:eastAsiaTheme="minorHAnsi"/>
      <w:lang w:eastAsia="en-US"/>
    </w:rPr>
  </w:style>
  <w:style w:type="paragraph" w:customStyle="1" w:styleId="52DE0C677C164E6587C2C9858116A18B2">
    <w:name w:val="52DE0C677C164E6587C2C9858116A18B2"/>
    <w:rsid w:val="007C2A85"/>
    <w:rPr>
      <w:rFonts w:eastAsiaTheme="minorHAnsi"/>
      <w:lang w:eastAsia="en-US"/>
    </w:rPr>
  </w:style>
  <w:style w:type="paragraph" w:customStyle="1" w:styleId="94EA49B6B2204C9D9C6ACDAEADAE0A592">
    <w:name w:val="94EA49B6B2204C9D9C6ACDAEADAE0A592"/>
    <w:rsid w:val="007C2A85"/>
    <w:rPr>
      <w:rFonts w:eastAsiaTheme="minorHAnsi"/>
      <w:lang w:eastAsia="en-US"/>
    </w:rPr>
  </w:style>
  <w:style w:type="paragraph" w:customStyle="1" w:styleId="84D91280BA624D1E8CFE6D9653F22A062">
    <w:name w:val="84D91280BA624D1E8CFE6D9653F22A062"/>
    <w:rsid w:val="007C2A85"/>
    <w:rPr>
      <w:rFonts w:eastAsiaTheme="minorHAnsi"/>
      <w:lang w:eastAsia="en-US"/>
    </w:rPr>
  </w:style>
  <w:style w:type="paragraph" w:customStyle="1" w:styleId="A06AC96ECC9148C5ADD3E90BB669BB7E2">
    <w:name w:val="A06AC96ECC9148C5ADD3E90BB669BB7E2"/>
    <w:rsid w:val="007C2A85"/>
    <w:rPr>
      <w:rFonts w:eastAsiaTheme="minorHAnsi"/>
      <w:lang w:eastAsia="en-US"/>
    </w:rPr>
  </w:style>
  <w:style w:type="paragraph" w:customStyle="1" w:styleId="12394CCD4BCA4C119D0D09BC087C6C212">
    <w:name w:val="12394CCD4BCA4C119D0D09BC087C6C212"/>
    <w:rsid w:val="007C2A85"/>
    <w:rPr>
      <w:rFonts w:eastAsiaTheme="minorHAnsi"/>
      <w:lang w:eastAsia="en-US"/>
    </w:rPr>
  </w:style>
  <w:style w:type="paragraph" w:customStyle="1" w:styleId="DC62E13B44F14281A538C3493B6677F82">
    <w:name w:val="DC62E13B44F14281A538C3493B6677F82"/>
    <w:rsid w:val="007C2A85"/>
    <w:rPr>
      <w:rFonts w:eastAsiaTheme="minorHAnsi"/>
      <w:lang w:eastAsia="en-US"/>
    </w:rPr>
  </w:style>
  <w:style w:type="paragraph" w:customStyle="1" w:styleId="33F31BFF65F1457896DDE6D81F76B8782">
    <w:name w:val="33F31BFF65F1457896DDE6D81F76B8782"/>
    <w:rsid w:val="007C2A85"/>
    <w:rPr>
      <w:rFonts w:eastAsiaTheme="minorHAnsi"/>
      <w:lang w:eastAsia="en-US"/>
    </w:rPr>
  </w:style>
  <w:style w:type="paragraph" w:customStyle="1" w:styleId="B0907C17BE1845CAAA4E9774C1A71E582">
    <w:name w:val="B0907C17BE1845CAAA4E9774C1A71E582"/>
    <w:rsid w:val="007C2A85"/>
    <w:rPr>
      <w:rFonts w:eastAsiaTheme="minorHAnsi"/>
      <w:lang w:eastAsia="en-US"/>
    </w:rPr>
  </w:style>
  <w:style w:type="paragraph" w:customStyle="1" w:styleId="333FA3191C1A48C591D8BB2CDBBC3CF12">
    <w:name w:val="333FA3191C1A48C591D8BB2CDBBC3CF12"/>
    <w:rsid w:val="007C2A85"/>
    <w:rPr>
      <w:rFonts w:eastAsiaTheme="minorHAnsi"/>
      <w:lang w:eastAsia="en-US"/>
    </w:rPr>
  </w:style>
  <w:style w:type="paragraph" w:customStyle="1" w:styleId="F69ABE4CB3A24F4682573C003A9DAE2F2">
    <w:name w:val="F69ABE4CB3A24F4682573C003A9DAE2F2"/>
    <w:rsid w:val="007C2A85"/>
    <w:rPr>
      <w:rFonts w:eastAsiaTheme="minorHAnsi"/>
      <w:lang w:eastAsia="en-US"/>
    </w:rPr>
  </w:style>
  <w:style w:type="paragraph" w:customStyle="1" w:styleId="A10EA9ABA38B403793FF68771EA924AB2">
    <w:name w:val="A10EA9ABA38B403793FF68771EA924AB2"/>
    <w:rsid w:val="007C2A85"/>
    <w:rPr>
      <w:rFonts w:eastAsiaTheme="minorHAnsi"/>
      <w:lang w:eastAsia="en-US"/>
    </w:rPr>
  </w:style>
  <w:style w:type="paragraph" w:customStyle="1" w:styleId="384874382C0540A79E72E1ED5C282ED52">
    <w:name w:val="384874382C0540A79E72E1ED5C282ED52"/>
    <w:rsid w:val="007C2A85"/>
    <w:rPr>
      <w:rFonts w:eastAsiaTheme="minorHAnsi"/>
      <w:lang w:eastAsia="en-US"/>
    </w:rPr>
  </w:style>
  <w:style w:type="paragraph" w:customStyle="1" w:styleId="9CD5E458C8C94525B145F8A26ACA595E2">
    <w:name w:val="9CD5E458C8C94525B145F8A26ACA595E2"/>
    <w:rsid w:val="007C2A85"/>
    <w:rPr>
      <w:rFonts w:eastAsiaTheme="minorHAnsi"/>
      <w:lang w:eastAsia="en-US"/>
    </w:rPr>
  </w:style>
  <w:style w:type="paragraph" w:customStyle="1" w:styleId="1E858DC60CC94428A2F3C26972A147D77">
    <w:name w:val="1E858DC60CC94428A2F3C26972A147D77"/>
    <w:rsid w:val="007C2A85"/>
    <w:rPr>
      <w:rFonts w:eastAsiaTheme="minorHAnsi"/>
      <w:lang w:eastAsia="en-US"/>
    </w:rPr>
  </w:style>
  <w:style w:type="paragraph" w:customStyle="1" w:styleId="564DF44C64354E86A2CF54B8D9D97C167">
    <w:name w:val="564DF44C64354E86A2CF54B8D9D97C167"/>
    <w:rsid w:val="007C2A85"/>
    <w:rPr>
      <w:rFonts w:eastAsiaTheme="minorHAnsi"/>
      <w:lang w:eastAsia="en-US"/>
    </w:rPr>
  </w:style>
  <w:style w:type="paragraph" w:customStyle="1" w:styleId="8C1E923894F64EFEB0D16914B2E9A2847">
    <w:name w:val="8C1E923894F64EFEB0D16914B2E9A2847"/>
    <w:rsid w:val="007C2A85"/>
    <w:rPr>
      <w:rFonts w:eastAsiaTheme="minorHAnsi"/>
      <w:lang w:eastAsia="en-US"/>
    </w:rPr>
  </w:style>
  <w:style w:type="paragraph" w:customStyle="1" w:styleId="58E329F84D0C4D62967AA02582B882037">
    <w:name w:val="58E329F84D0C4D62967AA02582B882037"/>
    <w:rsid w:val="007C2A85"/>
    <w:rPr>
      <w:rFonts w:eastAsiaTheme="minorHAnsi"/>
      <w:lang w:eastAsia="en-US"/>
    </w:rPr>
  </w:style>
  <w:style w:type="paragraph" w:customStyle="1" w:styleId="9541A933F4F34F53AB92ADC2CA036EE17">
    <w:name w:val="9541A933F4F34F53AB92ADC2CA036EE17"/>
    <w:rsid w:val="007C2A85"/>
    <w:rPr>
      <w:rFonts w:eastAsiaTheme="minorHAnsi"/>
      <w:lang w:eastAsia="en-US"/>
    </w:rPr>
  </w:style>
  <w:style w:type="paragraph" w:customStyle="1" w:styleId="AA547208B12A48AA9859E99C054C29FB3">
    <w:name w:val="AA547208B12A48AA9859E99C054C29FB3"/>
    <w:rsid w:val="007C2A85"/>
    <w:rPr>
      <w:rFonts w:eastAsiaTheme="minorHAnsi"/>
      <w:lang w:eastAsia="en-US"/>
    </w:rPr>
  </w:style>
  <w:style w:type="paragraph" w:customStyle="1" w:styleId="00A9AC898EDA4651A80D4B96C6B3C4C03">
    <w:name w:val="00A9AC898EDA4651A80D4B96C6B3C4C03"/>
    <w:rsid w:val="007C2A85"/>
    <w:rPr>
      <w:rFonts w:eastAsiaTheme="minorHAnsi"/>
      <w:lang w:eastAsia="en-US"/>
    </w:rPr>
  </w:style>
  <w:style w:type="paragraph" w:customStyle="1" w:styleId="BC6F0E05592F4721A113EFE866F54B273">
    <w:name w:val="BC6F0E05592F4721A113EFE866F54B273"/>
    <w:rsid w:val="007C2A85"/>
    <w:rPr>
      <w:rFonts w:eastAsiaTheme="minorHAnsi"/>
      <w:lang w:eastAsia="en-US"/>
    </w:rPr>
  </w:style>
  <w:style w:type="paragraph" w:customStyle="1" w:styleId="9DAFC5D3853F41E6A767EB2EB068831A7">
    <w:name w:val="9DAFC5D3853F41E6A767EB2EB068831A7"/>
    <w:rsid w:val="007C2A85"/>
    <w:rPr>
      <w:rFonts w:eastAsiaTheme="minorHAnsi"/>
      <w:lang w:eastAsia="en-US"/>
    </w:rPr>
  </w:style>
  <w:style w:type="paragraph" w:customStyle="1" w:styleId="892DFB147F384B41B2F6F9EF77E0D9547">
    <w:name w:val="892DFB147F384B41B2F6F9EF77E0D9547"/>
    <w:rsid w:val="007C2A85"/>
    <w:rPr>
      <w:rFonts w:eastAsiaTheme="minorHAnsi"/>
      <w:lang w:eastAsia="en-US"/>
    </w:rPr>
  </w:style>
  <w:style w:type="paragraph" w:customStyle="1" w:styleId="AB065E59DAEA41998DF63F73CB4562907">
    <w:name w:val="AB065E59DAEA41998DF63F73CB4562907"/>
    <w:rsid w:val="007C2A85"/>
    <w:rPr>
      <w:rFonts w:eastAsiaTheme="minorHAnsi"/>
      <w:lang w:eastAsia="en-US"/>
    </w:rPr>
  </w:style>
  <w:style w:type="paragraph" w:customStyle="1" w:styleId="3FF4C405997A484DA379DCC0313785083">
    <w:name w:val="3FF4C405997A484DA379DCC0313785083"/>
    <w:rsid w:val="007C2A85"/>
    <w:rPr>
      <w:rFonts w:eastAsiaTheme="minorHAnsi"/>
      <w:lang w:eastAsia="en-US"/>
    </w:rPr>
  </w:style>
  <w:style w:type="paragraph" w:customStyle="1" w:styleId="7F9E968818C54AAFAC7C64816A6B2F303">
    <w:name w:val="7F9E968818C54AAFAC7C64816A6B2F303"/>
    <w:rsid w:val="007C2A85"/>
    <w:rPr>
      <w:rFonts w:eastAsiaTheme="minorHAnsi"/>
      <w:lang w:eastAsia="en-US"/>
    </w:rPr>
  </w:style>
  <w:style w:type="paragraph" w:customStyle="1" w:styleId="E96AF409C7514A82A92B9308BE74F9542">
    <w:name w:val="E96AF409C7514A82A92B9308BE74F9542"/>
    <w:rsid w:val="007C2A85"/>
    <w:rPr>
      <w:rFonts w:eastAsiaTheme="minorHAnsi"/>
      <w:lang w:eastAsia="en-US"/>
    </w:rPr>
  </w:style>
  <w:style w:type="paragraph" w:customStyle="1" w:styleId="A964F3AC92A54B0B8694A9021B3BD11F3">
    <w:name w:val="A964F3AC92A54B0B8694A9021B3BD11F3"/>
    <w:rsid w:val="007C2A85"/>
    <w:rPr>
      <w:rFonts w:eastAsiaTheme="minorHAnsi"/>
      <w:lang w:eastAsia="en-US"/>
    </w:rPr>
  </w:style>
  <w:style w:type="paragraph" w:customStyle="1" w:styleId="73D17E5C60A24D9D9F9A3D3EA72FD7363">
    <w:name w:val="73D17E5C60A24D9D9F9A3D3EA72FD7363"/>
    <w:rsid w:val="007C2A85"/>
    <w:rPr>
      <w:rFonts w:eastAsiaTheme="minorHAnsi"/>
      <w:lang w:eastAsia="en-US"/>
    </w:rPr>
  </w:style>
  <w:style w:type="paragraph" w:customStyle="1" w:styleId="52DE0C677C164E6587C2C9858116A18B3">
    <w:name w:val="52DE0C677C164E6587C2C9858116A18B3"/>
    <w:rsid w:val="007C2A85"/>
    <w:rPr>
      <w:rFonts w:eastAsiaTheme="minorHAnsi"/>
      <w:lang w:eastAsia="en-US"/>
    </w:rPr>
  </w:style>
  <w:style w:type="paragraph" w:customStyle="1" w:styleId="94EA49B6B2204C9D9C6ACDAEADAE0A593">
    <w:name w:val="94EA49B6B2204C9D9C6ACDAEADAE0A593"/>
    <w:rsid w:val="007C2A85"/>
    <w:rPr>
      <w:rFonts w:eastAsiaTheme="minorHAnsi"/>
      <w:lang w:eastAsia="en-US"/>
    </w:rPr>
  </w:style>
  <w:style w:type="paragraph" w:customStyle="1" w:styleId="84D91280BA624D1E8CFE6D9653F22A063">
    <w:name w:val="84D91280BA624D1E8CFE6D9653F22A063"/>
    <w:rsid w:val="007C2A85"/>
    <w:rPr>
      <w:rFonts w:eastAsiaTheme="minorHAnsi"/>
      <w:lang w:eastAsia="en-US"/>
    </w:rPr>
  </w:style>
  <w:style w:type="paragraph" w:customStyle="1" w:styleId="A06AC96ECC9148C5ADD3E90BB669BB7E3">
    <w:name w:val="A06AC96ECC9148C5ADD3E90BB669BB7E3"/>
    <w:rsid w:val="007C2A85"/>
    <w:rPr>
      <w:rFonts w:eastAsiaTheme="minorHAnsi"/>
      <w:lang w:eastAsia="en-US"/>
    </w:rPr>
  </w:style>
  <w:style w:type="paragraph" w:customStyle="1" w:styleId="12394CCD4BCA4C119D0D09BC087C6C213">
    <w:name w:val="12394CCD4BCA4C119D0D09BC087C6C213"/>
    <w:rsid w:val="007C2A85"/>
    <w:rPr>
      <w:rFonts w:eastAsiaTheme="minorHAnsi"/>
      <w:lang w:eastAsia="en-US"/>
    </w:rPr>
  </w:style>
  <w:style w:type="paragraph" w:customStyle="1" w:styleId="DC62E13B44F14281A538C3493B6677F83">
    <w:name w:val="DC62E13B44F14281A538C3493B6677F83"/>
    <w:rsid w:val="007C2A85"/>
    <w:rPr>
      <w:rFonts w:eastAsiaTheme="minorHAnsi"/>
      <w:lang w:eastAsia="en-US"/>
    </w:rPr>
  </w:style>
  <w:style w:type="paragraph" w:customStyle="1" w:styleId="33F31BFF65F1457896DDE6D81F76B8783">
    <w:name w:val="33F31BFF65F1457896DDE6D81F76B8783"/>
    <w:rsid w:val="007C2A85"/>
    <w:rPr>
      <w:rFonts w:eastAsiaTheme="minorHAnsi"/>
      <w:lang w:eastAsia="en-US"/>
    </w:rPr>
  </w:style>
  <w:style w:type="paragraph" w:customStyle="1" w:styleId="B0907C17BE1845CAAA4E9774C1A71E583">
    <w:name w:val="B0907C17BE1845CAAA4E9774C1A71E583"/>
    <w:rsid w:val="007C2A85"/>
    <w:rPr>
      <w:rFonts w:eastAsiaTheme="minorHAnsi"/>
      <w:lang w:eastAsia="en-US"/>
    </w:rPr>
  </w:style>
  <w:style w:type="paragraph" w:customStyle="1" w:styleId="333FA3191C1A48C591D8BB2CDBBC3CF13">
    <w:name w:val="333FA3191C1A48C591D8BB2CDBBC3CF13"/>
    <w:rsid w:val="007C2A85"/>
    <w:rPr>
      <w:rFonts w:eastAsiaTheme="minorHAnsi"/>
      <w:lang w:eastAsia="en-US"/>
    </w:rPr>
  </w:style>
  <w:style w:type="paragraph" w:customStyle="1" w:styleId="F69ABE4CB3A24F4682573C003A9DAE2F3">
    <w:name w:val="F69ABE4CB3A24F4682573C003A9DAE2F3"/>
    <w:rsid w:val="007C2A85"/>
    <w:rPr>
      <w:rFonts w:eastAsiaTheme="minorHAnsi"/>
      <w:lang w:eastAsia="en-US"/>
    </w:rPr>
  </w:style>
  <w:style w:type="paragraph" w:customStyle="1" w:styleId="A10EA9ABA38B403793FF68771EA924AB3">
    <w:name w:val="A10EA9ABA38B403793FF68771EA924AB3"/>
    <w:rsid w:val="007C2A85"/>
    <w:rPr>
      <w:rFonts w:eastAsiaTheme="minorHAnsi"/>
      <w:lang w:eastAsia="en-US"/>
    </w:rPr>
  </w:style>
  <w:style w:type="paragraph" w:customStyle="1" w:styleId="384874382C0540A79E72E1ED5C282ED53">
    <w:name w:val="384874382C0540A79E72E1ED5C282ED53"/>
    <w:rsid w:val="007C2A85"/>
    <w:rPr>
      <w:rFonts w:eastAsiaTheme="minorHAnsi"/>
      <w:lang w:eastAsia="en-US"/>
    </w:rPr>
  </w:style>
  <w:style w:type="paragraph" w:customStyle="1" w:styleId="9CD5E458C8C94525B145F8A26ACA595E3">
    <w:name w:val="9CD5E458C8C94525B145F8A26ACA595E3"/>
    <w:rsid w:val="007C2A85"/>
    <w:rPr>
      <w:rFonts w:eastAsiaTheme="minorHAnsi"/>
      <w:lang w:eastAsia="en-US"/>
    </w:rPr>
  </w:style>
  <w:style w:type="paragraph" w:customStyle="1" w:styleId="1E858DC60CC94428A2F3C26972A147D78">
    <w:name w:val="1E858DC60CC94428A2F3C26972A147D78"/>
    <w:rsid w:val="007C2A85"/>
    <w:rPr>
      <w:rFonts w:eastAsiaTheme="minorHAnsi"/>
      <w:lang w:eastAsia="en-US"/>
    </w:rPr>
  </w:style>
  <w:style w:type="paragraph" w:customStyle="1" w:styleId="564DF44C64354E86A2CF54B8D9D97C168">
    <w:name w:val="564DF44C64354E86A2CF54B8D9D97C168"/>
    <w:rsid w:val="007C2A85"/>
    <w:rPr>
      <w:rFonts w:eastAsiaTheme="minorHAnsi"/>
      <w:lang w:eastAsia="en-US"/>
    </w:rPr>
  </w:style>
  <w:style w:type="paragraph" w:customStyle="1" w:styleId="8C1E923894F64EFEB0D16914B2E9A2848">
    <w:name w:val="8C1E923894F64EFEB0D16914B2E9A2848"/>
    <w:rsid w:val="007C2A85"/>
    <w:rPr>
      <w:rFonts w:eastAsiaTheme="minorHAnsi"/>
      <w:lang w:eastAsia="en-US"/>
    </w:rPr>
  </w:style>
  <w:style w:type="paragraph" w:customStyle="1" w:styleId="58E329F84D0C4D62967AA02582B882038">
    <w:name w:val="58E329F84D0C4D62967AA02582B882038"/>
    <w:rsid w:val="007C2A85"/>
    <w:rPr>
      <w:rFonts w:eastAsiaTheme="minorHAnsi"/>
      <w:lang w:eastAsia="en-US"/>
    </w:rPr>
  </w:style>
  <w:style w:type="paragraph" w:customStyle="1" w:styleId="9541A933F4F34F53AB92ADC2CA036EE18">
    <w:name w:val="9541A933F4F34F53AB92ADC2CA036EE18"/>
    <w:rsid w:val="007C2A85"/>
    <w:rPr>
      <w:rFonts w:eastAsiaTheme="minorHAnsi"/>
      <w:lang w:eastAsia="en-US"/>
    </w:rPr>
  </w:style>
  <w:style w:type="paragraph" w:customStyle="1" w:styleId="AA547208B12A48AA9859E99C054C29FB4">
    <w:name w:val="AA547208B12A48AA9859E99C054C29FB4"/>
    <w:rsid w:val="007C2A85"/>
    <w:rPr>
      <w:rFonts w:eastAsiaTheme="minorHAnsi"/>
      <w:lang w:eastAsia="en-US"/>
    </w:rPr>
  </w:style>
  <w:style w:type="paragraph" w:customStyle="1" w:styleId="00A9AC898EDA4651A80D4B96C6B3C4C04">
    <w:name w:val="00A9AC898EDA4651A80D4B96C6B3C4C04"/>
    <w:rsid w:val="007C2A85"/>
    <w:rPr>
      <w:rFonts w:eastAsiaTheme="minorHAnsi"/>
      <w:lang w:eastAsia="en-US"/>
    </w:rPr>
  </w:style>
  <w:style w:type="paragraph" w:customStyle="1" w:styleId="BC6F0E05592F4721A113EFE866F54B274">
    <w:name w:val="BC6F0E05592F4721A113EFE866F54B274"/>
    <w:rsid w:val="007C2A85"/>
    <w:rPr>
      <w:rFonts w:eastAsiaTheme="minorHAnsi"/>
      <w:lang w:eastAsia="en-US"/>
    </w:rPr>
  </w:style>
  <w:style w:type="paragraph" w:customStyle="1" w:styleId="9DAFC5D3853F41E6A767EB2EB068831A8">
    <w:name w:val="9DAFC5D3853F41E6A767EB2EB068831A8"/>
    <w:rsid w:val="007C2A85"/>
    <w:rPr>
      <w:rFonts w:eastAsiaTheme="minorHAnsi"/>
      <w:lang w:eastAsia="en-US"/>
    </w:rPr>
  </w:style>
  <w:style w:type="paragraph" w:customStyle="1" w:styleId="892DFB147F384B41B2F6F9EF77E0D9548">
    <w:name w:val="892DFB147F384B41B2F6F9EF77E0D9548"/>
    <w:rsid w:val="007C2A85"/>
    <w:rPr>
      <w:rFonts w:eastAsiaTheme="minorHAnsi"/>
      <w:lang w:eastAsia="en-US"/>
    </w:rPr>
  </w:style>
  <w:style w:type="paragraph" w:customStyle="1" w:styleId="AB065E59DAEA41998DF63F73CB4562908">
    <w:name w:val="AB065E59DAEA41998DF63F73CB4562908"/>
    <w:rsid w:val="007C2A85"/>
    <w:rPr>
      <w:rFonts w:eastAsiaTheme="minorHAnsi"/>
      <w:lang w:eastAsia="en-US"/>
    </w:rPr>
  </w:style>
  <w:style w:type="paragraph" w:customStyle="1" w:styleId="3FF4C405997A484DA379DCC0313785084">
    <w:name w:val="3FF4C405997A484DA379DCC0313785084"/>
    <w:rsid w:val="007C2A85"/>
    <w:rPr>
      <w:rFonts w:eastAsiaTheme="minorHAnsi"/>
      <w:lang w:eastAsia="en-US"/>
    </w:rPr>
  </w:style>
  <w:style w:type="paragraph" w:customStyle="1" w:styleId="7F9E968818C54AAFAC7C64816A6B2F304">
    <w:name w:val="7F9E968818C54AAFAC7C64816A6B2F304"/>
    <w:rsid w:val="007C2A85"/>
    <w:rPr>
      <w:rFonts w:eastAsiaTheme="minorHAnsi"/>
      <w:lang w:eastAsia="en-US"/>
    </w:rPr>
  </w:style>
  <w:style w:type="paragraph" w:customStyle="1" w:styleId="E96AF409C7514A82A92B9308BE74F9543">
    <w:name w:val="E96AF409C7514A82A92B9308BE74F9543"/>
    <w:rsid w:val="007C2A85"/>
    <w:rPr>
      <w:rFonts w:eastAsiaTheme="minorHAnsi"/>
      <w:lang w:eastAsia="en-US"/>
    </w:rPr>
  </w:style>
  <w:style w:type="paragraph" w:customStyle="1" w:styleId="A964F3AC92A54B0B8694A9021B3BD11F4">
    <w:name w:val="A964F3AC92A54B0B8694A9021B3BD11F4"/>
    <w:rsid w:val="007C2A85"/>
    <w:rPr>
      <w:rFonts w:eastAsiaTheme="minorHAnsi"/>
      <w:lang w:eastAsia="en-US"/>
    </w:rPr>
  </w:style>
  <w:style w:type="paragraph" w:customStyle="1" w:styleId="73D17E5C60A24D9D9F9A3D3EA72FD7364">
    <w:name w:val="73D17E5C60A24D9D9F9A3D3EA72FD7364"/>
    <w:rsid w:val="007C2A85"/>
    <w:rPr>
      <w:rFonts w:eastAsiaTheme="minorHAnsi"/>
      <w:lang w:eastAsia="en-US"/>
    </w:rPr>
  </w:style>
  <w:style w:type="paragraph" w:customStyle="1" w:styleId="52DE0C677C164E6587C2C9858116A18B4">
    <w:name w:val="52DE0C677C164E6587C2C9858116A18B4"/>
    <w:rsid w:val="007C2A85"/>
    <w:rPr>
      <w:rFonts w:eastAsiaTheme="minorHAnsi"/>
      <w:lang w:eastAsia="en-US"/>
    </w:rPr>
  </w:style>
  <w:style w:type="paragraph" w:customStyle="1" w:styleId="94EA49B6B2204C9D9C6ACDAEADAE0A594">
    <w:name w:val="94EA49B6B2204C9D9C6ACDAEADAE0A594"/>
    <w:rsid w:val="007C2A85"/>
    <w:rPr>
      <w:rFonts w:eastAsiaTheme="minorHAnsi"/>
      <w:lang w:eastAsia="en-US"/>
    </w:rPr>
  </w:style>
  <w:style w:type="paragraph" w:customStyle="1" w:styleId="84D91280BA624D1E8CFE6D9653F22A064">
    <w:name w:val="84D91280BA624D1E8CFE6D9653F22A064"/>
    <w:rsid w:val="007C2A85"/>
    <w:rPr>
      <w:rFonts w:eastAsiaTheme="minorHAnsi"/>
      <w:lang w:eastAsia="en-US"/>
    </w:rPr>
  </w:style>
  <w:style w:type="paragraph" w:customStyle="1" w:styleId="A06AC96ECC9148C5ADD3E90BB669BB7E4">
    <w:name w:val="A06AC96ECC9148C5ADD3E90BB669BB7E4"/>
    <w:rsid w:val="007C2A85"/>
    <w:rPr>
      <w:rFonts w:eastAsiaTheme="minorHAnsi"/>
      <w:lang w:eastAsia="en-US"/>
    </w:rPr>
  </w:style>
  <w:style w:type="paragraph" w:customStyle="1" w:styleId="12394CCD4BCA4C119D0D09BC087C6C214">
    <w:name w:val="12394CCD4BCA4C119D0D09BC087C6C214"/>
    <w:rsid w:val="007C2A85"/>
    <w:rPr>
      <w:rFonts w:eastAsiaTheme="minorHAnsi"/>
      <w:lang w:eastAsia="en-US"/>
    </w:rPr>
  </w:style>
  <w:style w:type="paragraph" w:customStyle="1" w:styleId="DC62E13B44F14281A538C3493B6677F84">
    <w:name w:val="DC62E13B44F14281A538C3493B6677F84"/>
    <w:rsid w:val="007C2A85"/>
    <w:rPr>
      <w:rFonts w:eastAsiaTheme="minorHAnsi"/>
      <w:lang w:eastAsia="en-US"/>
    </w:rPr>
  </w:style>
  <w:style w:type="paragraph" w:customStyle="1" w:styleId="33F31BFF65F1457896DDE6D81F76B8784">
    <w:name w:val="33F31BFF65F1457896DDE6D81F76B8784"/>
    <w:rsid w:val="007C2A85"/>
    <w:rPr>
      <w:rFonts w:eastAsiaTheme="minorHAnsi"/>
      <w:lang w:eastAsia="en-US"/>
    </w:rPr>
  </w:style>
  <w:style w:type="paragraph" w:customStyle="1" w:styleId="B0907C17BE1845CAAA4E9774C1A71E584">
    <w:name w:val="B0907C17BE1845CAAA4E9774C1A71E584"/>
    <w:rsid w:val="007C2A85"/>
    <w:rPr>
      <w:rFonts w:eastAsiaTheme="minorHAnsi"/>
      <w:lang w:eastAsia="en-US"/>
    </w:rPr>
  </w:style>
  <w:style w:type="paragraph" w:customStyle="1" w:styleId="333FA3191C1A48C591D8BB2CDBBC3CF14">
    <w:name w:val="333FA3191C1A48C591D8BB2CDBBC3CF14"/>
    <w:rsid w:val="007C2A85"/>
    <w:rPr>
      <w:rFonts w:eastAsiaTheme="minorHAnsi"/>
      <w:lang w:eastAsia="en-US"/>
    </w:rPr>
  </w:style>
  <w:style w:type="paragraph" w:customStyle="1" w:styleId="F69ABE4CB3A24F4682573C003A9DAE2F4">
    <w:name w:val="F69ABE4CB3A24F4682573C003A9DAE2F4"/>
    <w:rsid w:val="007C2A85"/>
    <w:rPr>
      <w:rFonts w:eastAsiaTheme="minorHAnsi"/>
      <w:lang w:eastAsia="en-US"/>
    </w:rPr>
  </w:style>
  <w:style w:type="paragraph" w:customStyle="1" w:styleId="A10EA9ABA38B403793FF68771EA924AB4">
    <w:name w:val="A10EA9ABA38B403793FF68771EA924AB4"/>
    <w:rsid w:val="007C2A85"/>
    <w:rPr>
      <w:rFonts w:eastAsiaTheme="minorHAnsi"/>
      <w:lang w:eastAsia="en-US"/>
    </w:rPr>
  </w:style>
  <w:style w:type="paragraph" w:customStyle="1" w:styleId="384874382C0540A79E72E1ED5C282ED54">
    <w:name w:val="384874382C0540A79E72E1ED5C282ED54"/>
    <w:rsid w:val="007C2A85"/>
    <w:rPr>
      <w:rFonts w:eastAsiaTheme="minorHAnsi"/>
      <w:lang w:eastAsia="en-US"/>
    </w:rPr>
  </w:style>
  <w:style w:type="paragraph" w:customStyle="1" w:styleId="9CD5E458C8C94525B145F8A26ACA595E4">
    <w:name w:val="9CD5E458C8C94525B145F8A26ACA595E4"/>
    <w:rsid w:val="007C2A85"/>
    <w:rPr>
      <w:rFonts w:eastAsiaTheme="minorHAnsi"/>
      <w:lang w:eastAsia="en-US"/>
    </w:rPr>
  </w:style>
  <w:style w:type="paragraph" w:customStyle="1" w:styleId="1E858DC60CC94428A2F3C26972A147D79">
    <w:name w:val="1E858DC60CC94428A2F3C26972A147D79"/>
    <w:rsid w:val="007C2A85"/>
    <w:rPr>
      <w:rFonts w:eastAsiaTheme="minorHAnsi"/>
      <w:lang w:eastAsia="en-US"/>
    </w:rPr>
  </w:style>
  <w:style w:type="paragraph" w:customStyle="1" w:styleId="564DF44C64354E86A2CF54B8D9D97C169">
    <w:name w:val="564DF44C64354E86A2CF54B8D9D97C169"/>
    <w:rsid w:val="007C2A85"/>
    <w:rPr>
      <w:rFonts w:eastAsiaTheme="minorHAnsi"/>
      <w:lang w:eastAsia="en-US"/>
    </w:rPr>
  </w:style>
  <w:style w:type="paragraph" w:customStyle="1" w:styleId="8C1E923894F64EFEB0D16914B2E9A2849">
    <w:name w:val="8C1E923894F64EFEB0D16914B2E9A2849"/>
    <w:rsid w:val="007C2A85"/>
    <w:rPr>
      <w:rFonts w:eastAsiaTheme="minorHAnsi"/>
      <w:lang w:eastAsia="en-US"/>
    </w:rPr>
  </w:style>
  <w:style w:type="paragraph" w:customStyle="1" w:styleId="58E329F84D0C4D62967AA02582B882039">
    <w:name w:val="58E329F84D0C4D62967AA02582B882039"/>
    <w:rsid w:val="007C2A85"/>
    <w:rPr>
      <w:rFonts w:eastAsiaTheme="minorHAnsi"/>
      <w:lang w:eastAsia="en-US"/>
    </w:rPr>
  </w:style>
  <w:style w:type="paragraph" w:customStyle="1" w:styleId="9541A933F4F34F53AB92ADC2CA036EE19">
    <w:name w:val="9541A933F4F34F53AB92ADC2CA036EE19"/>
    <w:rsid w:val="007C2A85"/>
    <w:rPr>
      <w:rFonts w:eastAsiaTheme="minorHAnsi"/>
      <w:lang w:eastAsia="en-US"/>
    </w:rPr>
  </w:style>
  <w:style w:type="paragraph" w:customStyle="1" w:styleId="AA547208B12A48AA9859E99C054C29FB5">
    <w:name w:val="AA547208B12A48AA9859E99C054C29FB5"/>
    <w:rsid w:val="007C2A85"/>
    <w:rPr>
      <w:rFonts w:eastAsiaTheme="minorHAnsi"/>
      <w:lang w:eastAsia="en-US"/>
    </w:rPr>
  </w:style>
  <w:style w:type="paragraph" w:customStyle="1" w:styleId="00A9AC898EDA4651A80D4B96C6B3C4C05">
    <w:name w:val="00A9AC898EDA4651A80D4B96C6B3C4C05"/>
    <w:rsid w:val="007C2A85"/>
    <w:rPr>
      <w:rFonts w:eastAsiaTheme="minorHAnsi"/>
      <w:lang w:eastAsia="en-US"/>
    </w:rPr>
  </w:style>
  <w:style w:type="paragraph" w:customStyle="1" w:styleId="BC6F0E05592F4721A113EFE866F54B275">
    <w:name w:val="BC6F0E05592F4721A113EFE866F54B275"/>
    <w:rsid w:val="007C2A85"/>
    <w:rPr>
      <w:rFonts w:eastAsiaTheme="minorHAnsi"/>
      <w:lang w:eastAsia="en-US"/>
    </w:rPr>
  </w:style>
  <w:style w:type="paragraph" w:customStyle="1" w:styleId="9DAFC5D3853F41E6A767EB2EB068831A9">
    <w:name w:val="9DAFC5D3853F41E6A767EB2EB068831A9"/>
    <w:rsid w:val="007C2A85"/>
    <w:rPr>
      <w:rFonts w:eastAsiaTheme="minorHAnsi"/>
      <w:lang w:eastAsia="en-US"/>
    </w:rPr>
  </w:style>
  <w:style w:type="paragraph" w:customStyle="1" w:styleId="892DFB147F384B41B2F6F9EF77E0D9549">
    <w:name w:val="892DFB147F384B41B2F6F9EF77E0D9549"/>
    <w:rsid w:val="007C2A85"/>
    <w:rPr>
      <w:rFonts w:eastAsiaTheme="minorHAnsi"/>
      <w:lang w:eastAsia="en-US"/>
    </w:rPr>
  </w:style>
  <w:style w:type="paragraph" w:customStyle="1" w:styleId="AB065E59DAEA41998DF63F73CB4562909">
    <w:name w:val="AB065E59DAEA41998DF63F73CB4562909"/>
    <w:rsid w:val="007C2A85"/>
    <w:rPr>
      <w:rFonts w:eastAsiaTheme="minorHAnsi"/>
      <w:lang w:eastAsia="en-US"/>
    </w:rPr>
  </w:style>
  <w:style w:type="paragraph" w:customStyle="1" w:styleId="3FF4C405997A484DA379DCC0313785085">
    <w:name w:val="3FF4C405997A484DA379DCC0313785085"/>
    <w:rsid w:val="007C2A85"/>
    <w:rPr>
      <w:rFonts w:eastAsiaTheme="minorHAnsi"/>
      <w:lang w:eastAsia="en-US"/>
    </w:rPr>
  </w:style>
  <w:style w:type="paragraph" w:customStyle="1" w:styleId="7F9E968818C54AAFAC7C64816A6B2F305">
    <w:name w:val="7F9E968818C54AAFAC7C64816A6B2F305"/>
    <w:rsid w:val="007C2A85"/>
    <w:rPr>
      <w:rFonts w:eastAsiaTheme="minorHAnsi"/>
      <w:lang w:eastAsia="en-US"/>
    </w:rPr>
  </w:style>
  <w:style w:type="paragraph" w:customStyle="1" w:styleId="E96AF409C7514A82A92B9308BE74F9544">
    <w:name w:val="E96AF409C7514A82A92B9308BE74F9544"/>
    <w:rsid w:val="007C2A85"/>
    <w:rPr>
      <w:rFonts w:eastAsiaTheme="minorHAnsi"/>
      <w:lang w:eastAsia="en-US"/>
    </w:rPr>
  </w:style>
  <w:style w:type="paragraph" w:customStyle="1" w:styleId="A964F3AC92A54B0B8694A9021B3BD11F5">
    <w:name w:val="A964F3AC92A54B0B8694A9021B3BD11F5"/>
    <w:rsid w:val="007C2A85"/>
    <w:rPr>
      <w:rFonts w:eastAsiaTheme="minorHAnsi"/>
      <w:lang w:eastAsia="en-US"/>
    </w:rPr>
  </w:style>
  <w:style w:type="paragraph" w:customStyle="1" w:styleId="73D17E5C60A24D9D9F9A3D3EA72FD7365">
    <w:name w:val="73D17E5C60A24D9D9F9A3D3EA72FD7365"/>
    <w:rsid w:val="007C2A85"/>
    <w:rPr>
      <w:rFonts w:eastAsiaTheme="minorHAnsi"/>
      <w:lang w:eastAsia="en-US"/>
    </w:rPr>
  </w:style>
  <w:style w:type="paragraph" w:customStyle="1" w:styleId="52DE0C677C164E6587C2C9858116A18B5">
    <w:name w:val="52DE0C677C164E6587C2C9858116A18B5"/>
    <w:rsid w:val="007C2A85"/>
    <w:rPr>
      <w:rFonts w:eastAsiaTheme="minorHAnsi"/>
      <w:lang w:eastAsia="en-US"/>
    </w:rPr>
  </w:style>
  <w:style w:type="paragraph" w:customStyle="1" w:styleId="94EA49B6B2204C9D9C6ACDAEADAE0A595">
    <w:name w:val="94EA49B6B2204C9D9C6ACDAEADAE0A595"/>
    <w:rsid w:val="007C2A85"/>
    <w:rPr>
      <w:rFonts w:eastAsiaTheme="minorHAnsi"/>
      <w:lang w:eastAsia="en-US"/>
    </w:rPr>
  </w:style>
  <w:style w:type="paragraph" w:customStyle="1" w:styleId="84D91280BA624D1E8CFE6D9653F22A065">
    <w:name w:val="84D91280BA624D1E8CFE6D9653F22A065"/>
    <w:rsid w:val="007C2A85"/>
    <w:rPr>
      <w:rFonts w:eastAsiaTheme="minorHAnsi"/>
      <w:lang w:eastAsia="en-US"/>
    </w:rPr>
  </w:style>
  <w:style w:type="paragraph" w:customStyle="1" w:styleId="A06AC96ECC9148C5ADD3E90BB669BB7E5">
    <w:name w:val="A06AC96ECC9148C5ADD3E90BB669BB7E5"/>
    <w:rsid w:val="007C2A85"/>
    <w:rPr>
      <w:rFonts w:eastAsiaTheme="minorHAnsi"/>
      <w:lang w:eastAsia="en-US"/>
    </w:rPr>
  </w:style>
  <w:style w:type="paragraph" w:customStyle="1" w:styleId="12394CCD4BCA4C119D0D09BC087C6C215">
    <w:name w:val="12394CCD4BCA4C119D0D09BC087C6C215"/>
    <w:rsid w:val="007C2A85"/>
    <w:rPr>
      <w:rFonts w:eastAsiaTheme="minorHAnsi"/>
      <w:lang w:eastAsia="en-US"/>
    </w:rPr>
  </w:style>
  <w:style w:type="paragraph" w:customStyle="1" w:styleId="DC62E13B44F14281A538C3493B6677F85">
    <w:name w:val="DC62E13B44F14281A538C3493B6677F85"/>
    <w:rsid w:val="007C2A85"/>
    <w:rPr>
      <w:rFonts w:eastAsiaTheme="minorHAnsi"/>
      <w:lang w:eastAsia="en-US"/>
    </w:rPr>
  </w:style>
  <w:style w:type="paragraph" w:customStyle="1" w:styleId="33F31BFF65F1457896DDE6D81F76B8785">
    <w:name w:val="33F31BFF65F1457896DDE6D81F76B8785"/>
    <w:rsid w:val="007C2A85"/>
    <w:rPr>
      <w:rFonts w:eastAsiaTheme="minorHAnsi"/>
      <w:lang w:eastAsia="en-US"/>
    </w:rPr>
  </w:style>
  <w:style w:type="paragraph" w:customStyle="1" w:styleId="B0907C17BE1845CAAA4E9774C1A71E585">
    <w:name w:val="B0907C17BE1845CAAA4E9774C1A71E585"/>
    <w:rsid w:val="007C2A85"/>
    <w:rPr>
      <w:rFonts w:eastAsiaTheme="minorHAnsi"/>
      <w:lang w:eastAsia="en-US"/>
    </w:rPr>
  </w:style>
  <w:style w:type="paragraph" w:customStyle="1" w:styleId="333FA3191C1A48C591D8BB2CDBBC3CF15">
    <w:name w:val="333FA3191C1A48C591D8BB2CDBBC3CF15"/>
    <w:rsid w:val="007C2A85"/>
    <w:rPr>
      <w:rFonts w:eastAsiaTheme="minorHAnsi"/>
      <w:lang w:eastAsia="en-US"/>
    </w:rPr>
  </w:style>
  <w:style w:type="paragraph" w:customStyle="1" w:styleId="F69ABE4CB3A24F4682573C003A9DAE2F5">
    <w:name w:val="F69ABE4CB3A24F4682573C003A9DAE2F5"/>
    <w:rsid w:val="007C2A85"/>
    <w:rPr>
      <w:rFonts w:eastAsiaTheme="minorHAnsi"/>
      <w:lang w:eastAsia="en-US"/>
    </w:rPr>
  </w:style>
  <w:style w:type="paragraph" w:customStyle="1" w:styleId="A10EA9ABA38B403793FF68771EA924AB5">
    <w:name w:val="A10EA9ABA38B403793FF68771EA924AB5"/>
    <w:rsid w:val="007C2A85"/>
    <w:rPr>
      <w:rFonts w:eastAsiaTheme="minorHAnsi"/>
      <w:lang w:eastAsia="en-US"/>
    </w:rPr>
  </w:style>
  <w:style w:type="paragraph" w:customStyle="1" w:styleId="384874382C0540A79E72E1ED5C282ED55">
    <w:name w:val="384874382C0540A79E72E1ED5C282ED55"/>
    <w:rsid w:val="007C2A85"/>
    <w:rPr>
      <w:rFonts w:eastAsiaTheme="minorHAnsi"/>
      <w:lang w:eastAsia="en-US"/>
    </w:rPr>
  </w:style>
  <w:style w:type="paragraph" w:customStyle="1" w:styleId="9CD5E458C8C94525B145F8A26ACA595E5">
    <w:name w:val="9CD5E458C8C94525B145F8A26ACA595E5"/>
    <w:rsid w:val="007C2A85"/>
    <w:rPr>
      <w:rFonts w:eastAsiaTheme="minorHAnsi"/>
      <w:lang w:eastAsia="en-US"/>
    </w:rPr>
  </w:style>
  <w:style w:type="paragraph" w:customStyle="1" w:styleId="20DE03F8DA734E2DA9D081AAD6C17FD0">
    <w:name w:val="20DE03F8DA734E2DA9D081AAD6C17FD0"/>
    <w:rsid w:val="007C2A85"/>
    <w:pPr>
      <w:spacing w:after="160" w:line="259" w:lineRule="auto"/>
    </w:pPr>
    <w:rPr>
      <w:lang w:val="es-ES" w:eastAsia="es-ES"/>
    </w:rPr>
  </w:style>
  <w:style w:type="paragraph" w:customStyle="1" w:styleId="82F28686B2C64FD7A69015FB4BBC9CF5">
    <w:name w:val="82F28686B2C64FD7A69015FB4BBC9CF5"/>
    <w:rsid w:val="007C2A85"/>
    <w:pPr>
      <w:spacing w:after="160" w:line="259" w:lineRule="auto"/>
    </w:pPr>
    <w:rPr>
      <w:lang w:val="es-ES" w:eastAsia="es-ES"/>
    </w:rPr>
  </w:style>
  <w:style w:type="paragraph" w:customStyle="1" w:styleId="DBB1A152B0704F919BB6F137EE89C440">
    <w:name w:val="DBB1A152B0704F919BB6F137EE89C440"/>
    <w:rsid w:val="007C2A85"/>
    <w:pPr>
      <w:spacing w:after="160" w:line="259" w:lineRule="auto"/>
    </w:pPr>
    <w:rPr>
      <w:lang w:val="es-ES" w:eastAsia="es-ES"/>
    </w:rPr>
  </w:style>
  <w:style w:type="paragraph" w:customStyle="1" w:styleId="EBA38E5BA103408BB66CB8F3794C059B">
    <w:name w:val="EBA38E5BA103408BB66CB8F3794C059B"/>
    <w:rsid w:val="007C2A85"/>
    <w:pPr>
      <w:spacing w:after="160" w:line="259" w:lineRule="auto"/>
    </w:pPr>
    <w:rPr>
      <w:lang w:val="es-ES" w:eastAsia="es-ES"/>
    </w:rPr>
  </w:style>
  <w:style w:type="paragraph" w:customStyle="1" w:styleId="2341A01115D44345B667B4D1D3110401">
    <w:name w:val="2341A01115D44345B667B4D1D3110401"/>
    <w:rsid w:val="007C2A85"/>
    <w:pPr>
      <w:spacing w:after="160" w:line="259" w:lineRule="auto"/>
    </w:pPr>
    <w:rPr>
      <w:lang w:val="es-ES" w:eastAsia="es-ES"/>
    </w:rPr>
  </w:style>
  <w:style w:type="paragraph" w:customStyle="1" w:styleId="1E858DC60CC94428A2F3C26972A147D710">
    <w:name w:val="1E858DC60CC94428A2F3C26972A147D710"/>
    <w:rsid w:val="007C2A85"/>
    <w:rPr>
      <w:rFonts w:eastAsiaTheme="minorHAnsi"/>
      <w:lang w:eastAsia="en-US"/>
    </w:rPr>
  </w:style>
  <w:style w:type="paragraph" w:customStyle="1" w:styleId="564DF44C64354E86A2CF54B8D9D97C1610">
    <w:name w:val="564DF44C64354E86A2CF54B8D9D97C1610"/>
    <w:rsid w:val="007C2A85"/>
    <w:rPr>
      <w:rFonts w:eastAsiaTheme="minorHAnsi"/>
      <w:lang w:eastAsia="en-US"/>
    </w:rPr>
  </w:style>
  <w:style w:type="paragraph" w:customStyle="1" w:styleId="8C1E923894F64EFEB0D16914B2E9A28410">
    <w:name w:val="8C1E923894F64EFEB0D16914B2E9A28410"/>
    <w:rsid w:val="007C2A85"/>
    <w:rPr>
      <w:rFonts w:eastAsiaTheme="minorHAnsi"/>
      <w:lang w:eastAsia="en-US"/>
    </w:rPr>
  </w:style>
  <w:style w:type="paragraph" w:customStyle="1" w:styleId="58E329F84D0C4D62967AA02582B8820310">
    <w:name w:val="58E329F84D0C4D62967AA02582B8820310"/>
    <w:rsid w:val="007C2A85"/>
    <w:rPr>
      <w:rFonts w:eastAsiaTheme="minorHAnsi"/>
      <w:lang w:eastAsia="en-US"/>
    </w:rPr>
  </w:style>
  <w:style w:type="paragraph" w:customStyle="1" w:styleId="9541A933F4F34F53AB92ADC2CA036EE110">
    <w:name w:val="9541A933F4F34F53AB92ADC2CA036EE110"/>
    <w:rsid w:val="007C2A85"/>
    <w:rPr>
      <w:rFonts w:eastAsiaTheme="minorHAnsi"/>
      <w:lang w:eastAsia="en-US"/>
    </w:rPr>
  </w:style>
  <w:style w:type="paragraph" w:customStyle="1" w:styleId="AA547208B12A48AA9859E99C054C29FB6">
    <w:name w:val="AA547208B12A48AA9859E99C054C29FB6"/>
    <w:rsid w:val="007C2A85"/>
    <w:rPr>
      <w:rFonts w:eastAsiaTheme="minorHAnsi"/>
      <w:lang w:eastAsia="en-US"/>
    </w:rPr>
  </w:style>
  <w:style w:type="paragraph" w:customStyle="1" w:styleId="00A9AC898EDA4651A80D4B96C6B3C4C06">
    <w:name w:val="00A9AC898EDA4651A80D4B96C6B3C4C06"/>
    <w:rsid w:val="007C2A85"/>
    <w:rPr>
      <w:rFonts w:eastAsiaTheme="minorHAnsi"/>
      <w:lang w:eastAsia="en-US"/>
    </w:rPr>
  </w:style>
  <w:style w:type="paragraph" w:customStyle="1" w:styleId="BC6F0E05592F4721A113EFE866F54B276">
    <w:name w:val="BC6F0E05592F4721A113EFE866F54B276"/>
    <w:rsid w:val="007C2A85"/>
    <w:rPr>
      <w:rFonts w:eastAsiaTheme="minorHAnsi"/>
      <w:lang w:eastAsia="en-US"/>
    </w:rPr>
  </w:style>
  <w:style w:type="paragraph" w:customStyle="1" w:styleId="9DAFC5D3853F41E6A767EB2EB068831A10">
    <w:name w:val="9DAFC5D3853F41E6A767EB2EB068831A10"/>
    <w:rsid w:val="007C2A85"/>
    <w:rPr>
      <w:rFonts w:eastAsiaTheme="minorHAnsi"/>
      <w:lang w:eastAsia="en-US"/>
    </w:rPr>
  </w:style>
  <w:style w:type="paragraph" w:customStyle="1" w:styleId="892DFB147F384B41B2F6F9EF77E0D95410">
    <w:name w:val="892DFB147F384B41B2F6F9EF77E0D95410"/>
    <w:rsid w:val="007C2A85"/>
    <w:rPr>
      <w:rFonts w:eastAsiaTheme="minorHAnsi"/>
      <w:lang w:eastAsia="en-US"/>
    </w:rPr>
  </w:style>
  <w:style w:type="paragraph" w:customStyle="1" w:styleId="AB065E59DAEA41998DF63F73CB45629010">
    <w:name w:val="AB065E59DAEA41998DF63F73CB45629010"/>
    <w:rsid w:val="007C2A85"/>
    <w:rPr>
      <w:rFonts w:eastAsiaTheme="minorHAnsi"/>
      <w:lang w:eastAsia="en-US"/>
    </w:rPr>
  </w:style>
  <w:style w:type="paragraph" w:customStyle="1" w:styleId="3FF4C405997A484DA379DCC0313785086">
    <w:name w:val="3FF4C405997A484DA379DCC0313785086"/>
    <w:rsid w:val="007C2A85"/>
    <w:rPr>
      <w:rFonts w:eastAsiaTheme="minorHAnsi"/>
      <w:lang w:eastAsia="en-US"/>
    </w:rPr>
  </w:style>
  <w:style w:type="paragraph" w:customStyle="1" w:styleId="7F9E968818C54AAFAC7C64816A6B2F306">
    <w:name w:val="7F9E968818C54AAFAC7C64816A6B2F306"/>
    <w:rsid w:val="007C2A85"/>
    <w:rPr>
      <w:rFonts w:eastAsiaTheme="minorHAnsi"/>
      <w:lang w:eastAsia="en-US"/>
    </w:rPr>
  </w:style>
  <w:style w:type="paragraph" w:customStyle="1" w:styleId="E96AF409C7514A82A92B9308BE74F9545">
    <w:name w:val="E96AF409C7514A82A92B9308BE74F9545"/>
    <w:rsid w:val="007C2A85"/>
    <w:rPr>
      <w:rFonts w:eastAsiaTheme="minorHAnsi"/>
      <w:lang w:eastAsia="en-US"/>
    </w:rPr>
  </w:style>
  <w:style w:type="paragraph" w:customStyle="1" w:styleId="A964F3AC92A54B0B8694A9021B3BD11F6">
    <w:name w:val="A964F3AC92A54B0B8694A9021B3BD11F6"/>
    <w:rsid w:val="007C2A85"/>
    <w:rPr>
      <w:rFonts w:eastAsiaTheme="minorHAnsi"/>
      <w:lang w:eastAsia="en-US"/>
    </w:rPr>
  </w:style>
  <w:style w:type="paragraph" w:customStyle="1" w:styleId="20DE03F8DA734E2DA9D081AAD6C17FD01">
    <w:name w:val="20DE03F8DA734E2DA9D081AAD6C17FD01"/>
    <w:rsid w:val="007C2A85"/>
    <w:rPr>
      <w:rFonts w:eastAsiaTheme="minorHAnsi"/>
      <w:lang w:eastAsia="en-US"/>
    </w:rPr>
  </w:style>
  <w:style w:type="paragraph" w:customStyle="1" w:styleId="52DE0C677C164E6587C2C9858116A18B6">
    <w:name w:val="52DE0C677C164E6587C2C9858116A18B6"/>
    <w:rsid w:val="007C2A85"/>
    <w:rPr>
      <w:rFonts w:eastAsiaTheme="minorHAnsi"/>
      <w:lang w:eastAsia="en-US"/>
    </w:rPr>
  </w:style>
  <w:style w:type="paragraph" w:customStyle="1" w:styleId="82F28686B2C64FD7A69015FB4BBC9CF51">
    <w:name w:val="82F28686B2C64FD7A69015FB4BBC9CF51"/>
    <w:rsid w:val="007C2A85"/>
    <w:rPr>
      <w:rFonts w:eastAsiaTheme="minorHAnsi"/>
      <w:lang w:eastAsia="en-US"/>
    </w:rPr>
  </w:style>
  <w:style w:type="paragraph" w:customStyle="1" w:styleId="94EA49B6B2204C9D9C6ACDAEADAE0A596">
    <w:name w:val="94EA49B6B2204C9D9C6ACDAEADAE0A596"/>
    <w:rsid w:val="007C2A85"/>
    <w:rPr>
      <w:rFonts w:eastAsiaTheme="minorHAnsi"/>
      <w:lang w:eastAsia="en-US"/>
    </w:rPr>
  </w:style>
  <w:style w:type="paragraph" w:customStyle="1" w:styleId="DBB1A152B0704F919BB6F137EE89C4401">
    <w:name w:val="DBB1A152B0704F919BB6F137EE89C4401"/>
    <w:rsid w:val="007C2A85"/>
    <w:rPr>
      <w:rFonts w:eastAsiaTheme="minorHAnsi"/>
      <w:lang w:eastAsia="en-US"/>
    </w:rPr>
  </w:style>
  <w:style w:type="paragraph" w:customStyle="1" w:styleId="A06AC96ECC9148C5ADD3E90BB669BB7E6">
    <w:name w:val="A06AC96ECC9148C5ADD3E90BB669BB7E6"/>
    <w:rsid w:val="007C2A85"/>
    <w:rPr>
      <w:rFonts w:eastAsiaTheme="minorHAnsi"/>
      <w:lang w:eastAsia="en-US"/>
    </w:rPr>
  </w:style>
  <w:style w:type="paragraph" w:customStyle="1" w:styleId="12394CCD4BCA4C119D0D09BC087C6C216">
    <w:name w:val="12394CCD4BCA4C119D0D09BC087C6C216"/>
    <w:rsid w:val="007C2A85"/>
    <w:rPr>
      <w:rFonts w:eastAsiaTheme="minorHAnsi"/>
      <w:lang w:eastAsia="en-US"/>
    </w:rPr>
  </w:style>
  <w:style w:type="paragraph" w:customStyle="1" w:styleId="EBA38E5BA103408BB66CB8F3794C059B1">
    <w:name w:val="EBA38E5BA103408BB66CB8F3794C059B1"/>
    <w:rsid w:val="007C2A85"/>
    <w:rPr>
      <w:rFonts w:eastAsiaTheme="minorHAnsi"/>
      <w:lang w:eastAsia="en-US"/>
    </w:rPr>
  </w:style>
  <w:style w:type="paragraph" w:customStyle="1" w:styleId="33F31BFF65F1457896DDE6D81F76B8786">
    <w:name w:val="33F31BFF65F1457896DDE6D81F76B8786"/>
    <w:rsid w:val="007C2A85"/>
    <w:rPr>
      <w:rFonts w:eastAsiaTheme="minorHAnsi"/>
      <w:lang w:eastAsia="en-US"/>
    </w:rPr>
  </w:style>
  <w:style w:type="paragraph" w:customStyle="1" w:styleId="B0907C17BE1845CAAA4E9774C1A71E586">
    <w:name w:val="B0907C17BE1845CAAA4E9774C1A71E586"/>
    <w:rsid w:val="007C2A85"/>
    <w:rPr>
      <w:rFonts w:eastAsiaTheme="minorHAnsi"/>
      <w:lang w:eastAsia="en-US"/>
    </w:rPr>
  </w:style>
  <w:style w:type="paragraph" w:customStyle="1" w:styleId="2341A01115D44345B667B4D1D31104011">
    <w:name w:val="2341A01115D44345B667B4D1D31104011"/>
    <w:rsid w:val="007C2A85"/>
    <w:rPr>
      <w:rFonts w:eastAsiaTheme="minorHAnsi"/>
      <w:lang w:eastAsia="en-US"/>
    </w:rPr>
  </w:style>
  <w:style w:type="paragraph" w:customStyle="1" w:styleId="F69ABE4CB3A24F4682573C003A9DAE2F6">
    <w:name w:val="F69ABE4CB3A24F4682573C003A9DAE2F6"/>
    <w:rsid w:val="007C2A85"/>
    <w:rPr>
      <w:rFonts w:eastAsiaTheme="minorHAnsi"/>
      <w:lang w:eastAsia="en-US"/>
    </w:rPr>
  </w:style>
  <w:style w:type="paragraph" w:customStyle="1" w:styleId="A10EA9ABA38B403793FF68771EA924AB6">
    <w:name w:val="A10EA9ABA38B403793FF68771EA924AB6"/>
    <w:rsid w:val="007C2A85"/>
    <w:rPr>
      <w:rFonts w:eastAsiaTheme="minorHAnsi"/>
      <w:lang w:eastAsia="en-US"/>
    </w:rPr>
  </w:style>
  <w:style w:type="paragraph" w:customStyle="1" w:styleId="384874382C0540A79E72E1ED5C282ED56">
    <w:name w:val="384874382C0540A79E72E1ED5C282ED56"/>
    <w:rsid w:val="007C2A85"/>
    <w:rPr>
      <w:rFonts w:eastAsiaTheme="minorHAnsi"/>
      <w:lang w:eastAsia="en-US"/>
    </w:rPr>
  </w:style>
  <w:style w:type="paragraph" w:customStyle="1" w:styleId="9CD5E458C8C94525B145F8A26ACA595E6">
    <w:name w:val="9CD5E458C8C94525B145F8A26ACA595E6"/>
    <w:rsid w:val="007C2A85"/>
    <w:rPr>
      <w:rFonts w:eastAsiaTheme="minorHAnsi"/>
      <w:lang w:eastAsia="en-US"/>
    </w:rPr>
  </w:style>
  <w:style w:type="paragraph" w:customStyle="1" w:styleId="1E858DC60CC94428A2F3C26972A147D711">
    <w:name w:val="1E858DC60CC94428A2F3C26972A147D711"/>
    <w:rsid w:val="007C2A85"/>
    <w:rPr>
      <w:rFonts w:eastAsiaTheme="minorHAnsi"/>
      <w:lang w:eastAsia="en-US"/>
    </w:rPr>
  </w:style>
  <w:style w:type="paragraph" w:customStyle="1" w:styleId="564DF44C64354E86A2CF54B8D9D97C1611">
    <w:name w:val="564DF44C64354E86A2CF54B8D9D97C1611"/>
    <w:rsid w:val="007C2A85"/>
    <w:rPr>
      <w:rFonts w:eastAsiaTheme="minorHAnsi"/>
      <w:lang w:eastAsia="en-US"/>
    </w:rPr>
  </w:style>
  <w:style w:type="paragraph" w:customStyle="1" w:styleId="8C1E923894F64EFEB0D16914B2E9A28411">
    <w:name w:val="8C1E923894F64EFEB0D16914B2E9A28411"/>
    <w:rsid w:val="007C2A85"/>
    <w:rPr>
      <w:rFonts w:eastAsiaTheme="minorHAnsi"/>
      <w:lang w:eastAsia="en-US"/>
    </w:rPr>
  </w:style>
  <w:style w:type="paragraph" w:customStyle="1" w:styleId="58E329F84D0C4D62967AA02582B8820311">
    <w:name w:val="58E329F84D0C4D62967AA02582B8820311"/>
    <w:rsid w:val="007C2A85"/>
    <w:rPr>
      <w:rFonts w:eastAsiaTheme="minorHAnsi"/>
      <w:lang w:eastAsia="en-US"/>
    </w:rPr>
  </w:style>
  <w:style w:type="paragraph" w:customStyle="1" w:styleId="9541A933F4F34F53AB92ADC2CA036EE111">
    <w:name w:val="9541A933F4F34F53AB92ADC2CA036EE111"/>
    <w:rsid w:val="007C2A85"/>
    <w:rPr>
      <w:rFonts w:eastAsiaTheme="minorHAnsi"/>
      <w:lang w:eastAsia="en-US"/>
    </w:rPr>
  </w:style>
  <w:style w:type="paragraph" w:customStyle="1" w:styleId="AA547208B12A48AA9859E99C054C29FB7">
    <w:name w:val="AA547208B12A48AA9859E99C054C29FB7"/>
    <w:rsid w:val="007C2A85"/>
    <w:rPr>
      <w:rFonts w:eastAsiaTheme="minorHAnsi"/>
      <w:lang w:eastAsia="en-US"/>
    </w:rPr>
  </w:style>
  <w:style w:type="paragraph" w:customStyle="1" w:styleId="00A9AC898EDA4651A80D4B96C6B3C4C07">
    <w:name w:val="00A9AC898EDA4651A80D4B96C6B3C4C07"/>
    <w:rsid w:val="007C2A85"/>
    <w:rPr>
      <w:rFonts w:eastAsiaTheme="minorHAnsi"/>
      <w:lang w:eastAsia="en-US"/>
    </w:rPr>
  </w:style>
  <w:style w:type="paragraph" w:customStyle="1" w:styleId="BC6F0E05592F4721A113EFE866F54B277">
    <w:name w:val="BC6F0E05592F4721A113EFE866F54B277"/>
    <w:rsid w:val="007C2A85"/>
    <w:rPr>
      <w:rFonts w:eastAsiaTheme="minorHAnsi"/>
      <w:lang w:eastAsia="en-US"/>
    </w:rPr>
  </w:style>
  <w:style w:type="paragraph" w:customStyle="1" w:styleId="9DAFC5D3853F41E6A767EB2EB068831A11">
    <w:name w:val="9DAFC5D3853F41E6A767EB2EB068831A11"/>
    <w:rsid w:val="007C2A85"/>
    <w:rPr>
      <w:rFonts w:eastAsiaTheme="minorHAnsi"/>
      <w:lang w:eastAsia="en-US"/>
    </w:rPr>
  </w:style>
  <w:style w:type="paragraph" w:customStyle="1" w:styleId="892DFB147F384B41B2F6F9EF77E0D95411">
    <w:name w:val="892DFB147F384B41B2F6F9EF77E0D95411"/>
    <w:rsid w:val="007C2A85"/>
    <w:rPr>
      <w:rFonts w:eastAsiaTheme="minorHAnsi"/>
      <w:lang w:eastAsia="en-US"/>
    </w:rPr>
  </w:style>
  <w:style w:type="paragraph" w:customStyle="1" w:styleId="AB065E59DAEA41998DF63F73CB45629011">
    <w:name w:val="AB065E59DAEA41998DF63F73CB45629011"/>
    <w:rsid w:val="007C2A85"/>
    <w:rPr>
      <w:rFonts w:eastAsiaTheme="minorHAnsi"/>
      <w:lang w:eastAsia="en-US"/>
    </w:rPr>
  </w:style>
  <w:style w:type="paragraph" w:customStyle="1" w:styleId="3FF4C405997A484DA379DCC0313785087">
    <w:name w:val="3FF4C405997A484DA379DCC0313785087"/>
    <w:rsid w:val="007C2A85"/>
    <w:rPr>
      <w:rFonts w:eastAsiaTheme="minorHAnsi"/>
      <w:lang w:eastAsia="en-US"/>
    </w:rPr>
  </w:style>
  <w:style w:type="paragraph" w:customStyle="1" w:styleId="7F9E968818C54AAFAC7C64816A6B2F307">
    <w:name w:val="7F9E968818C54AAFAC7C64816A6B2F307"/>
    <w:rsid w:val="007C2A85"/>
    <w:rPr>
      <w:rFonts w:eastAsiaTheme="minorHAnsi"/>
      <w:lang w:eastAsia="en-US"/>
    </w:rPr>
  </w:style>
  <w:style w:type="paragraph" w:customStyle="1" w:styleId="E96AF409C7514A82A92B9308BE74F9546">
    <w:name w:val="E96AF409C7514A82A92B9308BE74F9546"/>
    <w:rsid w:val="007C2A85"/>
    <w:rPr>
      <w:rFonts w:eastAsiaTheme="minorHAnsi"/>
      <w:lang w:eastAsia="en-US"/>
    </w:rPr>
  </w:style>
  <w:style w:type="paragraph" w:customStyle="1" w:styleId="A964F3AC92A54B0B8694A9021B3BD11F7">
    <w:name w:val="A964F3AC92A54B0B8694A9021B3BD11F7"/>
    <w:rsid w:val="007C2A85"/>
    <w:rPr>
      <w:rFonts w:eastAsiaTheme="minorHAnsi"/>
      <w:lang w:eastAsia="en-US"/>
    </w:rPr>
  </w:style>
  <w:style w:type="paragraph" w:customStyle="1" w:styleId="20DE03F8DA734E2DA9D081AAD6C17FD02">
    <w:name w:val="20DE03F8DA734E2DA9D081AAD6C17FD02"/>
    <w:rsid w:val="007C2A85"/>
    <w:rPr>
      <w:rFonts w:eastAsiaTheme="minorHAnsi"/>
      <w:lang w:eastAsia="en-US"/>
    </w:rPr>
  </w:style>
  <w:style w:type="paragraph" w:customStyle="1" w:styleId="52DE0C677C164E6587C2C9858116A18B7">
    <w:name w:val="52DE0C677C164E6587C2C9858116A18B7"/>
    <w:rsid w:val="007C2A85"/>
    <w:rPr>
      <w:rFonts w:eastAsiaTheme="minorHAnsi"/>
      <w:lang w:eastAsia="en-US"/>
    </w:rPr>
  </w:style>
  <w:style w:type="paragraph" w:customStyle="1" w:styleId="82F28686B2C64FD7A69015FB4BBC9CF52">
    <w:name w:val="82F28686B2C64FD7A69015FB4BBC9CF52"/>
    <w:rsid w:val="007C2A85"/>
    <w:rPr>
      <w:rFonts w:eastAsiaTheme="minorHAnsi"/>
      <w:lang w:eastAsia="en-US"/>
    </w:rPr>
  </w:style>
  <w:style w:type="paragraph" w:customStyle="1" w:styleId="94EA49B6B2204C9D9C6ACDAEADAE0A597">
    <w:name w:val="94EA49B6B2204C9D9C6ACDAEADAE0A597"/>
    <w:rsid w:val="007C2A85"/>
    <w:rPr>
      <w:rFonts w:eastAsiaTheme="minorHAnsi"/>
      <w:lang w:eastAsia="en-US"/>
    </w:rPr>
  </w:style>
  <w:style w:type="paragraph" w:customStyle="1" w:styleId="DBB1A152B0704F919BB6F137EE89C4402">
    <w:name w:val="DBB1A152B0704F919BB6F137EE89C4402"/>
    <w:rsid w:val="007C2A85"/>
    <w:rPr>
      <w:rFonts w:eastAsiaTheme="minorHAnsi"/>
      <w:lang w:eastAsia="en-US"/>
    </w:rPr>
  </w:style>
  <w:style w:type="paragraph" w:customStyle="1" w:styleId="A06AC96ECC9148C5ADD3E90BB669BB7E7">
    <w:name w:val="A06AC96ECC9148C5ADD3E90BB669BB7E7"/>
    <w:rsid w:val="007C2A85"/>
    <w:rPr>
      <w:rFonts w:eastAsiaTheme="minorHAnsi"/>
      <w:lang w:eastAsia="en-US"/>
    </w:rPr>
  </w:style>
  <w:style w:type="paragraph" w:customStyle="1" w:styleId="12394CCD4BCA4C119D0D09BC087C6C217">
    <w:name w:val="12394CCD4BCA4C119D0D09BC087C6C217"/>
    <w:rsid w:val="007C2A85"/>
    <w:rPr>
      <w:rFonts w:eastAsiaTheme="minorHAnsi"/>
      <w:lang w:eastAsia="en-US"/>
    </w:rPr>
  </w:style>
  <w:style w:type="paragraph" w:customStyle="1" w:styleId="EBA38E5BA103408BB66CB8F3794C059B2">
    <w:name w:val="EBA38E5BA103408BB66CB8F3794C059B2"/>
    <w:rsid w:val="007C2A85"/>
    <w:rPr>
      <w:rFonts w:eastAsiaTheme="minorHAnsi"/>
      <w:lang w:eastAsia="en-US"/>
    </w:rPr>
  </w:style>
  <w:style w:type="paragraph" w:customStyle="1" w:styleId="33F31BFF65F1457896DDE6D81F76B8787">
    <w:name w:val="33F31BFF65F1457896DDE6D81F76B8787"/>
    <w:rsid w:val="007C2A85"/>
    <w:rPr>
      <w:rFonts w:eastAsiaTheme="minorHAnsi"/>
      <w:lang w:eastAsia="en-US"/>
    </w:rPr>
  </w:style>
  <w:style w:type="paragraph" w:customStyle="1" w:styleId="B0907C17BE1845CAAA4E9774C1A71E587">
    <w:name w:val="B0907C17BE1845CAAA4E9774C1A71E587"/>
    <w:rsid w:val="007C2A85"/>
    <w:rPr>
      <w:rFonts w:eastAsiaTheme="minorHAnsi"/>
      <w:lang w:eastAsia="en-US"/>
    </w:rPr>
  </w:style>
  <w:style w:type="paragraph" w:customStyle="1" w:styleId="2341A01115D44345B667B4D1D31104012">
    <w:name w:val="2341A01115D44345B667B4D1D31104012"/>
    <w:rsid w:val="007C2A85"/>
    <w:rPr>
      <w:rFonts w:eastAsiaTheme="minorHAnsi"/>
      <w:lang w:eastAsia="en-US"/>
    </w:rPr>
  </w:style>
  <w:style w:type="paragraph" w:customStyle="1" w:styleId="F69ABE4CB3A24F4682573C003A9DAE2F7">
    <w:name w:val="F69ABE4CB3A24F4682573C003A9DAE2F7"/>
    <w:rsid w:val="007C2A85"/>
    <w:rPr>
      <w:rFonts w:eastAsiaTheme="minorHAnsi"/>
      <w:lang w:eastAsia="en-US"/>
    </w:rPr>
  </w:style>
  <w:style w:type="paragraph" w:customStyle="1" w:styleId="A10EA9ABA38B403793FF68771EA924AB7">
    <w:name w:val="A10EA9ABA38B403793FF68771EA924AB7"/>
    <w:rsid w:val="007C2A85"/>
    <w:rPr>
      <w:rFonts w:eastAsiaTheme="minorHAnsi"/>
      <w:lang w:eastAsia="en-US"/>
    </w:rPr>
  </w:style>
  <w:style w:type="paragraph" w:customStyle="1" w:styleId="384874382C0540A79E72E1ED5C282ED57">
    <w:name w:val="384874382C0540A79E72E1ED5C282ED57"/>
    <w:rsid w:val="007C2A85"/>
    <w:rPr>
      <w:rFonts w:eastAsiaTheme="minorHAnsi"/>
      <w:lang w:eastAsia="en-US"/>
    </w:rPr>
  </w:style>
  <w:style w:type="paragraph" w:customStyle="1" w:styleId="9CD5E458C8C94525B145F8A26ACA595E7">
    <w:name w:val="9CD5E458C8C94525B145F8A26ACA595E7"/>
    <w:rsid w:val="007C2A85"/>
    <w:rPr>
      <w:rFonts w:eastAsiaTheme="minorHAnsi"/>
      <w:lang w:eastAsia="en-US"/>
    </w:rPr>
  </w:style>
  <w:style w:type="paragraph" w:customStyle="1" w:styleId="1E858DC60CC94428A2F3C26972A147D712">
    <w:name w:val="1E858DC60CC94428A2F3C26972A147D712"/>
    <w:rsid w:val="007C2A85"/>
    <w:rPr>
      <w:rFonts w:eastAsiaTheme="minorHAnsi"/>
      <w:lang w:eastAsia="en-US"/>
    </w:rPr>
  </w:style>
  <w:style w:type="paragraph" w:customStyle="1" w:styleId="564DF44C64354E86A2CF54B8D9D97C1612">
    <w:name w:val="564DF44C64354E86A2CF54B8D9D97C1612"/>
    <w:rsid w:val="007C2A85"/>
    <w:rPr>
      <w:rFonts w:eastAsiaTheme="minorHAnsi"/>
      <w:lang w:eastAsia="en-US"/>
    </w:rPr>
  </w:style>
  <w:style w:type="paragraph" w:customStyle="1" w:styleId="8C1E923894F64EFEB0D16914B2E9A28412">
    <w:name w:val="8C1E923894F64EFEB0D16914B2E9A28412"/>
    <w:rsid w:val="007C2A85"/>
    <w:rPr>
      <w:rFonts w:eastAsiaTheme="minorHAnsi"/>
      <w:lang w:eastAsia="en-US"/>
    </w:rPr>
  </w:style>
  <w:style w:type="paragraph" w:customStyle="1" w:styleId="58E329F84D0C4D62967AA02582B8820312">
    <w:name w:val="58E329F84D0C4D62967AA02582B8820312"/>
    <w:rsid w:val="007C2A85"/>
    <w:rPr>
      <w:rFonts w:eastAsiaTheme="minorHAnsi"/>
      <w:lang w:eastAsia="en-US"/>
    </w:rPr>
  </w:style>
  <w:style w:type="paragraph" w:customStyle="1" w:styleId="9541A933F4F34F53AB92ADC2CA036EE112">
    <w:name w:val="9541A933F4F34F53AB92ADC2CA036EE112"/>
    <w:rsid w:val="007C2A85"/>
    <w:rPr>
      <w:rFonts w:eastAsiaTheme="minorHAnsi"/>
      <w:lang w:eastAsia="en-US"/>
    </w:rPr>
  </w:style>
  <w:style w:type="paragraph" w:customStyle="1" w:styleId="AA547208B12A48AA9859E99C054C29FB8">
    <w:name w:val="AA547208B12A48AA9859E99C054C29FB8"/>
    <w:rsid w:val="007C2A85"/>
    <w:rPr>
      <w:rFonts w:eastAsiaTheme="minorHAnsi"/>
      <w:lang w:eastAsia="en-US"/>
    </w:rPr>
  </w:style>
  <w:style w:type="paragraph" w:customStyle="1" w:styleId="00A9AC898EDA4651A80D4B96C6B3C4C08">
    <w:name w:val="00A9AC898EDA4651A80D4B96C6B3C4C08"/>
    <w:rsid w:val="007C2A85"/>
    <w:rPr>
      <w:rFonts w:eastAsiaTheme="minorHAnsi"/>
      <w:lang w:eastAsia="en-US"/>
    </w:rPr>
  </w:style>
  <w:style w:type="paragraph" w:customStyle="1" w:styleId="BC6F0E05592F4721A113EFE866F54B278">
    <w:name w:val="BC6F0E05592F4721A113EFE866F54B278"/>
    <w:rsid w:val="007C2A85"/>
    <w:rPr>
      <w:rFonts w:eastAsiaTheme="minorHAnsi"/>
      <w:lang w:eastAsia="en-US"/>
    </w:rPr>
  </w:style>
  <w:style w:type="paragraph" w:customStyle="1" w:styleId="9DAFC5D3853F41E6A767EB2EB068831A12">
    <w:name w:val="9DAFC5D3853F41E6A767EB2EB068831A12"/>
    <w:rsid w:val="007C2A85"/>
    <w:rPr>
      <w:rFonts w:eastAsiaTheme="minorHAnsi"/>
      <w:lang w:eastAsia="en-US"/>
    </w:rPr>
  </w:style>
  <w:style w:type="paragraph" w:customStyle="1" w:styleId="892DFB147F384B41B2F6F9EF77E0D95412">
    <w:name w:val="892DFB147F384B41B2F6F9EF77E0D95412"/>
    <w:rsid w:val="007C2A85"/>
    <w:rPr>
      <w:rFonts w:eastAsiaTheme="minorHAnsi"/>
      <w:lang w:eastAsia="en-US"/>
    </w:rPr>
  </w:style>
  <w:style w:type="paragraph" w:customStyle="1" w:styleId="AB065E59DAEA41998DF63F73CB45629012">
    <w:name w:val="AB065E59DAEA41998DF63F73CB45629012"/>
    <w:rsid w:val="007C2A85"/>
    <w:rPr>
      <w:rFonts w:eastAsiaTheme="minorHAnsi"/>
      <w:lang w:eastAsia="en-US"/>
    </w:rPr>
  </w:style>
  <w:style w:type="paragraph" w:customStyle="1" w:styleId="3FF4C405997A484DA379DCC0313785088">
    <w:name w:val="3FF4C405997A484DA379DCC0313785088"/>
    <w:rsid w:val="007C2A85"/>
    <w:rPr>
      <w:rFonts w:eastAsiaTheme="minorHAnsi"/>
      <w:lang w:eastAsia="en-US"/>
    </w:rPr>
  </w:style>
  <w:style w:type="paragraph" w:customStyle="1" w:styleId="7F9E968818C54AAFAC7C64816A6B2F308">
    <w:name w:val="7F9E968818C54AAFAC7C64816A6B2F308"/>
    <w:rsid w:val="007C2A85"/>
    <w:rPr>
      <w:rFonts w:eastAsiaTheme="minorHAnsi"/>
      <w:lang w:eastAsia="en-US"/>
    </w:rPr>
  </w:style>
  <w:style w:type="paragraph" w:customStyle="1" w:styleId="E96AF409C7514A82A92B9308BE74F9547">
    <w:name w:val="E96AF409C7514A82A92B9308BE74F9547"/>
    <w:rsid w:val="007C2A85"/>
    <w:rPr>
      <w:rFonts w:eastAsiaTheme="minorHAnsi"/>
      <w:lang w:eastAsia="en-US"/>
    </w:rPr>
  </w:style>
  <w:style w:type="paragraph" w:customStyle="1" w:styleId="A964F3AC92A54B0B8694A9021B3BD11F8">
    <w:name w:val="A964F3AC92A54B0B8694A9021B3BD11F8"/>
    <w:rsid w:val="007C2A85"/>
    <w:rPr>
      <w:rFonts w:eastAsiaTheme="minorHAnsi"/>
      <w:lang w:eastAsia="en-US"/>
    </w:rPr>
  </w:style>
  <w:style w:type="paragraph" w:customStyle="1" w:styleId="20DE03F8DA734E2DA9D081AAD6C17FD03">
    <w:name w:val="20DE03F8DA734E2DA9D081AAD6C17FD03"/>
    <w:rsid w:val="007C2A85"/>
    <w:rPr>
      <w:rFonts w:eastAsiaTheme="minorHAnsi"/>
      <w:lang w:eastAsia="en-US"/>
    </w:rPr>
  </w:style>
  <w:style w:type="paragraph" w:customStyle="1" w:styleId="52DE0C677C164E6587C2C9858116A18B8">
    <w:name w:val="52DE0C677C164E6587C2C9858116A18B8"/>
    <w:rsid w:val="007C2A85"/>
    <w:rPr>
      <w:rFonts w:eastAsiaTheme="minorHAnsi"/>
      <w:lang w:eastAsia="en-US"/>
    </w:rPr>
  </w:style>
  <w:style w:type="paragraph" w:customStyle="1" w:styleId="82F28686B2C64FD7A69015FB4BBC9CF53">
    <w:name w:val="82F28686B2C64FD7A69015FB4BBC9CF53"/>
    <w:rsid w:val="007C2A85"/>
    <w:rPr>
      <w:rFonts w:eastAsiaTheme="minorHAnsi"/>
      <w:lang w:eastAsia="en-US"/>
    </w:rPr>
  </w:style>
  <w:style w:type="paragraph" w:customStyle="1" w:styleId="94EA49B6B2204C9D9C6ACDAEADAE0A598">
    <w:name w:val="94EA49B6B2204C9D9C6ACDAEADAE0A598"/>
    <w:rsid w:val="007C2A85"/>
    <w:rPr>
      <w:rFonts w:eastAsiaTheme="minorHAnsi"/>
      <w:lang w:eastAsia="en-US"/>
    </w:rPr>
  </w:style>
  <w:style w:type="paragraph" w:customStyle="1" w:styleId="DBB1A152B0704F919BB6F137EE89C4403">
    <w:name w:val="DBB1A152B0704F919BB6F137EE89C4403"/>
    <w:rsid w:val="007C2A85"/>
    <w:rPr>
      <w:rFonts w:eastAsiaTheme="minorHAnsi"/>
      <w:lang w:eastAsia="en-US"/>
    </w:rPr>
  </w:style>
  <w:style w:type="paragraph" w:customStyle="1" w:styleId="A06AC96ECC9148C5ADD3E90BB669BB7E8">
    <w:name w:val="A06AC96ECC9148C5ADD3E90BB669BB7E8"/>
    <w:rsid w:val="007C2A85"/>
    <w:rPr>
      <w:rFonts w:eastAsiaTheme="minorHAnsi"/>
      <w:lang w:eastAsia="en-US"/>
    </w:rPr>
  </w:style>
  <w:style w:type="paragraph" w:customStyle="1" w:styleId="12394CCD4BCA4C119D0D09BC087C6C218">
    <w:name w:val="12394CCD4BCA4C119D0D09BC087C6C218"/>
    <w:rsid w:val="007C2A85"/>
    <w:rPr>
      <w:rFonts w:eastAsiaTheme="minorHAnsi"/>
      <w:lang w:eastAsia="en-US"/>
    </w:rPr>
  </w:style>
  <w:style w:type="paragraph" w:customStyle="1" w:styleId="EBA38E5BA103408BB66CB8F3794C059B3">
    <w:name w:val="EBA38E5BA103408BB66CB8F3794C059B3"/>
    <w:rsid w:val="007C2A85"/>
    <w:rPr>
      <w:rFonts w:eastAsiaTheme="minorHAnsi"/>
      <w:lang w:eastAsia="en-US"/>
    </w:rPr>
  </w:style>
  <w:style w:type="paragraph" w:customStyle="1" w:styleId="33F31BFF65F1457896DDE6D81F76B8788">
    <w:name w:val="33F31BFF65F1457896DDE6D81F76B8788"/>
    <w:rsid w:val="007C2A85"/>
    <w:rPr>
      <w:rFonts w:eastAsiaTheme="minorHAnsi"/>
      <w:lang w:eastAsia="en-US"/>
    </w:rPr>
  </w:style>
  <w:style w:type="paragraph" w:customStyle="1" w:styleId="B0907C17BE1845CAAA4E9774C1A71E588">
    <w:name w:val="B0907C17BE1845CAAA4E9774C1A71E588"/>
    <w:rsid w:val="007C2A85"/>
    <w:rPr>
      <w:rFonts w:eastAsiaTheme="minorHAnsi"/>
      <w:lang w:eastAsia="en-US"/>
    </w:rPr>
  </w:style>
  <w:style w:type="paragraph" w:customStyle="1" w:styleId="2341A01115D44345B667B4D1D31104013">
    <w:name w:val="2341A01115D44345B667B4D1D31104013"/>
    <w:rsid w:val="007C2A85"/>
    <w:rPr>
      <w:rFonts w:eastAsiaTheme="minorHAnsi"/>
      <w:lang w:eastAsia="en-US"/>
    </w:rPr>
  </w:style>
  <w:style w:type="paragraph" w:customStyle="1" w:styleId="F69ABE4CB3A24F4682573C003A9DAE2F8">
    <w:name w:val="F69ABE4CB3A24F4682573C003A9DAE2F8"/>
    <w:rsid w:val="007C2A85"/>
    <w:rPr>
      <w:rFonts w:eastAsiaTheme="minorHAnsi"/>
      <w:lang w:eastAsia="en-US"/>
    </w:rPr>
  </w:style>
  <w:style w:type="paragraph" w:customStyle="1" w:styleId="A10EA9ABA38B403793FF68771EA924AB8">
    <w:name w:val="A10EA9ABA38B403793FF68771EA924AB8"/>
    <w:rsid w:val="007C2A85"/>
    <w:rPr>
      <w:rFonts w:eastAsiaTheme="minorHAnsi"/>
      <w:lang w:eastAsia="en-US"/>
    </w:rPr>
  </w:style>
  <w:style w:type="paragraph" w:customStyle="1" w:styleId="384874382C0540A79E72E1ED5C282ED58">
    <w:name w:val="384874382C0540A79E72E1ED5C282ED58"/>
    <w:rsid w:val="007C2A85"/>
    <w:rPr>
      <w:rFonts w:eastAsiaTheme="minorHAnsi"/>
      <w:lang w:eastAsia="en-US"/>
    </w:rPr>
  </w:style>
  <w:style w:type="paragraph" w:customStyle="1" w:styleId="9CD5E458C8C94525B145F8A26ACA595E8">
    <w:name w:val="9CD5E458C8C94525B145F8A26ACA595E8"/>
    <w:rsid w:val="007C2A85"/>
    <w:rPr>
      <w:rFonts w:eastAsiaTheme="minorHAnsi"/>
      <w:lang w:eastAsia="en-US"/>
    </w:rPr>
  </w:style>
  <w:style w:type="paragraph" w:customStyle="1" w:styleId="1E858DC60CC94428A2F3C26972A147D713">
    <w:name w:val="1E858DC60CC94428A2F3C26972A147D713"/>
    <w:rsid w:val="007C2A85"/>
    <w:rPr>
      <w:rFonts w:eastAsiaTheme="minorHAnsi"/>
      <w:lang w:eastAsia="en-US"/>
    </w:rPr>
  </w:style>
  <w:style w:type="paragraph" w:customStyle="1" w:styleId="564DF44C64354E86A2CF54B8D9D97C1613">
    <w:name w:val="564DF44C64354E86A2CF54B8D9D97C1613"/>
    <w:rsid w:val="007C2A85"/>
    <w:rPr>
      <w:rFonts w:eastAsiaTheme="minorHAnsi"/>
      <w:lang w:eastAsia="en-US"/>
    </w:rPr>
  </w:style>
  <w:style w:type="paragraph" w:customStyle="1" w:styleId="8C1E923894F64EFEB0D16914B2E9A28413">
    <w:name w:val="8C1E923894F64EFEB0D16914B2E9A28413"/>
    <w:rsid w:val="007C2A85"/>
    <w:rPr>
      <w:rFonts w:eastAsiaTheme="minorHAnsi"/>
      <w:lang w:eastAsia="en-US"/>
    </w:rPr>
  </w:style>
  <w:style w:type="paragraph" w:customStyle="1" w:styleId="58E329F84D0C4D62967AA02582B8820313">
    <w:name w:val="58E329F84D0C4D62967AA02582B8820313"/>
    <w:rsid w:val="007C2A85"/>
    <w:rPr>
      <w:rFonts w:eastAsiaTheme="minorHAnsi"/>
      <w:lang w:eastAsia="en-US"/>
    </w:rPr>
  </w:style>
  <w:style w:type="paragraph" w:customStyle="1" w:styleId="9541A933F4F34F53AB92ADC2CA036EE113">
    <w:name w:val="9541A933F4F34F53AB92ADC2CA036EE113"/>
    <w:rsid w:val="007C2A85"/>
    <w:rPr>
      <w:rFonts w:eastAsiaTheme="minorHAnsi"/>
      <w:lang w:eastAsia="en-US"/>
    </w:rPr>
  </w:style>
  <w:style w:type="paragraph" w:customStyle="1" w:styleId="AA547208B12A48AA9859E99C054C29FB9">
    <w:name w:val="AA547208B12A48AA9859E99C054C29FB9"/>
    <w:rsid w:val="007C2A85"/>
    <w:rPr>
      <w:rFonts w:eastAsiaTheme="minorHAnsi"/>
      <w:lang w:eastAsia="en-US"/>
    </w:rPr>
  </w:style>
  <w:style w:type="paragraph" w:customStyle="1" w:styleId="00A9AC898EDA4651A80D4B96C6B3C4C09">
    <w:name w:val="00A9AC898EDA4651A80D4B96C6B3C4C09"/>
    <w:rsid w:val="007C2A85"/>
    <w:rPr>
      <w:rFonts w:eastAsiaTheme="minorHAnsi"/>
      <w:lang w:eastAsia="en-US"/>
    </w:rPr>
  </w:style>
  <w:style w:type="paragraph" w:customStyle="1" w:styleId="BC6F0E05592F4721A113EFE866F54B279">
    <w:name w:val="BC6F0E05592F4721A113EFE866F54B279"/>
    <w:rsid w:val="007C2A85"/>
    <w:rPr>
      <w:rFonts w:eastAsiaTheme="minorHAnsi"/>
      <w:lang w:eastAsia="en-US"/>
    </w:rPr>
  </w:style>
  <w:style w:type="paragraph" w:customStyle="1" w:styleId="9DAFC5D3853F41E6A767EB2EB068831A13">
    <w:name w:val="9DAFC5D3853F41E6A767EB2EB068831A13"/>
    <w:rsid w:val="007C2A85"/>
    <w:rPr>
      <w:rFonts w:eastAsiaTheme="minorHAnsi"/>
      <w:lang w:eastAsia="en-US"/>
    </w:rPr>
  </w:style>
  <w:style w:type="paragraph" w:customStyle="1" w:styleId="892DFB147F384B41B2F6F9EF77E0D95413">
    <w:name w:val="892DFB147F384B41B2F6F9EF77E0D95413"/>
    <w:rsid w:val="007C2A85"/>
    <w:rPr>
      <w:rFonts w:eastAsiaTheme="minorHAnsi"/>
      <w:lang w:eastAsia="en-US"/>
    </w:rPr>
  </w:style>
  <w:style w:type="paragraph" w:customStyle="1" w:styleId="AB065E59DAEA41998DF63F73CB45629013">
    <w:name w:val="AB065E59DAEA41998DF63F73CB45629013"/>
    <w:rsid w:val="007C2A85"/>
    <w:rPr>
      <w:rFonts w:eastAsiaTheme="minorHAnsi"/>
      <w:lang w:eastAsia="en-US"/>
    </w:rPr>
  </w:style>
  <w:style w:type="paragraph" w:customStyle="1" w:styleId="3FF4C405997A484DA379DCC0313785089">
    <w:name w:val="3FF4C405997A484DA379DCC0313785089"/>
    <w:rsid w:val="007C2A85"/>
    <w:rPr>
      <w:rFonts w:eastAsiaTheme="minorHAnsi"/>
      <w:lang w:eastAsia="en-US"/>
    </w:rPr>
  </w:style>
  <w:style w:type="paragraph" w:customStyle="1" w:styleId="7F9E968818C54AAFAC7C64816A6B2F309">
    <w:name w:val="7F9E968818C54AAFAC7C64816A6B2F309"/>
    <w:rsid w:val="007C2A85"/>
    <w:rPr>
      <w:rFonts w:eastAsiaTheme="minorHAnsi"/>
      <w:lang w:eastAsia="en-US"/>
    </w:rPr>
  </w:style>
  <w:style w:type="paragraph" w:customStyle="1" w:styleId="E96AF409C7514A82A92B9308BE74F9548">
    <w:name w:val="E96AF409C7514A82A92B9308BE74F9548"/>
    <w:rsid w:val="007C2A85"/>
    <w:rPr>
      <w:rFonts w:eastAsiaTheme="minorHAnsi"/>
      <w:lang w:eastAsia="en-US"/>
    </w:rPr>
  </w:style>
  <w:style w:type="paragraph" w:customStyle="1" w:styleId="A964F3AC92A54B0B8694A9021B3BD11F9">
    <w:name w:val="A964F3AC92A54B0B8694A9021B3BD11F9"/>
    <w:rsid w:val="007C2A85"/>
    <w:rPr>
      <w:rFonts w:eastAsiaTheme="minorHAnsi"/>
      <w:lang w:eastAsia="en-US"/>
    </w:rPr>
  </w:style>
  <w:style w:type="paragraph" w:customStyle="1" w:styleId="20DE03F8DA734E2DA9D081AAD6C17FD04">
    <w:name w:val="20DE03F8DA734E2DA9D081AAD6C17FD04"/>
    <w:rsid w:val="007C2A85"/>
    <w:rPr>
      <w:rFonts w:eastAsiaTheme="minorHAnsi"/>
      <w:lang w:eastAsia="en-US"/>
    </w:rPr>
  </w:style>
  <w:style w:type="paragraph" w:customStyle="1" w:styleId="52DE0C677C164E6587C2C9858116A18B9">
    <w:name w:val="52DE0C677C164E6587C2C9858116A18B9"/>
    <w:rsid w:val="007C2A85"/>
    <w:rPr>
      <w:rFonts w:eastAsiaTheme="minorHAnsi"/>
      <w:lang w:eastAsia="en-US"/>
    </w:rPr>
  </w:style>
  <w:style w:type="paragraph" w:customStyle="1" w:styleId="82F28686B2C64FD7A69015FB4BBC9CF54">
    <w:name w:val="82F28686B2C64FD7A69015FB4BBC9CF54"/>
    <w:rsid w:val="007C2A85"/>
    <w:rPr>
      <w:rFonts w:eastAsiaTheme="minorHAnsi"/>
      <w:lang w:eastAsia="en-US"/>
    </w:rPr>
  </w:style>
  <w:style w:type="paragraph" w:customStyle="1" w:styleId="94EA49B6B2204C9D9C6ACDAEADAE0A599">
    <w:name w:val="94EA49B6B2204C9D9C6ACDAEADAE0A599"/>
    <w:rsid w:val="007C2A85"/>
    <w:rPr>
      <w:rFonts w:eastAsiaTheme="minorHAnsi"/>
      <w:lang w:eastAsia="en-US"/>
    </w:rPr>
  </w:style>
  <w:style w:type="paragraph" w:customStyle="1" w:styleId="DBB1A152B0704F919BB6F137EE89C4404">
    <w:name w:val="DBB1A152B0704F919BB6F137EE89C4404"/>
    <w:rsid w:val="007C2A85"/>
    <w:rPr>
      <w:rFonts w:eastAsiaTheme="minorHAnsi"/>
      <w:lang w:eastAsia="en-US"/>
    </w:rPr>
  </w:style>
  <w:style w:type="paragraph" w:customStyle="1" w:styleId="A06AC96ECC9148C5ADD3E90BB669BB7E9">
    <w:name w:val="A06AC96ECC9148C5ADD3E90BB669BB7E9"/>
    <w:rsid w:val="007C2A85"/>
    <w:rPr>
      <w:rFonts w:eastAsiaTheme="minorHAnsi"/>
      <w:lang w:eastAsia="en-US"/>
    </w:rPr>
  </w:style>
  <w:style w:type="paragraph" w:customStyle="1" w:styleId="12394CCD4BCA4C119D0D09BC087C6C219">
    <w:name w:val="12394CCD4BCA4C119D0D09BC087C6C219"/>
    <w:rsid w:val="007C2A85"/>
    <w:rPr>
      <w:rFonts w:eastAsiaTheme="minorHAnsi"/>
      <w:lang w:eastAsia="en-US"/>
    </w:rPr>
  </w:style>
  <w:style w:type="paragraph" w:customStyle="1" w:styleId="EBA38E5BA103408BB66CB8F3794C059B4">
    <w:name w:val="EBA38E5BA103408BB66CB8F3794C059B4"/>
    <w:rsid w:val="007C2A85"/>
    <w:rPr>
      <w:rFonts w:eastAsiaTheme="minorHAnsi"/>
      <w:lang w:eastAsia="en-US"/>
    </w:rPr>
  </w:style>
  <w:style w:type="paragraph" w:customStyle="1" w:styleId="33F31BFF65F1457896DDE6D81F76B8789">
    <w:name w:val="33F31BFF65F1457896DDE6D81F76B8789"/>
    <w:rsid w:val="007C2A85"/>
    <w:rPr>
      <w:rFonts w:eastAsiaTheme="minorHAnsi"/>
      <w:lang w:eastAsia="en-US"/>
    </w:rPr>
  </w:style>
  <w:style w:type="paragraph" w:customStyle="1" w:styleId="B0907C17BE1845CAAA4E9774C1A71E589">
    <w:name w:val="B0907C17BE1845CAAA4E9774C1A71E589"/>
    <w:rsid w:val="007C2A85"/>
    <w:rPr>
      <w:rFonts w:eastAsiaTheme="minorHAnsi"/>
      <w:lang w:eastAsia="en-US"/>
    </w:rPr>
  </w:style>
  <w:style w:type="paragraph" w:customStyle="1" w:styleId="2341A01115D44345B667B4D1D31104014">
    <w:name w:val="2341A01115D44345B667B4D1D31104014"/>
    <w:rsid w:val="007C2A85"/>
    <w:rPr>
      <w:rFonts w:eastAsiaTheme="minorHAnsi"/>
      <w:lang w:eastAsia="en-US"/>
    </w:rPr>
  </w:style>
  <w:style w:type="paragraph" w:customStyle="1" w:styleId="F69ABE4CB3A24F4682573C003A9DAE2F9">
    <w:name w:val="F69ABE4CB3A24F4682573C003A9DAE2F9"/>
    <w:rsid w:val="007C2A85"/>
    <w:rPr>
      <w:rFonts w:eastAsiaTheme="minorHAnsi"/>
      <w:lang w:eastAsia="en-US"/>
    </w:rPr>
  </w:style>
  <w:style w:type="paragraph" w:customStyle="1" w:styleId="A10EA9ABA38B403793FF68771EA924AB9">
    <w:name w:val="A10EA9ABA38B403793FF68771EA924AB9"/>
    <w:rsid w:val="007C2A85"/>
    <w:rPr>
      <w:rFonts w:eastAsiaTheme="minorHAnsi"/>
      <w:lang w:eastAsia="en-US"/>
    </w:rPr>
  </w:style>
  <w:style w:type="paragraph" w:customStyle="1" w:styleId="384874382C0540A79E72E1ED5C282ED59">
    <w:name w:val="384874382C0540A79E72E1ED5C282ED59"/>
    <w:rsid w:val="007C2A85"/>
    <w:rPr>
      <w:rFonts w:eastAsiaTheme="minorHAnsi"/>
      <w:lang w:eastAsia="en-US"/>
    </w:rPr>
  </w:style>
  <w:style w:type="paragraph" w:customStyle="1" w:styleId="9CD5E458C8C94525B145F8A26ACA595E9">
    <w:name w:val="9CD5E458C8C94525B145F8A26ACA595E9"/>
    <w:rsid w:val="007C2A85"/>
    <w:rPr>
      <w:rFonts w:eastAsiaTheme="minorHAnsi"/>
      <w:lang w:eastAsia="en-US"/>
    </w:rPr>
  </w:style>
  <w:style w:type="paragraph" w:customStyle="1" w:styleId="1E858DC60CC94428A2F3C26972A147D714">
    <w:name w:val="1E858DC60CC94428A2F3C26972A147D714"/>
    <w:rsid w:val="007C2A85"/>
    <w:rPr>
      <w:rFonts w:eastAsiaTheme="minorHAnsi"/>
      <w:lang w:eastAsia="en-US"/>
    </w:rPr>
  </w:style>
  <w:style w:type="paragraph" w:customStyle="1" w:styleId="564DF44C64354E86A2CF54B8D9D97C1614">
    <w:name w:val="564DF44C64354E86A2CF54B8D9D97C1614"/>
    <w:rsid w:val="007C2A85"/>
    <w:rPr>
      <w:rFonts w:eastAsiaTheme="minorHAnsi"/>
      <w:lang w:eastAsia="en-US"/>
    </w:rPr>
  </w:style>
  <w:style w:type="paragraph" w:customStyle="1" w:styleId="8C1E923894F64EFEB0D16914B2E9A28414">
    <w:name w:val="8C1E923894F64EFEB0D16914B2E9A28414"/>
    <w:rsid w:val="007C2A85"/>
    <w:rPr>
      <w:rFonts w:eastAsiaTheme="minorHAnsi"/>
      <w:lang w:eastAsia="en-US"/>
    </w:rPr>
  </w:style>
  <w:style w:type="paragraph" w:customStyle="1" w:styleId="58E329F84D0C4D62967AA02582B8820314">
    <w:name w:val="58E329F84D0C4D62967AA02582B8820314"/>
    <w:rsid w:val="007C2A85"/>
    <w:rPr>
      <w:rFonts w:eastAsiaTheme="minorHAnsi"/>
      <w:lang w:eastAsia="en-US"/>
    </w:rPr>
  </w:style>
  <w:style w:type="paragraph" w:customStyle="1" w:styleId="9541A933F4F34F53AB92ADC2CA036EE114">
    <w:name w:val="9541A933F4F34F53AB92ADC2CA036EE114"/>
    <w:rsid w:val="007C2A85"/>
    <w:rPr>
      <w:rFonts w:eastAsiaTheme="minorHAnsi"/>
      <w:lang w:eastAsia="en-US"/>
    </w:rPr>
  </w:style>
  <w:style w:type="paragraph" w:customStyle="1" w:styleId="AA547208B12A48AA9859E99C054C29FB10">
    <w:name w:val="AA547208B12A48AA9859E99C054C29FB10"/>
    <w:rsid w:val="007C2A85"/>
    <w:rPr>
      <w:rFonts w:eastAsiaTheme="minorHAnsi"/>
      <w:lang w:eastAsia="en-US"/>
    </w:rPr>
  </w:style>
  <w:style w:type="paragraph" w:customStyle="1" w:styleId="00A9AC898EDA4651A80D4B96C6B3C4C010">
    <w:name w:val="00A9AC898EDA4651A80D4B96C6B3C4C010"/>
    <w:rsid w:val="007C2A85"/>
    <w:rPr>
      <w:rFonts w:eastAsiaTheme="minorHAnsi"/>
      <w:lang w:eastAsia="en-US"/>
    </w:rPr>
  </w:style>
  <w:style w:type="paragraph" w:customStyle="1" w:styleId="BC6F0E05592F4721A113EFE866F54B2710">
    <w:name w:val="BC6F0E05592F4721A113EFE866F54B2710"/>
    <w:rsid w:val="007C2A85"/>
    <w:rPr>
      <w:rFonts w:eastAsiaTheme="minorHAnsi"/>
      <w:lang w:eastAsia="en-US"/>
    </w:rPr>
  </w:style>
  <w:style w:type="paragraph" w:customStyle="1" w:styleId="9DAFC5D3853F41E6A767EB2EB068831A14">
    <w:name w:val="9DAFC5D3853F41E6A767EB2EB068831A14"/>
    <w:rsid w:val="007C2A85"/>
    <w:rPr>
      <w:rFonts w:eastAsiaTheme="minorHAnsi"/>
      <w:lang w:eastAsia="en-US"/>
    </w:rPr>
  </w:style>
  <w:style w:type="paragraph" w:customStyle="1" w:styleId="892DFB147F384B41B2F6F9EF77E0D95414">
    <w:name w:val="892DFB147F384B41B2F6F9EF77E0D95414"/>
    <w:rsid w:val="007C2A85"/>
    <w:rPr>
      <w:rFonts w:eastAsiaTheme="minorHAnsi"/>
      <w:lang w:eastAsia="en-US"/>
    </w:rPr>
  </w:style>
  <w:style w:type="paragraph" w:customStyle="1" w:styleId="AB065E59DAEA41998DF63F73CB45629014">
    <w:name w:val="AB065E59DAEA41998DF63F73CB45629014"/>
    <w:rsid w:val="007C2A85"/>
    <w:rPr>
      <w:rFonts w:eastAsiaTheme="minorHAnsi"/>
      <w:lang w:eastAsia="en-US"/>
    </w:rPr>
  </w:style>
  <w:style w:type="paragraph" w:customStyle="1" w:styleId="3FF4C405997A484DA379DCC03137850810">
    <w:name w:val="3FF4C405997A484DA379DCC03137850810"/>
    <w:rsid w:val="007C2A85"/>
    <w:rPr>
      <w:rFonts w:eastAsiaTheme="minorHAnsi"/>
      <w:lang w:eastAsia="en-US"/>
    </w:rPr>
  </w:style>
  <w:style w:type="paragraph" w:customStyle="1" w:styleId="7F9E968818C54AAFAC7C64816A6B2F3010">
    <w:name w:val="7F9E968818C54AAFAC7C64816A6B2F3010"/>
    <w:rsid w:val="007C2A85"/>
    <w:rPr>
      <w:rFonts w:eastAsiaTheme="minorHAnsi"/>
      <w:lang w:eastAsia="en-US"/>
    </w:rPr>
  </w:style>
  <w:style w:type="paragraph" w:customStyle="1" w:styleId="E96AF409C7514A82A92B9308BE74F9549">
    <w:name w:val="E96AF409C7514A82A92B9308BE74F9549"/>
    <w:rsid w:val="007C2A85"/>
    <w:rPr>
      <w:rFonts w:eastAsiaTheme="minorHAnsi"/>
      <w:lang w:eastAsia="en-US"/>
    </w:rPr>
  </w:style>
  <w:style w:type="paragraph" w:customStyle="1" w:styleId="A964F3AC92A54B0B8694A9021B3BD11F10">
    <w:name w:val="A964F3AC92A54B0B8694A9021B3BD11F10"/>
    <w:rsid w:val="007C2A85"/>
    <w:rPr>
      <w:rFonts w:eastAsiaTheme="minorHAnsi"/>
      <w:lang w:eastAsia="en-US"/>
    </w:rPr>
  </w:style>
  <w:style w:type="paragraph" w:customStyle="1" w:styleId="20DE03F8DA734E2DA9D081AAD6C17FD05">
    <w:name w:val="20DE03F8DA734E2DA9D081AAD6C17FD05"/>
    <w:rsid w:val="007C2A85"/>
    <w:rPr>
      <w:rFonts w:eastAsiaTheme="minorHAnsi"/>
      <w:lang w:eastAsia="en-US"/>
    </w:rPr>
  </w:style>
  <w:style w:type="paragraph" w:customStyle="1" w:styleId="52DE0C677C164E6587C2C9858116A18B10">
    <w:name w:val="52DE0C677C164E6587C2C9858116A18B10"/>
    <w:rsid w:val="007C2A85"/>
    <w:rPr>
      <w:rFonts w:eastAsiaTheme="minorHAnsi"/>
      <w:lang w:eastAsia="en-US"/>
    </w:rPr>
  </w:style>
  <w:style w:type="paragraph" w:customStyle="1" w:styleId="82F28686B2C64FD7A69015FB4BBC9CF55">
    <w:name w:val="82F28686B2C64FD7A69015FB4BBC9CF55"/>
    <w:rsid w:val="007C2A85"/>
    <w:rPr>
      <w:rFonts w:eastAsiaTheme="minorHAnsi"/>
      <w:lang w:eastAsia="en-US"/>
    </w:rPr>
  </w:style>
  <w:style w:type="paragraph" w:customStyle="1" w:styleId="94EA49B6B2204C9D9C6ACDAEADAE0A5910">
    <w:name w:val="94EA49B6B2204C9D9C6ACDAEADAE0A5910"/>
    <w:rsid w:val="007C2A85"/>
    <w:rPr>
      <w:rFonts w:eastAsiaTheme="minorHAnsi"/>
      <w:lang w:eastAsia="en-US"/>
    </w:rPr>
  </w:style>
  <w:style w:type="paragraph" w:customStyle="1" w:styleId="DBB1A152B0704F919BB6F137EE89C4405">
    <w:name w:val="DBB1A152B0704F919BB6F137EE89C4405"/>
    <w:rsid w:val="007C2A85"/>
    <w:rPr>
      <w:rFonts w:eastAsiaTheme="minorHAnsi"/>
      <w:lang w:eastAsia="en-US"/>
    </w:rPr>
  </w:style>
  <w:style w:type="paragraph" w:customStyle="1" w:styleId="A06AC96ECC9148C5ADD3E90BB669BB7E10">
    <w:name w:val="A06AC96ECC9148C5ADD3E90BB669BB7E10"/>
    <w:rsid w:val="007C2A85"/>
    <w:rPr>
      <w:rFonts w:eastAsiaTheme="minorHAnsi"/>
      <w:lang w:eastAsia="en-US"/>
    </w:rPr>
  </w:style>
  <w:style w:type="paragraph" w:customStyle="1" w:styleId="12394CCD4BCA4C119D0D09BC087C6C2110">
    <w:name w:val="12394CCD4BCA4C119D0D09BC087C6C2110"/>
    <w:rsid w:val="007C2A85"/>
    <w:rPr>
      <w:rFonts w:eastAsiaTheme="minorHAnsi"/>
      <w:lang w:eastAsia="en-US"/>
    </w:rPr>
  </w:style>
  <w:style w:type="paragraph" w:customStyle="1" w:styleId="EBA38E5BA103408BB66CB8F3794C059B5">
    <w:name w:val="EBA38E5BA103408BB66CB8F3794C059B5"/>
    <w:rsid w:val="007C2A85"/>
    <w:rPr>
      <w:rFonts w:eastAsiaTheme="minorHAnsi"/>
      <w:lang w:eastAsia="en-US"/>
    </w:rPr>
  </w:style>
  <w:style w:type="paragraph" w:customStyle="1" w:styleId="33F31BFF65F1457896DDE6D81F76B87810">
    <w:name w:val="33F31BFF65F1457896DDE6D81F76B87810"/>
    <w:rsid w:val="007C2A85"/>
    <w:rPr>
      <w:rFonts w:eastAsiaTheme="minorHAnsi"/>
      <w:lang w:eastAsia="en-US"/>
    </w:rPr>
  </w:style>
  <w:style w:type="paragraph" w:customStyle="1" w:styleId="B0907C17BE1845CAAA4E9774C1A71E5810">
    <w:name w:val="B0907C17BE1845CAAA4E9774C1A71E5810"/>
    <w:rsid w:val="007C2A85"/>
    <w:rPr>
      <w:rFonts w:eastAsiaTheme="minorHAnsi"/>
      <w:lang w:eastAsia="en-US"/>
    </w:rPr>
  </w:style>
  <w:style w:type="paragraph" w:customStyle="1" w:styleId="2341A01115D44345B667B4D1D31104015">
    <w:name w:val="2341A01115D44345B667B4D1D31104015"/>
    <w:rsid w:val="007C2A85"/>
    <w:rPr>
      <w:rFonts w:eastAsiaTheme="minorHAnsi"/>
      <w:lang w:eastAsia="en-US"/>
    </w:rPr>
  </w:style>
  <w:style w:type="paragraph" w:customStyle="1" w:styleId="F69ABE4CB3A24F4682573C003A9DAE2F10">
    <w:name w:val="F69ABE4CB3A24F4682573C003A9DAE2F10"/>
    <w:rsid w:val="007C2A85"/>
    <w:rPr>
      <w:rFonts w:eastAsiaTheme="minorHAnsi"/>
      <w:lang w:eastAsia="en-US"/>
    </w:rPr>
  </w:style>
  <w:style w:type="paragraph" w:customStyle="1" w:styleId="A10EA9ABA38B403793FF68771EA924AB10">
    <w:name w:val="A10EA9ABA38B403793FF68771EA924AB10"/>
    <w:rsid w:val="007C2A85"/>
    <w:rPr>
      <w:rFonts w:eastAsiaTheme="minorHAnsi"/>
      <w:lang w:eastAsia="en-US"/>
    </w:rPr>
  </w:style>
  <w:style w:type="paragraph" w:customStyle="1" w:styleId="384874382C0540A79E72E1ED5C282ED510">
    <w:name w:val="384874382C0540A79E72E1ED5C282ED510"/>
    <w:rsid w:val="007C2A85"/>
    <w:rPr>
      <w:rFonts w:eastAsiaTheme="minorHAnsi"/>
      <w:lang w:eastAsia="en-US"/>
    </w:rPr>
  </w:style>
  <w:style w:type="paragraph" w:customStyle="1" w:styleId="9CD5E458C8C94525B145F8A26ACA595E10">
    <w:name w:val="9CD5E458C8C94525B145F8A26ACA595E10"/>
    <w:rsid w:val="007C2A85"/>
    <w:rPr>
      <w:rFonts w:eastAsiaTheme="minorHAnsi"/>
      <w:lang w:eastAsia="en-US"/>
    </w:rPr>
  </w:style>
  <w:style w:type="paragraph" w:customStyle="1" w:styleId="1E858DC60CC94428A2F3C26972A147D715">
    <w:name w:val="1E858DC60CC94428A2F3C26972A147D715"/>
    <w:rsid w:val="007C2A85"/>
    <w:rPr>
      <w:rFonts w:eastAsiaTheme="minorHAnsi"/>
      <w:lang w:eastAsia="en-US"/>
    </w:rPr>
  </w:style>
  <w:style w:type="paragraph" w:customStyle="1" w:styleId="564DF44C64354E86A2CF54B8D9D97C1615">
    <w:name w:val="564DF44C64354E86A2CF54B8D9D97C1615"/>
    <w:rsid w:val="007C2A85"/>
    <w:rPr>
      <w:rFonts w:eastAsiaTheme="minorHAnsi"/>
      <w:lang w:eastAsia="en-US"/>
    </w:rPr>
  </w:style>
  <w:style w:type="paragraph" w:customStyle="1" w:styleId="8C1E923894F64EFEB0D16914B2E9A28415">
    <w:name w:val="8C1E923894F64EFEB0D16914B2E9A28415"/>
    <w:rsid w:val="007C2A85"/>
    <w:rPr>
      <w:rFonts w:eastAsiaTheme="minorHAnsi"/>
      <w:lang w:eastAsia="en-US"/>
    </w:rPr>
  </w:style>
  <w:style w:type="paragraph" w:customStyle="1" w:styleId="58E329F84D0C4D62967AA02582B8820315">
    <w:name w:val="58E329F84D0C4D62967AA02582B8820315"/>
    <w:rsid w:val="007C2A85"/>
    <w:rPr>
      <w:rFonts w:eastAsiaTheme="minorHAnsi"/>
      <w:lang w:eastAsia="en-US"/>
    </w:rPr>
  </w:style>
  <w:style w:type="paragraph" w:customStyle="1" w:styleId="9541A933F4F34F53AB92ADC2CA036EE115">
    <w:name w:val="9541A933F4F34F53AB92ADC2CA036EE115"/>
    <w:rsid w:val="007C2A85"/>
    <w:rPr>
      <w:rFonts w:eastAsiaTheme="minorHAnsi"/>
      <w:lang w:eastAsia="en-US"/>
    </w:rPr>
  </w:style>
  <w:style w:type="paragraph" w:customStyle="1" w:styleId="AA547208B12A48AA9859E99C054C29FB11">
    <w:name w:val="AA547208B12A48AA9859E99C054C29FB11"/>
    <w:rsid w:val="007C2A85"/>
    <w:rPr>
      <w:rFonts w:eastAsiaTheme="minorHAnsi"/>
      <w:lang w:eastAsia="en-US"/>
    </w:rPr>
  </w:style>
  <w:style w:type="paragraph" w:customStyle="1" w:styleId="00A9AC898EDA4651A80D4B96C6B3C4C011">
    <w:name w:val="00A9AC898EDA4651A80D4B96C6B3C4C011"/>
    <w:rsid w:val="007C2A85"/>
    <w:rPr>
      <w:rFonts w:eastAsiaTheme="minorHAnsi"/>
      <w:lang w:eastAsia="en-US"/>
    </w:rPr>
  </w:style>
  <w:style w:type="paragraph" w:customStyle="1" w:styleId="BC6F0E05592F4721A113EFE866F54B2711">
    <w:name w:val="BC6F0E05592F4721A113EFE866F54B2711"/>
    <w:rsid w:val="007C2A85"/>
    <w:rPr>
      <w:rFonts w:eastAsiaTheme="minorHAnsi"/>
      <w:lang w:eastAsia="en-US"/>
    </w:rPr>
  </w:style>
  <w:style w:type="paragraph" w:customStyle="1" w:styleId="9DAFC5D3853F41E6A767EB2EB068831A15">
    <w:name w:val="9DAFC5D3853F41E6A767EB2EB068831A15"/>
    <w:rsid w:val="007C2A85"/>
    <w:rPr>
      <w:rFonts w:eastAsiaTheme="minorHAnsi"/>
      <w:lang w:eastAsia="en-US"/>
    </w:rPr>
  </w:style>
  <w:style w:type="paragraph" w:customStyle="1" w:styleId="892DFB147F384B41B2F6F9EF77E0D95415">
    <w:name w:val="892DFB147F384B41B2F6F9EF77E0D95415"/>
    <w:rsid w:val="007C2A85"/>
    <w:rPr>
      <w:rFonts w:eastAsiaTheme="minorHAnsi"/>
      <w:lang w:eastAsia="en-US"/>
    </w:rPr>
  </w:style>
  <w:style w:type="paragraph" w:customStyle="1" w:styleId="AB065E59DAEA41998DF63F73CB45629015">
    <w:name w:val="AB065E59DAEA41998DF63F73CB45629015"/>
    <w:rsid w:val="007C2A85"/>
    <w:rPr>
      <w:rFonts w:eastAsiaTheme="minorHAnsi"/>
      <w:lang w:eastAsia="en-US"/>
    </w:rPr>
  </w:style>
  <w:style w:type="paragraph" w:customStyle="1" w:styleId="3FF4C405997A484DA379DCC03137850811">
    <w:name w:val="3FF4C405997A484DA379DCC03137850811"/>
    <w:rsid w:val="007C2A85"/>
    <w:rPr>
      <w:rFonts w:eastAsiaTheme="minorHAnsi"/>
      <w:lang w:eastAsia="en-US"/>
    </w:rPr>
  </w:style>
  <w:style w:type="paragraph" w:customStyle="1" w:styleId="7F9E968818C54AAFAC7C64816A6B2F3011">
    <w:name w:val="7F9E968818C54AAFAC7C64816A6B2F3011"/>
    <w:rsid w:val="007C2A85"/>
    <w:rPr>
      <w:rFonts w:eastAsiaTheme="minorHAnsi"/>
      <w:lang w:eastAsia="en-US"/>
    </w:rPr>
  </w:style>
  <w:style w:type="paragraph" w:customStyle="1" w:styleId="E96AF409C7514A82A92B9308BE74F95410">
    <w:name w:val="E96AF409C7514A82A92B9308BE74F95410"/>
    <w:rsid w:val="007C2A85"/>
    <w:rPr>
      <w:rFonts w:eastAsiaTheme="minorHAnsi"/>
      <w:lang w:eastAsia="en-US"/>
    </w:rPr>
  </w:style>
  <w:style w:type="paragraph" w:customStyle="1" w:styleId="A964F3AC92A54B0B8694A9021B3BD11F11">
    <w:name w:val="A964F3AC92A54B0B8694A9021B3BD11F11"/>
    <w:rsid w:val="007C2A85"/>
    <w:rPr>
      <w:rFonts w:eastAsiaTheme="minorHAnsi"/>
      <w:lang w:eastAsia="en-US"/>
    </w:rPr>
  </w:style>
  <w:style w:type="paragraph" w:customStyle="1" w:styleId="20DE03F8DA734E2DA9D081AAD6C17FD06">
    <w:name w:val="20DE03F8DA734E2DA9D081AAD6C17FD06"/>
    <w:rsid w:val="007C2A85"/>
    <w:rPr>
      <w:rFonts w:eastAsiaTheme="minorHAnsi"/>
      <w:lang w:eastAsia="en-US"/>
    </w:rPr>
  </w:style>
  <w:style w:type="paragraph" w:customStyle="1" w:styleId="52DE0C677C164E6587C2C9858116A18B11">
    <w:name w:val="52DE0C677C164E6587C2C9858116A18B11"/>
    <w:rsid w:val="007C2A85"/>
    <w:rPr>
      <w:rFonts w:eastAsiaTheme="minorHAnsi"/>
      <w:lang w:eastAsia="en-US"/>
    </w:rPr>
  </w:style>
  <w:style w:type="paragraph" w:customStyle="1" w:styleId="82F28686B2C64FD7A69015FB4BBC9CF56">
    <w:name w:val="82F28686B2C64FD7A69015FB4BBC9CF56"/>
    <w:rsid w:val="007C2A85"/>
    <w:rPr>
      <w:rFonts w:eastAsiaTheme="minorHAnsi"/>
      <w:lang w:eastAsia="en-US"/>
    </w:rPr>
  </w:style>
  <w:style w:type="paragraph" w:customStyle="1" w:styleId="94EA49B6B2204C9D9C6ACDAEADAE0A5911">
    <w:name w:val="94EA49B6B2204C9D9C6ACDAEADAE0A5911"/>
    <w:rsid w:val="007C2A85"/>
    <w:rPr>
      <w:rFonts w:eastAsiaTheme="minorHAnsi"/>
      <w:lang w:eastAsia="en-US"/>
    </w:rPr>
  </w:style>
  <w:style w:type="paragraph" w:customStyle="1" w:styleId="DBB1A152B0704F919BB6F137EE89C4406">
    <w:name w:val="DBB1A152B0704F919BB6F137EE89C4406"/>
    <w:rsid w:val="007C2A85"/>
    <w:rPr>
      <w:rFonts w:eastAsiaTheme="minorHAnsi"/>
      <w:lang w:eastAsia="en-US"/>
    </w:rPr>
  </w:style>
  <w:style w:type="paragraph" w:customStyle="1" w:styleId="A06AC96ECC9148C5ADD3E90BB669BB7E11">
    <w:name w:val="A06AC96ECC9148C5ADD3E90BB669BB7E11"/>
    <w:rsid w:val="007C2A85"/>
    <w:rPr>
      <w:rFonts w:eastAsiaTheme="minorHAnsi"/>
      <w:lang w:eastAsia="en-US"/>
    </w:rPr>
  </w:style>
  <w:style w:type="paragraph" w:customStyle="1" w:styleId="12394CCD4BCA4C119D0D09BC087C6C2111">
    <w:name w:val="12394CCD4BCA4C119D0D09BC087C6C2111"/>
    <w:rsid w:val="007C2A85"/>
    <w:rPr>
      <w:rFonts w:eastAsiaTheme="minorHAnsi"/>
      <w:lang w:eastAsia="en-US"/>
    </w:rPr>
  </w:style>
  <w:style w:type="paragraph" w:customStyle="1" w:styleId="EBA38E5BA103408BB66CB8F3794C059B6">
    <w:name w:val="EBA38E5BA103408BB66CB8F3794C059B6"/>
    <w:rsid w:val="007C2A85"/>
    <w:rPr>
      <w:rFonts w:eastAsiaTheme="minorHAnsi"/>
      <w:lang w:eastAsia="en-US"/>
    </w:rPr>
  </w:style>
  <w:style w:type="paragraph" w:customStyle="1" w:styleId="33F31BFF65F1457896DDE6D81F76B87811">
    <w:name w:val="33F31BFF65F1457896DDE6D81F76B87811"/>
    <w:rsid w:val="007C2A85"/>
    <w:rPr>
      <w:rFonts w:eastAsiaTheme="minorHAnsi"/>
      <w:lang w:eastAsia="en-US"/>
    </w:rPr>
  </w:style>
  <w:style w:type="paragraph" w:customStyle="1" w:styleId="B0907C17BE1845CAAA4E9774C1A71E5811">
    <w:name w:val="B0907C17BE1845CAAA4E9774C1A71E5811"/>
    <w:rsid w:val="007C2A85"/>
    <w:rPr>
      <w:rFonts w:eastAsiaTheme="minorHAnsi"/>
      <w:lang w:eastAsia="en-US"/>
    </w:rPr>
  </w:style>
  <w:style w:type="paragraph" w:customStyle="1" w:styleId="2341A01115D44345B667B4D1D31104016">
    <w:name w:val="2341A01115D44345B667B4D1D31104016"/>
    <w:rsid w:val="007C2A85"/>
    <w:rPr>
      <w:rFonts w:eastAsiaTheme="minorHAnsi"/>
      <w:lang w:eastAsia="en-US"/>
    </w:rPr>
  </w:style>
  <w:style w:type="paragraph" w:customStyle="1" w:styleId="F69ABE4CB3A24F4682573C003A9DAE2F11">
    <w:name w:val="F69ABE4CB3A24F4682573C003A9DAE2F11"/>
    <w:rsid w:val="007C2A85"/>
    <w:rPr>
      <w:rFonts w:eastAsiaTheme="minorHAnsi"/>
      <w:lang w:eastAsia="en-US"/>
    </w:rPr>
  </w:style>
  <w:style w:type="paragraph" w:customStyle="1" w:styleId="A10EA9ABA38B403793FF68771EA924AB11">
    <w:name w:val="A10EA9ABA38B403793FF68771EA924AB11"/>
    <w:rsid w:val="007C2A85"/>
    <w:rPr>
      <w:rFonts w:eastAsiaTheme="minorHAnsi"/>
      <w:lang w:eastAsia="en-US"/>
    </w:rPr>
  </w:style>
  <w:style w:type="paragraph" w:customStyle="1" w:styleId="384874382C0540A79E72E1ED5C282ED511">
    <w:name w:val="384874382C0540A79E72E1ED5C282ED511"/>
    <w:rsid w:val="007C2A85"/>
    <w:rPr>
      <w:rFonts w:eastAsiaTheme="minorHAnsi"/>
      <w:lang w:eastAsia="en-US"/>
    </w:rPr>
  </w:style>
  <w:style w:type="paragraph" w:customStyle="1" w:styleId="9CD5E458C8C94525B145F8A26ACA595E11">
    <w:name w:val="9CD5E458C8C94525B145F8A26ACA595E11"/>
    <w:rsid w:val="007C2A85"/>
    <w:rPr>
      <w:rFonts w:eastAsiaTheme="minorHAnsi"/>
      <w:lang w:eastAsia="en-US"/>
    </w:rPr>
  </w:style>
  <w:style w:type="paragraph" w:customStyle="1" w:styleId="1E858DC60CC94428A2F3C26972A147D716">
    <w:name w:val="1E858DC60CC94428A2F3C26972A147D716"/>
    <w:rsid w:val="007C2A85"/>
    <w:rPr>
      <w:rFonts w:eastAsiaTheme="minorHAnsi"/>
      <w:lang w:eastAsia="en-US"/>
    </w:rPr>
  </w:style>
  <w:style w:type="paragraph" w:customStyle="1" w:styleId="564DF44C64354E86A2CF54B8D9D97C1616">
    <w:name w:val="564DF44C64354E86A2CF54B8D9D97C1616"/>
    <w:rsid w:val="007C2A85"/>
    <w:rPr>
      <w:rFonts w:eastAsiaTheme="minorHAnsi"/>
      <w:lang w:eastAsia="en-US"/>
    </w:rPr>
  </w:style>
  <w:style w:type="paragraph" w:customStyle="1" w:styleId="8C1E923894F64EFEB0D16914B2E9A28416">
    <w:name w:val="8C1E923894F64EFEB0D16914B2E9A28416"/>
    <w:rsid w:val="007C2A85"/>
    <w:rPr>
      <w:rFonts w:eastAsiaTheme="minorHAnsi"/>
      <w:lang w:eastAsia="en-US"/>
    </w:rPr>
  </w:style>
  <w:style w:type="paragraph" w:customStyle="1" w:styleId="58E329F84D0C4D62967AA02582B8820316">
    <w:name w:val="58E329F84D0C4D62967AA02582B8820316"/>
    <w:rsid w:val="007C2A85"/>
    <w:rPr>
      <w:rFonts w:eastAsiaTheme="minorHAnsi"/>
      <w:lang w:eastAsia="en-US"/>
    </w:rPr>
  </w:style>
  <w:style w:type="paragraph" w:customStyle="1" w:styleId="9541A933F4F34F53AB92ADC2CA036EE116">
    <w:name w:val="9541A933F4F34F53AB92ADC2CA036EE116"/>
    <w:rsid w:val="007C2A85"/>
    <w:rPr>
      <w:rFonts w:eastAsiaTheme="minorHAnsi"/>
      <w:lang w:eastAsia="en-US"/>
    </w:rPr>
  </w:style>
  <w:style w:type="paragraph" w:customStyle="1" w:styleId="AA547208B12A48AA9859E99C054C29FB12">
    <w:name w:val="AA547208B12A48AA9859E99C054C29FB12"/>
    <w:rsid w:val="007C2A85"/>
    <w:rPr>
      <w:rFonts w:eastAsiaTheme="minorHAnsi"/>
      <w:lang w:eastAsia="en-US"/>
    </w:rPr>
  </w:style>
  <w:style w:type="paragraph" w:customStyle="1" w:styleId="00A9AC898EDA4651A80D4B96C6B3C4C012">
    <w:name w:val="00A9AC898EDA4651A80D4B96C6B3C4C012"/>
    <w:rsid w:val="007C2A85"/>
    <w:rPr>
      <w:rFonts w:eastAsiaTheme="minorHAnsi"/>
      <w:lang w:eastAsia="en-US"/>
    </w:rPr>
  </w:style>
  <w:style w:type="paragraph" w:customStyle="1" w:styleId="BC6F0E05592F4721A113EFE866F54B2712">
    <w:name w:val="BC6F0E05592F4721A113EFE866F54B2712"/>
    <w:rsid w:val="007C2A85"/>
    <w:rPr>
      <w:rFonts w:eastAsiaTheme="minorHAnsi"/>
      <w:lang w:eastAsia="en-US"/>
    </w:rPr>
  </w:style>
  <w:style w:type="paragraph" w:customStyle="1" w:styleId="9DAFC5D3853F41E6A767EB2EB068831A16">
    <w:name w:val="9DAFC5D3853F41E6A767EB2EB068831A16"/>
    <w:rsid w:val="007C2A85"/>
    <w:rPr>
      <w:rFonts w:eastAsiaTheme="minorHAnsi"/>
      <w:lang w:eastAsia="en-US"/>
    </w:rPr>
  </w:style>
  <w:style w:type="paragraph" w:customStyle="1" w:styleId="892DFB147F384B41B2F6F9EF77E0D95416">
    <w:name w:val="892DFB147F384B41B2F6F9EF77E0D95416"/>
    <w:rsid w:val="007C2A85"/>
    <w:rPr>
      <w:rFonts w:eastAsiaTheme="minorHAnsi"/>
      <w:lang w:eastAsia="en-US"/>
    </w:rPr>
  </w:style>
  <w:style w:type="paragraph" w:customStyle="1" w:styleId="AB065E59DAEA41998DF63F73CB45629016">
    <w:name w:val="AB065E59DAEA41998DF63F73CB45629016"/>
    <w:rsid w:val="007C2A85"/>
    <w:rPr>
      <w:rFonts w:eastAsiaTheme="minorHAnsi"/>
      <w:lang w:eastAsia="en-US"/>
    </w:rPr>
  </w:style>
  <w:style w:type="paragraph" w:customStyle="1" w:styleId="3FF4C405997A484DA379DCC03137850812">
    <w:name w:val="3FF4C405997A484DA379DCC03137850812"/>
    <w:rsid w:val="007C2A85"/>
    <w:rPr>
      <w:rFonts w:eastAsiaTheme="minorHAnsi"/>
      <w:lang w:eastAsia="en-US"/>
    </w:rPr>
  </w:style>
  <w:style w:type="paragraph" w:customStyle="1" w:styleId="7F9E968818C54AAFAC7C64816A6B2F3012">
    <w:name w:val="7F9E968818C54AAFAC7C64816A6B2F3012"/>
    <w:rsid w:val="007C2A85"/>
    <w:rPr>
      <w:rFonts w:eastAsiaTheme="minorHAnsi"/>
      <w:lang w:eastAsia="en-US"/>
    </w:rPr>
  </w:style>
  <w:style w:type="paragraph" w:customStyle="1" w:styleId="E96AF409C7514A82A92B9308BE74F95411">
    <w:name w:val="E96AF409C7514A82A92B9308BE74F95411"/>
    <w:rsid w:val="007C2A85"/>
    <w:rPr>
      <w:rFonts w:eastAsiaTheme="minorHAnsi"/>
      <w:lang w:eastAsia="en-US"/>
    </w:rPr>
  </w:style>
  <w:style w:type="paragraph" w:customStyle="1" w:styleId="A964F3AC92A54B0B8694A9021B3BD11F12">
    <w:name w:val="A964F3AC92A54B0B8694A9021B3BD11F12"/>
    <w:rsid w:val="007C2A85"/>
    <w:rPr>
      <w:rFonts w:eastAsiaTheme="minorHAnsi"/>
      <w:lang w:eastAsia="en-US"/>
    </w:rPr>
  </w:style>
  <w:style w:type="paragraph" w:customStyle="1" w:styleId="20DE03F8DA734E2DA9D081AAD6C17FD07">
    <w:name w:val="20DE03F8DA734E2DA9D081AAD6C17FD07"/>
    <w:rsid w:val="007C2A85"/>
    <w:rPr>
      <w:rFonts w:eastAsiaTheme="minorHAnsi"/>
      <w:lang w:eastAsia="en-US"/>
    </w:rPr>
  </w:style>
  <w:style w:type="paragraph" w:customStyle="1" w:styleId="52DE0C677C164E6587C2C9858116A18B12">
    <w:name w:val="52DE0C677C164E6587C2C9858116A18B12"/>
    <w:rsid w:val="007C2A85"/>
    <w:rPr>
      <w:rFonts w:eastAsiaTheme="minorHAnsi"/>
      <w:lang w:eastAsia="en-US"/>
    </w:rPr>
  </w:style>
  <w:style w:type="paragraph" w:customStyle="1" w:styleId="82F28686B2C64FD7A69015FB4BBC9CF57">
    <w:name w:val="82F28686B2C64FD7A69015FB4BBC9CF57"/>
    <w:rsid w:val="007C2A85"/>
    <w:rPr>
      <w:rFonts w:eastAsiaTheme="minorHAnsi"/>
      <w:lang w:eastAsia="en-US"/>
    </w:rPr>
  </w:style>
  <w:style w:type="paragraph" w:customStyle="1" w:styleId="94EA49B6B2204C9D9C6ACDAEADAE0A5912">
    <w:name w:val="94EA49B6B2204C9D9C6ACDAEADAE0A5912"/>
    <w:rsid w:val="007C2A85"/>
    <w:rPr>
      <w:rFonts w:eastAsiaTheme="minorHAnsi"/>
      <w:lang w:eastAsia="en-US"/>
    </w:rPr>
  </w:style>
  <w:style w:type="paragraph" w:customStyle="1" w:styleId="DBB1A152B0704F919BB6F137EE89C4407">
    <w:name w:val="DBB1A152B0704F919BB6F137EE89C4407"/>
    <w:rsid w:val="007C2A85"/>
    <w:rPr>
      <w:rFonts w:eastAsiaTheme="minorHAnsi"/>
      <w:lang w:eastAsia="en-US"/>
    </w:rPr>
  </w:style>
  <w:style w:type="paragraph" w:customStyle="1" w:styleId="A06AC96ECC9148C5ADD3E90BB669BB7E12">
    <w:name w:val="A06AC96ECC9148C5ADD3E90BB669BB7E12"/>
    <w:rsid w:val="007C2A85"/>
    <w:rPr>
      <w:rFonts w:eastAsiaTheme="minorHAnsi"/>
      <w:lang w:eastAsia="en-US"/>
    </w:rPr>
  </w:style>
  <w:style w:type="paragraph" w:customStyle="1" w:styleId="12394CCD4BCA4C119D0D09BC087C6C2112">
    <w:name w:val="12394CCD4BCA4C119D0D09BC087C6C2112"/>
    <w:rsid w:val="007C2A85"/>
    <w:rPr>
      <w:rFonts w:eastAsiaTheme="minorHAnsi"/>
      <w:lang w:eastAsia="en-US"/>
    </w:rPr>
  </w:style>
  <w:style w:type="paragraph" w:customStyle="1" w:styleId="EBA38E5BA103408BB66CB8F3794C059B7">
    <w:name w:val="EBA38E5BA103408BB66CB8F3794C059B7"/>
    <w:rsid w:val="007C2A85"/>
    <w:rPr>
      <w:rFonts w:eastAsiaTheme="minorHAnsi"/>
      <w:lang w:eastAsia="en-US"/>
    </w:rPr>
  </w:style>
  <w:style w:type="paragraph" w:customStyle="1" w:styleId="33F31BFF65F1457896DDE6D81F76B87812">
    <w:name w:val="33F31BFF65F1457896DDE6D81F76B87812"/>
    <w:rsid w:val="007C2A85"/>
    <w:rPr>
      <w:rFonts w:eastAsiaTheme="minorHAnsi"/>
      <w:lang w:eastAsia="en-US"/>
    </w:rPr>
  </w:style>
  <w:style w:type="paragraph" w:customStyle="1" w:styleId="B0907C17BE1845CAAA4E9774C1A71E5812">
    <w:name w:val="B0907C17BE1845CAAA4E9774C1A71E5812"/>
    <w:rsid w:val="007C2A85"/>
    <w:rPr>
      <w:rFonts w:eastAsiaTheme="minorHAnsi"/>
      <w:lang w:eastAsia="en-US"/>
    </w:rPr>
  </w:style>
  <w:style w:type="paragraph" w:customStyle="1" w:styleId="2341A01115D44345B667B4D1D31104017">
    <w:name w:val="2341A01115D44345B667B4D1D31104017"/>
    <w:rsid w:val="007C2A85"/>
    <w:rPr>
      <w:rFonts w:eastAsiaTheme="minorHAnsi"/>
      <w:lang w:eastAsia="en-US"/>
    </w:rPr>
  </w:style>
  <w:style w:type="paragraph" w:customStyle="1" w:styleId="F69ABE4CB3A24F4682573C003A9DAE2F12">
    <w:name w:val="F69ABE4CB3A24F4682573C003A9DAE2F12"/>
    <w:rsid w:val="007C2A85"/>
    <w:rPr>
      <w:rFonts w:eastAsiaTheme="minorHAnsi"/>
      <w:lang w:eastAsia="en-US"/>
    </w:rPr>
  </w:style>
  <w:style w:type="paragraph" w:customStyle="1" w:styleId="A10EA9ABA38B403793FF68771EA924AB12">
    <w:name w:val="A10EA9ABA38B403793FF68771EA924AB12"/>
    <w:rsid w:val="007C2A85"/>
    <w:rPr>
      <w:rFonts w:eastAsiaTheme="minorHAnsi"/>
      <w:lang w:eastAsia="en-US"/>
    </w:rPr>
  </w:style>
  <w:style w:type="paragraph" w:customStyle="1" w:styleId="384874382C0540A79E72E1ED5C282ED512">
    <w:name w:val="384874382C0540A79E72E1ED5C282ED512"/>
    <w:rsid w:val="007C2A85"/>
    <w:rPr>
      <w:rFonts w:eastAsiaTheme="minorHAnsi"/>
      <w:lang w:eastAsia="en-US"/>
    </w:rPr>
  </w:style>
  <w:style w:type="paragraph" w:customStyle="1" w:styleId="9CD5E458C8C94525B145F8A26ACA595E12">
    <w:name w:val="9CD5E458C8C94525B145F8A26ACA595E12"/>
    <w:rsid w:val="007C2A85"/>
    <w:rPr>
      <w:rFonts w:eastAsiaTheme="minorHAnsi"/>
      <w:lang w:eastAsia="en-US"/>
    </w:rPr>
  </w:style>
  <w:style w:type="paragraph" w:customStyle="1" w:styleId="1E858DC60CC94428A2F3C26972A147D717">
    <w:name w:val="1E858DC60CC94428A2F3C26972A147D717"/>
    <w:rsid w:val="007C2A85"/>
    <w:rPr>
      <w:rFonts w:eastAsiaTheme="minorHAnsi"/>
      <w:lang w:eastAsia="en-US"/>
    </w:rPr>
  </w:style>
  <w:style w:type="paragraph" w:customStyle="1" w:styleId="564DF44C64354E86A2CF54B8D9D97C1617">
    <w:name w:val="564DF44C64354E86A2CF54B8D9D97C1617"/>
    <w:rsid w:val="007C2A85"/>
    <w:rPr>
      <w:rFonts w:eastAsiaTheme="minorHAnsi"/>
      <w:lang w:eastAsia="en-US"/>
    </w:rPr>
  </w:style>
  <w:style w:type="paragraph" w:customStyle="1" w:styleId="8C1E923894F64EFEB0D16914B2E9A28417">
    <w:name w:val="8C1E923894F64EFEB0D16914B2E9A28417"/>
    <w:rsid w:val="007C2A85"/>
    <w:rPr>
      <w:rFonts w:eastAsiaTheme="minorHAnsi"/>
      <w:lang w:eastAsia="en-US"/>
    </w:rPr>
  </w:style>
  <w:style w:type="paragraph" w:customStyle="1" w:styleId="58E329F84D0C4D62967AA02582B8820317">
    <w:name w:val="58E329F84D0C4D62967AA02582B8820317"/>
    <w:rsid w:val="007C2A85"/>
    <w:rPr>
      <w:rFonts w:eastAsiaTheme="minorHAnsi"/>
      <w:lang w:eastAsia="en-US"/>
    </w:rPr>
  </w:style>
  <w:style w:type="paragraph" w:customStyle="1" w:styleId="9541A933F4F34F53AB92ADC2CA036EE117">
    <w:name w:val="9541A933F4F34F53AB92ADC2CA036EE117"/>
    <w:rsid w:val="007C2A85"/>
    <w:rPr>
      <w:rFonts w:eastAsiaTheme="minorHAnsi"/>
      <w:lang w:eastAsia="en-US"/>
    </w:rPr>
  </w:style>
  <w:style w:type="paragraph" w:customStyle="1" w:styleId="AA547208B12A48AA9859E99C054C29FB13">
    <w:name w:val="AA547208B12A48AA9859E99C054C29FB13"/>
    <w:rsid w:val="007C2A85"/>
    <w:rPr>
      <w:rFonts w:eastAsiaTheme="minorHAnsi"/>
      <w:lang w:eastAsia="en-US"/>
    </w:rPr>
  </w:style>
  <w:style w:type="paragraph" w:customStyle="1" w:styleId="00A9AC898EDA4651A80D4B96C6B3C4C013">
    <w:name w:val="00A9AC898EDA4651A80D4B96C6B3C4C013"/>
    <w:rsid w:val="007C2A85"/>
    <w:rPr>
      <w:rFonts w:eastAsiaTheme="minorHAnsi"/>
      <w:lang w:eastAsia="en-US"/>
    </w:rPr>
  </w:style>
  <w:style w:type="paragraph" w:customStyle="1" w:styleId="BC6F0E05592F4721A113EFE866F54B2713">
    <w:name w:val="BC6F0E05592F4721A113EFE866F54B2713"/>
    <w:rsid w:val="007C2A85"/>
    <w:rPr>
      <w:rFonts w:eastAsiaTheme="minorHAnsi"/>
      <w:lang w:eastAsia="en-US"/>
    </w:rPr>
  </w:style>
  <w:style w:type="paragraph" w:customStyle="1" w:styleId="9DAFC5D3853F41E6A767EB2EB068831A17">
    <w:name w:val="9DAFC5D3853F41E6A767EB2EB068831A17"/>
    <w:rsid w:val="007C2A85"/>
    <w:rPr>
      <w:rFonts w:eastAsiaTheme="minorHAnsi"/>
      <w:lang w:eastAsia="en-US"/>
    </w:rPr>
  </w:style>
  <w:style w:type="paragraph" w:customStyle="1" w:styleId="892DFB147F384B41B2F6F9EF77E0D95417">
    <w:name w:val="892DFB147F384B41B2F6F9EF77E0D95417"/>
    <w:rsid w:val="007C2A85"/>
    <w:rPr>
      <w:rFonts w:eastAsiaTheme="minorHAnsi"/>
      <w:lang w:eastAsia="en-US"/>
    </w:rPr>
  </w:style>
  <w:style w:type="paragraph" w:customStyle="1" w:styleId="AB065E59DAEA41998DF63F73CB45629017">
    <w:name w:val="AB065E59DAEA41998DF63F73CB45629017"/>
    <w:rsid w:val="007C2A85"/>
    <w:rPr>
      <w:rFonts w:eastAsiaTheme="minorHAnsi"/>
      <w:lang w:eastAsia="en-US"/>
    </w:rPr>
  </w:style>
  <w:style w:type="paragraph" w:customStyle="1" w:styleId="3FF4C405997A484DA379DCC03137850813">
    <w:name w:val="3FF4C405997A484DA379DCC03137850813"/>
    <w:rsid w:val="007C2A85"/>
    <w:rPr>
      <w:rFonts w:eastAsiaTheme="minorHAnsi"/>
      <w:lang w:eastAsia="en-US"/>
    </w:rPr>
  </w:style>
  <w:style w:type="paragraph" w:customStyle="1" w:styleId="7F9E968818C54AAFAC7C64816A6B2F3013">
    <w:name w:val="7F9E968818C54AAFAC7C64816A6B2F3013"/>
    <w:rsid w:val="007C2A85"/>
    <w:rPr>
      <w:rFonts w:eastAsiaTheme="minorHAnsi"/>
      <w:lang w:eastAsia="en-US"/>
    </w:rPr>
  </w:style>
  <w:style w:type="paragraph" w:customStyle="1" w:styleId="E96AF409C7514A82A92B9308BE74F95412">
    <w:name w:val="E96AF409C7514A82A92B9308BE74F95412"/>
    <w:rsid w:val="007C2A85"/>
    <w:rPr>
      <w:rFonts w:eastAsiaTheme="minorHAnsi"/>
      <w:lang w:eastAsia="en-US"/>
    </w:rPr>
  </w:style>
  <w:style w:type="paragraph" w:customStyle="1" w:styleId="A964F3AC92A54B0B8694A9021B3BD11F13">
    <w:name w:val="A964F3AC92A54B0B8694A9021B3BD11F13"/>
    <w:rsid w:val="007C2A85"/>
    <w:rPr>
      <w:rFonts w:eastAsiaTheme="minorHAnsi"/>
      <w:lang w:eastAsia="en-US"/>
    </w:rPr>
  </w:style>
  <w:style w:type="paragraph" w:customStyle="1" w:styleId="20DE03F8DA734E2DA9D081AAD6C17FD08">
    <w:name w:val="20DE03F8DA734E2DA9D081AAD6C17FD08"/>
    <w:rsid w:val="007C2A85"/>
    <w:rPr>
      <w:rFonts w:eastAsiaTheme="minorHAnsi"/>
      <w:lang w:eastAsia="en-US"/>
    </w:rPr>
  </w:style>
  <w:style w:type="paragraph" w:customStyle="1" w:styleId="52DE0C677C164E6587C2C9858116A18B13">
    <w:name w:val="52DE0C677C164E6587C2C9858116A18B13"/>
    <w:rsid w:val="007C2A85"/>
    <w:rPr>
      <w:rFonts w:eastAsiaTheme="minorHAnsi"/>
      <w:lang w:eastAsia="en-US"/>
    </w:rPr>
  </w:style>
  <w:style w:type="paragraph" w:customStyle="1" w:styleId="82F28686B2C64FD7A69015FB4BBC9CF58">
    <w:name w:val="82F28686B2C64FD7A69015FB4BBC9CF58"/>
    <w:rsid w:val="007C2A85"/>
    <w:rPr>
      <w:rFonts w:eastAsiaTheme="minorHAnsi"/>
      <w:lang w:eastAsia="en-US"/>
    </w:rPr>
  </w:style>
  <w:style w:type="paragraph" w:customStyle="1" w:styleId="94EA49B6B2204C9D9C6ACDAEADAE0A5913">
    <w:name w:val="94EA49B6B2204C9D9C6ACDAEADAE0A5913"/>
    <w:rsid w:val="007C2A85"/>
    <w:rPr>
      <w:rFonts w:eastAsiaTheme="minorHAnsi"/>
      <w:lang w:eastAsia="en-US"/>
    </w:rPr>
  </w:style>
  <w:style w:type="paragraph" w:customStyle="1" w:styleId="DBB1A152B0704F919BB6F137EE89C4408">
    <w:name w:val="DBB1A152B0704F919BB6F137EE89C4408"/>
    <w:rsid w:val="007C2A85"/>
    <w:rPr>
      <w:rFonts w:eastAsiaTheme="minorHAnsi"/>
      <w:lang w:eastAsia="en-US"/>
    </w:rPr>
  </w:style>
  <w:style w:type="paragraph" w:customStyle="1" w:styleId="A06AC96ECC9148C5ADD3E90BB669BB7E13">
    <w:name w:val="A06AC96ECC9148C5ADD3E90BB669BB7E13"/>
    <w:rsid w:val="007C2A85"/>
    <w:rPr>
      <w:rFonts w:eastAsiaTheme="minorHAnsi"/>
      <w:lang w:eastAsia="en-US"/>
    </w:rPr>
  </w:style>
  <w:style w:type="paragraph" w:customStyle="1" w:styleId="12394CCD4BCA4C119D0D09BC087C6C2113">
    <w:name w:val="12394CCD4BCA4C119D0D09BC087C6C2113"/>
    <w:rsid w:val="007C2A85"/>
    <w:rPr>
      <w:rFonts w:eastAsiaTheme="minorHAnsi"/>
      <w:lang w:eastAsia="en-US"/>
    </w:rPr>
  </w:style>
  <w:style w:type="paragraph" w:customStyle="1" w:styleId="EBA38E5BA103408BB66CB8F3794C059B8">
    <w:name w:val="EBA38E5BA103408BB66CB8F3794C059B8"/>
    <w:rsid w:val="007C2A85"/>
    <w:rPr>
      <w:rFonts w:eastAsiaTheme="minorHAnsi"/>
      <w:lang w:eastAsia="en-US"/>
    </w:rPr>
  </w:style>
  <w:style w:type="paragraph" w:customStyle="1" w:styleId="33F31BFF65F1457896DDE6D81F76B87813">
    <w:name w:val="33F31BFF65F1457896DDE6D81F76B87813"/>
    <w:rsid w:val="007C2A85"/>
    <w:rPr>
      <w:rFonts w:eastAsiaTheme="minorHAnsi"/>
      <w:lang w:eastAsia="en-US"/>
    </w:rPr>
  </w:style>
  <w:style w:type="paragraph" w:customStyle="1" w:styleId="B0907C17BE1845CAAA4E9774C1A71E5813">
    <w:name w:val="B0907C17BE1845CAAA4E9774C1A71E5813"/>
    <w:rsid w:val="007C2A85"/>
    <w:rPr>
      <w:rFonts w:eastAsiaTheme="minorHAnsi"/>
      <w:lang w:eastAsia="en-US"/>
    </w:rPr>
  </w:style>
  <w:style w:type="paragraph" w:customStyle="1" w:styleId="2341A01115D44345B667B4D1D31104018">
    <w:name w:val="2341A01115D44345B667B4D1D31104018"/>
    <w:rsid w:val="007C2A85"/>
    <w:rPr>
      <w:rFonts w:eastAsiaTheme="minorHAnsi"/>
      <w:lang w:eastAsia="en-US"/>
    </w:rPr>
  </w:style>
  <w:style w:type="paragraph" w:customStyle="1" w:styleId="F69ABE4CB3A24F4682573C003A9DAE2F13">
    <w:name w:val="F69ABE4CB3A24F4682573C003A9DAE2F13"/>
    <w:rsid w:val="007C2A85"/>
    <w:rPr>
      <w:rFonts w:eastAsiaTheme="minorHAnsi"/>
      <w:lang w:eastAsia="en-US"/>
    </w:rPr>
  </w:style>
  <w:style w:type="paragraph" w:customStyle="1" w:styleId="A10EA9ABA38B403793FF68771EA924AB13">
    <w:name w:val="A10EA9ABA38B403793FF68771EA924AB13"/>
    <w:rsid w:val="007C2A85"/>
    <w:rPr>
      <w:rFonts w:eastAsiaTheme="minorHAnsi"/>
      <w:lang w:eastAsia="en-US"/>
    </w:rPr>
  </w:style>
  <w:style w:type="paragraph" w:customStyle="1" w:styleId="384874382C0540A79E72E1ED5C282ED513">
    <w:name w:val="384874382C0540A79E72E1ED5C282ED513"/>
    <w:rsid w:val="007C2A85"/>
    <w:rPr>
      <w:rFonts w:eastAsiaTheme="minorHAnsi"/>
      <w:lang w:eastAsia="en-US"/>
    </w:rPr>
  </w:style>
  <w:style w:type="paragraph" w:customStyle="1" w:styleId="9CD5E458C8C94525B145F8A26ACA595E13">
    <w:name w:val="9CD5E458C8C94525B145F8A26ACA595E13"/>
    <w:rsid w:val="007C2A85"/>
    <w:rPr>
      <w:rFonts w:eastAsiaTheme="minorHAnsi"/>
      <w:lang w:eastAsia="en-US"/>
    </w:rPr>
  </w:style>
  <w:style w:type="paragraph" w:customStyle="1" w:styleId="B57FA1FE8088400D8A60A0EFD7114F63">
    <w:name w:val="B57FA1FE8088400D8A60A0EFD7114F63"/>
    <w:rsid w:val="007C2A85"/>
    <w:pPr>
      <w:spacing w:after="160" w:line="259" w:lineRule="auto"/>
    </w:pPr>
    <w:rPr>
      <w:lang w:val="es-ES" w:eastAsia="es-ES"/>
    </w:rPr>
  </w:style>
  <w:style w:type="paragraph" w:customStyle="1" w:styleId="7FDF961386F24AE492D8209181773C62">
    <w:name w:val="7FDF961386F24AE492D8209181773C62"/>
    <w:rsid w:val="007C2A85"/>
    <w:pPr>
      <w:spacing w:after="160" w:line="259" w:lineRule="auto"/>
    </w:pPr>
    <w:rPr>
      <w:lang w:val="es-ES" w:eastAsia="es-ES"/>
    </w:rPr>
  </w:style>
  <w:style w:type="paragraph" w:customStyle="1" w:styleId="1E858DC60CC94428A2F3C26972A147D718">
    <w:name w:val="1E858DC60CC94428A2F3C26972A147D718"/>
    <w:rsid w:val="007C2A85"/>
    <w:rPr>
      <w:rFonts w:eastAsiaTheme="minorHAnsi"/>
      <w:lang w:eastAsia="en-US"/>
    </w:rPr>
  </w:style>
  <w:style w:type="paragraph" w:customStyle="1" w:styleId="564DF44C64354E86A2CF54B8D9D97C1618">
    <w:name w:val="564DF44C64354E86A2CF54B8D9D97C1618"/>
    <w:rsid w:val="007C2A85"/>
    <w:rPr>
      <w:rFonts w:eastAsiaTheme="minorHAnsi"/>
      <w:lang w:eastAsia="en-US"/>
    </w:rPr>
  </w:style>
  <w:style w:type="paragraph" w:customStyle="1" w:styleId="8C1E923894F64EFEB0D16914B2E9A28418">
    <w:name w:val="8C1E923894F64EFEB0D16914B2E9A28418"/>
    <w:rsid w:val="007C2A85"/>
    <w:rPr>
      <w:rFonts w:eastAsiaTheme="minorHAnsi"/>
      <w:lang w:eastAsia="en-US"/>
    </w:rPr>
  </w:style>
  <w:style w:type="paragraph" w:customStyle="1" w:styleId="58E329F84D0C4D62967AA02582B8820318">
    <w:name w:val="58E329F84D0C4D62967AA02582B8820318"/>
    <w:rsid w:val="007C2A85"/>
    <w:rPr>
      <w:rFonts w:eastAsiaTheme="minorHAnsi"/>
      <w:lang w:eastAsia="en-US"/>
    </w:rPr>
  </w:style>
  <w:style w:type="paragraph" w:customStyle="1" w:styleId="9541A933F4F34F53AB92ADC2CA036EE118">
    <w:name w:val="9541A933F4F34F53AB92ADC2CA036EE118"/>
    <w:rsid w:val="007C2A85"/>
    <w:rPr>
      <w:rFonts w:eastAsiaTheme="minorHAnsi"/>
      <w:lang w:eastAsia="en-US"/>
    </w:rPr>
  </w:style>
  <w:style w:type="paragraph" w:customStyle="1" w:styleId="AA547208B12A48AA9859E99C054C29FB14">
    <w:name w:val="AA547208B12A48AA9859E99C054C29FB14"/>
    <w:rsid w:val="007C2A85"/>
    <w:rPr>
      <w:rFonts w:eastAsiaTheme="minorHAnsi"/>
      <w:lang w:eastAsia="en-US"/>
    </w:rPr>
  </w:style>
  <w:style w:type="paragraph" w:customStyle="1" w:styleId="00A9AC898EDA4651A80D4B96C6B3C4C014">
    <w:name w:val="00A9AC898EDA4651A80D4B96C6B3C4C014"/>
    <w:rsid w:val="007C2A85"/>
    <w:rPr>
      <w:rFonts w:eastAsiaTheme="minorHAnsi"/>
      <w:lang w:eastAsia="en-US"/>
    </w:rPr>
  </w:style>
  <w:style w:type="paragraph" w:customStyle="1" w:styleId="BC6F0E05592F4721A113EFE866F54B2714">
    <w:name w:val="BC6F0E05592F4721A113EFE866F54B2714"/>
    <w:rsid w:val="007C2A85"/>
    <w:rPr>
      <w:rFonts w:eastAsiaTheme="minorHAnsi"/>
      <w:lang w:eastAsia="en-US"/>
    </w:rPr>
  </w:style>
  <w:style w:type="paragraph" w:customStyle="1" w:styleId="9DAFC5D3853F41E6A767EB2EB068831A18">
    <w:name w:val="9DAFC5D3853F41E6A767EB2EB068831A18"/>
    <w:rsid w:val="007C2A85"/>
    <w:rPr>
      <w:rFonts w:eastAsiaTheme="minorHAnsi"/>
      <w:lang w:eastAsia="en-US"/>
    </w:rPr>
  </w:style>
  <w:style w:type="paragraph" w:customStyle="1" w:styleId="892DFB147F384B41B2F6F9EF77E0D95418">
    <w:name w:val="892DFB147F384B41B2F6F9EF77E0D95418"/>
    <w:rsid w:val="007C2A85"/>
    <w:rPr>
      <w:rFonts w:eastAsiaTheme="minorHAnsi"/>
      <w:lang w:eastAsia="en-US"/>
    </w:rPr>
  </w:style>
  <w:style w:type="paragraph" w:customStyle="1" w:styleId="AB065E59DAEA41998DF63F73CB45629018">
    <w:name w:val="AB065E59DAEA41998DF63F73CB45629018"/>
    <w:rsid w:val="007C2A85"/>
    <w:rPr>
      <w:rFonts w:eastAsiaTheme="minorHAnsi"/>
      <w:lang w:eastAsia="en-US"/>
    </w:rPr>
  </w:style>
  <w:style w:type="paragraph" w:customStyle="1" w:styleId="3FF4C405997A484DA379DCC03137850814">
    <w:name w:val="3FF4C405997A484DA379DCC03137850814"/>
    <w:rsid w:val="007C2A85"/>
    <w:rPr>
      <w:rFonts w:eastAsiaTheme="minorHAnsi"/>
      <w:lang w:eastAsia="en-US"/>
    </w:rPr>
  </w:style>
  <w:style w:type="paragraph" w:customStyle="1" w:styleId="7F9E968818C54AAFAC7C64816A6B2F3014">
    <w:name w:val="7F9E968818C54AAFAC7C64816A6B2F3014"/>
    <w:rsid w:val="007C2A85"/>
    <w:rPr>
      <w:rFonts w:eastAsiaTheme="minorHAnsi"/>
      <w:lang w:eastAsia="en-US"/>
    </w:rPr>
  </w:style>
  <w:style w:type="paragraph" w:customStyle="1" w:styleId="E96AF409C7514A82A92B9308BE74F95413">
    <w:name w:val="E96AF409C7514A82A92B9308BE74F95413"/>
    <w:rsid w:val="007C2A85"/>
    <w:rPr>
      <w:rFonts w:eastAsiaTheme="minorHAnsi"/>
      <w:lang w:eastAsia="en-US"/>
    </w:rPr>
  </w:style>
  <w:style w:type="paragraph" w:customStyle="1" w:styleId="A964F3AC92A54B0B8694A9021B3BD11F14">
    <w:name w:val="A964F3AC92A54B0B8694A9021B3BD11F14"/>
    <w:rsid w:val="007C2A85"/>
    <w:rPr>
      <w:rFonts w:eastAsiaTheme="minorHAnsi"/>
      <w:lang w:eastAsia="en-US"/>
    </w:rPr>
  </w:style>
  <w:style w:type="paragraph" w:customStyle="1" w:styleId="20DE03F8DA734E2DA9D081AAD6C17FD09">
    <w:name w:val="20DE03F8DA734E2DA9D081AAD6C17FD09"/>
    <w:rsid w:val="007C2A85"/>
    <w:rPr>
      <w:rFonts w:eastAsiaTheme="minorHAnsi"/>
      <w:lang w:eastAsia="en-US"/>
    </w:rPr>
  </w:style>
  <w:style w:type="paragraph" w:customStyle="1" w:styleId="52DE0C677C164E6587C2C9858116A18B14">
    <w:name w:val="52DE0C677C164E6587C2C9858116A18B14"/>
    <w:rsid w:val="007C2A85"/>
    <w:rPr>
      <w:rFonts w:eastAsiaTheme="minorHAnsi"/>
      <w:lang w:eastAsia="en-US"/>
    </w:rPr>
  </w:style>
  <w:style w:type="paragraph" w:customStyle="1" w:styleId="82F28686B2C64FD7A69015FB4BBC9CF59">
    <w:name w:val="82F28686B2C64FD7A69015FB4BBC9CF59"/>
    <w:rsid w:val="007C2A85"/>
    <w:rPr>
      <w:rFonts w:eastAsiaTheme="minorHAnsi"/>
      <w:lang w:eastAsia="en-US"/>
    </w:rPr>
  </w:style>
  <w:style w:type="paragraph" w:customStyle="1" w:styleId="94EA49B6B2204C9D9C6ACDAEADAE0A5914">
    <w:name w:val="94EA49B6B2204C9D9C6ACDAEADAE0A5914"/>
    <w:rsid w:val="007C2A85"/>
    <w:rPr>
      <w:rFonts w:eastAsiaTheme="minorHAnsi"/>
      <w:lang w:eastAsia="en-US"/>
    </w:rPr>
  </w:style>
  <w:style w:type="paragraph" w:customStyle="1" w:styleId="DBB1A152B0704F919BB6F137EE89C4409">
    <w:name w:val="DBB1A152B0704F919BB6F137EE89C4409"/>
    <w:rsid w:val="007C2A85"/>
    <w:rPr>
      <w:rFonts w:eastAsiaTheme="minorHAnsi"/>
      <w:lang w:eastAsia="en-US"/>
    </w:rPr>
  </w:style>
  <w:style w:type="paragraph" w:customStyle="1" w:styleId="A06AC96ECC9148C5ADD3E90BB669BB7E14">
    <w:name w:val="A06AC96ECC9148C5ADD3E90BB669BB7E14"/>
    <w:rsid w:val="007C2A85"/>
    <w:rPr>
      <w:rFonts w:eastAsiaTheme="minorHAnsi"/>
      <w:lang w:eastAsia="en-US"/>
    </w:rPr>
  </w:style>
  <w:style w:type="paragraph" w:customStyle="1" w:styleId="12394CCD4BCA4C119D0D09BC087C6C2114">
    <w:name w:val="12394CCD4BCA4C119D0D09BC087C6C2114"/>
    <w:rsid w:val="007C2A85"/>
    <w:rPr>
      <w:rFonts w:eastAsiaTheme="minorHAnsi"/>
      <w:lang w:eastAsia="en-US"/>
    </w:rPr>
  </w:style>
  <w:style w:type="paragraph" w:customStyle="1" w:styleId="EBA38E5BA103408BB66CB8F3794C059B9">
    <w:name w:val="EBA38E5BA103408BB66CB8F3794C059B9"/>
    <w:rsid w:val="007C2A85"/>
    <w:rPr>
      <w:rFonts w:eastAsiaTheme="minorHAnsi"/>
      <w:lang w:eastAsia="en-US"/>
    </w:rPr>
  </w:style>
  <w:style w:type="paragraph" w:customStyle="1" w:styleId="33F31BFF65F1457896DDE6D81F76B87814">
    <w:name w:val="33F31BFF65F1457896DDE6D81F76B87814"/>
    <w:rsid w:val="007C2A85"/>
    <w:rPr>
      <w:rFonts w:eastAsiaTheme="minorHAnsi"/>
      <w:lang w:eastAsia="en-US"/>
    </w:rPr>
  </w:style>
  <w:style w:type="paragraph" w:customStyle="1" w:styleId="B0907C17BE1845CAAA4E9774C1A71E5814">
    <w:name w:val="B0907C17BE1845CAAA4E9774C1A71E5814"/>
    <w:rsid w:val="007C2A85"/>
    <w:rPr>
      <w:rFonts w:eastAsiaTheme="minorHAnsi"/>
      <w:lang w:eastAsia="en-US"/>
    </w:rPr>
  </w:style>
  <w:style w:type="paragraph" w:customStyle="1" w:styleId="2341A01115D44345B667B4D1D31104019">
    <w:name w:val="2341A01115D44345B667B4D1D31104019"/>
    <w:rsid w:val="007C2A85"/>
    <w:rPr>
      <w:rFonts w:eastAsiaTheme="minorHAnsi"/>
      <w:lang w:eastAsia="en-US"/>
    </w:rPr>
  </w:style>
  <w:style w:type="paragraph" w:customStyle="1" w:styleId="F69ABE4CB3A24F4682573C003A9DAE2F14">
    <w:name w:val="F69ABE4CB3A24F4682573C003A9DAE2F14"/>
    <w:rsid w:val="007C2A85"/>
    <w:rPr>
      <w:rFonts w:eastAsiaTheme="minorHAnsi"/>
      <w:lang w:eastAsia="en-US"/>
    </w:rPr>
  </w:style>
  <w:style w:type="paragraph" w:customStyle="1" w:styleId="A10EA9ABA38B403793FF68771EA924AB14">
    <w:name w:val="A10EA9ABA38B403793FF68771EA924AB14"/>
    <w:rsid w:val="007C2A85"/>
    <w:rPr>
      <w:rFonts w:eastAsiaTheme="minorHAnsi"/>
      <w:lang w:eastAsia="en-US"/>
    </w:rPr>
  </w:style>
  <w:style w:type="paragraph" w:customStyle="1" w:styleId="7FDF961386F24AE492D8209181773C621">
    <w:name w:val="7FDF961386F24AE492D8209181773C621"/>
    <w:rsid w:val="007C2A85"/>
    <w:rPr>
      <w:rFonts w:eastAsiaTheme="minorHAnsi"/>
      <w:lang w:eastAsia="en-US"/>
    </w:rPr>
  </w:style>
  <w:style w:type="paragraph" w:customStyle="1" w:styleId="B57FA1FE8088400D8A60A0EFD7114F631">
    <w:name w:val="B57FA1FE8088400D8A60A0EFD7114F631"/>
    <w:rsid w:val="007C2A85"/>
    <w:rPr>
      <w:rFonts w:eastAsiaTheme="minorHAnsi"/>
      <w:lang w:eastAsia="en-US"/>
    </w:rPr>
  </w:style>
  <w:style w:type="paragraph" w:customStyle="1" w:styleId="384874382C0540A79E72E1ED5C282ED514">
    <w:name w:val="384874382C0540A79E72E1ED5C282ED514"/>
    <w:rsid w:val="007C2A85"/>
    <w:rPr>
      <w:rFonts w:eastAsiaTheme="minorHAnsi"/>
      <w:lang w:eastAsia="en-US"/>
    </w:rPr>
  </w:style>
  <w:style w:type="paragraph" w:customStyle="1" w:styleId="9CD5E458C8C94525B145F8A26ACA595E14">
    <w:name w:val="9CD5E458C8C94525B145F8A26ACA595E14"/>
    <w:rsid w:val="007C2A85"/>
    <w:rPr>
      <w:rFonts w:eastAsiaTheme="minorHAnsi"/>
      <w:lang w:eastAsia="en-US"/>
    </w:rPr>
  </w:style>
  <w:style w:type="paragraph" w:customStyle="1" w:styleId="8DC251ACCE0C4966839ACFC1F1586BCE">
    <w:name w:val="8DC251ACCE0C4966839ACFC1F1586BCE"/>
    <w:rsid w:val="00CC6026"/>
    <w:pPr>
      <w:spacing w:after="160" w:line="259" w:lineRule="auto"/>
    </w:pPr>
    <w:rPr>
      <w:lang w:val="es-ES" w:eastAsia="es-ES"/>
    </w:rPr>
  </w:style>
  <w:style w:type="paragraph" w:customStyle="1" w:styleId="699751E72E094086958745E61196883D">
    <w:name w:val="699751E72E094086958745E61196883D"/>
    <w:rsid w:val="00CC6026"/>
    <w:pPr>
      <w:spacing w:after="160" w:line="259" w:lineRule="auto"/>
    </w:pPr>
    <w:rPr>
      <w:lang w:val="es-ES" w:eastAsia="es-ES"/>
    </w:rPr>
  </w:style>
  <w:style w:type="paragraph" w:customStyle="1" w:styleId="189DF72A1B034C038A5E3E9B548337C7">
    <w:name w:val="189DF72A1B034C038A5E3E9B548337C7"/>
    <w:rsid w:val="00CC6026"/>
    <w:pPr>
      <w:spacing w:after="160" w:line="259" w:lineRule="auto"/>
    </w:pPr>
    <w:rPr>
      <w:lang w:val="es-ES" w:eastAsia="es-ES"/>
    </w:rPr>
  </w:style>
  <w:style w:type="paragraph" w:customStyle="1" w:styleId="49355D6C6F6A45E8AD0B963E52F05DA2">
    <w:name w:val="49355D6C6F6A45E8AD0B963E52F05DA2"/>
    <w:rsid w:val="00CC6026"/>
    <w:pPr>
      <w:spacing w:after="160" w:line="259" w:lineRule="auto"/>
    </w:pPr>
    <w:rPr>
      <w:lang w:val="es-ES" w:eastAsia="es-ES"/>
    </w:rPr>
  </w:style>
  <w:style w:type="paragraph" w:customStyle="1" w:styleId="1E858DC60CC94428A2F3C26972A147D719">
    <w:name w:val="1E858DC60CC94428A2F3C26972A147D719"/>
    <w:rsid w:val="00CC6026"/>
    <w:rPr>
      <w:rFonts w:eastAsiaTheme="minorHAnsi"/>
      <w:lang w:eastAsia="en-US"/>
    </w:rPr>
  </w:style>
  <w:style w:type="paragraph" w:customStyle="1" w:styleId="564DF44C64354E86A2CF54B8D9D97C1619">
    <w:name w:val="564DF44C64354E86A2CF54B8D9D97C1619"/>
    <w:rsid w:val="00CC6026"/>
    <w:rPr>
      <w:rFonts w:eastAsiaTheme="minorHAnsi"/>
      <w:lang w:eastAsia="en-US"/>
    </w:rPr>
  </w:style>
  <w:style w:type="paragraph" w:customStyle="1" w:styleId="8C1E923894F64EFEB0D16914B2E9A28419">
    <w:name w:val="8C1E923894F64EFEB0D16914B2E9A28419"/>
    <w:rsid w:val="00CC6026"/>
    <w:rPr>
      <w:rFonts w:eastAsiaTheme="minorHAnsi"/>
      <w:lang w:eastAsia="en-US"/>
    </w:rPr>
  </w:style>
  <w:style w:type="paragraph" w:customStyle="1" w:styleId="58E329F84D0C4D62967AA02582B8820319">
    <w:name w:val="58E329F84D0C4D62967AA02582B8820319"/>
    <w:rsid w:val="00CC6026"/>
    <w:rPr>
      <w:rFonts w:eastAsiaTheme="minorHAnsi"/>
      <w:lang w:eastAsia="en-US"/>
    </w:rPr>
  </w:style>
  <w:style w:type="paragraph" w:customStyle="1" w:styleId="9541A933F4F34F53AB92ADC2CA036EE119">
    <w:name w:val="9541A933F4F34F53AB92ADC2CA036EE119"/>
    <w:rsid w:val="00CC6026"/>
    <w:rPr>
      <w:rFonts w:eastAsiaTheme="minorHAnsi"/>
      <w:lang w:eastAsia="en-US"/>
    </w:rPr>
  </w:style>
  <w:style w:type="paragraph" w:customStyle="1" w:styleId="AA547208B12A48AA9859E99C054C29FB15">
    <w:name w:val="AA547208B12A48AA9859E99C054C29FB15"/>
    <w:rsid w:val="00CC6026"/>
    <w:rPr>
      <w:rFonts w:eastAsiaTheme="minorHAnsi"/>
      <w:lang w:eastAsia="en-US"/>
    </w:rPr>
  </w:style>
  <w:style w:type="paragraph" w:customStyle="1" w:styleId="00A9AC898EDA4651A80D4B96C6B3C4C015">
    <w:name w:val="00A9AC898EDA4651A80D4B96C6B3C4C015"/>
    <w:rsid w:val="00CC6026"/>
    <w:rPr>
      <w:rFonts w:eastAsiaTheme="minorHAnsi"/>
      <w:lang w:eastAsia="en-US"/>
    </w:rPr>
  </w:style>
  <w:style w:type="paragraph" w:customStyle="1" w:styleId="BC6F0E05592F4721A113EFE866F54B2715">
    <w:name w:val="BC6F0E05592F4721A113EFE866F54B2715"/>
    <w:rsid w:val="00CC6026"/>
    <w:rPr>
      <w:rFonts w:eastAsiaTheme="minorHAnsi"/>
      <w:lang w:eastAsia="en-US"/>
    </w:rPr>
  </w:style>
  <w:style w:type="paragraph" w:customStyle="1" w:styleId="9DAFC5D3853F41E6A767EB2EB068831A19">
    <w:name w:val="9DAFC5D3853F41E6A767EB2EB068831A19"/>
    <w:rsid w:val="00CC6026"/>
    <w:rPr>
      <w:rFonts w:eastAsiaTheme="minorHAnsi"/>
      <w:lang w:eastAsia="en-US"/>
    </w:rPr>
  </w:style>
  <w:style w:type="paragraph" w:customStyle="1" w:styleId="892DFB147F384B41B2F6F9EF77E0D95419">
    <w:name w:val="892DFB147F384B41B2F6F9EF77E0D95419"/>
    <w:rsid w:val="00CC6026"/>
    <w:rPr>
      <w:rFonts w:eastAsiaTheme="minorHAnsi"/>
      <w:lang w:eastAsia="en-US"/>
    </w:rPr>
  </w:style>
  <w:style w:type="paragraph" w:customStyle="1" w:styleId="AB065E59DAEA41998DF63F73CB45629019">
    <w:name w:val="AB065E59DAEA41998DF63F73CB45629019"/>
    <w:rsid w:val="00CC6026"/>
    <w:rPr>
      <w:rFonts w:eastAsiaTheme="minorHAnsi"/>
      <w:lang w:eastAsia="en-US"/>
    </w:rPr>
  </w:style>
  <w:style w:type="paragraph" w:customStyle="1" w:styleId="3FF4C405997A484DA379DCC03137850815">
    <w:name w:val="3FF4C405997A484DA379DCC03137850815"/>
    <w:rsid w:val="00CC6026"/>
    <w:rPr>
      <w:rFonts w:eastAsiaTheme="minorHAnsi"/>
      <w:lang w:eastAsia="en-US"/>
    </w:rPr>
  </w:style>
  <w:style w:type="paragraph" w:customStyle="1" w:styleId="7F9E968818C54AAFAC7C64816A6B2F3015">
    <w:name w:val="7F9E968818C54AAFAC7C64816A6B2F3015"/>
    <w:rsid w:val="00CC6026"/>
    <w:rPr>
      <w:rFonts w:eastAsiaTheme="minorHAnsi"/>
      <w:lang w:eastAsia="en-US"/>
    </w:rPr>
  </w:style>
  <w:style w:type="paragraph" w:customStyle="1" w:styleId="E96AF409C7514A82A92B9308BE74F95414">
    <w:name w:val="E96AF409C7514A82A92B9308BE74F95414"/>
    <w:rsid w:val="00CC6026"/>
    <w:rPr>
      <w:rFonts w:eastAsiaTheme="minorHAnsi"/>
      <w:lang w:eastAsia="en-US"/>
    </w:rPr>
  </w:style>
  <w:style w:type="paragraph" w:customStyle="1" w:styleId="A964F3AC92A54B0B8694A9021B3BD11F15">
    <w:name w:val="A964F3AC92A54B0B8694A9021B3BD11F15"/>
    <w:rsid w:val="00CC6026"/>
    <w:rPr>
      <w:rFonts w:eastAsiaTheme="minorHAnsi"/>
      <w:lang w:eastAsia="en-US"/>
    </w:rPr>
  </w:style>
  <w:style w:type="paragraph" w:customStyle="1" w:styleId="20DE03F8DA734E2DA9D081AAD6C17FD010">
    <w:name w:val="20DE03F8DA734E2DA9D081AAD6C17FD010"/>
    <w:rsid w:val="00CC6026"/>
    <w:rPr>
      <w:rFonts w:eastAsiaTheme="minorHAnsi"/>
      <w:lang w:eastAsia="en-US"/>
    </w:rPr>
  </w:style>
  <w:style w:type="paragraph" w:customStyle="1" w:styleId="52DE0C677C164E6587C2C9858116A18B15">
    <w:name w:val="52DE0C677C164E6587C2C9858116A18B15"/>
    <w:rsid w:val="00CC6026"/>
    <w:rPr>
      <w:rFonts w:eastAsiaTheme="minorHAnsi"/>
      <w:lang w:eastAsia="en-US"/>
    </w:rPr>
  </w:style>
  <w:style w:type="paragraph" w:customStyle="1" w:styleId="82F28686B2C64FD7A69015FB4BBC9CF510">
    <w:name w:val="82F28686B2C64FD7A69015FB4BBC9CF510"/>
    <w:rsid w:val="00CC6026"/>
    <w:rPr>
      <w:rFonts w:eastAsiaTheme="minorHAnsi"/>
      <w:lang w:eastAsia="en-US"/>
    </w:rPr>
  </w:style>
  <w:style w:type="paragraph" w:customStyle="1" w:styleId="94EA49B6B2204C9D9C6ACDAEADAE0A5915">
    <w:name w:val="94EA49B6B2204C9D9C6ACDAEADAE0A5915"/>
    <w:rsid w:val="00CC6026"/>
    <w:rPr>
      <w:rFonts w:eastAsiaTheme="minorHAnsi"/>
      <w:lang w:eastAsia="en-US"/>
    </w:rPr>
  </w:style>
  <w:style w:type="paragraph" w:customStyle="1" w:styleId="DBB1A152B0704F919BB6F137EE89C44010">
    <w:name w:val="DBB1A152B0704F919BB6F137EE89C44010"/>
    <w:rsid w:val="00CC6026"/>
    <w:rPr>
      <w:rFonts w:eastAsiaTheme="minorHAnsi"/>
      <w:lang w:eastAsia="en-US"/>
    </w:rPr>
  </w:style>
  <w:style w:type="paragraph" w:customStyle="1" w:styleId="A06AC96ECC9148C5ADD3E90BB669BB7E15">
    <w:name w:val="A06AC96ECC9148C5ADD3E90BB669BB7E15"/>
    <w:rsid w:val="00CC6026"/>
    <w:rPr>
      <w:rFonts w:eastAsiaTheme="minorHAnsi"/>
      <w:lang w:eastAsia="en-US"/>
    </w:rPr>
  </w:style>
  <w:style w:type="paragraph" w:customStyle="1" w:styleId="12394CCD4BCA4C119D0D09BC087C6C2115">
    <w:name w:val="12394CCD4BCA4C119D0D09BC087C6C2115"/>
    <w:rsid w:val="00CC6026"/>
    <w:rPr>
      <w:rFonts w:eastAsiaTheme="minorHAnsi"/>
      <w:lang w:eastAsia="en-US"/>
    </w:rPr>
  </w:style>
  <w:style w:type="paragraph" w:customStyle="1" w:styleId="EBA38E5BA103408BB66CB8F3794C059B10">
    <w:name w:val="EBA38E5BA103408BB66CB8F3794C059B10"/>
    <w:rsid w:val="00CC6026"/>
    <w:rPr>
      <w:rFonts w:eastAsiaTheme="minorHAnsi"/>
      <w:lang w:eastAsia="en-US"/>
    </w:rPr>
  </w:style>
  <w:style w:type="paragraph" w:customStyle="1" w:styleId="33F31BFF65F1457896DDE6D81F76B87815">
    <w:name w:val="33F31BFF65F1457896DDE6D81F76B87815"/>
    <w:rsid w:val="00CC6026"/>
    <w:rPr>
      <w:rFonts w:eastAsiaTheme="minorHAnsi"/>
      <w:lang w:eastAsia="en-US"/>
    </w:rPr>
  </w:style>
  <w:style w:type="paragraph" w:customStyle="1" w:styleId="B0907C17BE1845CAAA4E9774C1A71E5815">
    <w:name w:val="B0907C17BE1845CAAA4E9774C1A71E5815"/>
    <w:rsid w:val="00CC6026"/>
    <w:rPr>
      <w:rFonts w:eastAsiaTheme="minorHAnsi"/>
      <w:lang w:eastAsia="en-US"/>
    </w:rPr>
  </w:style>
  <w:style w:type="paragraph" w:customStyle="1" w:styleId="2341A01115D44345B667B4D1D311040110">
    <w:name w:val="2341A01115D44345B667B4D1D311040110"/>
    <w:rsid w:val="00CC6026"/>
    <w:rPr>
      <w:rFonts w:eastAsiaTheme="minorHAnsi"/>
      <w:lang w:eastAsia="en-US"/>
    </w:rPr>
  </w:style>
  <w:style w:type="paragraph" w:customStyle="1" w:styleId="F69ABE4CB3A24F4682573C003A9DAE2F15">
    <w:name w:val="F69ABE4CB3A24F4682573C003A9DAE2F15"/>
    <w:rsid w:val="00CC6026"/>
    <w:rPr>
      <w:rFonts w:eastAsiaTheme="minorHAnsi"/>
      <w:lang w:eastAsia="en-US"/>
    </w:rPr>
  </w:style>
  <w:style w:type="paragraph" w:customStyle="1" w:styleId="A10EA9ABA38B403793FF68771EA924AB15">
    <w:name w:val="A10EA9ABA38B403793FF68771EA924AB15"/>
    <w:rsid w:val="00CC6026"/>
    <w:rPr>
      <w:rFonts w:eastAsiaTheme="minorHAnsi"/>
      <w:lang w:eastAsia="en-US"/>
    </w:rPr>
  </w:style>
  <w:style w:type="paragraph" w:customStyle="1" w:styleId="7FDF961386F24AE492D8209181773C622">
    <w:name w:val="7FDF961386F24AE492D8209181773C622"/>
    <w:rsid w:val="00CC6026"/>
    <w:rPr>
      <w:rFonts w:eastAsiaTheme="minorHAnsi"/>
      <w:lang w:eastAsia="en-US"/>
    </w:rPr>
  </w:style>
  <w:style w:type="paragraph" w:customStyle="1" w:styleId="B57FA1FE8088400D8A60A0EFD7114F632">
    <w:name w:val="B57FA1FE8088400D8A60A0EFD7114F632"/>
    <w:rsid w:val="00CC6026"/>
    <w:rPr>
      <w:rFonts w:eastAsiaTheme="minorHAnsi"/>
      <w:lang w:eastAsia="en-US"/>
    </w:rPr>
  </w:style>
  <w:style w:type="paragraph" w:customStyle="1" w:styleId="384874382C0540A79E72E1ED5C282ED515">
    <w:name w:val="384874382C0540A79E72E1ED5C282ED515"/>
    <w:rsid w:val="00CC6026"/>
    <w:rPr>
      <w:rFonts w:eastAsiaTheme="minorHAnsi"/>
      <w:lang w:eastAsia="en-US"/>
    </w:rPr>
  </w:style>
  <w:style w:type="paragraph" w:customStyle="1" w:styleId="9CD5E458C8C94525B145F8A26ACA595E15">
    <w:name w:val="9CD5E458C8C94525B145F8A26ACA595E15"/>
    <w:rsid w:val="00CC6026"/>
    <w:rPr>
      <w:rFonts w:eastAsiaTheme="minorHAnsi"/>
      <w:lang w:eastAsia="en-US"/>
    </w:rPr>
  </w:style>
  <w:style w:type="paragraph" w:customStyle="1" w:styleId="1E858DC60CC94428A2F3C26972A147D720">
    <w:name w:val="1E858DC60CC94428A2F3C26972A147D720"/>
    <w:rsid w:val="00CC6026"/>
    <w:rPr>
      <w:rFonts w:eastAsiaTheme="minorHAnsi"/>
      <w:lang w:eastAsia="en-US"/>
    </w:rPr>
  </w:style>
  <w:style w:type="paragraph" w:customStyle="1" w:styleId="564DF44C64354E86A2CF54B8D9D97C1620">
    <w:name w:val="564DF44C64354E86A2CF54B8D9D97C1620"/>
    <w:rsid w:val="00CC6026"/>
    <w:rPr>
      <w:rFonts w:eastAsiaTheme="minorHAnsi"/>
      <w:lang w:eastAsia="en-US"/>
    </w:rPr>
  </w:style>
  <w:style w:type="paragraph" w:customStyle="1" w:styleId="8C1E923894F64EFEB0D16914B2E9A28420">
    <w:name w:val="8C1E923894F64EFEB0D16914B2E9A28420"/>
    <w:rsid w:val="00CC6026"/>
    <w:rPr>
      <w:rFonts w:eastAsiaTheme="minorHAnsi"/>
      <w:lang w:eastAsia="en-US"/>
    </w:rPr>
  </w:style>
  <w:style w:type="paragraph" w:customStyle="1" w:styleId="58E329F84D0C4D62967AA02582B8820320">
    <w:name w:val="58E329F84D0C4D62967AA02582B8820320"/>
    <w:rsid w:val="00CC6026"/>
    <w:rPr>
      <w:rFonts w:eastAsiaTheme="minorHAnsi"/>
      <w:lang w:eastAsia="en-US"/>
    </w:rPr>
  </w:style>
  <w:style w:type="paragraph" w:customStyle="1" w:styleId="9541A933F4F34F53AB92ADC2CA036EE120">
    <w:name w:val="9541A933F4F34F53AB92ADC2CA036EE120"/>
    <w:rsid w:val="00CC6026"/>
    <w:rPr>
      <w:rFonts w:eastAsiaTheme="minorHAnsi"/>
      <w:lang w:eastAsia="en-US"/>
    </w:rPr>
  </w:style>
  <w:style w:type="paragraph" w:customStyle="1" w:styleId="AA547208B12A48AA9859E99C054C29FB16">
    <w:name w:val="AA547208B12A48AA9859E99C054C29FB16"/>
    <w:rsid w:val="00CC6026"/>
    <w:rPr>
      <w:rFonts w:eastAsiaTheme="minorHAnsi"/>
      <w:lang w:eastAsia="en-US"/>
    </w:rPr>
  </w:style>
  <w:style w:type="paragraph" w:customStyle="1" w:styleId="00A9AC898EDA4651A80D4B96C6B3C4C016">
    <w:name w:val="00A9AC898EDA4651A80D4B96C6B3C4C016"/>
    <w:rsid w:val="00CC6026"/>
    <w:rPr>
      <w:rFonts w:eastAsiaTheme="minorHAnsi"/>
      <w:lang w:eastAsia="en-US"/>
    </w:rPr>
  </w:style>
  <w:style w:type="paragraph" w:customStyle="1" w:styleId="BC6F0E05592F4721A113EFE866F54B2716">
    <w:name w:val="BC6F0E05592F4721A113EFE866F54B2716"/>
    <w:rsid w:val="00CC6026"/>
    <w:rPr>
      <w:rFonts w:eastAsiaTheme="minorHAnsi"/>
      <w:lang w:eastAsia="en-US"/>
    </w:rPr>
  </w:style>
  <w:style w:type="paragraph" w:customStyle="1" w:styleId="9DAFC5D3853F41E6A767EB2EB068831A20">
    <w:name w:val="9DAFC5D3853F41E6A767EB2EB068831A20"/>
    <w:rsid w:val="00CC6026"/>
    <w:rPr>
      <w:rFonts w:eastAsiaTheme="minorHAnsi"/>
      <w:lang w:eastAsia="en-US"/>
    </w:rPr>
  </w:style>
  <w:style w:type="paragraph" w:customStyle="1" w:styleId="892DFB147F384B41B2F6F9EF77E0D95420">
    <w:name w:val="892DFB147F384B41B2F6F9EF77E0D95420"/>
    <w:rsid w:val="00CC6026"/>
    <w:rPr>
      <w:rFonts w:eastAsiaTheme="minorHAnsi"/>
      <w:lang w:eastAsia="en-US"/>
    </w:rPr>
  </w:style>
  <w:style w:type="paragraph" w:customStyle="1" w:styleId="AB065E59DAEA41998DF63F73CB45629020">
    <w:name w:val="AB065E59DAEA41998DF63F73CB45629020"/>
    <w:rsid w:val="00CC6026"/>
    <w:rPr>
      <w:rFonts w:eastAsiaTheme="minorHAnsi"/>
      <w:lang w:eastAsia="en-US"/>
    </w:rPr>
  </w:style>
  <w:style w:type="paragraph" w:customStyle="1" w:styleId="3FF4C405997A484DA379DCC03137850816">
    <w:name w:val="3FF4C405997A484DA379DCC03137850816"/>
    <w:rsid w:val="00CC6026"/>
    <w:rPr>
      <w:rFonts w:eastAsiaTheme="minorHAnsi"/>
      <w:lang w:eastAsia="en-US"/>
    </w:rPr>
  </w:style>
  <w:style w:type="paragraph" w:customStyle="1" w:styleId="7F9E968818C54AAFAC7C64816A6B2F3016">
    <w:name w:val="7F9E968818C54AAFAC7C64816A6B2F3016"/>
    <w:rsid w:val="00CC6026"/>
    <w:rPr>
      <w:rFonts w:eastAsiaTheme="minorHAnsi"/>
      <w:lang w:eastAsia="en-US"/>
    </w:rPr>
  </w:style>
  <w:style w:type="paragraph" w:customStyle="1" w:styleId="E96AF409C7514A82A92B9308BE74F95415">
    <w:name w:val="E96AF409C7514A82A92B9308BE74F95415"/>
    <w:rsid w:val="00CC6026"/>
    <w:rPr>
      <w:rFonts w:eastAsiaTheme="minorHAnsi"/>
      <w:lang w:eastAsia="en-US"/>
    </w:rPr>
  </w:style>
  <w:style w:type="paragraph" w:customStyle="1" w:styleId="A964F3AC92A54B0B8694A9021B3BD11F16">
    <w:name w:val="A964F3AC92A54B0B8694A9021B3BD11F16"/>
    <w:rsid w:val="00CC6026"/>
    <w:rPr>
      <w:rFonts w:eastAsiaTheme="minorHAnsi"/>
      <w:lang w:eastAsia="en-US"/>
    </w:rPr>
  </w:style>
  <w:style w:type="paragraph" w:customStyle="1" w:styleId="20DE03F8DA734E2DA9D081AAD6C17FD011">
    <w:name w:val="20DE03F8DA734E2DA9D081AAD6C17FD011"/>
    <w:rsid w:val="00CC6026"/>
    <w:rPr>
      <w:rFonts w:eastAsiaTheme="minorHAnsi"/>
      <w:lang w:eastAsia="en-US"/>
    </w:rPr>
  </w:style>
  <w:style w:type="paragraph" w:customStyle="1" w:styleId="52DE0C677C164E6587C2C9858116A18B16">
    <w:name w:val="52DE0C677C164E6587C2C9858116A18B16"/>
    <w:rsid w:val="00CC6026"/>
    <w:rPr>
      <w:rFonts w:eastAsiaTheme="minorHAnsi"/>
      <w:lang w:eastAsia="en-US"/>
    </w:rPr>
  </w:style>
  <w:style w:type="paragraph" w:customStyle="1" w:styleId="82F28686B2C64FD7A69015FB4BBC9CF511">
    <w:name w:val="82F28686B2C64FD7A69015FB4BBC9CF511"/>
    <w:rsid w:val="00CC6026"/>
    <w:rPr>
      <w:rFonts w:eastAsiaTheme="minorHAnsi"/>
      <w:lang w:eastAsia="en-US"/>
    </w:rPr>
  </w:style>
  <w:style w:type="paragraph" w:customStyle="1" w:styleId="94EA49B6B2204C9D9C6ACDAEADAE0A5916">
    <w:name w:val="94EA49B6B2204C9D9C6ACDAEADAE0A5916"/>
    <w:rsid w:val="00CC6026"/>
    <w:rPr>
      <w:rFonts w:eastAsiaTheme="minorHAnsi"/>
      <w:lang w:eastAsia="en-US"/>
    </w:rPr>
  </w:style>
  <w:style w:type="paragraph" w:customStyle="1" w:styleId="DBB1A152B0704F919BB6F137EE89C44011">
    <w:name w:val="DBB1A152B0704F919BB6F137EE89C44011"/>
    <w:rsid w:val="00CC6026"/>
    <w:rPr>
      <w:rFonts w:eastAsiaTheme="minorHAnsi"/>
      <w:lang w:eastAsia="en-US"/>
    </w:rPr>
  </w:style>
  <w:style w:type="paragraph" w:customStyle="1" w:styleId="A06AC96ECC9148C5ADD3E90BB669BB7E16">
    <w:name w:val="A06AC96ECC9148C5ADD3E90BB669BB7E16"/>
    <w:rsid w:val="00CC6026"/>
    <w:rPr>
      <w:rFonts w:eastAsiaTheme="minorHAnsi"/>
      <w:lang w:eastAsia="en-US"/>
    </w:rPr>
  </w:style>
  <w:style w:type="paragraph" w:customStyle="1" w:styleId="12394CCD4BCA4C119D0D09BC087C6C2116">
    <w:name w:val="12394CCD4BCA4C119D0D09BC087C6C2116"/>
    <w:rsid w:val="00CC6026"/>
    <w:rPr>
      <w:rFonts w:eastAsiaTheme="minorHAnsi"/>
      <w:lang w:eastAsia="en-US"/>
    </w:rPr>
  </w:style>
  <w:style w:type="paragraph" w:customStyle="1" w:styleId="EBA38E5BA103408BB66CB8F3794C059B11">
    <w:name w:val="EBA38E5BA103408BB66CB8F3794C059B11"/>
    <w:rsid w:val="00CC6026"/>
    <w:rPr>
      <w:rFonts w:eastAsiaTheme="minorHAnsi"/>
      <w:lang w:eastAsia="en-US"/>
    </w:rPr>
  </w:style>
  <w:style w:type="paragraph" w:customStyle="1" w:styleId="33F31BFF65F1457896DDE6D81F76B87816">
    <w:name w:val="33F31BFF65F1457896DDE6D81F76B87816"/>
    <w:rsid w:val="00CC6026"/>
    <w:rPr>
      <w:rFonts w:eastAsiaTheme="minorHAnsi"/>
      <w:lang w:eastAsia="en-US"/>
    </w:rPr>
  </w:style>
  <w:style w:type="paragraph" w:customStyle="1" w:styleId="B0907C17BE1845CAAA4E9774C1A71E5816">
    <w:name w:val="B0907C17BE1845CAAA4E9774C1A71E5816"/>
    <w:rsid w:val="00CC6026"/>
    <w:rPr>
      <w:rFonts w:eastAsiaTheme="minorHAnsi"/>
      <w:lang w:eastAsia="en-US"/>
    </w:rPr>
  </w:style>
  <w:style w:type="paragraph" w:customStyle="1" w:styleId="2341A01115D44345B667B4D1D311040111">
    <w:name w:val="2341A01115D44345B667B4D1D311040111"/>
    <w:rsid w:val="00CC6026"/>
    <w:rPr>
      <w:rFonts w:eastAsiaTheme="minorHAnsi"/>
      <w:lang w:eastAsia="en-US"/>
    </w:rPr>
  </w:style>
  <w:style w:type="paragraph" w:customStyle="1" w:styleId="F69ABE4CB3A24F4682573C003A9DAE2F16">
    <w:name w:val="F69ABE4CB3A24F4682573C003A9DAE2F16"/>
    <w:rsid w:val="00CC6026"/>
    <w:rPr>
      <w:rFonts w:eastAsiaTheme="minorHAnsi"/>
      <w:lang w:eastAsia="en-US"/>
    </w:rPr>
  </w:style>
  <w:style w:type="paragraph" w:customStyle="1" w:styleId="A10EA9ABA38B403793FF68771EA924AB16">
    <w:name w:val="A10EA9ABA38B403793FF68771EA924AB16"/>
    <w:rsid w:val="00CC6026"/>
    <w:rPr>
      <w:rFonts w:eastAsiaTheme="minorHAnsi"/>
      <w:lang w:eastAsia="en-US"/>
    </w:rPr>
  </w:style>
  <w:style w:type="paragraph" w:customStyle="1" w:styleId="7FDF961386F24AE492D8209181773C623">
    <w:name w:val="7FDF961386F24AE492D8209181773C623"/>
    <w:rsid w:val="00CC6026"/>
    <w:rPr>
      <w:rFonts w:eastAsiaTheme="minorHAnsi"/>
      <w:lang w:eastAsia="en-US"/>
    </w:rPr>
  </w:style>
  <w:style w:type="paragraph" w:customStyle="1" w:styleId="B57FA1FE8088400D8A60A0EFD7114F633">
    <w:name w:val="B57FA1FE8088400D8A60A0EFD7114F633"/>
    <w:rsid w:val="00CC6026"/>
    <w:rPr>
      <w:rFonts w:eastAsiaTheme="minorHAnsi"/>
      <w:lang w:eastAsia="en-US"/>
    </w:rPr>
  </w:style>
  <w:style w:type="paragraph" w:customStyle="1" w:styleId="384874382C0540A79E72E1ED5C282ED516">
    <w:name w:val="384874382C0540A79E72E1ED5C282ED516"/>
    <w:rsid w:val="00CC6026"/>
    <w:rPr>
      <w:rFonts w:eastAsiaTheme="minorHAnsi"/>
      <w:lang w:eastAsia="en-US"/>
    </w:rPr>
  </w:style>
  <w:style w:type="paragraph" w:customStyle="1" w:styleId="9CD5E458C8C94525B145F8A26ACA595E16">
    <w:name w:val="9CD5E458C8C94525B145F8A26ACA595E16"/>
    <w:rsid w:val="00CC6026"/>
    <w:rPr>
      <w:rFonts w:eastAsiaTheme="minorHAnsi"/>
      <w:lang w:eastAsia="en-US"/>
    </w:rPr>
  </w:style>
  <w:style w:type="paragraph" w:customStyle="1" w:styleId="1E858DC60CC94428A2F3C26972A147D721">
    <w:name w:val="1E858DC60CC94428A2F3C26972A147D721"/>
    <w:rsid w:val="00CC6026"/>
    <w:rPr>
      <w:rFonts w:eastAsiaTheme="minorHAnsi"/>
      <w:lang w:eastAsia="en-US"/>
    </w:rPr>
  </w:style>
  <w:style w:type="paragraph" w:customStyle="1" w:styleId="564DF44C64354E86A2CF54B8D9D97C1621">
    <w:name w:val="564DF44C64354E86A2CF54B8D9D97C1621"/>
    <w:rsid w:val="00CC6026"/>
    <w:rPr>
      <w:rFonts w:eastAsiaTheme="minorHAnsi"/>
      <w:lang w:eastAsia="en-US"/>
    </w:rPr>
  </w:style>
  <w:style w:type="paragraph" w:customStyle="1" w:styleId="8C1E923894F64EFEB0D16914B2E9A28421">
    <w:name w:val="8C1E923894F64EFEB0D16914B2E9A28421"/>
    <w:rsid w:val="00CC6026"/>
    <w:rPr>
      <w:rFonts w:eastAsiaTheme="minorHAnsi"/>
      <w:lang w:eastAsia="en-US"/>
    </w:rPr>
  </w:style>
  <w:style w:type="paragraph" w:customStyle="1" w:styleId="58E329F84D0C4D62967AA02582B8820321">
    <w:name w:val="58E329F84D0C4D62967AA02582B8820321"/>
    <w:rsid w:val="00CC6026"/>
    <w:rPr>
      <w:rFonts w:eastAsiaTheme="minorHAnsi"/>
      <w:lang w:eastAsia="en-US"/>
    </w:rPr>
  </w:style>
  <w:style w:type="paragraph" w:customStyle="1" w:styleId="9541A933F4F34F53AB92ADC2CA036EE121">
    <w:name w:val="9541A933F4F34F53AB92ADC2CA036EE121"/>
    <w:rsid w:val="00CC6026"/>
    <w:rPr>
      <w:rFonts w:eastAsiaTheme="minorHAnsi"/>
      <w:lang w:eastAsia="en-US"/>
    </w:rPr>
  </w:style>
  <w:style w:type="paragraph" w:customStyle="1" w:styleId="AA547208B12A48AA9859E99C054C29FB17">
    <w:name w:val="AA547208B12A48AA9859E99C054C29FB17"/>
    <w:rsid w:val="00CC6026"/>
    <w:rPr>
      <w:rFonts w:eastAsiaTheme="minorHAnsi"/>
      <w:lang w:eastAsia="en-US"/>
    </w:rPr>
  </w:style>
  <w:style w:type="paragraph" w:customStyle="1" w:styleId="00A9AC898EDA4651A80D4B96C6B3C4C017">
    <w:name w:val="00A9AC898EDA4651A80D4B96C6B3C4C017"/>
    <w:rsid w:val="00CC6026"/>
    <w:rPr>
      <w:rFonts w:eastAsiaTheme="minorHAnsi"/>
      <w:lang w:eastAsia="en-US"/>
    </w:rPr>
  </w:style>
  <w:style w:type="paragraph" w:customStyle="1" w:styleId="BC6F0E05592F4721A113EFE866F54B2717">
    <w:name w:val="BC6F0E05592F4721A113EFE866F54B2717"/>
    <w:rsid w:val="00CC6026"/>
    <w:rPr>
      <w:rFonts w:eastAsiaTheme="minorHAnsi"/>
      <w:lang w:eastAsia="en-US"/>
    </w:rPr>
  </w:style>
  <w:style w:type="paragraph" w:customStyle="1" w:styleId="9DAFC5D3853F41E6A767EB2EB068831A21">
    <w:name w:val="9DAFC5D3853F41E6A767EB2EB068831A21"/>
    <w:rsid w:val="00CC6026"/>
    <w:rPr>
      <w:rFonts w:eastAsiaTheme="minorHAnsi"/>
      <w:lang w:eastAsia="en-US"/>
    </w:rPr>
  </w:style>
  <w:style w:type="paragraph" w:customStyle="1" w:styleId="892DFB147F384B41B2F6F9EF77E0D95421">
    <w:name w:val="892DFB147F384B41B2F6F9EF77E0D95421"/>
    <w:rsid w:val="00CC6026"/>
    <w:rPr>
      <w:rFonts w:eastAsiaTheme="minorHAnsi"/>
      <w:lang w:eastAsia="en-US"/>
    </w:rPr>
  </w:style>
  <w:style w:type="paragraph" w:customStyle="1" w:styleId="AB065E59DAEA41998DF63F73CB45629021">
    <w:name w:val="AB065E59DAEA41998DF63F73CB45629021"/>
    <w:rsid w:val="00CC6026"/>
    <w:rPr>
      <w:rFonts w:eastAsiaTheme="minorHAnsi"/>
      <w:lang w:eastAsia="en-US"/>
    </w:rPr>
  </w:style>
  <w:style w:type="paragraph" w:customStyle="1" w:styleId="3FF4C405997A484DA379DCC03137850817">
    <w:name w:val="3FF4C405997A484DA379DCC03137850817"/>
    <w:rsid w:val="00CC6026"/>
    <w:rPr>
      <w:rFonts w:eastAsiaTheme="minorHAnsi"/>
      <w:lang w:eastAsia="en-US"/>
    </w:rPr>
  </w:style>
  <w:style w:type="paragraph" w:customStyle="1" w:styleId="7F9E968818C54AAFAC7C64816A6B2F3017">
    <w:name w:val="7F9E968818C54AAFAC7C64816A6B2F3017"/>
    <w:rsid w:val="00CC6026"/>
    <w:rPr>
      <w:rFonts w:eastAsiaTheme="minorHAnsi"/>
      <w:lang w:eastAsia="en-US"/>
    </w:rPr>
  </w:style>
  <w:style w:type="paragraph" w:customStyle="1" w:styleId="E96AF409C7514A82A92B9308BE74F95416">
    <w:name w:val="E96AF409C7514A82A92B9308BE74F95416"/>
    <w:rsid w:val="00CC6026"/>
    <w:rPr>
      <w:rFonts w:eastAsiaTheme="minorHAnsi"/>
      <w:lang w:eastAsia="en-US"/>
    </w:rPr>
  </w:style>
  <w:style w:type="paragraph" w:customStyle="1" w:styleId="A964F3AC92A54B0B8694A9021B3BD11F17">
    <w:name w:val="A964F3AC92A54B0B8694A9021B3BD11F17"/>
    <w:rsid w:val="00CC6026"/>
    <w:rPr>
      <w:rFonts w:eastAsiaTheme="minorHAnsi"/>
      <w:lang w:eastAsia="en-US"/>
    </w:rPr>
  </w:style>
  <w:style w:type="paragraph" w:customStyle="1" w:styleId="20DE03F8DA734E2DA9D081AAD6C17FD012">
    <w:name w:val="20DE03F8DA734E2DA9D081AAD6C17FD012"/>
    <w:rsid w:val="00CC6026"/>
    <w:rPr>
      <w:rFonts w:eastAsiaTheme="minorHAnsi"/>
      <w:lang w:eastAsia="en-US"/>
    </w:rPr>
  </w:style>
  <w:style w:type="paragraph" w:customStyle="1" w:styleId="52DE0C677C164E6587C2C9858116A18B17">
    <w:name w:val="52DE0C677C164E6587C2C9858116A18B17"/>
    <w:rsid w:val="00CC6026"/>
    <w:rPr>
      <w:rFonts w:eastAsiaTheme="minorHAnsi"/>
      <w:lang w:eastAsia="en-US"/>
    </w:rPr>
  </w:style>
  <w:style w:type="paragraph" w:customStyle="1" w:styleId="82F28686B2C64FD7A69015FB4BBC9CF512">
    <w:name w:val="82F28686B2C64FD7A69015FB4BBC9CF512"/>
    <w:rsid w:val="00CC6026"/>
    <w:rPr>
      <w:rFonts w:eastAsiaTheme="minorHAnsi"/>
      <w:lang w:eastAsia="en-US"/>
    </w:rPr>
  </w:style>
  <w:style w:type="paragraph" w:customStyle="1" w:styleId="94EA49B6B2204C9D9C6ACDAEADAE0A5917">
    <w:name w:val="94EA49B6B2204C9D9C6ACDAEADAE0A5917"/>
    <w:rsid w:val="00CC6026"/>
    <w:rPr>
      <w:rFonts w:eastAsiaTheme="minorHAnsi"/>
      <w:lang w:eastAsia="en-US"/>
    </w:rPr>
  </w:style>
  <w:style w:type="paragraph" w:customStyle="1" w:styleId="DBB1A152B0704F919BB6F137EE89C44012">
    <w:name w:val="DBB1A152B0704F919BB6F137EE89C44012"/>
    <w:rsid w:val="00CC6026"/>
    <w:rPr>
      <w:rFonts w:eastAsiaTheme="minorHAnsi"/>
      <w:lang w:eastAsia="en-US"/>
    </w:rPr>
  </w:style>
  <w:style w:type="paragraph" w:customStyle="1" w:styleId="A06AC96ECC9148C5ADD3E90BB669BB7E17">
    <w:name w:val="A06AC96ECC9148C5ADD3E90BB669BB7E17"/>
    <w:rsid w:val="00CC6026"/>
    <w:rPr>
      <w:rFonts w:eastAsiaTheme="minorHAnsi"/>
      <w:lang w:eastAsia="en-US"/>
    </w:rPr>
  </w:style>
  <w:style w:type="paragraph" w:customStyle="1" w:styleId="12394CCD4BCA4C119D0D09BC087C6C2117">
    <w:name w:val="12394CCD4BCA4C119D0D09BC087C6C2117"/>
    <w:rsid w:val="00CC6026"/>
    <w:rPr>
      <w:rFonts w:eastAsiaTheme="minorHAnsi"/>
      <w:lang w:eastAsia="en-US"/>
    </w:rPr>
  </w:style>
  <w:style w:type="paragraph" w:customStyle="1" w:styleId="EBA38E5BA103408BB66CB8F3794C059B12">
    <w:name w:val="EBA38E5BA103408BB66CB8F3794C059B12"/>
    <w:rsid w:val="00CC6026"/>
    <w:rPr>
      <w:rFonts w:eastAsiaTheme="minorHAnsi"/>
      <w:lang w:eastAsia="en-US"/>
    </w:rPr>
  </w:style>
  <w:style w:type="paragraph" w:customStyle="1" w:styleId="33F31BFF65F1457896DDE6D81F76B87817">
    <w:name w:val="33F31BFF65F1457896DDE6D81F76B87817"/>
    <w:rsid w:val="00CC6026"/>
    <w:rPr>
      <w:rFonts w:eastAsiaTheme="minorHAnsi"/>
      <w:lang w:eastAsia="en-US"/>
    </w:rPr>
  </w:style>
  <w:style w:type="paragraph" w:customStyle="1" w:styleId="B0907C17BE1845CAAA4E9774C1A71E5817">
    <w:name w:val="B0907C17BE1845CAAA4E9774C1A71E5817"/>
    <w:rsid w:val="00CC6026"/>
    <w:rPr>
      <w:rFonts w:eastAsiaTheme="minorHAnsi"/>
      <w:lang w:eastAsia="en-US"/>
    </w:rPr>
  </w:style>
  <w:style w:type="paragraph" w:customStyle="1" w:styleId="2341A01115D44345B667B4D1D311040112">
    <w:name w:val="2341A01115D44345B667B4D1D311040112"/>
    <w:rsid w:val="00CC6026"/>
    <w:rPr>
      <w:rFonts w:eastAsiaTheme="minorHAnsi"/>
      <w:lang w:eastAsia="en-US"/>
    </w:rPr>
  </w:style>
  <w:style w:type="paragraph" w:customStyle="1" w:styleId="F69ABE4CB3A24F4682573C003A9DAE2F17">
    <w:name w:val="F69ABE4CB3A24F4682573C003A9DAE2F17"/>
    <w:rsid w:val="00CC6026"/>
    <w:rPr>
      <w:rFonts w:eastAsiaTheme="minorHAnsi"/>
      <w:lang w:eastAsia="en-US"/>
    </w:rPr>
  </w:style>
  <w:style w:type="paragraph" w:customStyle="1" w:styleId="A10EA9ABA38B403793FF68771EA924AB17">
    <w:name w:val="A10EA9ABA38B403793FF68771EA924AB17"/>
    <w:rsid w:val="00CC6026"/>
    <w:rPr>
      <w:rFonts w:eastAsiaTheme="minorHAnsi"/>
      <w:lang w:eastAsia="en-US"/>
    </w:rPr>
  </w:style>
  <w:style w:type="paragraph" w:customStyle="1" w:styleId="7FDF961386F24AE492D8209181773C624">
    <w:name w:val="7FDF961386F24AE492D8209181773C624"/>
    <w:rsid w:val="00CC6026"/>
    <w:rPr>
      <w:rFonts w:eastAsiaTheme="minorHAnsi"/>
      <w:lang w:eastAsia="en-US"/>
    </w:rPr>
  </w:style>
  <w:style w:type="paragraph" w:customStyle="1" w:styleId="B57FA1FE8088400D8A60A0EFD7114F634">
    <w:name w:val="B57FA1FE8088400D8A60A0EFD7114F634"/>
    <w:rsid w:val="00CC6026"/>
    <w:rPr>
      <w:rFonts w:eastAsiaTheme="minorHAnsi"/>
      <w:lang w:eastAsia="en-US"/>
    </w:rPr>
  </w:style>
  <w:style w:type="paragraph" w:customStyle="1" w:styleId="384874382C0540A79E72E1ED5C282ED517">
    <w:name w:val="384874382C0540A79E72E1ED5C282ED517"/>
    <w:rsid w:val="00CC6026"/>
    <w:rPr>
      <w:rFonts w:eastAsiaTheme="minorHAnsi"/>
      <w:lang w:eastAsia="en-US"/>
    </w:rPr>
  </w:style>
  <w:style w:type="paragraph" w:customStyle="1" w:styleId="9CD5E458C8C94525B145F8A26ACA595E17">
    <w:name w:val="9CD5E458C8C94525B145F8A26ACA595E17"/>
    <w:rsid w:val="00CC602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028C4-B4F9-4893-896E-F95C61FA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ASSUMEIX DIRECCIÓ</Template>
  <TotalTime>166</TotalTime>
  <Pages>2</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eic</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ORIOL COLELL</dc:creator>
  <cp:lastModifiedBy>ORIOL COLELL HERNANDEZ</cp:lastModifiedBy>
  <cp:revision>29</cp:revision>
  <cp:lastPrinted>2017-11-09T08:46:00Z</cp:lastPrinted>
  <dcterms:created xsi:type="dcterms:W3CDTF">2017-11-07T15:14:00Z</dcterms:created>
  <dcterms:modified xsi:type="dcterms:W3CDTF">2020-03-18T11:49:00Z</dcterms:modified>
</cp:coreProperties>
</file>